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6B" w:rsidRPr="002C0BD2" w:rsidRDefault="00107720" w:rsidP="002C0BD2">
      <w:pPr>
        <w:jc w:val="center"/>
        <w:rPr>
          <w:rFonts w:asciiTheme="minorEastAsia" w:hAnsiTheme="minorEastAsia"/>
          <w:sz w:val="24"/>
          <w:szCs w:val="24"/>
        </w:rPr>
      </w:pPr>
      <w:r w:rsidRPr="002C0BD2">
        <w:rPr>
          <w:rFonts w:asciiTheme="minorEastAsia" w:hAnsiTheme="minorEastAsia" w:hint="eastAsia"/>
          <w:sz w:val="24"/>
          <w:szCs w:val="24"/>
        </w:rPr>
        <w:t>農地等の利用状況報告書</w:t>
      </w:r>
    </w:p>
    <w:p w:rsidR="00107720" w:rsidRPr="002C0BD2" w:rsidRDefault="00107720" w:rsidP="002C0BD2">
      <w:pPr>
        <w:jc w:val="right"/>
        <w:rPr>
          <w:rFonts w:asciiTheme="minorEastAsia" w:hAnsiTheme="minorEastAsia"/>
          <w:sz w:val="24"/>
          <w:szCs w:val="24"/>
        </w:rPr>
      </w:pPr>
      <w:r w:rsidRPr="002C0BD2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107720" w:rsidRPr="002C0BD2" w:rsidRDefault="00107720">
      <w:pPr>
        <w:rPr>
          <w:rFonts w:asciiTheme="minorEastAsia" w:hAnsiTheme="minorEastAsia"/>
          <w:sz w:val="24"/>
          <w:szCs w:val="24"/>
        </w:rPr>
      </w:pPr>
      <w:r w:rsidRPr="002C0BD2">
        <w:rPr>
          <w:rFonts w:asciiTheme="minorEastAsia" w:hAnsiTheme="minorEastAsia" w:hint="eastAsia"/>
          <w:sz w:val="24"/>
          <w:szCs w:val="24"/>
        </w:rPr>
        <w:t>藤沢市農業委員会会長</w:t>
      </w:r>
    </w:p>
    <w:p w:rsidR="00107720" w:rsidRPr="002C0BD2" w:rsidRDefault="00107720">
      <w:pPr>
        <w:rPr>
          <w:rFonts w:asciiTheme="minorEastAsia" w:hAnsiTheme="minorEastAsia"/>
          <w:sz w:val="24"/>
          <w:szCs w:val="24"/>
        </w:rPr>
      </w:pPr>
    </w:p>
    <w:p w:rsidR="00107720" w:rsidRPr="002C0BD2" w:rsidRDefault="00107720" w:rsidP="002C0BD2">
      <w:pPr>
        <w:wordWrap w:val="0"/>
        <w:jc w:val="right"/>
        <w:rPr>
          <w:rFonts w:asciiTheme="minorEastAsia" w:hAnsiTheme="minorEastAsia"/>
          <w:sz w:val="24"/>
          <w:szCs w:val="24"/>
        </w:rPr>
      </w:pPr>
      <w:proofErr w:type="gramStart"/>
      <w:r w:rsidRPr="002C0BD2">
        <w:rPr>
          <w:rFonts w:asciiTheme="minorEastAsia" w:hAnsiTheme="minorEastAsia" w:hint="eastAsia"/>
          <w:sz w:val="24"/>
          <w:szCs w:val="24"/>
        </w:rPr>
        <w:t>借受</w:t>
      </w:r>
      <w:proofErr w:type="gramEnd"/>
      <w:r w:rsidRPr="002C0BD2">
        <w:rPr>
          <w:rFonts w:asciiTheme="minorEastAsia" w:hAnsiTheme="minorEastAsia" w:hint="eastAsia"/>
          <w:sz w:val="24"/>
          <w:szCs w:val="24"/>
        </w:rPr>
        <w:t>者　所在地</w:t>
      </w:r>
      <w:r w:rsidR="002C0BD2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2C0BD2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6C2DCA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107720" w:rsidRPr="002C0BD2" w:rsidRDefault="00107720" w:rsidP="002C0BD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2C0BD2">
        <w:rPr>
          <w:rFonts w:asciiTheme="minorEastAsia" w:hAnsiTheme="minorEastAsia" w:hint="eastAsia"/>
          <w:sz w:val="24"/>
          <w:szCs w:val="24"/>
        </w:rPr>
        <w:t>名</w:t>
      </w:r>
      <w:r w:rsidR="006C2DCA">
        <w:rPr>
          <w:rFonts w:asciiTheme="minorEastAsia" w:hAnsiTheme="minorEastAsia" w:hint="eastAsia"/>
          <w:sz w:val="24"/>
          <w:szCs w:val="24"/>
        </w:rPr>
        <w:t xml:space="preserve">　</w:t>
      </w:r>
      <w:r w:rsidRPr="002C0BD2">
        <w:rPr>
          <w:rFonts w:asciiTheme="minorEastAsia" w:hAnsiTheme="minorEastAsia" w:hint="eastAsia"/>
          <w:sz w:val="24"/>
          <w:szCs w:val="24"/>
        </w:rPr>
        <w:t>称</w:t>
      </w:r>
      <w:r w:rsidR="002C0BD2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6C2DCA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107720" w:rsidRPr="002C0BD2" w:rsidRDefault="00107720" w:rsidP="002C0BD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2C0BD2">
        <w:rPr>
          <w:rFonts w:asciiTheme="minorEastAsia" w:hAnsiTheme="minorEastAsia" w:hint="eastAsia"/>
          <w:sz w:val="24"/>
          <w:szCs w:val="24"/>
        </w:rPr>
        <w:t xml:space="preserve">代表者　　</w:t>
      </w:r>
      <w:r w:rsidR="002C0BD2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6C2DCA">
        <w:rPr>
          <w:rFonts w:asciiTheme="minorEastAsia" w:hAnsiTheme="minorEastAsia" w:hint="eastAsia"/>
          <w:sz w:val="24"/>
          <w:szCs w:val="24"/>
        </w:rPr>
        <w:t xml:space="preserve">　　</w:t>
      </w:r>
      <w:r w:rsidRPr="002C0BD2">
        <w:rPr>
          <w:rFonts w:asciiTheme="minorEastAsia" w:hAnsiTheme="minorEastAsia" w:hint="eastAsia"/>
          <w:sz w:val="24"/>
          <w:szCs w:val="24"/>
        </w:rPr>
        <w:t>印</w:t>
      </w:r>
      <w:r w:rsidR="002C0BD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07720" w:rsidRPr="002C0BD2" w:rsidRDefault="00107720">
      <w:pPr>
        <w:rPr>
          <w:rFonts w:asciiTheme="minorEastAsia" w:hAnsiTheme="minorEastAsia"/>
          <w:sz w:val="24"/>
          <w:szCs w:val="24"/>
        </w:rPr>
      </w:pPr>
    </w:p>
    <w:p w:rsidR="00107720" w:rsidRDefault="00107720">
      <w:pPr>
        <w:rPr>
          <w:rFonts w:asciiTheme="minorEastAsia" w:hAnsiTheme="minorEastAsia"/>
          <w:sz w:val="24"/>
          <w:szCs w:val="24"/>
        </w:rPr>
      </w:pPr>
      <w:r w:rsidRPr="002C0BD2">
        <w:rPr>
          <w:rFonts w:asciiTheme="minorEastAsia" w:hAnsiTheme="minorEastAsia" w:hint="eastAsia"/>
          <w:sz w:val="24"/>
          <w:szCs w:val="24"/>
        </w:rPr>
        <w:t xml:space="preserve">　借り受けた農地等の利用状況について、農地法第６条の２に基づき次の通り報告します。</w:t>
      </w:r>
    </w:p>
    <w:p w:rsidR="002C0BD2" w:rsidRPr="002C0BD2" w:rsidRDefault="002C0BD2">
      <w:pPr>
        <w:rPr>
          <w:rFonts w:asciiTheme="minorEastAsia" w:hAnsiTheme="minorEastAsia" w:hint="eastAsia"/>
          <w:sz w:val="24"/>
          <w:szCs w:val="24"/>
        </w:rPr>
      </w:pPr>
    </w:p>
    <w:tbl>
      <w:tblPr>
        <w:tblStyle w:val="a3"/>
        <w:tblW w:w="977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709"/>
        <w:gridCol w:w="1276"/>
        <w:gridCol w:w="1417"/>
        <w:gridCol w:w="1063"/>
        <w:gridCol w:w="213"/>
        <w:gridCol w:w="1276"/>
        <w:gridCol w:w="992"/>
      </w:tblGrid>
      <w:tr w:rsidR="0065160F" w:rsidRPr="002C0BD2" w:rsidTr="00005551">
        <w:tc>
          <w:tcPr>
            <w:tcW w:w="48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160F" w:rsidRPr="002C0BD2" w:rsidRDefault="0065160F" w:rsidP="002C0BD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C0BD2">
              <w:rPr>
                <w:rFonts w:asciiTheme="minorEastAsia" w:hAnsiTheme="minorEastAsia" w:hint="eastAsia"/>
                <w:sz w:val="24"/>
                <w:szCs w:val="24"/>
              </w:rPr>
              <w:t>借り受けた農地</w:t>
            </w:r>
          </w:p>
        </w:tc>
        <w:tc>
          <w:tcPr>
            <w:tcW w:w="496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160F" w:rsidRPr="002C0BD2" w:rsidRDefault="0065160F" w:rsidP="002C0BD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C0BD2">
              <w:rPr>
                <w:rFonts w:asciiTheme="minorEastAsia" w:hAnsiTheme="minorEastAsia" w:hint="eastAsia"/>
                <w:sz w:val="24"/>
                <w:szCs w:val="24"/>
              </w:rPr>
              <w:t>営農状況</w:t>
            </w:r>
          </w:p>
        </w:tc>
      </w:tr>
      <w:tr w:rsidR="00005551" w:rsidRPr="002C0BD2" w:rsidTr="00005551"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:rsidR="0065160F" w:rsidRPr="002C0BD2" w:rsidRDefault="0065160F" w:rsidP="006C2DC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C0BD2">
              <w:rPr>
                <w:rFonts w:asciiTheme="minorEastAsia" w:hAnsiTheme="minorEastAsia" w:hint="eastAsia"/>
                <w:sz w:val="24"/>
                <w:szCs w:val="24"/>
              </w:rPr>
              <w:t>字</w:t>
            </w:r>
          </w:p>
        </w:tc>
        <w:tc>
          <w:tcPr>
            <w:tcW w:w="1134" w:type="dxa"/>
            <w:vAlign w:val="center"/>
          </w:tcPr>
          <w:p w:rsidR="0065160F" w:rsidRPr="002C0BD2" w:rsidRDefault="0065160F" w:rsidP="006C2DC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C0BD2">
              <w:rPr>
                <w:rFonts w:asciiTheme="minorEastAsia" w:hAnsiTheme="minorEastAsia" w:hint="eastAsia"/>
                <w:sz w:val="24"/>
                <w:szCs w:val="24"/>
              </w:rPr>
              <w:t>地番</w:t>
            </w:r>
          </w:p>
        </w:tc>
        <w:tc>
          <w:tcPr>
            <w:tcW w:w="709" w:type="dxa"/>
            <w:vAlign w:val="center"/>
          </w:tcPr>
          <w:p w:rsidR="0065160F" w:rsidRPr="002C0BD2" w:rsidRDefault="0065160F" w:rsidP="006C2DC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地目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65160F" w:rsidRPr="002C0BD2" w:rsidRDefault="0065160F" w:rsidP="006C2DC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C0BD2">
              <w:rPr>
                <w:rFonts w:asciiTheme="minorEastAsia" w:hAnsiTheme="minorEastAsia" w:hint="eastAsia"/>
                <w:sz w:val="24"/>
                <w:szCs w:val="24"/>
              </w:rPr>
              <w:t>面積（㎡）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65160F" w:rsidRPr="002C0BD2" w:rsidRDefault="0065160F" w:rsidP="006C2DC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C0BD2">
              <w:rPr>
                <w:rFonts w:asciiTheme="minorEastAsia" w:hAnsiTheme="minorEastAsia" w:hint="eastAsia"/>
                <w:sz w:val="24"/>
                <w:szCs w:val="24"/>
              </w:rPr>
              <w:t>作物の種類</w:t>
            </w:r>
          </w:p>
        </w:tc>
        <w:tc>
          <w:tcPr>
            <w:tcW w:w="1276" w:type="dxa"/>
            <w:gridSpan w:val="2"/>
            <w:vAlign w:val="center"/>
          </w:tcPr>
          <w:p w:rsidR="0065160F" w:rsidRDefault="0065160F" w:rsidP="006C2D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0BD2">
              <w:rPr>
                <w:rFonts w:asciiTheme="minorEastAsia" w:hAnsiTheme="minorEastAsia" w:hint="eastAsia"/>
                <w:sz w:val="24"/>
                <w:szCs w:val="24"/>
              </w:rPr>
              <w:t>作付面積</w:t>
            </w:r>
          </w:p>
          <w:p w:rsidR="0065160F" w:rsidRPr="002C0BD2" w:rsidRDefault="0065160F" w:rsidP="006C2DC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C0BD2">
              <w:rPr>
                <w:rFonts w:asciiTheme="minorEastAsia" w:hAnsiTheme="minorEastAsia" w:hint="eastAsia"/>
                <w:sz w:val="24"/>
                <w:szCs w:val="24"/>
              </w:rPr>
              <w:t>（㎡）</w:t>
            </w:r>
          </w:p>
        </w:tc>
        <w:tc>
          <w:tcPr>
            <w:tcW w:w="1276" w:type="dxa"/>
            <w:vAlign w:val="center"/>
          </w:tcPr>
          <w:p w:rsidR="0065160F" w:rsidRDefault="0065160F" w:rsidP="006C2D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0BD2">
              <w:rPr>
                <w:rFonts w:asciiTheme="minorEastAsia" w:hAnsiTheme="minorEastAsia" w:hint="eastAsia"/>
                <w:sz w:val="24"/>
                <w:szCs w:val="24"/>
              </w:rPr>
              <w:t>生産数量</w:t>
            </w:r>
          </w:p>
          <w:p w:rsidR="0065160F" w:rsidRPr="002C0BD2" w:rsidRDefault="0065160F" w:rsidP="006C2DC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C0BD2">
              <w:rPr>
                <w:rFonts w:asciiTheme="minorEastAsia" w:hAnsiTheme="minorEastAsia" w:hint="eastAsia"/>
                <w:sz w:val="24"/>
                <w:szCs w:val="24"/>
              </w:rPr>
              <w:t>（㎏）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65160F" w:rsidRDefault="0065160F" w:rsidP="006C2D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0BD2">
              <w:rPr>
                <w:rFonts w:asciiTheme="minorEastAsia" w:hAnsiTheme="minorEastAsia" w:hint="eastAsia"/>
                <w:sz w:val="24"/>
                <w:szCs w:val="24"/>
              </w:rPr>
              <w:t>反収</w:t>
            </w:r>
          </w:p>
          <w:p w:rsidR="0065160F" w:rsidRPr="002C0BD2" w:rsidRDefault="0065160F" w:rsidP="006C2DC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C0BD2">
              <w:rPr>
                <w:rFonts w:asciiTheme="minorEastAsia" w:hAnsiTheme="minorEastAsia" w:hint="eastAsia"/>
                <w:sz w:val="24"/>
                <w:szCs w:val="24"/>
              </w:rPr>
              <w:t>（㎏）</w:t>
            </w:r>
          </w:p>
        </w:tc>
      </w:tr>
      <w:tr w:rsidR="00005551" w:rsidRPr="002C0BD2" w:rsidTr="00005551">
        <w:tc>
          <w:tcPr>
            <w:tcW w:w="1696" w:type="dxa"/>
            <w:tcBorders>
              <w:left w:val="single" w:sz="18" w:space="0" w:color="auto"/>
            </w:tcBorders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005551" w:rsidRPr="002C0BD2" w:rsidTr="00005551">
        <w:tc>
          <w:tcPr>
            <w:tcW w:w="1696" w:type="dxa"/>
            <w:tcBorders>
              <w:left w:val="single" w:sz="18" w:space="0" w:color="auto"/>
            </w:tcBorders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005551" w:rsidRPr="002C0BD2" w:rsidTr="00005551">
        <w:tc>
          <w:tcPr>
            <w:tcW w:w="1696" w:type="dxa"/>
            <w:tcBorders>
              <w:left w:val="single" w:sz="18" w:space="0" w:color="auto"/>
            </w:tcBorders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005551" w:rsidRPr="002C0BD2" w:rsidTr="00005551">
        <w:tc>
          <w:tcPr>
            <w:tcW w:w="1696" w:type="dxa"/>
            <w:tcBorders>
              <w:left w:val="single" w:sz="18" w:space="0" w:color="auto"/>
            </w:tcBorders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005551" w:rsidRPr="002C0BD2" w:rsidTr="00005551">
        <w:tc>
          <w:tcPr>
            <w:tcW w:w="1696" w:type="dxa"/>
            <w:tcBorders>
              <w:left w:val="single" w:sz="18" w:space="0" w:color="auto"/>
            </w:tcBorders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005551" w:rsidRPr="002C0BD2" w:rsidTr="00005551">
        <w:tc>
          <w:tcPr>
            <w:tcW w:w="1696" w:type="dxa"/>
            <w:tcBorders>
              <w:left w:val="single" w:sz="18" w:space="0" w:color="auto"/>
            </w:tcBorders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005551" w:rsidRPr="002C0BD2" w:rsidTr="00005551">
        <w:tc>
          <w:tcPr>
            <w:tcW w:w="1696" w:type="dxa"/>
            <w:tcBorders>
              <w:left w:val="single" w:sz="18" w:space="0" w:color="auto"/>
            </w:tcBorders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005551" w:rsidRPr="002C0BD2" w:rsidTr="00005551">
        <w:tc>
          <w:tcPr>
            <w:tcW w:w="1696" w:type="dxa"/>
            <w:tcBorders>
              <w:left w:val="single" w:sz="18" w:space="0" w:color="auto"/>
            </w:tcBorders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005551" w:rsidRPr="002C0BD2" w:rsidTr="00005551">
        <w:tc>
          <w:tcPr>
            <w:tcW w:w="1696" w:type="dxa"/>
            <w:tcBorders>
              <w:left w:val="single" w:sz="18" w:space="0" w:color="auto"/>
            </w:tcBorders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5160F" w:rsidRPr="002C0BD2" w:rsidRDefault="0065160F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005551" w:rsidRPr="002C0BD2" w:rsidTr="00005551">
        <w:tc>
          <w:tcPr>
            <w:tcW w:w="1696" w:type="dxa"/>
            <w:tcBorders>
              <w:left w:val="single" w:sz="18" w:space="0" w:color="auto"/>
              <w:bottom w:val="single" w:sz="18" w:space="0" w:color="auto"/>
            </w:tcBorders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65160F" w:rsidRPr="002C0BD2" w:rsidTr="00005551">
        <w:tc>
          <w:tcPr>
            <w:tcW w:w="48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周辺の農地の農業上の利用に及ぼしている影響</w:t>
            </w:r>
          </w:p>
        </w:tc>
        <w:tc>
          <w:tcPr>
            <w:tcW w:w="496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地域の農業における他の農業者との役割分担の状況</w:t>
            </w:r>
          </w:p>
        </w:tc>
      </w:tr>
      <w:tr w:rsidR="0065160F" w:rsidRPr="002C0BD2" w:rsidTr="00005551">
        <w:tc>
          <w:tcPr>
            <w:tcW w:w="481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160F" w:rsidRDefault="006516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C2DCA" w:rsidRDefault="006C2DC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C2DCA" w:rsidRPr="002C0BD2" w:rsidRDefault="006C2DCA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160F" w:rsidRPr="002C0BD2" w:rsidRDefault="0065160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6C2DCA" w:rsidRPr="002C0BD2" w:rsidTr="00005551">
        <w:tc>
          <w:tcPr>
            <w:tcW w:w="729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2DCA" w:rsidRPr="002C0BD2" w:rsidRDefault="006C2DCA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役員のうち、法人が行う耕作事業に常時従事する者</w:t>
            </w:r>
          </w:p>
        </w:tc>
        <w:tc>
          <w:tcPr>
            <w:tcW w:w="24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2DCA" w:rsidRPr="002C0BD2" w:rsidRDefault="006C2DCA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法人の定款の添付</w:t>
            </w:r>
          </w:p>
        </w:tc>
      </w:tr>
      <w:tr w:rsidR="006C2DCA" w:rsidRPr="002C0BD2" w:rsidTr="00005551">
        <w:tc>
          <w:tcPr>
            <w:tcW w:w="1696" w:type="dxa"/>
            <w:tcBorders>
              <w:left w:val="single" w:sz="18" w:space="0" w:color="auto"/>
            </w:tcBorders>
          </w:tcPr>
          <w:p w:rsidR="006C2DCA" w:rsidRPr="002C0BD2" w:rsidRDefault="006C2DCA" w:rsidP="00345E4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3119" w:type="dxa"/>
            <w:gridSpan w:val="3"/>
          </w:tcPr>
          <w:p w:rsidR="006C2DCA" w:rsidRPr="002C0BD2" w:rsidRDefault="006C2DCA" w:rsidP="00345E4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480" w:type="dxa"/>
            <w:gridSpan w:val="2"/>
            <w:tcBorders>
              <w:right w:val="single" w:sz="18" w:space="0" w:color="auto"/>
            </w:tcBorders>
          </w:tcPr>
          <w:p w:rsidR="006C2DCA" w:rsidRPr="002C0BD2" w:rsidRDefault="006C2DCA" w:rsidP="00345E4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耕作の</w:t>
            </w:r>
            <w:r w:rsidR="00345E4B">
              <w:rPr>
                <w:rFonts w:asciiTheme="minorEastAsia" w:hAnsiTheme="minorEastAsia" w:hint="eastAsia"/>
                <w:sz w:val="24"/>
                <w:szCs w:val="24"/>
              </w:rPr>
              <w:t>年間従事日数</w:t>
            </w:r>
          </w:p>
        </w:tc>
        <w:tc>
          <w:tcPr>
            <w:tcW w:w="2481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2DCA" w:rsidRPr="002C0BD2" w:rsidRDefault="006C2DCA" w:rsidP="006C2DC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　・　無</w:t>
            </w:r>
          </w:p>
        </w:tc>
      </w:tr>
      <w:tr w:rsidR="006C2DCA" w:rsidRPr="002C0BD2" w:rsidTr="00005551">
        <w:tc>
          <w:tcPr>
            <w:tcW w:w="1696" w:type="dxa"/>
            <w:tcBorders>
              <w:left w:val="single" w:sz="18" w:space="0" w:color="auto"/>
              <w:bottom w:val="single" w:sz="18" w:space="0" w:color="auto"/>
            </w:tcBorders>
          </w:tcPr>
          <w:p w:rsidR="006C2DCA" w:rsidRDefault="006C2DCA" w:rsidP="004E3A8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C2DCA" w:rsidRPr="002C0BD2" w:rsidRDefault="006C2DCA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bottom w:val="single" w:sz="18" w:space="0" w:color="auto"/>
            </w:tcBorders>
          </w:tcPr>
          <w:p w:rsidR="006C2DCA" w:rsidRPr="002C0BD2" w:rsidRDefault="006C2DCA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6C2DCA" w:rsidRPr="002C0BD2" w:rsidRDefault="006C2DCA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2DCA" w:rsidRPr="002C0BD2" w:rsidRDefault="006C2DCA" w:rsidP="004E3A8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107720" w:rsidRPr="002C0BD2" w:rsidRDefault="00107720" w:rsidP="006C2DCA">
      <w:pPr>
        <w:rPr>
          <w:rFonts w:hint="eastAsia"/>
        </w:rPr>
      </w:pPr>
    </w:p>
    <w:sectPr w:rsidR="00107720" w:rsidRPr="002C0BD2" w:rsidSect="00345E4B">
      <w:pgSz w:w="11906" w:h="16838"/>
      <w:pgMar w:top="1440" w:right="1077" w:bottom="1440" w:left="1077" w:header="851" w:footer="992" w:gutter="0"/>
      <w:cols w:space="425"/>
      <w:docGrid w:type="lines" w:linePitch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20"/>
    <w:rsid w:val="00005551"/>
    <w:rsid w:val="00107720"/>
    <w:rsid w:val="0025276B"/>
    <w:rsid w:val="002C0BD2"/>
    <w:rsid w:val="00345E4B"/>
    <w:rsid w:val="0065160F"/>
    <w:rsid w:val="006C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3E63A-A6B5-4C90-9CFA-2B1A9893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2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2D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5F71A521.dotm</Template>
  <TotalTime>115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草柳　真治</dc:creator>
  <cp:keywords/>
  <dc:description/>
  <cp:lastModifiedBy>草柳　真治</cp:lastModifiedBy>
  <cp:revision>1</cp:revision>
  <cp:lastPrinted>2021-07-13T02:09:00Z</cp:lastPrinted>
  <dcterms:created xsi:type="dcterms:W3CDTF">2021-07-13T01:20:00Z</dcterms:created>
  <dcterms:modified xsi:type="dcterms:W3CDTF">2021-07-13T04:05:00Z</dcterms:modified>
</cp:coreProperties>
</file>