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AF" w:rsidRPr="00700E53" w:rsidRDefault="00287FAF" w:rsidP="00287FAF">
      <w:pPr>
        <w:rPr>
          <w:rFonts w:hAnsi="Times New Roman"/>
          <w:sz w:val="22"/>
          <w:szCs w:val="22"/>
        </w:rPr>
      </w:pPr>
      <w:r w:rsidRPr="00700E53">
        <w:rPr>
          <w:rFonts w:hint="eastAsia"/>
          <w:sz w:val="22"/>
          <w:szCs w:val="22"/>
        </w:rPr>
        <w:t>第４号様式（第６条関係）</w:t>
      </w:r>
    </w:p>
    <w:p w:rsidR="00287FAF" w:rsidRPr="00700E53" w:rsidRDefault="00287FAF" w:rsidP="00287FAF">
      <w:pPr>
        <w:spacing w:line="482" w:lineRule="exact"/>
        <w:jc w:val="center"/>
        <w:rPr>
          <w:rFonts w:hAnsi="Times New Roman"/>
          <w:sz w:val="22"/>
          <w:szCs w:val="22"/>
        </w:rPr>
      </w:pPr>
      <w:r w:rsidRPr="00700E53">
        <w:rPr>
          <w:rFonts w:hAnsi="Times New Roman" w:hint="eastAsia"/>
          <w:spacing w:val="-6"/>
          <w:sz w:val="22"/>
          <w:szCs w:val="22"/>
        </w:rPr>
        <w:t>事業着手届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2"/>
        <w:gridCol w:w="7035"/>
      </w:tblGrid>
      <w:tr w:rsidR="00287FAF" w:rsidRPr="00990CE2" w:rsidTr="00C535B5">
        <w:trPr>
          <w:jc w:val="center"/>
        </w:trPr>
        <w:tc>
          <w:tcPr>
            <w:tcW w:w="8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990CE2" w:rsidRDefault="00287FAF" w:rsidP="00C535B5">
            <w:pPr>
              <w:suppressAutoHyphens/>
              <w:kinsoku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　年　　月　　日　　</w:t>
            </w: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藤沢市長</w:t>
            </w: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住　　　所　　　　　　　　　　　　</w:t>
            </w: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名　　　称　　　　　　　　　　　　</w:t>
            </w:r>
          </w:p>
          <w:p w:rsidR="00287FAF" w:rsidRPr="00990CE2" w:rsidRDefault="00C46DEA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right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代表者氏名　　　　　　　　　　　</w:t>
            </w:r>
            <w:r w:rsidR="00287FAF"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spacing w:line="482" w:lineRule="exact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次のとおり届けます。</w:t>
            </w:r>
          </w:p>
        </w:tc>
        <w:bookmarkStart w:id="0" w:name="_GoBack"/>
        <w:bookmarkEnd w:id="0"/>
      </w:tr>
      <w:tr w:rsidR="00287FAF" w:rsidRPr="00990CE2" w:rsidTr="00C535B5">
        <w:trPr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１　</w:t>
            </w:r>
            <w:r w:rsidRPr="00C46DEA">
              <w:rPr>
                <w:rFonts w:hAnsi="Times New Roman" w:hint="eastAsia"/>
                <w:spacing w:val="90"/>
                <w:kern w:val="0"/>
                <w:sz w:val="22"/>
                <w:szCs w:val="22"/>
                <w:fitText w:val="1110" w:id="-2034544128"/>
              </w:rPr>
              <w:t>事業</w:t>
            </w:r>
            <w:r w:rsidRPr="00C46DEA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2034544128"/>
              </w:rPr>
              <w:t>名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990CE2" w:rsidRDefault="00287FAF" w:rsidP="00287FAF">
            <w:pPr>
              <w:suppressAutoHyphens/>
              <w:kinsoku w:val="0"/>
              <w:wordWrap w:val="0"/>
              <w:autoSpaceDE w:val="0"/>
              <w:autoSpaceDN w:val="0"/>
              <w:ind w:right="832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0C0B6E">
              <w:rPr>
                <w:rFonts w:hAnsi="Times New Roman" w:hint="eastAsia"/>
                <w:spacing w:val="-6"/>
                <w:sz w:val="22"/>
                <w:szCs w:val="22"/>
              </w:rPr>
              <w:t>農業技術習得支援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>事業</w:t>
            </w:r>
          </w:p>
        </w:tc>
      </w:tr>
      <w:tr w:rsidR="00287FAF" w:rsidRPr="00990CE2" w:rsidTr="00C535B5">
        <w:trPr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２　</w:t>
            </w:r>
            <w:r w:rsidRPr="00C46DEA">
              <w:rPr>
                <w:rFonts w:hAnsi="Times New Roman" w:hint="eastAsia"/>
                <w:spacing w:val="15"/>
                <w:kern w:val="0"/>
                <w:sz w:val="22"/>
                <w:szCs w:val="22"/>
                <w:fitText w:val="1110" w:id="-2034544127"/>
              </w:rPr>
              <w:t>施行場</w:t>
            </w:r>
            <w:r w:rsidRPr="00C46DEA">
              <w:rPr>
                <w:rFonts w:hAnsi="Times New Roman" w:hint="eastAsia"/>
                <w:spacing w:val="30"/>
                <w:kern w:val="0"/>
                <w:sz w:val="22"/>
                <w:szCs w:val="22"/>
                <w:fitText w:val="1110" w:id="-2034544127"/>
              </w:rPr>
              <w:t>所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</w:p>
        </w:tc>
      </w:tr>
      <w:tr w:rsidR="00287FAF" w:rsidRPr="00990CE2" w:rsidTr="00C535B5">
        <w:trPr>
          <w:jc w:val="center"/>
        </w:trPr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  <w:r w:rsidRPr="00990CE2">
              <w:rPr>
                <w:rFonts w:hAnsi="Times New Roman" w:hint="eastAsia"/>
                <w:spacing w:val="-2"/>
                <w:sz w:val="22"/>
                <w:szCs w:val="22"/>
              </w:rPr>
              <w:t xml:space="preserve">３　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着手年月日</w:t>
            </w: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042A85" w:rsidRDefault="00287FAF" w:rsidP="00042A8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FF0000"/>
                <w:spacing w:val="-6"/>
                <w:sz w:val="22"/>
                <w:szCs w:val="22"/>
              </w:rPr>
            </w:pPr>
            <w:r>
              <w:rPr>
                <w:rFonts w:hAnsi="Times New Roman" w:hint="eastAsia"/>
                <w:spacing w:val="-6"/>
                <w:sz w:val="22"/>
                <w:szCs w:val="22"/>
              </w:rPr>
              <w:t>年</w:t>
            </w:r>
            <w:r w:rsidR="00042A85">
              <w:rPr>
                <w:rFonts w:hAnsi="Times New Roman" w:hint="eastAsia"/>
                <w:spacing w:val="-6"/>
                <w:sz w:val="22"/>
                <w:szCs w:val="22"/>
              </w:rPr>
              <w:t xml:space="preserve">　　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042A85" w:rsidRPr="00042A85">
              <w:rPr>
                <w:rFonts w:hAnsi="Times New Roman" w:hint="eastAsia"/>
                <w:spacing w:val="-6"/>
                <w:sz w:val="22"/>
                <w:szCs w:val="22"/>
              </w:rPr>
              <w:t>月</w:t>
            </w:r>
            <w:r>
              <w:rPr>
                <w:rFonts w:hAnsi="Times New Roman" w:hint="eastAsia"/>
                <w:spacing w:val="-6"/>
                <w:sz w:val="22"/>
                <w:szCs w:val="22"/>
              </w:rPr>
              <w:t xml:space="preserve">　</w:t>
            </w:r>
            <w:r w:rsidR="00042A85">
              <w:rPr>
                <w:rFonts w:hAnsi="Times New Roman" w:hint="eastAsia"/>
                <w:color w:val="FF0000"/>
                <w:spacing w:val="-6"/>
                <w:sz w:val="22"/>
                <w:szCs w:val="22"/>
              </w:rPr>
              <w:t xml:space="preserve">　　</w:t>
            </w:r>
            <w:r w:rsidRPr="006A1210">
              <w:rPr>
                <w:rFonts w:hAnsi="Times New Roman" w:hint="eastAsia"/>
                <w:spacing w:val="-6"/>
                <w:sz w:val="22"/>
                <w:szCs w:val="22"/>
              </w:rPr>
              <w:t>日</w:t>
            </w:r>
          </w:p>
        </w:tc>
      </w:tr>
      <w:tr w:rsidR="00287FAF" w:rsidRPr="00990CE2" w:rsidTr="00287FAF">
        <w:trPr>
          <w:trHeight w:val="5827"/>
          <w:jc w:val="center"/>
        </w:trPr>
        <w:tc>
          <w:tcPr>
            <w:tcW w:w="8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  <w:r w:rsidRPr="00990CE2">
              <w:rPr>
                <w:spacing w:val="-6"/>
                <w:sz w:val="22"/>
                <w:szCs w:val="22"/>
              </w:rPr>
              <w:t>(</w:t>
            </w:r>
            <w:r w:rsidRPr="00990CE2">
              <w:rPr>
                <w:rFonts w:hAnsi="Times New Roman" w:hint="eastAsia"/>
                <w:spacing w:val="-6"/>
                <w:sz w:val="22"/>
                <w:szCs w:val="22"/>
              </w:rPr>
              <w:t>事務処理欄</w:t>
            </w:r>
            <w:r w:rsidRPr="00990CE2">
              <w:rPr>
                <w:spacing w:val="-6"/>
                <w:sz w:val="22"/>
                <w:szCs w:val="22"/>
              </w:rPr>
              <w:t>)</w:t>
            </w: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z w:val="22"/>
                <w:szCs w:val="22"/>
              </w:rPr>
            </w:pPr>
          </w:p>
          <w:p w:rsidR="00287FAF" w:rsidRPr="00990CE2" w:rsidRDefault="00287FAF" w:rsidP="00C535B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/>
                <w:spacing w:val="-2"/>
                <w:sz w:val="22"/>
                <w:szCs w:val="22"/>
              </w:rPr>
            </w:pPr>
          </w:p>
        </w:tc>
      </w:tr>
    </w:tbl>
    <w:p w:rsidR="00C05AAD" w:rsidRDefault="00C46DEA"/>
    <w:sectPr w:rsidR="00C05A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FAF" w:rsidRDefault="00287FAF" w:rsidP="00287FAF">
      <w:r>
        <w:separator/>
      </w:r>
    </w:p>
  </w:endnote>
  <w:endnote w:type="continuationSeparator" w:id="0">
    <w:p w:rsidR="00287FAF" w:rsidRDefault="00287FAF" w:rsidP="0028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FAF" w:rsidRDefault="00287FAF" w:rsidP="00287FAF">
      <w:r>
        <w:separator/>
      </w:r>
    </w:p>
  </w:footnote>
  <w:footnote w:type="continuationSeparator" w:id="0">
    <w:p w:rsidR="00287FAF" w:rsidRDefault="00287FAF" w:rsidP="0028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43"/>
    <w:rsid w:val="00042A85"/>
    <w:rsid w:val="000C0B6E"/>
    <w:rsid w:val="00287FAF"/>
    <w:rsid w:val="007A214C"/>
    <w:rsid w:val="00B90F43"/>
    <w:rsid w:val="00C46DEA"/>
    <w:rsid w:val="00C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13ED6A7-555A-4BC9-B199-A5144611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FA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F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87FAF"/>
  </w:style>
  <w:style w:type="paragraph" w:styleId="a5">
    <w:name w:val="footer"/>
    <w:basedOn w:val="a"/>
    <w:link w:val="a6"/>
    <w:uiPriority w:val="99"/>
    <w:unhideWhenUsed/>
    <w:rsid w:val="00287F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87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595EF014.dotm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　優紀</dc:creator>
  <cp:keywords/>
  <dc:description/>
  <cp:lastModifiedBy>丸山　郁</cp:lastModifiedBy>
  <cp:revision>5</cp:revision>
  <dcterms:created xsi:type="dcterms:W3CDTF">2020-06-23T04:17:00Z</dcterms:created>
  <dcterms:modified xsi:type="dcterms:W3CDTF">2022-10-04T04:23:00Z</dcterms:modified>
</cp:coreProperties>
</file>