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68" w:rsidRPr="00645CA3" w:rsidRDefault="008D3C68" w:rsidP="008D3C68">
      <w:pPr>
        <w:suppressAutoHyphens w:val="0"/>
        <w:kinsoku/>
        <w:wordWrap/>
        <w:autoSpaceDE/>
        <w:autoSpaceDN/>
        <w:adjustRightInd/>
        <w:spacing w:line="370" w:lineRule="exact"/>
        <w:jc w:val="center"/>
        <w:rPr>
          <w:rFonts w:asciiTheme="minorEastAsia" w:eastAsiaTheme="minorEastAsia" w:hAnsiTheme="minorEastAsia" w:cs="Times New Roman" w:hint="eastAsia"/>
          <w:color w:val="auto"/>
          <w:spacing w:val="8"/>
          <w:sz w:val="24"/>
          <w:szCs w:val="24"/>
        </w:rPr>
      </w:pPr>
      <w:r w:rsidRPr="00645CA3">
        <w:rPr>
          <w:rFonts w:asciiTheme="minorEastAsia" w:eastAsiaTheme="minorEastAsia" w:hAnsiTheme="minorEastAsia" w:hint="eastAsia"/>
          <w:color w:val="auto"/>
          <w:spacing w:val="4"/>
          <w:sz w:val="24"/>
          <w:szCs w:val="24"/>
        </w:rPr>
        <w:t>青年等就農計画の達成状況に係る報告（経営開始〇年目）</w:t>
      </w:r>
    </w:p>
    <w:p w:rsidR="008D3C68" w:rsidRPr="00645CA3" w:rsidRDefault="008D3C68" w:rsidP="008D3C68">
      <w:pPr>
        <w:suppressAutoHyphens w:val="0"/>
        <w:kinsoku/>
        <w:autoSpaceDE/>
        <w:autoSpaceDN/>
        <w:adjustRightInd/>
        <w:spacing w:line="290" w:lineRule="exact"/>
        <w:jc w:val="right"/>
        <w:rPr>
          <w:rFonts w:asciiTheme="minorEastAsia" w:eastAsiaTheme="minorEastAsia" w:hAnsiTheme="minorEastAsia" w:cs="Times New Roman" w:hint="eastAsia"/>
          <w:color w:val="auto"/>
          <w:spacing w:val="8"/>
          <w:sz w:val="24"/>
          <w:szCs w:val="24"/>
        </w:rPr>
      </w:pPr>
      <w:r w:rsidRPr="00645CA3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 xml:space="preserve">　　　　　　　　　　　　　　　　　　　　</w:t>
      </w:r>
      <w:r w:rsidRPr="00645CA3">
        <w:rPr>
          <w:rFonts w:asciiTheme="minorEastAsia" w:eastAsiaTheme="minorEastAsia" w:hAnsiTheme="minorEastAsia"/>
          <w:color w:val="auto"/>
          <w:sz w:val="24"/>
          <w:szCs w:val="24"/>
        </w:rPr>
        <w:t xml:space="preserve"> </w:t>
      </w:r>
      <w:r w:rsidRPr="00645CA3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 xml:space="preserve">　年</w:t>
      </w:r>
      <w:r w:rsidRPr="00645CA3">
        <w:rPr>
          <w:rFonts w:asciiTheme="minorEastAsia" w:eastAsiaTheme="minorEastAsia" w:hAnsiTheme="minorEastAsia"/>
          <w:color w:val="auto"/>
          <w:sz w:val="24"/>
          <w:szCs w:val="24"/>
        </w:rPr>
        <w:t xml:space="preserve"> </w:t>
      </w:r>
      <w:r w:rsidRPr="00645CA3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 xml:space="preserve">　　月　　</w:t>
      </w:r>
      <w:r w:rsidRPr="00645CA3">
        <w:rPr>
          <w:rFonts w:asciiTheme="minorEastAsia" w:eastAsiaTheme="minorEastAsia" w:hAnsiTheme="minorEastAsia"/>
          <w:color w:val="auto"/>
          <w:sz w:val="24"/>
          <w:szCs w:val="24"/>
        </w:rPr>
        <w:t xml:space="preserve"> </w:t>
      </w:r>
      <w:r w:rsidRPr="00645CA3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日</w:t>
      </w:r>
    </w:p>
    <w:p w:rsidR="008D3C68" w:rsidRPr="00645CA3" w:rsidRDefault="008D3C68" w:rsidP="008D3C68">
      <w:pPr>
        <w:tabs>
          <w:tab w:val="left" w:pos="1964"/>
        </w:tabs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asciiTheme="minorEastAsia" w:eastAsiaTheme="minorEastAsia" w:hAnsiTheme="minorEastAsia" w:cs="Times New Roman" w:hint="eastAsia"/>
          <w:color w:val="auto"/>
          <w:spacing w:val="8"/>
          <w:sz w:val="24"/>
          <w:szCs w:val="24"/>
        </w:rPr>
      </w:pPr>
      <w:r w:rsidRPr="00645CA3">
        <w:rPr>
          <w:rFonts w:asciiTheme="minorEastAsia" w:eastAsiaTheme="minorEastAsia" w:hAnsiTheme="minorEastAsia" w:cs="Times New Roman" w:hint="eastAsia"/>
          <w:color w:val="auto"/>
          <w:spacing w:val="8"/>
          <w:sz w:val="24"/>
          <w:szCs w:val="24"/>
        </w:rPr>
        <w:t>藤沢市長</w:t>
      </w:r>
    </w:p>
    <w:p w:rsidR="008D3C68" w:rsidRPr="00645CA3" w:rsidRDefault="008D3C68" w:rsidP="008D3C68">
      <w:pPr>
        <w:pStyle w:val="a4"/>
        <w:suppressAutoHyphens w:val="0"/>
        <w:kinsoku/>
        <w:wordWrap/>
        <w:autoSpaceDE/>
        <w:autoSpaceDN/>
        <w:adjustRightInd/>
        <w:spacing w:line="290" w:lineRule="exact"/>
        <w:ind w:leftChars="2339" w:left="4678"/>
        <w:jc w:val="both"/>
        <w:rPr>
          <w:rFonts w:asciiTheme="minorEastAsia" w:eastAsiaTheme="minorEastAsia" w:hAnsiTheme="minorEastAsia"/>
          <w:color w:val="auto"/>
          <w:spacing w:val="2"/>
          <w:sz w:val="24"/>
          <w:szCs w:val="24"/>
        </w:rPr>
      </w:pPr>
      <w:r w:rsidRPr="00645CA3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　　　　　　　　　　　　　　　</w:t>
      </w:r>
      <w:r w:rsidRPr="00645CA3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 </w:t>
      </w:r>
      <w:r w:rsidRPr="00645CA3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住　所</w:t>
      </w:r>
    </w:p>
    <w:p w:rsidR="008D3C68" w:rsidRPr="00645CA3" w:rsidRDefault="008D3C68" w:rsidP="008D3C68">
      <w:pPr>
        <w:pStyle w:val="a4"/>
        <w:suppressAutoHyphens w:val="0"/>
        <w:kinsoku/>
        <w:wordWrap/>
        <w:autoSpaceDE/>
        <w:autoSpaceDN/>
        <w:adjustRightInd/>
        <w:spacing w:line="290" w:lineRule="exact"/>
        <w:ind w:leftChars="2339" w:left="4678"/>
        <w:jc w:val="both"/>
        <w:rPr>
          <w:rFonts w:asciiTheme="minorEastAsia" w:eastAsiaTheme="minorEastAsia" w:hAnsiTheme="minorEastAsia"/>
          <w:color w:val="auto"/>
          <w:spacing w:val="2"/>
          <w:sz w:val="24"/>
          <w:szCs w:val="24"/>
        </w:rPr>
      </w:pPr>
      <w:r w:rsidRPr="00645CA3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氏　名</w:t>
      </w:r>
    </w:p>
    <w:p w:rsidR="008D3C68" w:rsidRPr="00645CA3" w:rsidRDefault="008D3C68" w:rsidP="008D3C68">
      <w:pPr>
        <w:pStyle w:val="a4"/>
        <w:suppressAutoHyphens w:val="0"/>
        <w:kinsoku/>
        <w:wordWrap/>
        <w:autoSpaceDE/>
        <w:autoSpaceDN/>
        <w:adjustRightInd/>
        <w:spacing w:line="290" w:lineRule="exact"/>
        <w:ind w:leftChars="2339" w:left="4678"/>
        <w:jc w:val="both"/>
        <w:rPr>
          <w:rFonts w:asciiTheme="minorEastAsia" w:eastAsiaTheme="minorEastAsia" w:hAnsiTheme="minorEastAsia" w:cs="Times New Roman" w:hint="eastAsia"/>
          <w:color w:val="auto"/>
          <w:spacing w:val="8"/>
          <w:sz w:val="24"/>
          <w:szCs w:val="24"/>
        </w:rPr>
      </w:pPr>
    </w:p>
    <w:p w:rsidR="008D3C68" w:rsidRPr="00645CA3" w:rsidRDefault="008D3C68" w:rsidP="008D3C68">
      <w:pPr>
        <w:suppressAutoHyphens w:val="0"/>
        <w:kinsoku/>
        <w:wordWrap/>
        <w:autoSpaceDE/>
        <w:autoSpaceDN/>
        <w:adjustRightInd/>
        <w:spacing w:line="290" w:lineRule="exact"/>
        <w:ind w:left="480" w:hanging="480"/>
        <w:jc w:val="both"/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 w:rsidRPr="00645CA3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次のとおり報告します。</w:t>
      </w:r>
    </w:p>
    <w:p w:rsidR="008D3C68" w:rsidRPr="00645CA3" w:rsidRDefault="008D3C68" w:rsidP="008D3C68">
      <w:pPr>
        <w:suppressAutoHyphens w:val="0"/>
        <w:kinsoku/>
        <w:wordWrap/>
        <w:autoSpaceDE/>
        <w:autoSpaceDN/>
        <w:adjustRightInd/>
        <w:spacing w:line="290" w:lineRule="exact"/>
        <w:ind w:left="480" w:hanging="480"/>
        <w:jc w:val="both"/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</w:p>
    <w:p w:rsidR="008D3C68" w:rsidRPr="00645CA3" w:rsidRDefault="008D3C68" w:rsidP="008D3C68">
      <w:pPr>
        <w:suppressAutoHyphens w:val="0"/>
        <w:kinsoku/>
        <w:wordWrap/>
        <w:autoSpaceDE/>
        <w:autoSpaceDN/>
        <w:adjustRightInd/>
        <w:spacing w:line="290" w:lineRule="exact"/>
        <w:ind w:left="480" w:hanging="480"/>
        <w:jc w:val="both"/>
        <w:rPr>
          <w:rFonts w:asciiTheme="minorEastAsia" w:eastAsiaTheme="minorEastAsia" w:hAnsiTheme="minorEastAsia" w:cs="Times New Roman"/>
          <w:color w:val="auto"/>
          <w:spacing w:val="-14"/>
          <w:sz w:val="24"/>
          <w:szCs w:val="24"/>
        </w:rPr>
      </w:pPr>
      <w:r w:rsidRPr="00645CA3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１　経営開始</w:t>
      </w:r>
      <w:r w:rsidRPr="00645CA3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（予定）時期（どちらかにチェックする。）</w:t>
      </w:r>
    </w:p>
    <w:tbl>
      <w:tblPr>
        <w:tblW w:w="0" w:type="auto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8"/>
        <w:gridCol w:w="3042"/>
        <w:gridCol w:w="2821"/>
        <w:gridCol w:w="1432"/>
      </w:tblGrid>
      <w:tr w:rsidR="008D3C68" w:rsidRPr="00645CA3" w:rsidTr="00AA1A49">
        <w:trPr>
          <w:trHeight w:val="51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68" w:rsidRPr="00645CA3" w:rsidRDefault="008D3C68" w:rsidP="008D3C68">
            <w:pPr>
              <w:pStyle w:val="a4"/>
              <w:spacing w:line="290" w:lineRule="exact"/>
              <w:jc w:val="center"/>
              <w:rPr>
                <w:rFonts w:asciiTheme="minorEastAsia" w:eastAsiaTheme="minorEastAsia" w:hAnsiTheme="minorEastAsia" w:cs="Times New Roman" w:hint="eastAsia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68" w:rsidRPr="00645CA3" w:rsidRDefault="008D3C68" w:rsidP="008D3C68">
            <w:pPr>
              <w:pStyle w:val="a4"/>
              <w:spacing w:line="290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pacing w:val="-8"/>
                <w:sz w:val="24"/>
                <w:szCs w:val="24"/>
              </w:rPr>
              <w:t>既に経営開始</w:t>
            </w:r>
            <w:r w:rsidRPr="00645CA3">
              <w:rPr>
                <w:rFonts w:asciiTheme="minorEastAsia" w:eastAsiaTheme="minorEastAsia" w:hAnsiTheme="minorEastAsia" w:hint="eastAsia"/>
                <w:color w:val="auto"/>
                <w:spacing w:val="-8"/>
                <w:sz w:val="24"/>
                <w:szCs w:val="24"/>
              </w:rPr>
              <w:t>している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3C68" w:rsidRPr="00645CA3" w:rsidRDefault="008D3C68" w:rsidP="008D3C68">
            <w:pPr>
              <w:pStyle w:val="a4"/>
              <w:spacing w:line="29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pacing w:val="-8"/>
                <w:sz w:val="24"/>
                <w:szCs w:val="24"/>
              </w:rPr>
              <w:t>年　　月　　日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3C68" w:rsidRPr="00645CA3" w:rsidRDefault="008D3C68" w:rsidP="008D3C68">
            <w:pPr>
              <w:pStyle w:val="a4"/>
              <w:spacing w:line="290" w:lineRule="exact"/>
              <w:ind w:rightChars="-26" w:right="-52"/>
              <w:jc w:val="center"/>
              <w:rPr>
                <w:rFonts w:asciiTheme="minorEastAsia" w:eastAsiaTheme="minorEastAsia" w:hAnsiTheme="minorEastAsia" w:hint="eastAsia"/>
                <w:color w:val="auto"/>
                <w:spacing w:val="-8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pacing w:val="-8"/>
                <w:sz w:val="24"/>
                <w:szCs w:val="24"/>
              </w:rPr>
              <w:t>就農</w:t>
            </w:r>
          </w:p>
        </w:tc>
      </w:tr>
      <w:tr w:rsidR="008D3C68" w:rsidRPr="00645CA3" w:rsidTr="008D3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3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68" w:rsidRPr="00645CA3" w:rsidRDefault="008D3C68" w:rsidP="008D3C68">
            <w:pPr>
              <w:pStyle w:val="a4"/>
              <w:spacing w:line="26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68" w:rsidRPr="00645CA3" w:rsidRDefault="008D3C68" w:rsidP="008D3C68">
            <w:pPr>
              <w:pStyle w:val="a4"/>
              <w:spacing w:line="290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pacing w:val="-8"/>
                <w:sz w:val="24"/>
                <w:szCs w:val="24"/>
              </w:rPr>
              <w:t>まだ経営開始</w:t>
            </w:r>
            <w:r w:rsidRPr="00645CA3">
              <w:rPr>
                <w:rFonts w:asciiTheme="minorEastAsia" w:eastAsiaTheme="minorEastAsia" w:hAnsiTheme="minorEastAsia" w:hint="eastAsia"/>
                <w:color w:val="auto"/>
                <w:spacing w:val="-8"/>
                <w:sz w:val="24"/>
                <w:szCs w:val="24"/>
              </w:rPr>
              <w:t>していない</w:t>
            </w:r>
            <w:r w:rsidRPr="00645CA3">
              <w:rPr>
                <w:rFonts w:asciiTheme="minorEastAsia" w:eastAsiaTheme="minorEastAsia" w:hAnsiTheme="minorEastAsia"/>
                <w:color w:val="auto"/>
                <w:spacing w:val="-4"/>
                <w:sz w:val="24"/>
                <w:szCs w:val="24"/>
              </w:rPr>
              <w:t xml:space="preserve"> </w:t>
            </w:r>
            <w:r w:rsidRPr="00645CA3">
              <w:rPr>
                <w:rFonts w:asciiTheme="minorEastAsia" w:eastAsiaTheme="minorEastAsia" w:hAnsiTheme="minorEastAsia" w:hint="eastAsia"/>
                <w:color w:val="auto"/>
                <w:spacing w:val="-8"/>
                <w:sz w:val="24"/>
                <w:szCs w:val="24"/>
              </w:rPr>
              <w:t>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C68" w:rsidRPr="00645CA3" w:rsidRDefault="008D3C68" w:rsidP="008D3C68">
            <w:pPr>
              <w:pStyle w:val="a4"/>
              <w:spacing w:line="26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pacing w:val="-8"/>
                <w:sz w:val="24"/>
                <w:szCs w:val="24"/>
              </w:rPr>
              <w:t>年　　月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3C68" w:rsidRPr="00645CA3" w:rsidRDefault="008D3C68" w:rsidP="008D3C68">
            <w:pPr>
              <w:pStyle w:val="a4"/>
              <w:spacing w:line="260" w:lineRule="exact"/>
              <w:jc w:val="center"/>
              <w:rPr>
                <w:rFonts w:asciiTheme="minorEastAsia" w:eastAsiaTheme="minorEastAsia" w:hAnsiTheme="minorEastAsia" w:hint="eastAsia"/>
                <w:color w:val="auto"/>
                <w:spacing w:val="-8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pacing w:val="-8"/>
                <w:sz w:val="24"/>
                <w:szCs w:val="24"/>
              </w:rPr>
              <w:t>就農予定</w:t>
            </w:r>
          </w:p>
        </w:tc>
      </w:tr>
    </w:tbl>
    <w:p w:rsidR="008D3C68" w:rsidRPr="00645CA3" w:rsidRDefault="008D3C68" w:rsidP="008D3C68">
      <w:pPr>
        <w:suppressAutoHyphens w:val="0"/>
        <w:kinsoku/>
        <w:wordWrap/>
        <w:autoSpaceDE/>
        <w:autoSpaceDN/>
        <w:adjustRightInd/>
        <w:spacing w:line="290" w:lineRule="exact"/>
        <w:ind w:firstLineChars="200" w:firstLine="488"/>
        <w:jc w:val="both"/>
        <w:rPr>
          <w:rFonts w:asciiTheme="minorEastAsia" w:eastAsiaTheme="minorEastAsia" w:hAnsiTheme="minorEastAsia" w:cs="Times New Roman"/>
          <w:color w:val="auto"/>
          <w:spacing w:val="8"/>
          <w:sz w:val="24"/>
          <w:szCs w:val="24"/>
        </w:rPr>
      </w:pPr>
      <w:r w:rsidRPr="00645CA3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※まだ就農していない場合は、２～４</w:t>
      </w:r>
      <w:r w:rsidRPr="00645CA3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の欄は記入不要</w:t>
      </w:r>
    </w:p>
    <w:p w:rsidR="008D3C68" w:rsidRPr="00645CA3" w:rsidRDefault="008D3C68" w:rsidP="008D3C68">
      <w:pPr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asciiTheme="minorEastAsia" w:eastAsiaTheme="minorEastAsia" w:hAnsiTheme="minorEastAsia" w:cs="Times New Roman"/>
          <w:color w:val="auto"/>
          <w:spacing w:val="8"/>
          <w:sz w:val="24"/>
          <w:szCs w:val="24"/>
        </w:rPr>
      </w:pPr>
    </w:p>
    <w:p w:rsidR="008D3C68" w:rsidRPr="00645CA3" w:rsidRDefault="008D3C68" w:rsidP="008D3C68">
      <w:pPr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asciiTheme="minorEastAsia" w:eastAsiaTheme="minorEastAsia" w:hAnsiTheme="minorEastAsia" w:cs="Times New Roman"/>
          <w:color w:val="auto"/>
          <w:spacing w:val="-14"/>
          <w:sz w:val="24"/>
          <w:szCs w:val="24"/>
        </w:rPr>
      </w:pPr>
      <w:r w:rsidRPr="00645CA3">
        <w:rPr>
          <w:rFonts w:asciiTheme="minorEastAsia" w:eastAsiaTheme="minorEastAsia" w:hAnsiTheme="minorEastAsia" w:hint="eastAsia"/>
          <w:color w:val="auto"/>
          <w:spacing w:val="-22"/>
          <w:sz w:val="24"/>
          <w:szCs w:val="24"/>
        </w:rPr>
        <w:t>２</w:t>
      </w:r>
      <w:r w:rsidRPr="00645CA3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 xml:space="preserve">　営農実績報</w:t>
      </w:r>
      <w:r w:rsidRPr="00645CA3">
        <w:rPr>
          <w:rFonts w:asciiTheme="minorEastAsia" w:eastAsiaTheme="minorEastAsia" w:hAnsiTheme="minorEastAsia" w:hint="eastAsia"/>
          <w:color w:val="auto"/>
          <w:spacing w:val="-22"/>
          <w:sz w:val="24"/>
          <w:szCs w:val="24"/>
        </w:rPr>
        <w:t>告</w:t>
      </w:r>
    </w:p>
    <w:tbl>
      <w:tblPr>
        <w:tblW w:w="88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2977"/>
        <w:gridCol w:w="3735"/>
      </w:tblGrid>
      <w:tr w:rsidR="008D3C68" w:rsidRPr="00645CA3" w:rsidTr="00AA1A49">
        <w:trPr>
          <w:trHeight w:val="51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68" w:rsidRPr="00645CA3" w:rsidRDefault="008D3C68" w:rsidP="00372D4A">
            <w:pPr>
              <w:pStyle w:val="a4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pacing w:val="-8"/>
                <w:sz w:val="24"/>
                <w:szCs w:val="24"/>
              </w:rPr>
              <w:t>作物・部門名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68" w:rsidRPr="00645CA3" w:rsidRDefault="008D3C68" w:rsidP="00372D4A">
            <w:pPr>
              <w:pStyle w:val="a4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pacing w:val="-8"/>
                <w:sz w:val="24"/>
                <w:szCs w:val="24"/>
              </w:rPr>
              <w:t>作付面積</w:t>
            </w:r>
            <w:r w:rsidRPr="00645CA3">
              <w:rPr>
                <w:rFonts w:asciiTheme="minorEastAsia" w:eastAsiaTheme="minorEastAsia" w:hAnsiTheme="minorEastAsia"/>
                <w:color w:val="auto"/>
                <w:spacing w:val="-8"/>
                <w:sz w:val="24"/>
                <w:szCs w:val="24"/>
              </w:rPr>
              <w:t>(a)</w:t>
            </w:r>
            <w:r w:rsidRPr="00645CA3">
              <w:rPr>
                <w:rFonts w:asciiTheme="minorEastAsia" w:eastAsiaTheme="minorEastAsia" w:hAnsiTheme="minorEastAsia" w:hint="eastAsia"/>
                <w:color w:val="auto"/>
                <w:spacing w:val="-8"/>
                <w:sz w:val="24"/>
                <w:szCs w:val="24"/>
              </w:rPr>
              <w:t>・飼養頭数</w:t>
            </w:r>
            <w:r w:rsidRPr="00645CA3">
              <w:rPr>
                <w:rFonts w:asciiTheme="minorEastAsia" w:eastAsiaTheme="minorEastAsia" w:hAnsiTheme="minorEastAsia" w:hint="eastAsia"/>
                <w:color w:val="auto"/>
                <w:spacing w:val="-22"/>
                <w:sz w:val="24"/>
                <w:szCs w:val="24"/>
              </w:rPr>
              <w:t>等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68" w:rsidRPr="00645CA3" w:rsidRDefault="008D3C68" w:rsidP="00372D4A">
            <w:pPr>
              <w:pStyle w:val="a4"/>
              <w:spacing w:line="290" w:lineRule="exact"/>
              <w:jc w:val="center"/>
              <w:rPr>
                <w:rFonts w:asciiTheme="minorEastAsia" w:eastAsiaTheme="minorEastAsia" w:hAnsiTheme="minorEastAsia" w:hint="eastAsia"/>
                <w:color w:val="auto"/>
                <w:spacing w:val="-8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pacing w:val="-8"/>
                <w:sz w:val="24"/>
                <w:szCs w:val="24"/>
              </w:rPr>
              <w:t>生産量や売上高、経費等に係る課題</w:t>
            </w:r>
          </w:p>
        </w:tc>
      </w:tr>
      <w:tr w:rsidR="008D3C68" w:rsidRPr="00645CA3" w:rsidTr="00645CA3">
        <w:trPr>
          <w:trHeight w:val="51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68" w:rsidRPr="00645CA3" w:rsidRDefault="008D3C68" w:rsidP="00372D4A">
            <w:pPr>
              <w:pStyle w:val="a4"/>
              <w:spacing w:line="260" w:lineRule="exac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68" w:rsidRPr="00645CA3" w:rsidRDefault="008D3C68" w:rsidP="00645CA3">
            <w:pPr>
              <w:pStyle w:val="a4"/>
              <w:spacing w:line="26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68" w:rsidRPr="00645CA3" w:rsidRDefault="008D3C68" w:rsidP="00372D4A">
            <w:pPr>
              <w:pStyle w:val="a4"/>
              <w:spacing w:line="260" w:lineRule="exac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</w:tr>
      <w:tr w:rsidR="008D3C68" w:rsidRPr="00645CA3" w:rsidTr="00645CA3">
        <w:trPr>
          <w:trHeight w:val="51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68" w:rsidRPr="00645CA3" w:rsidRDefault="008D3C68" w:rsidP="00372D4A">
            <w:pPr>
              <w:pStyle w:val="a4"/>
              <w:spacing w:line="260" w:lineRule="exac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68" w:rsidRPr="00645CA3" w:rsidRDefault="008D3C68" w:rsidP="00645CA3">
            <w:pPr>
              <w:pStyle w:val="a4"/>
              <w:spacing w:line="26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68" w:rsidRPr="00645CA3" w:rsidRDefault="008D3C68" w:rsidP="00372D4A">
            <w:pPr>
              <w:pStyle w:val="a4"/>
              <w:spacing w:line="260" w:lineRule="exac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</w:tr>
      <w:tr w:rsidR="008D3C68" w:rsidRPr="00645CA3" w:rsidTr="00645CA3">
        <w:trPr>
          <w:trHeight w:val="51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68" w:rsidRPr="00645CA3" w:rsidRDefault="008D3C68" w:rsidP="00372D4A">
            <w:pPr>
              <w:pStyle w:val="a4"/>
              <w:spacing w:line="260" w:lineRule="exac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68" w:rsidRPr="00645CA3" w:rsidRDefault="008D3C68" w:rsidP="00645CA3">
            <w:pPr>
              <w:pStyle w:val="a4"/>
              <w:spacing w:line="26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68" w:rsidRPr="00645CA3" w:rsidRDefault="008D3C68" w:rsidP="00372D4A">
            <w:pPr>
              <w:pStyle w:val="a4"/>
              <w:spacing w:line="260" w:lineRule="exac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</w:tr>
      <w:tr w:rsidR="008D3C68" w:rsidRPr="00645CA3" w:rsidTr="00645CA3">
        <w:trPr>
          <w:trHeight w:val="51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68" w:rsidRPr="00645CA3" w:rsidRDefault="008D3C68" w:rsidP="00372D4A">
            <w:pPr>
              <w:pStyle w:val="a4"/>
              <w:spacing w:line="260" w:lineRule="exac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68" w:rsidRPr="00645CA3" w:rsidRDefault="008D3C68" w:rsidP="00645CA3">
            <w:pPr>
              <w:pStyle w:val="a4"/>
              <w:spacing w:line="26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68" w:rsidRPr="00645CA3" w:rsidRDefault="008D3C68" w:rsidP="00372D4A">
            <w:pPr>
              <w:pStyle w:val="a4"/>
              <w:spacing w:line="260" w:lineRule="exac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</w:tr>
      <w:tr w:rsidR="008D3C68" w:rsidRPr="00645CA3" w:rsidTr="00645CA3">
        <w:trPr>
          <w:trHeight w:val="51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68" w:rsidRPr="00645CA3" w:rsidRDefault="008D3C68" w:rsidP="00372D4A">
            <w:pPr>
              <w:pStyle w:val="a4"/>
              <w:spacing w:line="260" w:lineRule="exac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68" w:rsidRPr="00645CA3" w:rsidRDefault="008D3C68" w:rsidP="00645CA3">
            <w:pPr>
              <w:pStyle w:val="a4"/>
              <w:spacing w:line="26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68" w:rsidRPr="00645CA3" w:rsidRDefault="008D3C68" w:rsidP="00372D4A">
            <w:pPr>
              <w:pStyle w:val="a4"/>
              <w:spacing w:line="260" w:lineRule="exac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</w:tr>
      <w:tr w:rsidR="008D3C68" w:rsidRPr="00645CA3" w:rsidTr="00645CA3">
        <w:trPr>
          <w:trHeight w:val="51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68" w:rsidRPr="00645CA3" w:rsidRDefault="008D3C68" w:rsidP="00372D4A">
            <w:pPr>
              <w:pStyle w:val="a4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pacing w:val="-22"/>
                <w:sz w:val="24"/>
                <w:szCs w:val="24"/>
              </w:rPr>
              <w:t>合　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68" w:rsidRPr="00645CA3" w:rsidRDefault="008D3C68" w:rsidP="00645CA3">
            <w:pPr>
              <w:pStyle w:val="a4"/>
              <w:spacing w:line="29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68" w:rsidRPr="00645CA3" w:rsidRDefault="008D3C68" w:rsidP="00372D4A">
            <w:pPr>
              <w:pStyle w:val="a4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</w:tr>
    </w:tbl>
    <w:p w:rsidR="008D3C68" w:rsidRPr="00645CA3" w:rsidRDefault="008D3C68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7421" w:type="dxa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8"/>
        <w:gridCol w:w="2108"/>
        <w:gridCol w:w="824"/>
        <w:gridCol w:w="2016"/>
        <w:gridCol w:w="2015"/>
      </w:tblGrid>
      <w:tr w:rsidR="008D3C68" w:rsidRPr="00645CA3" w:rsidTr="00AA1A49">
        <w:trPr>
          <w:trHeight w:val="51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C68" w:rsidRPr="00645CA3" w:rsidRDefault="008D3C68" w:rsidP="008D3C68">
            <w:pPr>
              <w:pStyle w:val="a4"/>
              <w:spacing w:line="290" w:lineRule="exact"/>
              <w:ind w:left="112" w:right="112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pacing w:val="10"/>
                <w:sz w:val="24"/>
                <w:szCs w:val="24"/>
              </w:rPr>
              <w:t>労</w:t>
            </w:r>
          </w:p>
          <w:p w:rsidR="008D3C68" w:rsidRPr="00645CA3" w:rsidRDefault="008D3C68" w:rsidP="00372D4A">
            <w:pPr>
              <w:pStyle w:val="a4"/>
              <w:spacing w:line="290" w:lineRule="exact"/>
              <w:ind w:left="112" w:right="112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pacing w:val="10"/>
                <w:sz w:val="24"/>
                <w:szCs w:val="24"/>
              </w:rPr>
              <w:t>働</w:t>
            </w:r>
          </w:p>
          <w:p w:rsidR="008D3C68" w:rsidRPr="00645CA3" w:rsidRDefault="008D3C68" w:rsidP="00372D4A">
            <w:pPr>
              <w:pStyle w:val="a4"/>
              <w:spacing w:line="290" w:lineRule="exact"/>
              <w:ind w:left="112" w:right="112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pacing w:val="10"/>
                <w:sz w:val="24"/>
                <w:szCs w:val="24"/>
              </w:rPr>
              <w:t>力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68" w:rsidRPr="00645CA3" w:rsidRDefault="008D3C68" w:rsidP="00372D4A">
            <w:pPr>
              <w:pStyle w:val="a4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pacing w:val="-8"/>
                <w:sz w:val="24"/>
                <w:szCs w:val="24"/>
              </w:rPr>
              <w:t>氏</w:t>
            </w:r>
            <w:r w:rsidRPr="00645CA3">
              <w:rPr>
                <w:rFonts w:asciiTheme="minorEastAsia" w:eastAsiaTheme="minorEastAsia" w:hAnsiTheme="minorEastAsia"/>
                <w:color w:val="auto"/>
                <w:spacing w:val="-4"/>
                <w:sz w:val="24"/>
                <w:szCs w:val="24"/>
              </w:rPr>
              <w:t xml:space="preserve"> </w:t>
            </w:r>
            <w:r w:rsidRPr="00645CA3">
              <w:rPr>
                <w:rFonts w:asciiTheme="minorEastAsia" w:eastAsiaTheme="minorEastAsia" w:hAnsiTheme="minorEastAsia" w:hint="eastAsia"/>
                <w:color w:val="auto"/>
                <w:spacing w:val="-8"/>
                <w:sz w:val="24"/>
                <w:szCs w:val="24"/>
              </w:rPr>
              <w:t xml:space="preserve">　　名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68" w:rsidRPr="00645CA3" w:rsidRDefault="008D3C68" w:rsidP="00372D4A">
            <w:pPr>
              <w:pStyle w:val="a4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pacing w:val="-8"/>
                <w:sz w:val="24"/>
                <w:szCs w:val="24"/>
              </w:rPr>
              <w:t>年齢・続柄等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68" w:rsidRPr="00645CA3" w:rsidRDefault="008D3C68" w:rsidP="00372D4A">
            <w:pPr>
              <w:pStyle w:val="a4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pacing w:val="-8"/>
                <w:sz w:val="24"/>
                <w:szCs w:val="24"/>
              </w:rPr>
              <w:t>農業従事日</w:t>
            </w:r>
            <w:r w:rsidRPr="00645CA3">
              <w:rPr>
                <w:rFonts w:asciiTheme="minorEastAsia" w:eastAsiaTheme="minorEastAsia" w:hAnsiTheme="minorEastAsia" w:hint="eastAsia"/>
                <w:color w:val="auto"/>
                <w:spacing w:val="10"/>
                <w:sz w:val="24"/>
                <w:szCs w:val="24"/>
              </w:rPr>
              <w:t>数</w:t>
            </w:r>
          </w:p>
        </w:tc>
      </w:tr>
      <w:tr w:rsidR="008D3C68" w:rsidRPr="00645CA3" w:rsidTr="00645CA3">
        <w:trPr>
          <w:trHeight w:val="510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3C68" w:rsidRPr="00645CA3" w:rsidRDefault="008D3C68" w:rsidP="00372D4A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68" w:rsidRPr="00645CA3" w:rsidRDefault="008D3C68" w:rsidP="00372D4A">
            <w:pPr>
              <w:pStyle w:val="a4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cs="Times New Roman" w:hint="eastAsia"/>
                <w:color w:val="auto"/>
                <w:spacing w:val="-14"/>
                <w:sz w:val="24"/>
                <w:szCs w:val="24"/>
              </w:rPr>
              <w:t>本人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68" w:rsidRPr="00645CA3" w:rsidRDefault="008D3C68" w:rsidP="00372D4A">
            <w:pPr>
              <w:pStyle w:val="a4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  <w:t>-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68" w:rsidRPr="00645CA3" w:rsidRDefault="008D3C68" w:rsidP="00645CA3">
            <w:pPr>
              <w:pStyle w:val="a4"/>
              <w:spacing w:line="29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</w:tr>
      <w:tr w:rsidR="008D3C68" w:rsidRPr="00645CA3" w:rsidTr="00645CA3">
        <w:trPr>
          <w:trHeight w:val="510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3C68" w:rsidRPr="00645CA3" w:rsidRDefault="008D3C68" w:rsidP="00372D4A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68" w:rsidRPr="00645CA3" w:rsidRDefault="008D3C68" w:rsidP="00372D4A">
            <w:pPr>
              <w:pStyle w:val="a4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68" w:rsidRPr="00645CA3" w:rsidRDefault="008D3C68" w:rsidP="00645CA3">
            <w:pPr>
              <w:pStyle w:val="a4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68" w:rsidRPr="00645CA3" w:rsidRDefault="008D3C68" w:rsidP="00645CA3">
            <w:pPr>
              <w:pStyle w:val="a4"/>
              <w:spacing w:line="29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</w:tr>
      <w:tr w:rsidR="008D3C68" w:rsidRPr="00645CA3" w:rsidTr="00645CA3">
        <w:trPr>
          <w:trHeight w:val="510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3C68" w:rsidRPr="00645CA3" w:rsidRDefault="008D3C68" w:rsidP="00372D4A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68" w:rsidRPr="00645CA3" w:rsidRDefault="008D3C68" w:rsidP="00372D4A">
            <w:pPr>
              <w:pStyle w:val="a4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68" w:rsidRPr="00645CA3" w:rsidRDefault="008D3C68" w:rsidP="00645CA3">
            <w:pPr>
              <w:pStyle w:val="a4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68" w:rsidRPr="00645CA3" w:rsidRDefault="008D3C68" w:rsidP="00645CA3">
            <w:pPr>
              <w:pStyle w:val="a4"/>
              <w:spacing w:line="29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</w:tr>
      <w:tr w:rsidR="008D3C68" w:rsidRPr="00645CA3" w:rsidTr="00645CA3">
        <w:trPr>
          <w:trHeight w:val="510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3C68" w:rsidRPr="00645CA3" w:rsidRDefault="008D3C68" w:rsidP="00372D4A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68" w:rsidRPr="00645CA3" w:rsidRDefault="008D3C68" w:rsidP="00372D4A">
            <w:pPr>
              <w:pStyle w:val="a4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68" w:rsidRPr="00645CA3" w:rsidRDefault="008D3C68" w:rsidP="00645CA3">
            <w:pPr>
              <w:pStyle w:val="a4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68" w:rsidRPr="00645CA3" w:rsidRDefault="008D3C68" w:rsidP="00645CA3">
            <w:pPr>
              <w:pStyle w:val="a4"/>
              <w:spacing w:line="29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</w:tr>
      <w:tr w:rsidR="008D3C68" w:rsidRPr="00645CA3" w:rsidTr="00645CA3">
        <w:trPr>
          <w:trHeight w:val="510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68" w:rsidRPr="00645CA3" w:rsidRDefault="008D3C68" w:rsidP="00372D4A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68" w:rsidRPr="00645CA3" w:rsidRDefault="008D3C68" w:rsidP="00372D4A">
            <w:pPr>
              <w:pStyle w:val="a4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68" w:rsidRPr="00645CA3" w:rsidRDefault="008D3C68" w:rsidP="00645CA3">
            <w:pPr>
              <w:pStyle w:val="a4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68" w:rsidRPr="00645CA3" w:rsidRDefault="008D3C68" w:rsidP="00645CA3">
            <w:pPr>
              <w:pStyle w:val="a4"/>
              <w:spacing w:line="29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</w:tr>
      <w:tr w:rsidR="008D3C68" w:rsidRPr="00645CA3" w:rsidTr="00AA1A49">
        <w:trPr>
          <w:gridAfter w:val="1"/>
          <w:wAfter w:w="2015" w:type="dxa"/>
          <w:trHeight w:val="510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68" w:rsidRPr="00645CA3" w:rsidRDefault="008D3C68" w:rsidP="00372D4A">
            <w:pPr>
              <w:pStyle w:val="a4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pacing w:val="10"/>
                <w:sz w:val="24"/>
                <w:szCs w:val="24"/>
              </w:rPr>
              <w:t>雇用労働力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68" w:rsidRPr="00645CA3" w:rsidRDefault="008D3C68" w:rsidP="00372D4A">
            <w:pPr>
              <w:pStyle w:val="a4"/>
              <w:spacing w:line="29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pacing w:val="10"/>
                <w:sz w:val="24"/>
                <w:szCs w:val="24"/>
              </w:rPr>
              <w:t>（人／日</w:t>
            </w:r>
            <w:r w:rsidRPr="00645CA3">
              <w:rPr>
                <w:rFonts w:asciiTheme="minorEastAsia" w:eastAsiaTheme="minorEastAsia" w:hAnsiTheme="minorEastAsia" w:hint="eastAsia"/>
                <w:color w:val="auto"/>
                <w:spacing w:val="-22"/>
                <w:sz w:val="24"/>
                <w:szCs w:val="24"/>
              </w:rPr>
              <w:t>）</w:t>
            </w:r>
          </w:p>
        </w:tc>
      </w:tr>
    </w:tbl>
    <w:p w:rsidR="008D3C68" w:rsidRPr="00645CA3" w:rsidRDefault="008D3C68" w:rsidP="008D3C68">
      <w:pPr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asciiTheme="minorEastAsia" w:eastAsiaTheme="minorEastAsia" w:hAnsiTheme="minorEastAsia"/>
          <w:color w:val="auto"/>
          <w:spacing w:val="-22"/>
          <w:sz w:val="24"/>
          <w:szCs w:val="24"/>
        </w:rPr>
      </w:pPr>
    </w:p>
    <w:p w:rsidR="008D3C68" w:rsidRPr="00645CA3" w:rsidRDefault="008D3C68" w:rsidP="008D3C68">
      <w:pPr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asciiTheme="minorEastAsia" w:eastAsiaTheme="minorEastAsia" w:hAnsiTheme="minorEastAsia" w:cs="Times New Roman"/>
          <w:color w:val="auto"/>
          <w:spacing w:val="-14"/>
          <w:sz w:val="24"/>
          <w:szCs w:val="24"/>
        </w:rPr>
      </w:pPr>
      <w:r w:rsidRPr="00645CA3">
        <w:rPr>
          <w:rFonts w:asciiTheme="minorEastAsia" w:eastAsiaTheme="minorEastAsia" w:hAnsiTheme="minorEastAsia" w:hint="eastAsia"/>
          <w:color w:val="auto"/>
          <w:spacing w:val="-22"/>
          <w:sz w:val="24"/>
          <w:szCs w:val="24"/>
        </w:rPr>
        <w:lastRenderedPageBreak/>
        <w:t xml:space="preserve">３　</w:t>
      </w:r>
      <w:r w:rsidRPr="00645CA3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経営規模の報</w:t>
      </w:r>
      <w:r w:rsidRPr="00645CA3">
        <w:rPr>
          <w:rFonts w:asciiTheme="minorEastAsia" w:eastAsiaTheme="minorEastAsia" w:hAnsiTheme="minorEastAsia" w:hint="eastAsia"/>
          <w:color w:val="auto"/>
          <w:spacing w:val="-22"/>
          <w:sz w:val="24"/>
          <w:szCs w:val="24"/>
        </w:rPr>
        <w:t>告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559"/>
        <w:gridCol w:w="1021"/>
        <w:gridCol w:w="538"/>
        <w:gridCol w:w="2552"/>
      </w:tblGrid>
      <w:tr w:rsidR="008D3C68" w:rsidRPr="00645CA3" w:rsidTr="00AA1A49">
        <w:trPr>
          <w:trHeight w:val="51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C68" w:rsidRPr="00645CA3" w:rsidRDefault="008D3C68" w:rsidP="00372D4A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経営耕地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68" w:rsidRPr="00645CA3" w:rsidRDefault="008D3C68" w:rsidP="00372D4A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区分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68" w:rsidRPr="00645CA3" w:rsidRDefault="008D3C68" w:rsidP="00372D4A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面積（a）</w:t>
            </w:r>
          </w:p>
        </w:tc>
      </w:tr>
      <w:tr w:rsidR="008D3C68" w:rsidRPr="00645CA3" w:rsidTr="00645CA3">
        <w:trPr>
          <w:trHeight w:val="51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C68" w:rsidRPr="00645CA3" w:rsidRDefault="008D3C68" w:rsidP="00372D4A">
            <w:pPr>
              <w:spacing w:line="0" w:lineRule="atLeas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68" w:rsidRPr="00645CA3" w:rsidRDefault="008D3C68" w:rsidP="00372D4A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所有地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68" w:rsidRPr="00645CA3" w:rsidRDefault="008D3C68" w:rsidP="00645CA3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8D3C68" w:rsidRPr="00645CA3" w:rsidTr="00645CA3">
        <w:trPr>
          <w:trHeight w:val="51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C68" w:rsidRPr="00645CA3" w:rsidRDefault="008D3C68" w:rsidP="00372D4A">
            <w:pPr>
              <w:spacing w:line="0" w:lineRule="atLeas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C68" w:rsidRPr="00645CA3" w:rsidRDefault="008D3C68" w:rsidP="00372D4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trike/>
                <w:color w:val="auto"/>
                <w:sz w:val="24"/>
                <w:szCs w:val="24"/>
                <w:u w:val="single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借入地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C68" w:rsidRPr="00645CA3" w:rsidRDefault="008D3C68" w:rsidP="00645CA3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8D3C68" w:rsidRPr="00645CA3" w:rsidTr="00AA1A49">
        <w:trPr>
          <w:trHeight w:val="51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C68" w:rsidRPr="00645CA3" w:rsidRDefault="008D3C68" w:rsidP="00372D4A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作業受託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3C68" w:rsidRPr="00645CA3" w:rsidRDefault="008D3C68" w:rsidP="00372D4A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作目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3C68" w:rsidRPr="00645CA3" w:rsidRDefault="008D3C68" w:rsidP="00372D4A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作業内容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D3C68" w:rsidRPr="00645CA3" w:rsidRDefault="008D3C68" w:rsidP="00372D4A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実績</w:t>
            </w:r>
          </w:p>
        </w:tc>
      </w:tr>
      <w:tr w:rsidR="008D3C68" w:rsidRPr="00645CA3" w:rsidTr="00AA1A49">
        <w:trPr>
          <w:trHeight w:val="51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C68" w:rsidRPr="00645CA3" w:rsidRDefault="008D3C68" w:rsidP="00372D4A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D3C68" w:rsidRPr="00645CA3" w:rsidRDefault="008D3C68" w:rsidP="00372D4A">
            <w:pPr>
              <w:spacing w:line="0" w:lineRule="atLeas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D3C68" w:rsidRPr="00645CA3" w:rsidRDefault="008D3C68" w:rsidP="00372D4A">
            <w:pPr>
              <w:spacing w:line="0" w:lineRule="atLeas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D3C68" w:rsidRPr="00645CA3" w:rsidRDefault="008D3C68" w:rsidP="00372D4A">
            <w:pPr>
              <w:spacing w:line="0" w:lineRule="atLeas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:rsidR="008D3C68" w:rsidRPr="00645CA3" w:rsidRDefault="008D3C68" w:rsidP="008D3C68">
      <w:pPr>
        <w:pStyle w:val="a3"/>
        <w:suppressAutoHyphens w:val="0"/>
        <w:kinsoku/>
        <w:wordWrap/>
        <w:autoSpaceDE/>
        <w:autoSpaceDN/>
        <w:adjustRightInd/>
        <w:rPr>
          <w:rFonts w:asciiTheme="minorEastAsia" w:eastAsiaTheme="minorEastAsia" w:hAnsiTheme="minorEastAsia"/>
          <w:spacing w:val="-36"/>
        </w:rPr>
      </w:pPr>
    </w:p>
    <w:p w:rsidR="008D3C68" w:rsidRPr="00645CA3" w:rsidRDefault="008D3C68" w:rsidP="008D3C68">
      <w:pPr>
        <w:pStyle w:val="a3"/>
        <w:suppressAutoHyphens w:val="0"/>
        <w:kinsoku/>
        <w:wordWrap/>
        <w:autoSpaceDE/>
        <w:autoSpaceDN/>
        <w:adjustRightInd/>
        <w:rPr>
          <w:rFonts w:asciiTheme="minorEastAsia" w:eastAsiaTheme="minorEastAsia" w:hAnsiTheme="minorEastAsia" w:cs="Times New Roman"/>
          <w:spacing w:val="-28"/>
        </w:rPr>
      </w:pPr>
      <w:r w:rsidRPr="00645CA3">
        <w:rPr>
          <w:rFonts w:asciiTheme="minorEastAsia" w:eastAsiaTheme="minorEastAsia" w:hAnsiTheme="minorEastAsia" w:hint="eastAsia"/>
          <w:spacing w:val="-36"/>
        </w:rPr>
        <w:t xml:space="preserve">４　</w:t>
      </w:r>
      <w:r w:rsidRPr="00645CA3">
        <w:rPr>
          <w:rFonts w:asciiTheme="minorEastAsia" w:eastAsiaTheme="minorEastAsia" w:hAnsiTheme="minorEastAsia" w:hint="eastAsia"/>
          <w:spacing w:val="-8"/>
        </w:rPr>
        <w:t>前年の農業所得（</w:t>
      </w:r>
      <w:r w:rsidR="00AA1A49" w:rsidRPr="00645CA3">
        <w:rPr>
          <w:rFonts w:asciiTheme="minorEastAsia" w:eastAsiaTheme="minorEastAsia" w:hAnsiTheme="minorEastAsia" w:hint="eastAsia"/>
          <w:spacing w:val="-8"/>
        </w:rPr>
        <w:t>万円</w:t>
      </w: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1928"/>
        <w:gridCol w:w="2665"/>
      </w:tblGrid>
      <w:tr w:rsidR="00645CA3" w:rsidRPr="00645CA3" w:rsidTr="00AA1A49">
        <w:trPr>
          <w:trHeight w:val="51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68" w:rsidRPr="00645CA3" w:rsidRDefault="008D3C68" w:rsidP="00372D4A">
            <w:pPr>
              <w:pStyle w:val="a4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cs="Times New Roman" w:hint="eastAsia"/>
                <w:color w:val="auto"/>
                <w:spacing w:val="-14"/>
                <w:sz w:val="24"/>
                <w:szCs w:val="24"/>
              </w:rPr>
              <w:t>収入（A</w:t>
            </w:r>
            <w:r w:rsidRPr="00645CA3"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  <w:t>）</w:t>
            </w:r>
            <w:r w:rsidR="00AA1A49" w:rsidRPr="00645CA3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</w:rPr>
              <w:t>（万円）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68" w:rsidRPr="00645CA3" w:rsidRDefault="008D3C68" w:rsidP="00372D4A">
            <w:pPr>
              <w:pStyle w:val="a4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cs="Times New Roman" w:hint="eastAsia"/>
                <w:color w:val="auto"/>
                <w:spacing w:val="-14"/>
                <w:sz w:val="24"/>
                <w:szCs w:val="24"/>
              </w:rPr>
              <w:t>支出（B</w:t>
            </w:r>
            <w:r w:rsidRPr="00645CA3"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  <w:t>）</w:t>
            </w:r>
            <w:r w:rsidR="00AA1A49" w:rsidRPr="00645CA3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</w:rPr>
              <w:t>（万円）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68" w:rsidRPr="00645CA3" w:rsidRDefault="008D3C68" w:rsidP="00372D4A">
            <w:pPr>
              <w:pStyle w:val="a4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cs="Times New Roman" w:hint="eastAsia"/>
                <w:color w:val="auto"/>
                <w:spacing w:val="-14"/>
                <w:sz w:val="24"/>
                <w:szCs w:val="24"/>
              </w:rPr>
              <w:t>農業所得（A-B</w:t>
            </w:r>
            <w:r w:rsidRPr="00645CA3"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  <w:t>）</w:t>
            </w:r>
            <w:r w:rsidR="00AA1A49" w:rsidRPr="00645CA3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</w:rPr>
              <w:t>（万円）</w:t>
            </w:r>
          </w:p>
        </w:tc>
      </w:tr>
      <w:tr w:rsidR="00645CA3" w:rsidRPr="00645CA3" w:rsidTr="00645CA3">
        <w:trPr>
          <w:trHeight w:val="51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68" w:rsidRPr="00645CA3" w:rsidRDefault="008D3C68" w:rsidP="00645CA3">
            <w:pPr>
              <w:pStyle w:val="a4"/>
              <w:spacing w:line="29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68" w:rsidRPr="00645CA3" w:rsidRDefault="008D3C68" w:rsidP="00645CA3">
            <w:pPr>
              <w:pStyle w:val="a4"/>
              <w:spacing w:line="29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68" w:rsidRPr="00645CA3" w:rsidRDefault="008D3C68" w:rsidP="00645CA3">
            <w:pPr>
              <w:pStyle w:val="a4"/>
              <w:spacing w:line="260" w:lineRule="exact"/>
              <w:jc w:val="right"/>
              <w:rPr>
                <w:rFonts w:asciiTheme="minorEastAsia" w:eastAsiaTheme="minorEastAsia" w:hAnsiTheme="minorEastAsia" w:cs="Times New Roman" w:hint="eastAsia"/>
                <w:color w:val="auto"/>
                <w:spacing w:val="-14"/>
                <w:sz w:val="24"/>
                <w:szCs w:val="24"/>
              </w:rPr>
            </w:pPr>
          </w:p>
        </w:tc>
      </w:tr>
    </w:tbl>
    <w:p w:rsidR="008D3C68" w:rsidRPr="00645CA3" w:rsidRDefault="008D3C68" w:rsidP="008D3C68">
      <w:pPr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asciiTheme="minorEastAsia" w:eastAsiaTheme="minorEastAsia" w:hAnsiTheme="minorEastAsia" w:cs="Times New Roman"/>
          <w:color w:val="auto"/>
          <w:spacing w:val="-14"/>
          <w:sz w:val="24"/>
          <w:szCs w:val="24"/>
        </w:rPr>
      </w:pPr>
    </w:p>
    <w:p w:rsidR="008D3C68" w:rsidRPr="00645CA3" w:rsidRDefault="008D3C68" w:rsidP="008D3C68">
      <w:pPr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asciiTheme="minorEastAsia" w:eastAsiaTheme="minorEastAsia" w:hAnsiTheme="minorEastAsia" w:cs="Times New Roman"/>
          <w:color w:val="auto"/>
          <w:spacing w:val="-14"/>
          <w:sz w:val="24"/>
          <w:szCs w:val="24"/>
        </w:rPr>
      </w:pPr>
      <w:r w:rsidRPr="00645CA3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 xml:space="preserve">５　</w:t>
      </w:r>
      <w:r w:rsidRPr="00645CA3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活用している支援策（</w:t>
      </w:r>
      <w:r w:rsidRPr="00645CA3">
        <w:rPr>
          <w:rFonts w:asciiTheme="minorEastAsia" w:eastAsiaTheme="minorEastAsia" w:hAnsiTheme="minorEastAsia" w:hint="eastAsia"/>
          <w:color w:val="auto"/>
          <w:spacing w:val="-22"/>
          <w:sz w:val="24"/>
          <w:szCs w:val="24"/>
        </w:rPr>
        <w:t>活用しているもの</w:t>
      </w:r>
      <w:r w:rsidRPr="00645CA3">
        <w:rPr>
          <w:rFonts w:asciiTheme="minorEastAsia" w:eastAsiaTheme="minorEastAsia" w:hAnsiTheme="minorEastAsia" w:hint="eastAsia"/>
          <w:color w:val="auto"/>
          <w:spacing w:val="-22"/>
          <w:sz w:val="24"/>
          <w:szCs w:val="24"/>
        </w:rPr>
        <w:t>にチェックする。）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7"/>
        <w:gridCol w:w="3760"/>
      </w:tblGrid>
      <w:tr w:rsidR="008D3C68" w:rsidRPr="00645CA3" w:rsidTr="00AA1A49">
        <w:trPr>
          <w:trHeight w:val="5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C68" w:rsidRPr="00645CA3" w:rsidRDefault="008D3C68" w:rsidP="00AA1A49">
            <w:pPr>
              <w:pStyle w:val="a4"/>
              <w:spacing w:line="260" w:lineRule="exact"/>
              <w:jc w:val="both"/>
              <w:rPr>
                <w:rFonts w:asciiTheme="minorEastAsia" w:eastAsiaTheme="minorEastAsia" w:hAnsiTheme="minorEastAsia" w:cs="Times New Roman" w:hint="eastAsia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C68" w:rsidRPr="00645CA3" w:rsidRDefault="008D3C68" w:rsidP="00372D4A">
            <w:pPr>
              <w:pStyle w:val="a4"/>
              <w:spacing w:line="260" w:lineRule="exact"/>
              <w:rPr>
                <w:rFonts w:asciiTheme="minorEastAsia" w:eastAsiaTheme="minorEastAsia" w:hAnsiTheme="minorEastAsia" w:cs="Times New Roman" w:hint="eastAsia"/>
                <w:color w:val="auto"/>
                <w:spacing w:val="-14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pacing w:val="-8"/>
                <w:sz w:val="24"/>
                <w:szCs w:val="24"/>
              </w:rPr>
              <w:t>青年等就農資金</w:t>
            </w:r>
          </w:p>
        </w:tc>
      </w:tr>
      <w:tr w:rsidR="00AA1A49" w:rsidRPr="00645CA3" w:rsidTr="00AA1A49">
        <w:trPr>
          <w:trHeight w:val="5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1A49" w:rsidRPr="00645CA3" w:rsidRDefault="00AA1A49" w:rsidP="00AA1A49">
            <w:pPr>
              <w:pStyle w:val="a4"/>
              <w:spacing w:line="260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1A49" w:rsidRPr="00645CA3" w:rsidRDefault="00AA1A49" w:rsidP="00372D4A">
            <w:pPr>
              <w:pStyle w:val="a4"/>
              <w:spacing w:line="260" w:lineRule="exact"/>
              <w:rPr>
                <w:rFonts w:asciiTheme="minorEastAsia" w:eastAsiaTheme="minorEastAsia" w:hAnsiTheme="minorEastAsia" w:hint="eastAsia"/>
                <w:color w:val="auto"/>
                <w:spacing w:val="-8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hint="eastAsia"/>
                <w:color w:val="auto"/>
                <w:spacing w:val="-8"/>
                <w:sz w:val="24"/>
                <w:szCs w:val="24"/>
              </w:rPr>
              <w:t>農業経営基盤強化準備金</w:t>
            </w:r>
          </w:p>
        </w:tc>
      </w:tr>
      <w:tr w:rsidR="008D3C68" w:rsidRPr="00645CA3" w:rsidTr="00AA1A49">
        <w:trPr>
          <w:trHeight w:val="5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68" w:rsidRPr="00645CA3" w:rsidRDefault="008D3C68" w:rsidP="00AA1A49">
            <w:pPr>
              <w:pStyle w:val="a4"/>
              <w:spacing w:line="260" w:lineRule="exact"/>
              <w:jc w:val="both"/>
              <w:rPr>
                <w:rFonts w:asciiTheme="minorEastAsia" w:eastAsiaTheme="minorEastAsia" w:hAnsiTheme="minorEastAsia" w:cs="Times New Roman" w:hint="eastAsia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68" w:rsidRPr="00645CA3" w:rsidRDefault="00AA1A49" w:rsidP="00372D4A">
            <w:pPr>
              <w:pStyle w:val="a4"/>
              <w:spacing w:line="260" w:lineRule="exact"/>
              <w:rPr>
                <w:rFonts w:asciiTheme="minorEastAsia" w:eastAsiaTheme="minorEastAsia" w:hAnsiTheme="minorEastAsia" w:cs="Times New Roman"/>
                <w:color w:val="auto"/>
                <w:spacing w:val="-14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cs="Times New Roman" w:hint="eastAsia"/>
                <w:color w:val="auto"/>
                <w:spacing w:val="-14"/>
                <w:sz w:val="24"/>
                <w:szCs w:val="24"/>
              </w:rPr>
              <w:t>農業共済その他農業関係の保険</w:t>
            </w:r>
          </w:p>
        </w:tc>
      </w:tr>
      <w:tr w:rsidR="00AA1A49" w:rsidRPr="00645CA3" w:rsidTr="00AA1A49">
        <w:trPr>
          <w:trHeight w:val="5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A49" w:rsidRPr="00645CA3" w:rsidRDefault="00AA1A49" w:rsidP="00AA1A49">
            <w:pPr>
              <w:pStyle w:val="a4"/>
              <w:spacing w:line="260" w:lineRule="exact"/>
              <w:jc w:val="both"/>
              <w:rPr>
                <w:rFonts w:asciiTheme="minorEastAsia" w:eastAsiaTheme="minorEastAsia" w:hAnsiTheme="minorEastAsia" w:cs="Times New Roman" w:hint="eastAsia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A49" w:rsidRPr="00645CA3" w:rsidRDefault="00AA1A49" w:rsidP="00372D4A">
            <w:pPr>
              <w:pStyle w:val="a4"/>
              <w:spacing w:line="260" w:lineRule="exact"/>
              <w:rPr>
                <w:rFonts w:asciiTheme="minorEastAsia" w:eastAsiaTheme="minorEastAsia" w:hAnsiTheme="minorEastAsia" w:cs="Times New Roman" w:hint="eastAsia"/>
                <w:color w:val="auto"/>
                <w:spacing w:val="-14"/>
                <w:sz w:val="24"/>
                <w:szCs w:val="24"/>
              </w:rPr>
            </w:pPr>
            <w:r w:rsidRPr="00645CA3">
              <w:rPr>
                <w:rFonts w:asciiTheme="minorEastAsia" w:eastAsiaTheme="minorEastAsia" w:hAnsiTheme="minorEastAsia" w:cs="Times New Roman" w:hint="eastAsia"/>
                <w:color w:val="auto"/>
                <w:spacing w:val="-14"/>
                <w:sz w:val="24"/>
                <w:szCs w:val="24"/>
              </w:rPr>
              <w:t>その他</w:t>
            </w:r>
          </w:p>
        </w:tc>
      </w:tr>
    </w:tbl>
    <w:p w:rsidR="008D3C68" w:rsidRPr="00645CA3" w:rsidRDefault="008D3C68" w:rsidP="008D3C68">
      <w:pPr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asciiTheme="minorEastAsia" w:eastAsiaTheme="minorEastAsia" w:hAnsiTheme="minorEastAsia" w:cs="Times New Roman"/>
          <w:color w:val="auto"/>
          <w:spacing w:val="-14"/>
          <w:sz w:val="24"/>
          <w:szCs w:val="24"/>
        </w:rPr>
      </w:pPr>
    </w:p>
    <w:p w:rsidR="008D3C68" w:rsidRPr="00645CA3" w:rsidRDefault="00AA1A49" w:rsidP="008D3C68">
      <w:pPr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asciiTheme="minorEastAsia" w:eastAsiaTheme="minorEastAsia" w:hAnsiTheme="minorEastAsia" w:cs="Times New Roman"/>
          <w:color w:val="auto"/>
          <w:spacing w:val="-14"/>
          <w:sz w:val="24"/>
          <w:szCs w:val="24"/>
        </w:rPr>
      </w:pPr>
      <w:r w:rsidRPr="00645CA3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６　経営上の課題や相談したいこと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AA1A49" w:rsidRPr="00645CA3" w:rsidTr="00645CA3">
        <w:trPr>
          <w:trHeight w:val="1639"/>
        </w:trPr>
        <w:tc>
          <w:tcPr>
            <w:tcW w:w="7932" w:type="dxa"/>
          </w:tcPr>
          <w:p w:rsidR="00AA1A49" w:rsidRPr="00645CA3" w:rsidRDefault="00AA1A49" w:rsidP="008D3C68">
            <w:pPr>
              <w:tabs>
                <w:tab w:val="left" w:pos="3780"/>
              </w:tabs>
              <w:spacing w:line="240" w:lineRule="atLeas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D3C68" w:rsidRPr="00645CA3" w:rsidRDefault="008D3C68" w:rsidP="00AA1A49">
      <w:pPr>
        <w:tabs>
          <w:tab w:val="left" w:pos="3780"/>
        </w:tabs>
        <w:spacing w:line="240" w:lineRule="atLeast"/>
        <w:rPr>
          <w:rFonts w:asciiTheme="minorEastAsia" w:eastAsiaTheme="minorEastAsia" w:hAnsiTheme="minorEastAsia" w:hint="eastAsia"/>
          <w:color w:val="auto"/>
          <w:sz w:val="24"/>
          <w:szCs w:val="24"/>
        </w:rPr>
      </w:pPr>
    </w:p>
    <w:p w:rsidR="00AA1A49" w:rsidRPr="00645CA3" w:rsidRDefault="00AA1A49" w:rsidP="00AA1A49">
      <w:pPr>
        <w:tabs>
          <w:tab w:val="left" w:pos="3780"/>
        </w:tabs>
        <w:spacing w:line="240" w:lineRule="atLeast"/>
        <w:rPr>
          <w:rFonts w:asciiTheme="minorEastAsia" w:eastAsiaTheme="minorEastAsia" w:hAnsiTheme="minorEastAsia" w:hint="eastAsia"/>
          <w:color w:val="auto"/>
          <w:sz w:val="24"/>
          <w:szCs w:val="24"/>
        </w:rPr>
      </w:pPr>
      <w:r w:rsidRPr="00645CA3">
        <w:rPr>
          <w:rFonts w:asciiTheme="minorEastAsia" w:eastAsiaTheme="minorEastAsia" w:hAnsiTheme="minorEastAsia" w:hint="eastAsia"/>
          <w:color w:val="auto"/>
          <w:sz w:val="24"/>
          <w:szCs w:val="24"/>
        </w:rPr>
        <w:t>７　計画達成に向けた今後の課題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0"/>
      </w:tblGrid>
      <w:tr w:rsidR="008D3C68" w:rsidRPr="00645CA3" w:rsidTr="00645CA3">
        <w:trPr>
          <w:trHeight w:val="1659"/>
        </w:trPr>
        <w:tc>
          <w:tcPr>
            <w:tcW w:w="10130" w:type="dxa"/>
          </w:tcPr>
          <w:p w:rsidR="008D3C68" w:rsidRPr="00645CA3" w:rsidRDefault="008D3C68" w:rsidP="00372D4A">
            <w:pPr>
              <w:tabs>
                <w:tab w:val="left" w:pos="3780"/>
              </w:tabs>
              <w:spacing w:line="240" w:lineRule="atLeas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:rsidR="008D3C68" w:rsidRPr="0019261F" w:rsidRDefault="008D3C68" w:rsidP="008D3C68">
      <w:pPr>
        <w:pStyle w:val="a4"/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</w:pPr>
    </w:p>
    <w:sectPr w:rsidR="008D3C68" w:rsidRPr="001926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6C"/>
    <w:rsid w:val="00645CA3"/>
    <w:rsid w:val="008D3C68"/>
    <w:rsid w:val="00AA1A49"/>
    <w:rsid w:val="00BA6202"/>
    <w:rsid w:val="00E0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3784DE-DFEE-4B3E-9C02-DD78DB51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C6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D3C6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532" w:lineRule="exact"/>
      <w:jc w:val="both"/>
      <w:textAlignment w:val="baseline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customStyle="1" w:styleId="a4">
    <w:name w:val="標準(太郎文書スタイル)"/>
    <w:uiPriority w:val="99"/>
    <w:rsid w:val="008D3C6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table" w:styleId="a5">
    <w:name w:val="Table Grid"/>
    <w:basedOn w:val="a1"/>
    <w:uiPriority w:val="39"/>
    <w:rsid w:val="00AA1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4F3BDC44.dotm</Template>
  <TotalTime>22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志村　優紀</dc:creator>
  <cp:keywords/>
  <dc:description/>
  <cp:lastModifiedBy>志村　優紀</cp:lastModifiedBy>
  <cp:revision>2</cp:revision>
  <dcterms:created xsi:type="dcterms:W3CDTF">2021-07-07T06:35:00Z</dcterms:created>
  <dcterms:modified xsi:type="dcterms:W3CDTF">2021-07-07T06:57:00Z</dcterms:modified>
</cp:coreProperties>
</file>