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D07" w:rsidRPr="004B50BF" w:rsidRDefault="000D0BBC" w:rsidP="0053343D">
      <w:pPr>
        <w:jc w:val="center"/>
        <w:rPr>
          <w:rFonts w:ascii="HG創英角ﾎﾟｯﾌﾟ体" w:eastAsia="HG創英角ﾎﾟｯﾌﾟ体" w:hAnsi="HG創英角ﾎﾟｯﾌﾟ体"/>
          <w:w w:val="150"/>
          <w:sz w:val="32"/>
          <w:szCs w:val="32"/>
        </w:rPr>
      </w:pPr>
      <w:r>
        <w:rPr>
          <w:noProof/>
        </w:rPr>
        <mc:AlternateContent>
          <mc:Choice Requires="wps">
            <w:drawing>
              <wp:anchor distT="0" distB="0" distL="114300" distR="114300" simplePos="0" relativeHeight="251663360" behindDoc="0" locked="0" layoutInCell="1" allowOverlap="1">
                <wp:simplePos x="0" y="0"/>
                <wp:positionH relativeFrom="page">
                  <wp:posOffset>4528548</wp:posOffset>
                </wp:positionH>
                <wp:positionV relativeFrom="paragraph">
                  <wp:posOffset>-287020</wp:posOffset>
                </wp:positionV>
                <wp:extent cx="914400" cy="266700"/>
                <wp:effectExtent l="19050" t="19050" r="10160" b="1905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F3A" w:rsidRPr="001C1F3A" w:rsidRDefault="001C1F3A">
                            <w:pPr>
                              <w:rPr>
                                <w:rFonts w:asciiTheme="majorEastAsia" w:eastAsiaTheme="majorEastAsia" w:hAnsiTheme="majorEastAsia" w:hint="eastAsia"/>
                                <w:b/>
                              </w:rPr>
                            </w:pPr>
                            <w:r w:rsidRPr="001C1F3A">
                              <w:rPr>
                                <w:rFonts w:asciiTheme="majorEastAsia" w:eastAsiaTheme="majorEastAsia" w:hAnsiTheme="majorEastAsia" w:hint="eastAsia"/>
                                <w:b/>
                              </w:rPr>
                              <w:t>提出</w:t>
                            </w:r>
                            <w:r w:rsidR="00A15486">
                              <w:rPr>
                                <w:rFonts w:asciiTheme="majorEastAsia" w:eastAsiaTheme="majorEastAsia" w:hAnsiTheme="majorEastAsia"/>
                                <w:b/>
                              </w:rPr>
                              <w:t>期限：</w:t>
                            </w:r>
                            <w:r w:rsidR="00A15486">
                              <w:rPr>
                                <w:rFonts w:asciiTheme="majorEastAsia" w:eastAsiaTheme="majorEastAsia" w:hAnsiTheme="majorEastAsia" w:hint="eastAsia"/>
                                <w:b/>
                              </w:rPr>
                              <w:t>参加地区の開催</w:t>
                            </w:r>
                            <w:r w:rsidR="00A15486">
                              <w:rPr>
                                <w:rFonts w:asciiTheme="majorEastAsia" w:eastAsiaTheme="majorEastAsia" w:hAnsiTheme="majorEastAsia"/>
                                <w:b/>
                              </w:rPr>
                              <w:t>１週間前まで</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56.6pt;margin-top:-22.6pt;width:1in;height:21pt;z-index:251663360;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" fillcolor="white [3201]" strokeweight="2.25pt">
                <v:textbox>
                  <w:txbxContent>
                    <w:p w:rsidR="001C1F3A" w:rsidRPr="001C1F3A" w:rsidRDefault="001C1F3A">
                      <w:pPr>
                        <w:rPr>
                          <w:rFonts w:asciiTheme="majorEastAsia" w:eastAsiaTheme="majorEastAsia" w:hAnsiTheme="majorEastAsia" w:hint="eastAsia"/>
                          <w:b/>
                        </w:rPr>
                      </w:pPr>
                      <w:r w:rsidRPr="001C1F3A">
                        <w:rPr>
                          <w:rFonts w:asciiTheme="majorEastAsia" w:eastAsiaTheme="majorEastAsia" w:hAnsiTheme="majorEastAsia" w:hint="eastAsia"/>
                          <w:b/>
                        </w:rPr>
                        <w:t>提出</w:t>
                      </w:r>
                      <w:r w:rsidR="00A15486">
                        <w:rPr>
                          <w:rFonts w:asciiTheme="majorEastAsia" w:eastAsiaTheme="majorEastAsia" w:hAnsiTheme="majorEastAsia"/>
                          <w:b/>
                        </w:rPr>
                        <w:t>期限：</w:t>
                      </w:r>
                      <w:r w:rsidR="00A15486">
                        <w:rPr>
                          <w:rFonts w:asciiTheme="majorEastAsia" w:eastAsiaTheme="majorEastAsia" w:hAnsiTheme="majorEastAsia" w:hint="eastAsia"/>
                          <w:b/>
                        </w:rPr>
                        <w:t>参加地区の開催</w:t>
                      </w:r>
                      <w:r w:rsidR="00A15486">
                        <w:rPr>
                          <w:rFonts w:asciiTheme="majorEastAsia" w:eastAsiaTheme="majorEastAsia" w:hAnsiTheme="majorEastAsia"/>
                          <w:b/>
                        </w:rPr>
                        <w:t>１週間前まで</w:t>
                      </w:r>
                    </w:p>
                  </w:txbxContent>
                </v:textbox>
                <w10:wrap anchorx="page"/>
              </v:shape>
            </w:pict>
          </mc:Fallback>
        </mc:AlternateContent>
      </w:r>
      <w:r w:rsidR="0050397A">
        <w:rPr>
          <w:rFonts w:ascii="HG創英角ﾎﾟｯﾌﾟ体" w:eastAsia="HG創英角ﾎﾟｯﾌﾟ体" w:hAnsi="HG創英角ﾎﾟｯﾌﾟ体" w:hint="eastAsia"/>
          <w:w w:val="150"/>
          <w:sz w:val="32"/>
          <w:szCs w:val="32"/>
        </w:rPr>
        <w:t>地域</w:t>
      </w:r>
      <w:bookmarkStart w:id="0" w:name="_GoBack"/>
      <w:bookmarkEnd w:id="0"/>
      <w:r w:rsidR="0050397A">
        <w:rPr>
          <w:rFonts w:ascii="HG創英角ﾎﾟｯﾌﾟ体" w:eastAsia="HG創英角ﾎﾟｯﾌﾟ体" w:hAnsi="HG創英角ﾎﾟｯﾌﾟ体" w:hint="eastAsia"/>
          <w:w w:val="150"/>
          <w:sz w:val="32"/>
          <w:szCs w:val="32"/>
        </w:rPr>
        <w:t>計画</w:t>
      </w:r>
      <w:r w:rsidR="00982084">
        <w:rPr>
          <w:rFonts w:ascii="HG創英角ﾎﾟｯﾌﾟ体" w:eastAsia="HG創英角ﾎﾟｯﾌﾟ体" w:hAnsi="HG創英角ﾎﾟｯﾌﾟ体" w:hint="eastAsia"/>
          <w:w w:val="150"/>
          <w:sz w:val="32"/>
          <w:szCs w:val="32"/>
        </w:rPr>
        <w:t>策定</w:t>
      </w:r>
      <w:r w:rsidR="0050397A">
        <w:rPr>
          <w:rFonts w:ascii="HG創英角ﾎﾟｯﾌﾟ体" w:eastAsia="HG創英角ﾎﾟｯﾌﾟ体" w:hAnsi="HG創英角ﾎﾟｯﾌﾟ体" w:hint="eastAsia"/>
          <w:w w:val="150"/>
          <w:sz w:val="32"/>
          <w:szCs w:val="32"/>
        </w:rPr>
        <w:t>に向けた話し合い</w:t>
      </w:r>
    </w:p>
    <w:p w:rsidR="0053343D" w:rsidRPr="000D0BBC" w:rsidRDefault="000D0BBC" w:rsidP="000D0BBC">
      <w:pPr>
        <w:jc w:val="center"/>
        <w:rPr>
          <w:rFonts w:ascii="HG創英角ﾎﾟｯﾌﾟ体" w:eastAsia="HG創英角ﾎﾟｯﾌﾟ体" w:hAnsi="HG創英角ﾎﾟｯﾌﾟ体"/>
          <w:w w:val="150"/>
          <w:sz w:val="32"/>
          <w:szCs w:val="32"/>
        </w:rPr>
      </w:pPr>
      <w:r w:rsidRPr="00890648">
        <w:rPr>
          <w:noProof/>
        </w:rPr>
        <mc:AlternateContent>
          <mc:Choice Requires="wps">
            <w:drawing>
              <wp:anchor distT="0" distB="0" distL="114300" distR="114300" simplePos="0" relativeHeight="251655680" behindDoc="0" locked="0" layoutInCell="1" allowOverlap="1">
                <wp:simplePos x="0" y="0"/>
                <wp:positionH relativeFrom="column">
                  <wp:posOffset>-118980</wp:posOffset>
                </wp:positionH>
                <wp:positionV relativeFrom="paragraph">
                  <wp:posOffset>369591</wp:posOffset>
                </wp:positionV>
                <wp:extent cx="6383020" cy="1376737"/>
                <wp:effectExtent l="0" t="0" r="17780" b="13970"/>
                <wp:wrapNone/>
                <wp:docPr id="39"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3020" cy="1376737"/>
                        </a:xfrm>
                        <a:prstGeom prst="roundRect">
                          <a:avLst>
                            <a:gd name="adj" fmla="val 2444"/>
                          </a:avLst>
                        </a:prstGeom>
                        <a:solidFill>
                          <a:srgbClr val="FFFFFF"/>
                        </a:solidFill>
                        <a:ln w="9525">
                          <a:solidFill>
                            <a:srgbClr val="000000"/>
                          </a:solidFill>
                          <a:round/>
                          <a:headEnd/>
                          <a:tailEnd/>
                        </a:ln>
                      </wps:spPr>
                      <wps:txbx>
                        <w:txbxContent>
                          <w:p w:rsidR="00337F40" w:rsidRPr="00FE2976" w:rsidRDefault="00337F40" w:rsidP="00337F40">
                            <w:pPr>
                              <w:pStyle w:val="a7"/>
                              <w:snapToGrid/>
                              <w:ind w:firstLineChars="100" w:firstLine="240"/>
                              <w:contextualSpacing/>
                              <w:rPr>
                                <w:rFonts w:ascii="HGS創英角ｺﾞｼｯｸUB" w:eastAsia="HGS創英角ｺﾞｼｯｸUB" w:hAnsi="HGS創英角ｺﾞｼｯｸUB"/>
                                <w:spacing w:val="10"/>
                                <w:sz w:val="22"/>
                                <w:szCs w:val="22"/>
                              </w:rPr>
                            </w:pPr>
                            <w:r>
                              <w:rPr>
                                <w:rFonts w:asciiTheme="majorEastAsia" w:eastAsiaTheme="majorEastAsia" w:hAnsiTheme="majorEastAsia"/>
                                <w:spacing w:val="10"/>
                                <w:sz w:val="22"/>
                                <w:szCs w:val="22"/>
                              </w:rPr>
                              <w:t>「地域</w:t>
                            </w:r>
                            <w:r>
                              <w:rPr>
                                <w:rFonts w:asciiTheme="majorEastAsia" w:eastAsiaTheme="majorEastAsia" w:hAnsiTheme="majorEastAsia" w:hint="eastAsia"/>
                                <w:spacing w:val="10"/>
                                <w:sz w:val="22"/>
                                <w:szCs w:val="22"/>
                              </w:rPr>
                              <w:t>の</w:t>
                            </w:r>
                            <w:r>
                              <w:rPr>
                                <w:rFonts w:asciiTheme="majorEastAsia" w:eastAsiaTheme="majorEastAsia" w:hAnsiTheme="majorEastAsia"/>
                                <w:spacing w:val="10"/>
                                <w:sz w:val="22"/>
                                <w:szCs w:val="22"/>
                              </w:rPr>
                              <w:t>農業を</w:t>
                            </w:r>
                            <w:r>
                              <w:rPr>
                                <w:rFonts w:asciiTheme="majorEastAsia" w:eastAsiaTheme="majorEastAsia" w:hAnsiTheme="majorEastAsia" w:hint="eastAsia"/>
                                <w:spacing w:val="10"/>
                                <w:sz w:val="22"/>
                                <w:szCs w:val="22"/>
                              </w:rPr>
                              <w:t>どのように</w:t>
                            </w:r>
                            <w:r>
                              <w:rPr>
                                <w:rFonts w:asciiTheme="majorEastAsia" w:eastAsiaTheme="majorEastAsia" w:hAnsiTheme="majorEastAsia"/>
                                <w:spacing w:val="10"/>
                                <w:sz w:val="22"/>
                                <w:szCs w:val="22"/>
                              </w:rPr>
                              <w:t>維持、発展していくか」「将来、地域の</w:t>
                            </w:r>
                            <w:r>
                              <w:rPr>
                                <w:rFonts w:asciiTheme="majorEastAsia" w:eastAsiaTheme="majorEastAsia" w:hAnsiTheme="majorEastAsia" w:hint="eastAsia"/>
                                <w:spacing w:val="10"/>
                                <w:sz w:val="22"/>
                                <w:szCs w:val="22"/>
                              </w:rPr>
                              <w:t>農地を</w:t>
                            </w:r>
                            <w:r>
                              <w:rPr>
                                <w:rFonts w:asciiTheme="majorEastAsia" w:eastAsiaTheme="majorEastAsia" w:hAnsiTheme="majorEastAsia"/>
                                <w:spacing w:val="10"/>
                                <w:sz w:val="22"/>
                                <w:szCs w:val="22"/>
                              </w:rPr>
                              <w:t>誰が利用し、農地をどうまとめていくか」</w:t>
                            </w:r>
                            <w:r>
                              <w:rPr>
                                <w:rFonts w:asciiTheme="majorEastAsia" w:eastAsiaTheme="majorEastAsia" w:hAnsiTheme="majorEastAsia" w:hint="eastAsia"/>
                                <w:spacing w:val="10"/>
                                <w:sz w:val="22"/>
                                <w:szCs w:val="22"/>
                              </w:rPr>
                              <w:t>など、「</w:t>
                            </w:r>
                            <w:r>
                              <w:rPr>
                                <w:rFonts w:asciiTheme="majorEastAsia" w:eastAsiaTheme="majorEastAsia" w:hAnsiTheme="majorEastAsia"/>
                                <w:spacing w:val="10"/>
                                <w:sz w:val="22"/>
                                <w:szCs w:val="22"/>
                              </w:rPr>
                              <w:t>地域農業の将来の在り方</w:t>
                            </w:r>
                            <w:r>
                              <w:rPr>
                                <w:rFonts w:asciiTheme="majorEastAsia" w:eastAsiaTheme="majorEastAsia" w:hAnsiTheme="majorEastAsia" w:hint="eastAsia"/>
                                <w:spacing w:val="10"/>
                                <w:sz w:val="22"/>
                                <w:szCs w:val="22"/>
                              </w:rPr>
                              <w:t>」について、</w:t>
                            </w:r>
                            <w:r>
                              <w:rPr>
                                <w:rFonts w:asciiTheme="majorEastAsia" w:eastAsiaTheme="majorEastAsia" w:hAnsiTheme="majorEastAsia"/>
                                <w:spacing w:val="10"/>
                                <w:sz w:val="22"/>
                                <w:szCs w:val="22"/>
                              </w:rPr>
                              <w:t>地域の</w:t>
                            </w:r>
                            <w:r>
                              <w:rPr>
                                <w:rFonts w:asciiTheme="majorEastAsia" w:eastAsiaTheme="majorEastAsia" w:hAnsiTheme="majorEastAsia" w:hint="eastAsia"/>
                                <w:spacing w:val="10"/>
                                <w:sz w:val="22"/>
                                <w:szCs w:val="22"/>
                              </w:rPr>
                              <w:t>皆さまの</w:t>
                            </w:r>
                            <w:r>
                              <w:rPr>
                                <w:rFonts w:asciiTheme="majorEastAsia" w:eastAsiaTheme="majorEastAsia" w:hAnsiTheme="majorEastAsia"/>
                                <w:spacing w:val="10"/>
                                <w:sz w:val="22"/>
                                <w:szCs w:val="22"/>
                              </w:rPr>
                              <w:t>話し合い</w:t>
                            </w:r>
                            <w:r>
                              <w:rPr>
                                <w:rFonts w:asciiTheme="majorEastAsia" w:eastAsiaTheme="majorEastAsia" w:hAnsiTheme="majorEastAsia" w:hint="eastAsia"/>
                                <w:spacing w:val="10"/>
                                <w:sz w:val="22"/>
                                <w:szCs w:val="22"/>
                              </w:rPr>
                              <w:t>を</w:t>
                            </w:r>
                            <w:r>
                              <w:rPr>
                                <w:rFonts w:asciiTheme="majorEastAsia" w:eastAsiaTheme="majorEastAsia" w:hAnsiTheme="majorEastAsia"/>
                                <w:spacing w:val="10"/>
                                <w:sz w:val="22"/>
                                <w:szCs w:val="22"/>
                              </w:rPr>
                              <w:t>開催します。</w:t>
                            </w:r>
                          </w:p>
                          <w:p w:rsidR="00337F40" w:rsidRDefault="00337F40" w:rsidP="00337F40">
                            <w:pPr>
                              <w:pStyle w:val="a7"/>
                              <w:snapToGrid/>
                              <w:ind w:left="240" w:hangingChars="100" w:hanging="240"/>
                              <w:contextualSpacing/>
                              <w:rPr>
                                <w:rFonts w:asciiTheme="majorEastAsia" w:eastAsiaTheme="majorEastAsia" w:hAnsiTheme="majorEastAsia"/>
                                <w:spacing w:val="10"/>
                                <w:sz w:val="22"/>
                                <w:szCs w:val="22"/>
                              </w:rPr>
                            </w:pPr>
                            <w:r>
                              <w:rPr>
                                <w:rFonts w:asciiTheme="majorEastAsia" w:eastAsiaTheme="majorEastAsia" w:hAnsiTheme="majorEastAsia" w:hint="eastAsia"/>
                                <w:spacing w:val="10"/>
                                <w:sz w:val="22"/>
                                <w:szCs w:val="22"/>
                              </w:rPr>
                              <w:t xml:space="preserve">　</w:t>
                            </w:r>
                            <w:r>
                              <w:rPr>
                                <w:rFonts w:asciiTheme="majorEastAsia" w:eastAsiaTheme="majorEastAsia" w:hAnsiTheme="majorEastAsia"/>
                                <w:spacing w:val="10"/>
                                <w:sz w:val="22"/>
                                <w:szCs w:val="22"/>
                              </w:rPr>
                              <w:t>開催にあた</w:t>
                            </w:r>
                            <w:r>
                              <w:rPr>
                                <w:rFonts w:asciiTheme="majorEastAsia" w:eastAsiaTheme="majorEastAsia" w:hAnsiTheme="majorEastAsia" w:hint="eastAsia"/>
                                <w:spacing w:val="10"/>
                                <w:sz w:val="22"/>
                                <w:szCs w:val="22"/>
                              </w:rPr>
                              <w:t>り、</w:t>
                            </w:r>
                            <w:r>
                              <w:rPr>
                                <w:rFonts w:asciiTheme="majorEastAsia" w:eastAsiaTheme="majorEastAsia" w:hAnsiTheme="majorEastAsia"/>
                                <w:spacing w:val="10"/>
                                <w:sz w:val="22"/>
                                <w:szCs w:val="22"/>
                              </w:rPr>
                              <w:t>話し合いを円滑に行うため、</w:t>
                            </w:r>
                            <w:r w:rsidR="004B50BF">
                              <w:rPr>
                                <w:rFonts w:asciiTheme="majorEastAsia" w:eastAsiaTheme="majorEastAsia" w:hAnsiTheme="majorEastAsia" w:hint="eastAsia"/>
                                <w:spacing w:val="10"/>
                                <w:sz w:val="22"/>
                                <w:szCs w:val="22"/>
                              </w:rPr>
                              <w:t>参加票・</w:t>
                            </w:r>
                            <w:r>
                              <w:rPr>
                                <w:rFonts w:asciiTheme="majorEastAsia" w:eastAsiaTheme="majorEastAsia" w:hAnsiTheme="majorEastAsia"/>
                                <w:spacing w:val="10"/>
                                <w:sz w:val="22"/>
                                <w:szCs w:val="22"/>
                              </w:rPr>
                              <w:t>事前アンケート</w:t>
                            </w:r>
                            <w:r w:rsidR="004B50BF">
                              <w:rPr>
                                <w:rFonts w:asciiTheme="majorEastAsia" w:eastAsiaTheme="majorEastAsia" w:hAnsiTheme="majorEastAsia" w:hint="eastAsia"/>
                                <w:spacing w:val="10"/>
                                <w:sz w:val="22"/>
                                <w:szCs w:val="22"/>
                              </w:rPr>
                              <w:t>を</w:t>
                            </w:r>
                            <w:r w:rsidR="004B50BF">
                              <w:rPr>
                                <w:rFonts w:asciiTheme="majorEastAsia" w:eastAsiaTheme="majorEastAsia" w:hAnsiTheme="majorEastAsia"/>
                                <w:spacing w:val="10"/>
                                <w:sz w:val="22"/>
                                <w:szCs w:val="22"/>
                              </w:rPr>
                              <w:t>ご提出ください</w:t>
                            </w:r>
                            <w:r>
                              <w:rPr>
                                <w:rFonts w:asciiTheme="majorEastAsia" w:eastAsiaTheme="majorEastAsia" w:hAnsiTheme="majorEastAsia"/>
                                <w:spacing w:val="10"/>
                                <w:sz w:val="22"/>
                                <w:szCs w:val="22"/>
                              </w:rPr>
                              <w:t>。</w:t>
                            </w:r>
                          </w:p>
                          <w:p w:rsidR="00337F40" w:rsidRDefault="00337F40" w:rsidP="00337F40">
                            <w:pPr>
                              <w:pStyle w:val="a7"/>
                              <w:snapToGrid/>
                              <w:ind w:leftChars="100" w:left="210"/>
                              <w:contextualSpacing/>
                              <w:rPr>
                                <w:rFonts w:asciiTheme="majorEastAsia" w:eastAsiaTheme="majorEastAsia" w:hAnsiTheme="majorEastAsia"/>
                                <w:spacing w:val="10"/>
                                <w:sz w:val="22"/>
                                <w:szCs w:val="22"/>
                              </w:rPr>
                            </w:pPr>
                            <w:r>
                              <w:rPr>
                                <w:rFonts w:asciiTheme="majorEastAsia" w:eastAsiaTheme="majorEastAsia" w:hAnsiTheme="majorEastAsia" w:hint="eastAsia"/>
                                <w:spacing w:val="10"/>
                                <w:sz w:val="22"/>
                                <w:szCs w:val="22"/>
                              </w:rPr>
                              <w:t>アンケート</w:t>
                            </w:r>
                            <w:r>
                              <w:rPr>
                                <w:rFonts w:asciiTheme="majorEastAsia" w:eastAsiaTheme="majorEastAsia" w:hAnsiTheme="majorEastAsia"/>
                                <w:spacing w:val="10"/>
                                <w:sz w:val="22"/>
                                <w:szCs w:val="22"/>
                              </w:rPr>
                              <w:t>回答</w:t>
                            </w:r>
                            <w:r>
                              <w:rPr>
                                <w:rFonts w:asciiTheme="majorEastAsia" w:eastAsiaTheme="majorEastAsia" w:hAnsiTheme="majorEastAsia" w:hint="eastAsia"/>
                                <w:spacing w:val="10"/>
                                <w:sz w:val="22"/>
                                <w:szCs w:val="22"/>
                              </w:rPr>
                              <w:t>を</w:t>
                            </w:r>
                            <w:r>
                              <w:rPr>
                                <w:rFonts w:asciiTheme="majorEastAsia" w:eastAsiaTheme="majorEastAsia" w:hAnsiTheme="majorEastAsia"/>
                                <w:spacing w:val="10"/>
                                <w:sz w:val="22"/>
                                <w:szCs w:val="22"/>
                              </w:rPr>
                              <w:t>基に、</w:t>
                            </w:r>
                            <w:r w:rsidR="004B50BF">
                              <w:rPr>
                                <w:rFonts w:asciiTheme="majorEastAsia" w:eastAsiaTheme="majorEastAsia" w:hAnsiTheme="majorEastAsia" w:hint="eastAsia"/>
                                <w:spacing w:val="10"/>
                                <w:sz w:val="22"/>
                                <w:szCs w:val="22"/>
                              </w:rPr>
                              <w:t>資料を</w:t>
                            </w:r>
                            <w:r w:rsidR="004B50BF">
                              <w:rPr>
                                <w:rFonts w:asciiTheme="majorEastAsia" w:eastAsiaTheme="majorEastAsia" w:hAnsiTheme="majorEastAsia"/>
                                <w:spacing w:val="10"/>
                                <w:sz w:val="22"/>
                                <w:szCs w:val="22"/>
                              </w:rPr>
                              <w:t>作成し、</w:t>
                            </w:r>
                            <w:r>
                              <w:rPr>
                                <w:rFonts w:asciiTheme="majorEastAsia" w:eastAsiaTheme="majorEastAsia" w:hAnsiTheme="majorEastAsia"/>
                                <w:spacing w:val="10"/>
                                <w:sz w:val="22"/>
                                <w:szCs w:val="22"/>
                              </w:rPr>
                              <w:t>話し合いを進めていく予定です。</w:t>
                            </w:r>
                          </w:p>
                          <w:p w:rsidR="004B50BF" w:rsidRDefault="004B50BF" w:rsidP="00337F40">
                            <w:pPr>
                              <w:pStyle w:val="a7"/>
                              <w:snapToGrid/>
                              <w:ind w:leftChars="100" w:left="210"/>
                              <w:contextualSpacing/>
                              <w:rPr>
                                <w:rFonts w:asciiTheme="majorEastAsia" w:eastAsiaTheme="majorEastAsia" w:hAnsiTheme="majorEastAsia"/>
                                <w:spacing w:val="10"/>
                                <w:sz w:val="22"/>
                                <w:szCs w:val="22"/>
                              </w:rPr>
                            </w:pPr>
                            <w:r>
                              <w:rPr>
                                <w:rFonts w:asciiTheme="majorEastAsia" w:eastAsiaTheme="majorEastAsia" w:hAnsiTheme="majorEastAsia" w:hint="eastAsia"/>
                                <w:spacing w:val="10"/>
                                <w:sz w:val="22"/>
                                <w:szCs w:val="22"/>
                              </w:rPr>
                              <w:t>なお、</w:t>
                            </w:r>
                            <w:r>
                              <w:rPr>
                                <w:rFonts w:asciiTheme="majorEastAsia" w:eastAsiaTheme="majorEastAsia" w:hAnsiTheme="majorEastAsia"/>
                                <w:spacing w:val="10"/>
                                <w:sz w:val="22"/>
                                <w:szCs w:val="22"/>
                              </w:rPr>
                              <w:t>いただいたご意見は</w:t>
                            </w:r>
                            <w:r>
                              <w:rPr>
                                <w:rFonts w:asciiTheme="majorEastAsia" w:eastAsiaTheme="majorEastAsia" w:hAnsiTheme="majorEastAsia" w:hint="eastAsia"/>
                                <w:spacing w:val="10"/>
                                <w:sz w:val="22"/>
                                <w:szCs w:val="22"/>
                              </w:rPr>
                              <w:t>、</w:t>
                            </w:r>
                            <w:r>
                              <w:rPr>
                                <w:rFonts w:asciiTheme="majorEastAsia" w:eastAsiaTheme="majorEastAsia" w:hAnsiTheme="majorEastAsia"/>
                                <w:spacing w:val="10"/>
                                <w:sz w:val="22"/>
                                <w:szCs w:val="22"/>
                              </w:rPr>
                              <w:t>話し合いの</w:t>
                            </w:r>
                            <w:r>
                              <w:rPr>
                                <w:rFonts w:asciiTheme="majorEastAsia" w:eastAsiaTheme="majorEastAsia" w:hAnsiTheme="majorEastAsia" w:hint="eastAsia"/>
                                <w:spacing w:val="10"/>
                                <w:sz w:val="22"/>
                                <w:szCs w:val="22"/>
                              </w:rPr>
                              <w:t>資料には</w:t>
                            </w:r>
                            <w:r w:rsidR="00365298">
                              <w:rPr>
                                <w:rFonts w:asciiTheme="majorEastAsia" w:eastAsiaTheme="majorEastAsia" w:hAnsiTheme="majorEastAsia" w:hint="eastAsia"/>
                                <w:spacing w:val="10"/>
                                <w:sz w:val="22"/>
                                <w:szCs w:val="22"/>
                              </w:rPr>
                              <w:t>お名前</w:t>
                            </w:r>
                            <w:r w:rsidR="005C418C">
                              <w:rPr>
                                <w:rFonts w:asciiTheme="majorEastAsia" w:eastAsiaTheme="majorEastAsia" w:hAnsiTheme="majorEastAsia" w:hint="eastAsia"/>
                                <w:spacing w:val="10"/>
                                <w:sz w:val="22"/>
                                <w:szCs w:val="22"/>
                              </w:rPr>
                              <w:t>を</w:t>
                            </w:r>
                            <w:r w:rsidR="00D366AA">
                              <w:rPr>
                                <w:rFonts w:asciiTheme="majorEastAsia" w:eastAsiaTheme="majorEastAsia" w:hAnsiTheme="majorEastAsia"/>
                                <w:spacing w:val="10"/>
                                <w:sz w:val="22"/>
                                <w:szCs w:val="22"/>
                              </w:rPr>
                              <w:t>伏せさせていただきま</w:t>
                            </w:r>
                            <w:r>
                              <w:rPr>
                                <w:rFonts w:asciiTheme="majorEastAsia" w:eastAsiaTheme="majorEastAsia" w:hAnsiTheme="majorEastAsia"/>
                                <w:spacing w:val="10"/>
                                <w:sz w:val="22"/>
                                <w:szCs w:val="22"/>
                              </w:rPr>
                              <w:t>す</w:t>
                            </w:r>
                            <w:r w:rsidR="00D366AA">
                              <w:rPr>
                                <w:rFonts w:asciiTheme="majorEastAsia" w:eastAsiaTheme="majorEastAsia" w:hAnsiTheme="majorEastAsia" w:hint="eastAsia"/>
                                <w:spacing w:val="10"/>
                                <w:sz w:val="22"/>
                                <w:szCs w:val="22"/>
                              </w:rPr>
                              <w:t>。</w:t>
                            </w:r>
                          </w:p>
                          <w:p w:rsidR="00337F40" w:rsidRPr="00FE2976" w:rsidRDefault="00337F40" w:rsidP="00337F40">
                            <w:pPr>
                              <w:pStyle w:val="a7"/>
                              <w:snapToGrid/>
                              <w:contextualSpacing/>
                              <w:rPr>
                                <w:rFonts w:asciiTheme="majorEastAsia" w:eastAsiaTheme="majorEastAsia" w:hAnsiTheme="majorEastAsia"/>
                                <w:spacing w:val="10"/>
                                <w:sz w:val="22"/>
                                <w:szCs w:val="22"/>
                              </w:rPr>
                            </w:pPr>
                            <w:r>
                              <w:rPr>
                                <w:rFonts w:asciiTheme="majorEastAsia" w:eastAsiaTheme="majorEastAsia" w:hAnsiTheme="majorEastAsia" w:hint="eastAsia"/>
                                <w:spacing w:val="10"/>
                                <w:sz w:val="22"/>
                                <w:szCs w:val="22"/>
                              </w:rPr>
                              <w:t xml:space="preserve">　</w:t>
                            </w:r>
                            <w:r w:rsidRPr="00ED550A">
                              <w:rPr>
                                <w:rFonts w:ascii="ＭＳ ゴシック" w:eastAsia="ＭＳ ゴシック" w:hAnsi="ＭＳ ゴシック" w:hint="eastAsia"/>
                                <w:spacing w:val="10"/>
                                <w:sz w:val="22"/>
                                <w:szCs w:val="22"/>
                              </w:rPr>
                              <w:t>お忙しいところ恐縮ですが、ご意見をお聞かせください。ご協力、よろしくお願いします。</w:t>
                            </w:r>
                          </w:p>
                          <w:p w:rsidR="00786043" w:rsidRPr="00337F40" w:rsidRDefault="00786043" w:rsidP="00A72CDE">
                            <w:pPr>
                              <w:pStyle w:val="a7"/>
                              <w:tabs>
                                <w:tab w:val="clear" w:pos="4252"/>
                                <w:tab w:val="clear" w:pos="8504"/>
                              </w:tabs>
                              <w:snapToGrid/>
                              <w:ind w:left="480" w:hangingChars="200" w:hanging="480"/>
                              <w:rPr>
                                <w:rFonts w:ascii="ＭＳ ゴシック" w:eastAsia="ＭＳ ゴシック" w:hAnsi="ＭＳ ゴシック"/>
                                <w:spacing w:val="1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0" o:spid="_x0000_s1027" style="position:absolute;left:0;text-align:left;margin-left:-9.35pt;margin-top:29.1pt;width:502.6pt;height:10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">
                <v:textbox>
                  <w:txbxContent>
                    <w:p w:rsidR="00337F40" w:rsidRPr="00FE2976" w:rsidRDefault="00337F40" w:rsidP="00337F40">
                      <w:pPr>
                        <w:pStyle w:val="a7"/>
                        <w:snapToGrid/>
                        <w:ind w:firstLineChars="100" w:firstLine="240"/>
                        <w:contextualSpacing/>
                        <w:rPr>
                          <w:rFonts w:ascii="HGS創英角ｺﾞｼｯｸUB" w:eastAsia="HGS創英角ｺﾞｼｯｸUB" w:hAnsi="HGS創英角ｺﾞｼｯｸUB"/>
                          <w:spacing w:val="10"/>
                          <w:sz w:val="22"/>
                          <w:szCs w:val="22"/>
                        </w:rPr>
                      </w:pPr>
                      <w:r>
                        <w:rPr>
                          <w:rFonts w:asciiTheme="majorEastAsia" w:eastAsiaTheme="majorEastAsia" w:hAnsiTheme="majorEastAsia"/>
                          <w:spacing w:val="10"/>
                          <w:sz w:val="22"/>
                          <w:szCs w:val="22"/>
                        </w:rPr>
                        <w:t>「地域</w:t>
                      </w:r>
                      <w:r>
                        <w:rPr>
                          <w:rFonts w:asciiTheme="majorEastAsia" w:eastAsiaTheme="majorEastAsia" w:hAnsiTheme="majorEastAsia" w:hint="eastAsia"/>
                          <w:spacing w:val="10"/>
                          <w:sz w:val="22"/>
                          <w:szCs w:val="22"/>
                        </w:rPr>
                        <w:t>の</w:t>
                      </w:r>
                      <w:r>
                        <w:rPr>
                          <w:rFonts w:asciiTheme="majorEastAsia" w:eastAsiaTheme="majorEastAsia" w:hAnsiTheme="majorEastAsia"/>
                          <w:spacing w:val="10"/>
                          <w:sz w:val="22"/>
                          <w:szCs w:val="22"/>
                        </w:rPr>
                        <w:t>農業を</w:t>
                      </w:r>
                      <w:r>
                        <w:rPr>
                          <w:rFonts w:asciiTheme="majorEastAsia" w:eastAsiaTheme="majorEastAsia" w:hAnsiTheme="majorEastAsia" w:hint="eastAsia"/>
                          <w:spacing w:val="10"/>
                          <w:sz w:val="22"/>
                          <w:szCs w:val="22"/>
                        </w:rPr>
                        <w:t>どのように</w:t>
                      </w:r>
                      <w:r>
                        <w:rPr>
                          <w:rFonts w:asciiTheme="majorEastAsia" w:eastAsiaTheme="majorEastAsia" w:hAnsiTheme="majorEastAsia"/>
                          <w:spacing w:val="10"/>
                          <w:sz w:val="22"/>
                          <w:szCs w:val="22"/>
                        </w:rPr>
                        <w:t>維持、発展していくか」「将来、地域の</w:t>
                      </w:r>
                      <w:r>
                        <w:rPr>
                          <w:rFonts w:asciiTheme="majorEastAsia" w:eastAsiaTheme="majorEastAsia" w:hAnsiTheme="majorEastAsia" w:hint="eastAsia"/>
                          <w:spacing w:val="10"/>
                          <w:sz w:val="22"/>
                          <w:szCs w:val="22"/>
                        </w:rPr>
                        <w:t>農地を</w:t>
                      </w:r>
                      <w:r>
                        <w:rPr>
                          <w:rFonts w:asciiTheme="majorEastAsia" w:eastAsiaTheme="majorEastAsia" w:hAnsiTheme="majorEastAsia"/>
                          <w:spacing w:val="10"/>
                          <w:sz w:val="22"/>
                          <w:szCs w:val="22"/>
                        </w:rPr>
                        <w:t>誰が利用し、農地をどうまとめていくか」</w:t>
                      </w:r>
                      <w:r>
                        <w:rPr>
                          <w:rFonts w:asciiTheme="majorEastAsia" w:eastAsiaTheme="majorEastAsia" w:hAnsiTheme="majorEastAsia" w:hint="eastAsia"/>
                          <w:spacing w:val="10"/>
                          <w:sz w:val="22"/>
                          <w:szCs w:val="22"/>
                        </w:rPr>
                        <w:t>など、「</w:t>
                      </w:r>
                      <w:r>
                        <w:rPr>
                          <w:rFonts w:asciiTheme="majorEastAsia" w:eastAsiaTheme="majorEastAsia" w:hAnsiTheme="majorEastAsia"/>
                          <w:spacing w:val="10"/>
                          <w:sz w:val="22"/>
                          <w:szCs w:val="22"/>
                        </w:rPr>
                        <w:t>地域農業の将来の在り方</w:t>
                      </w:r>
                      <w:r>
                        <w:rPr>
                          <w:rFonts w:asciiTheme="majorEastAsia" w:eastAsiaTheme="majorEastAsia" w:hAnsiTheme="majorEastAsia" w:hint="eastAsia"/>
                          <w:spacing w:val="10"/>
                          <w:sz w:val="22"/>
                          <w:szCs w:val="22"/>
                        </w:rPr>
                        <w:t>」について、</w:t>
                      </w:r>
                      <w:r>
                        <w:rPr>
                          <w:rFonts w:asciiTheme="majorEastAsia" w:eastAsiaTheme="majorEastAsia" w:hAnsiTheme="majorEastAsia"/>
                          <w:spacing w:val="10"/>
                          <w:sz w:val="22"/>
                          <w:szCs w:val="22"/>
                        </w:rPr>
                        <w:t>地域の</w:t>
                      </w:r>
                      <w:r>
                        <w:rPr>
                          <w:rFonts w:asciiTheme="majorEastAsia" w:eastAsiaTheme="majorEastAsia" w:hAnsiTheme="majorEastAsia" w:hint="eastAsia"/>
                          <w:spacing w:val="10"/>
                          <w:sz w:val="22"/>
                          <w:szCs w:val="22"/>
                        </w:rPr>
                        <w:t>皆さまの</w:t>
                      </w:r>
                      <w:r>
                        <w:rPr>
                          <w:rFonts w:asciiTheme="majorEastAsia" w:eastAsiaTheme="majorEastAsia" w:hAnsiTheme="majorEastAsia"/>
                          <w:spacing w:val="10"/>
                          <w:sz w:val="22"/>
                          <w:szCs w:val="22"/>
                        </w:rPr>
                        <w:t>話し合い</w:t>
                      </w:r>
                      <w:r>
                        <w:rPr>
                          <w:rFonts w:asciiTheme="majorEastAsia" w:eastAsiaTheme="majorEastAsia" w:hAnsiTheme="majorEastAsia" w:hint="eastAsia"/>
                          <w:spacing w:val="10"/>
                          <w:sz w:val="22"/>
                          <w:szCs w:val="22"/>
                        </w:rPr>
                        <w:t>を</w:t>
                      </w:r>
                      <w:r>
                        <w:rPr>
                          <w:rFonts w:asciiTheme="majorEastAsia" w:eastAsiaTheme="majorEastAsia" w:hAnsiTheme="majorEastAsia"/>
                          <w:spacing w:val="10"/>
                          <w:sz w:val="22"/>
                          <w:szCs w:val="22"/>
                        </w:rPr>
                        <w:t>開催します。</w:t>
                      </w:r>
                    </w:p>
                    <w:p w:rsidR="00337F40" w:rsidRDefault="00337F40" w:rsidP="00337F40">
                      <w:pPr>
                        <w:pStyle w:val="a7"/>
                        <w:snapToGrid/>
                        <w:ind w:left="240" w:hangingChars="100" w:hanging="240"/>
                        <w:contextualSpacing/>
                        <w:rPr>
                          <w:rFonts w:asciiTheme="majorEastAsia" w:eastAsiaTheme="majorEastAsia" w:hAnsiTheme="majorEastAsia"/>
                          <w:spacing w:val="10"/>
                          <w:sz w:val="22"/>
                          <w:szCs w:val="22"/>
                        </w:rPr>
                      </w:pPr>
                      <w:r>
                        <w:rPr>
                          <w:rFonts w:asciiTheme="majorEastAsia" w:eastAsiaTheme="majorEastAsia" w:hAnsiTheme="majorEastAsia" w:hint="eastAsia"/>
                          <w:spacing w:val="10"/>
                          <w:sz w:val="22"/>
                          <w:szCs w:val="22"/>
                        </w:rPr>
                        <w:t xml:space="preserve">　</w:t>
                      </w:r>
                      <w:r>
                        <w:rPr>
                          <w:rFonts w:asciiTheme="majorEastAsia" w:eastAsiaTheme="majorEastAsia" w:hAnsiTheme="majorEastAsia"/>
                          <w:spacing w:val="10"/>
                          <w:sz w:val="22"/>
                          <w:szCs w:val="22"/>
                        </w:rPr>
                        <w:t>開催にあた</w:t>
                      </w:r>
                      <w:r>
                        <w:rPr>
                          <w:rFonts w:asciiTheme="majorEastAsia" w:eastAsiaTheme="majorEastAsia" w:hAnsiTheme="majorEastAsia" w:hint="eastAsia"/>
                          <w:spacing w:val="10"/>
                          <w:sz w:val="22"/>
                          <w:szCs w:val="22"/>
                        </w:rPr>
                        <w:t>り、</w:t>
                      </w:r>
                      <w:r>
                        <w:rPr>
                          <w:rFonts w:asciiTheme="majorEastAsia" w:eastAsiaTheme="majorEastAsia" w:hAnsiTheme="majorEastAsia"/>
                          <w:spacing w:val="10"/>
                          <w:sz w:val="22"/>
                          <w:szCs w:val="22"/>
                        </w:rPr>
                        <w:t>話し合いを円滑に行うため、</w:t>
                      </w:r>
                      <w:r w:rsidR="004B50BF">
                        <w:rPr>
                          <w:rFonts w:asciiTheme="majorEastAsia" w:eastAsiaTheme="majorEastAsia" w:hAnsiTheme="majorEastAsia" w:hint="eastAsia"/>
                          <w:spacing w:val="10"/>
                          <w:sz w:val="22"/>
                          <w:szCs w:val="22"/>
                        </w:rPr>
                        <w:t>参加票・</w:t>
                      </w:r>
                      <w:r>
                        <w:rPr>
                          <w:rFonts w:asciiTheme="majorEastAsia" w:eastAsiaTheme="majorEastAsia" w:hAnsiTheme="majorEastAsia"/>
                          <w:spacing w:val="10"/>
                          <w:sz w:val="22"/>
                          <w:szCs w:val="22"/>
                        </w:rPr>
                        <w:t>事前アンケート</w:t>
                      </w:r>
                      <w:r w:rsidR="004B50BF">
                        <w:rPr>
                          <w:rFonts w:asciiTheme="majorEastAsia" w:eastAsiaTheme="majorEastAsia" w:hAnsiTheme="majorEastAsia" w:hint="eastAsia"/>
                          <w:spacing w:val="10"/>
                          <w:sz w:val="22"/>
                          <w:szCs w:val="22"/>
                        </w:rPr>
                        <w:t>を</w:t>
                      </w:r>
                      <w:r w:rsidR="004B50BF">
                        <w:rPr>
                          <w:rFonts w:asciiTheme="majorEastAsia" w:eastAsiaTheme="majorEastAsia" w:hAnsiTheme="majorEastAsia"/>
                          <w:spacing w:val="10"/>
                          <w:sz w:val="22"/>
                          <w:szCs w:val="22"/>
                        </w:rPr>
                        <w:t>ご提出ください</w:t>
                      </w:r>
                      <w:r>
                        <w:rPr>
                          <w:rFonts w:asciiTheme="majorEastAsia" w:eastAsiaTheme="majorEastAsia" w:hAnsiTheme="majorEastAsia"/>
                          <w:spacing w:val="10"/>
                          <w:sz w:val="22"/>
                          <w:szCs w:val="22"/>
                        </w:rPr>
                        <w:t>。</w:t>
                      </w:r>
                    </w:p>
                    <w:p w:rsidR="00337F40" w:rsidRDefault="00337F40" w:rsidP="00337F40">
                      <w:pPr>
                        <w:pStyle w:val="a7"/>
                        <w:snapToGrid/>
                        <w:ind w:leftChars="100" w:left="210"/>
                        <w:contextualSpacing/>
                        <w:rPr>
                          <w:rFonts w:asciiTheme="majorEastAsia" w:eastAsiaTheme="majorEastAsia" w:hAnsiTheme="majorEastAsia"/>
                          <w:spacing w:val="10"/>
                          <w:sz w:val="22"/>
                          <w:szCs w:val="22"/>
                        </w:rPr>
                      </w:pPr>
                      <w:r>
                        <w:rPr>
                          <w:rFonts w:asciiTheme="majorEastAsia" w:eastAsiaTheme="majorEastAsia" w:hAnsiTheme="majorEastAsia" w:hint="eastAsia"/>
                          <w:spacing w:val="10"/>
                          <w:sz w:val="22"/>
                          <w:szCs w:val="22"/>
                        </w:rPr>
                        <w:t>アンケート</w:t>
                      </w:r>
                      <w:r>
                        <w:rPr>
                          <w:rFonts w:asciiTheme="majorEastAsia" w:eastAsiaTheme="majorEastAsia" w:hAnsiTheme="majorEastAsia"/>
                          <w:spacing w:val="10"/>
                          <w:sz w:val="22"/>
                          <w:szCs w:val="22"/>
                        </w:rPr>
                        <w:t>回答</w:t>
                      </w:r>
                      <w:r>
                        <w:rPr>
                          <w:rFonts w:asciiTheme="majorEastAsia" w:eastAsiaTheme="majorEastAsia" w:hAnsiTheme="majorEastAsia" w:hint="eastAsia"/>
                          <w:spacing w:val="10"/>
                          <w:sz w:val="22"/>
                          <w:szCs w:val="22"/>
                        </w:rPr>
                        <w:t>を</w:t>
                      </w:r>
                      <w:r>
                        <w:rPr>
                          <w:rFonts w:asciiTheme="majorEastAsia" w:eastAsiaTheme="majorEastAsia" w:hAnsiTheme="majorEastAsia"/>
                          <w:spacing w:val="10"/>
                          <w:sz w:val="22"/>
                          <w:szCs w:val="22"/>
                        </w:rPr>
                        <w:t>基に、</w:t>
                      </w:r>
                      <w:r w:rsidR="004B50BF">
                        <w:rPr>
                          <w:rFonts w:asciiTheme="majorEastAsia" w:eastAsiaTheme="majorEastAsia" w:hAnsiTheme="majorEastAsia" w:hint="eastAsia"/>
                          <w:spacing w:val="10"/>
                          <w:sz w:val="22"/>
                          <w:szCs w:val="22"/>
                        </w:rPr>
                        <w:t>資料を</w:t>
                      </w:r>
                      <w:r w:rsidR="004B50BF">
                        <w:rPr>
                          <w:rFonts w:asciiTheme="majorEastAsia" w:eastAsiaTheme="majorEastAsia" w:hAnsiTheme="majorEastAsia"/>
                          <w:spacing w:val="10"/>
                          <w:sz w:val="22"/>
                          <w:szCs w:val="22"/>
                        </w:rPr>
                        <w:t>作成し、</w:t>
                      </w:r>
                      <w:r>
                        <w:rPr>
                          <w:rFonts w:asciiTheme="majorEastAsia" w:eastAsiaTheme="majorEastAsia" w:hAnsiTheme="majorEastAsia"/>
                          <w:spacing w:val="10"/>
                          <w:sz w:val="22"/>
                          <w:szCs w:val="22"/>
                        </w:rPr>
                        <w:t>話し合いを進めていく予定です。</w:t>
                      </w:r>
                    </w:p>
                    <w:p w:rsidR="004B50BF" w:rsidRDefault="004B50BF" w:rsidP="00337F40">
                      <w:pPr>
                        <w:pStyle w:val="a7"/>
                        <w:snapToGrid/>
                        <w:ind w:leftChars="100" w:left="210"/>
                        <w:contextualSpacing/>
                        <w:rPr>
                          <w:rFonts w:asciiTheme="majorEastAsia" w:eastAsiaTheme="majorEastAsia" w:hAnsiTheme="majorEastAsia"/>
                          <w:spacing w:val="10"/>
                          <w:sz w:val="22"/>
                          <w:szCs w:val="22"/>
                        </w:rPr>
                      </w:pPr>
                      <w:r>
                        <w:rPr>
                          <w:rFonts w:asciiTheme="majorEastAsia" w:eastAsiaTheme="majorEastAsia" w:hAnsiTheme="majorEastAsia" w:hint="eastAsia"/>
                          <w:spacing w:val="10"/>
                          <w:sz w:val="22"/>
                          <w:szCs w:val="22"/>
                        </w:rPr>
                        <w:t>なお、</w:t>
                      </w:r>
                      <w:r>
                        <w:rPr>
                          <w:rFonts w:asciiTheme="majorEastAsia" w:eastAsiaTheme="majorEastAsia" w:hAnsiTheme="majorEastAsia"/>
                          <w:spacing w:val="10"/>
                          <w:sz w:val="22"/>
                          <w:szCs w:val="22"/>
                        </w:rPr>
                        <w:t>いただいたご意見は</w:t>
                      </w:r>
                      <w:r>
                        <w:rPr>
                          <w:rFonts w:asciiTheme="majorEastAsia" w:eastAsiaTheme="majorEastAsia" w:hAnsiTheme="majorEastAsia" w:hint="eastAsia"/>
                          <w:spacing w:val="10"/>
                          <w:sz w:val="22"/>
                          <w:szCs w:val="22"/>
                        </w:rPr>
                        <w:t>、</w:t>
                      </w:r>
                      <w:r>
                        <w:rPr>
                          <w:rFonts w:asciiTheme="majorEastAsia" w:eastAsiaTheme="majorEastAsia" w:hAnsiTheme="majorEastAsia"/>
                          <w:spacing w:val="10"/>
                          <w:sz w:val="22"/>
                          <w:szCs w:val="22"/>
                        </w:rPr>
                        <w:t>話し合いの</w:t>
                      </w:r>
                      <w:r>
                        <w:rPr>
                          <w:rFonts w:asciiTheme="majorEastAsia" w:eastAsiaTheme="majorEastAsia" w:hAnsiTheme="majorEastAsia" w:hint="eastAsia"/>
                          <w:spacing w:val="10"/>
                          <w:sz w:val="22"/>
                          <w:szCs w:val="22"/>
                        </w:rPr>
                        <w:t>資料には</w:t>
                      </w:r>
                      <w:r w:rsidR="00365298">
                        <w:rPr>
                          <w:rFonts w:asciiTheme="majorEastAsia" w:eastAsiaTheme="majorEastAsia" w:hAnsiTheme="majorEastAsia" w:hint="eastAsia"/>
                          <w:spacing w:val="10"/>
                          <w:sz w:val="22"/>
                          <w:szCs w:val="22"/>
                        </w:rPr>
                        <w:t>お名前</w:t>
                      </w:r>
                      <w:r w:rsidR="005C418C">
                        <w:rPr>
                          <w:rFonts w:asciiTheme="majorEastAsia" w:eastAsiaTheme="majorEastAsia" w:hAnsiTheme="majorEastAsia" w:hint="eastAsia"/>
                          <w:spacing w:val="10"/>
                          <w:sz w:val="22"/>
                          <w:szCs w:val="22"/>
                        </w:rPr>
                        <w:t>を</w:t>
                      </w:r>
                      <w:r w:rsidR="00D366AA">
                        <w:rPr>
                          <w:rFonts w:asciiTheme="majorEastAsia" w:eastAsiaTheme="majorEastAsia" w:hAnsiTheme="majorEastAsia"/>
                          <w:spacing w:val="10"/>
                          <w:sz w:val="22"/>
                          <w:szCs w:val="22"/>
                        </w:rPr>
                        <w:t>伏せさせていただきま</w:t>
                      </w:r>
                      <w:r>
                        <w:rPr>
                          <w:rFonts w:asciiTheme="majorEastAsia" w:eastAsiaTheme="majorEastAsia" w:hAnsiTheme="majorEastAsia"/>
                          <w:spacing w:val="10"/>
                          <w:sz w:val="22"/>
                          <w:szCs w:val="22"/>
                        </w:rPr>
                        <w:t>す</w:t>
                      </w:r>
                      <w:r w:rsidR="00D366AA">
                        <w:rPr>
                          <w:rFonts w:asciiTheme="majorEastAsia" w:eastAsiaTheme="majorEastAsia" w:hAnsiTheme="majorEastAsia" w:hint="eastAsia"/>
                          <w:spacing w:val="10"/>
                          <w:sz w:val="22"/>
                          <w:szCs w:val="22"/>
                        </w:rPr>
                        <w:t>。</w:t>
                      </w:r>
                    </w:p>
                    <w:p w:rsidR="00337F40" w:rsidRPr="00FE2976" w:rsidRDefault="00337F40" w:rsidP="00337F40">
                      <w:pPr>
                        <w:pStyle w:val="a7"/>
                        <w:snapToGrid/>
                        <w:contextualSpacing/>
                        <w:rPr>
                          <w:rFonts w:asciiTheme="majorEastAsia" w:eastAsiaTheme="majorEastAsia" w:hAnsiTheme="majorEastAsia"/>
                          <w:spacing w:val="10"/>
                          <w:sz w:val="22"/>
                          <w:szCs w:val="22"/>
                        </w:rPr>
                      </w:pPr>
                      <w:r>
                        <w:rPr>
                          <w:rFonts w:asciiTheme="majorEastAsia" w:eastAsiaTheme="majorEastAsia" w:hAnsiTheme="majorEastAsia" w:hint="eastAsia"/>
                          <w:spacing w:val="10"/>
                          <w:sz w:val="22"/>
                          <w:szCs w:val="22"/>
                        </w:rPr>
                        <w:t xml:space="preserve">　</w:t>
                      </w:r>
                      <w:r w:rsidRPr="00ED550A">
                        <w:rPr>
                          <w:rFonts w:ascii="ＭＳ ゴシック" w:eastAsia="ＭＳ ゴシック" w:hAnsi="ＭＳ ゴシック" w:hint="eastAsia"/>
                          <w:spacing w:val="10"/>
                          <w:sz w:val="22"/>
                          <w:szCs w:val="22"/>
                        </w:rPr>
                        <w:t>お忙しいところ恐縮ですが、ご意見をお聞かせください。ご協力、よろしくお願いします。</w:t>
                      </w:r>
                    </w:p>
                    <w:p w:rsidR="00786043" w:rsidRPr="00337F40" w:rsidRDefault="00786043" w:rsidP="00A72CDE">
                      <w:pPr>
                        <w:pStyle w:val="a7"/>
                        <w:tabs>
                          <w:tab w:val="clear" w:pos="4252"/>
                          <w:tab w:val="clear" w:pos="8504"/>
                        </w:tabs>
                        <w:snapToGrid/>
                        <w:ind w:left="480" w:hangingChars="200" w:hanging="480"/>
                        <w:rPr>
                          <w:rFonts w:ascii="ＭＳ ゴシック" w:eastAsia="ＭＳ ゴシック" w:hAnsi="ＭＳ ゴシック"/>
                          <w:spacing w:val="10"/>
                          <w:sz w:val="22"/>
                          <w:szCs w:val="22"/>
                        </w:rPr>
                      </w:pPr>
                    </w:p>
                  </w:txbxContent>
                </v:textbox>
              </v:roundrect>
            </w:pict>
          </mc:Fallback>
        </mc:AlternateContent>
      </w:r>
      <w:r w:rsidR="00982084">
        <w:rPr>
          <w:rFonts w:ascii="HG創英角ﾎﾟｯﾌﾟ体" w:eastAsia="HG創英角ﾎﾟｯﾌﾟ体" w:hAnsi="HG創英角ﾎﾟｯﾌﾟ体" w:hint="eastAsia"/>
          <w:w w:val="150"/>
          <w:sz w:val="32"/>
          <w:szCs w:val="32"/>
        </w:rPr>
        <w:t>参加</w:t>
      </w:r>
      <w:r w:rsidR="002A6D07" w:rsidRPr="004B50BF">
        <w:rPr>
          <w:rFonts w:ascii="HG創英角ﾎﾟｯﾌﾟ体" w:eastAsia="HG創英角ﾎﾟｯﾌﾟ体" w:hAnsi="HG創英角ﾎﾟｯﾌﾟ体" w:hint="eastAsia"/>
          <w:w w:val="150"/>
          <w:sz w:val="32"/>
          <w:szCs w:val="32"/>
        </w:rPr>
        <w:t>票・</w:t>
      </w:r>
      <w:r w:rsidR="0053343D" w:rsidRPr="004B50BF">
        <w:rPr>
          <w:rFonts w:ascii="HG創英角ﾎﾟｯﾌﾟ体" w:eastAsia="HG創英角ﾎﾟｯﾌﾟ体" w:hAnsi="HG創英角ﾎﾟｯﾌﾟ体" w:hint="eastAsia"/>
          <w:w w:val="150"/>
          <w:sz w:val="32"/>
          <w:szCs w:val="32"/>
        </w:rPr>
        <w:t>事前アンケート</w:t>
      </w:r>
      <w:r w:rsidR="00A15486">
        <w:rPr>
          <w:rFonts w:ascii="HG創英角ﾎﾟｯﾌﾟ体" w:eastAsia="HG創英角ﾎﾟｯﾌﾟ体" w:hAnsi="HG創英角ﾎﾟｯﾌﾟ体" w:hint="eastAsia"/>
          <w:w w:val="150"/>
          <w:sz w:val="32"/>
          <w:szCs w:val="32"/>
        </w:rPr>
        <w:t>（ホームページ用）</w:t>
      </w:r>
    </w:p>
    <w:p w:rsidR="00F92DA8" w:rsidRPr="00890648" w:rsidRDefault="00F92DA8" w:rsidP="002A1A5F">
      <w:pPr>
        <w:rPr>
          <w:rFonts w:ascii="ＭＳ ゴシック" w:eastAsia="ＭＳ ゴシック" w:hAnsi="ＭＳ ゴシック"/>
        </w:rPr>
      </w:pPr>
    </w:p>
    <w:p w:rsidR="00F92DA8" w:rsidRPr="00890648" w:rsidRDefault="00F92DA8" w:rsidP="002A1A5F">
      <w:pPr>
        <w:rPr>
          <w:rFonts w:ascii="ＭＳ ゴシック" w:eastAsia="ＭＳ ゴシック" w:hAnsi="ＭＳ ゴシック"/>
        </w:rPr>
      </w:pPr>
    </w:p>
    <w:p w:rsidR="00F92DA8" w:rsidRPr="00890648" w:rsidRDefault="00F92DA8" w:rsidP="002A1A5F">
      <w:pPr>
        <w:rPr>
          <w:rFonts w:ascii="ＭＳ ゴシック" w:eastAsia="ＭＳ ゴシック" w:hAnsi="ＭＳ ゴシック"/>
        </w:rPr>
      </w:pPr>
    </w:p>
    <w:p w:rsidR="00F92DA8" w:rsidRPr="00890648" w:rsidRDefault="00F92DA8" w:rsidP="002A1A5F">
      <w:pPr>
        <w:rPr>
          <w:rFonts w:ascii="ＭＳ ゴシック" w:eastAsia="ＭＳ ゴシック" w:hAnsi="ＭＳ ゴシック"/>
        </w:rPr>
      </w:pPr>
    </w:p>
    <w:p w:rsidR="00F92DA8" w:rsidRPr="00890648" w:rsidRDefault="00F92DA8" w:rsidP="002A1A5F">
      <w:pPr>
        <w:rPr>
          <w:rFonts w:ascii="ＭＳ ゴシック" w:eastAsia="ＭＳ ゴシック" w:hAnsi="ＭＳ ゴシック"/>
        </w:rPr>
      </w:pPr>
    </w:p>
    <w:p w:rsidR="00F92DA8" w:rsidRPr="00890648" w:rsidRDefault="00F92DA8" w:rsidP="002A1A5F">
      <w:pPr>
        <w:rPr>
          <w:rFonts w:ascii="ＭＳ ゴシック" w:eastAsia="ＭＳ ゴシック" w:hAnsi="ＭＳ ゴシック"/>
        </w:rPr>
      </w:pPr>
    </w:p>
    <w:p w:rsidR="00F92DA8" w:rsidRPr="00890648" w:rsidRDefault="00F92DA8" w:rsidP="002A1A5F">
      <w:pPr>
        <w:rPr>
          <w:rFonts w:ascii="ＭＳ ゴシック" w:eastAsia="ＭＳ ゴシック" w:hAnsi="ＭＳ ゴシック"/>
        </w:rPr>
      </w:pPr>
    </w:p>
    <w:p w:rsidR="006F74BB" w:rsidRDefault="006F74BB" w:rsidP="00F730A4">
      <w:pPr>
        <w:spacing w:line="400" w:lineRule="exact"/>
        <w:jc w:val="left"/>
        <w:rPr>
          <w:rFonts w:ascii="Segoe UI Symbol" w:hAnsi="Segoe UI Symbol" w:cs="Segoe UI Symbol"/>
          <w:spacing w:val="10"/>
          <w:sz w:val="24"/>
        </w:rPr>
      </w:pPr>
    </w:p>
    <w:p w:rsidR="005C418C" w:rsidRDefault="005C418C" w:rsidP="00F730A4">
      <w:pPr>
        <w:spacing w:line="400" w:lineRule="exact"/>
        <w:jc w:val="left"/>
        <w:rPr>
          <w:rFonts w:ascii="HGS創英角ｺﾞｼｯｸUB" w:eastAsia="HGS創英角ｺﾞｼｯｸUB" w:hAnsi="HGS創英角ｺﾞｼｯｸUB"/>
          <w:spacing w:val="10"/>
          <w:sz w:val="24"/>
        </w:rPr>
      </w:pPr>
      <w:r>
        <w:rPr>
          <w:rFonts w:ascii="HGS創英角ｺﾞｼｯｸUB" w:eastAsia="HGS創英角ｺﾞｼｯｸUB" w:hAnsi="HGS創英角ｺﾞｼｯｸUB" w:hint="eastAsia"/>
          <w:spacing w:val="10"/>
          <w:sz w:val="24"/>
        </w:rPr>
        <w:t>============================================================</w:t>
      </w:r>
    </w:p>
    <w:p w:rsidR="005C418C" w:rsidRDefault="00FA4FC5" w:rsidP="00F730A4">
      <w:pPr>
        <w:spacing w:line="400" w:lineRule="exact"/>
        <w:jc w:val="left"/>
        <w:rPr>
          <w:rFonts w:ascii="HGS創英角ｺﾞｼｯｸUB" w:eastAsia="HGS創英角ｺﾞｼｯｸUB" w:hAnsi="HGS創英角ｺﾞｼｯｸUB"/>
          <w:spacing w:val="10"/>
          <w:sz w:val="24"/>
        </w:rPr>
      </w:pPr>
      <w:r>
        <w:rPr>
          <w:rFonts w:ascii="HG創英角ﾎﾟｯﾌﾟ体" w:eastAsia="HG創英角ﾎﾟｯﾌﾟ体" w:hAnsi="HG創英角ﾎﾟｯﾌﾟ体" w:hint="eastAsia"/>
          <w:noProof/>
          <w:sz w:val="32"/>
          <w:szCs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17145</wp:posOffset>
                </wp:positionV>
                <wp:extent cx="1609725" cy="16002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609725" cy="160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07FB" w:rsidRDefault="00FA4FC5">
                            <w:r>
                              <w:rPr>
                                <w:noProof/>
                              </w:rPr>
                              <w:drawing>
                                <wp:inline distT="0" distB="0" distL="0" distR="0">
                                  <wp:extent cx="1243800" cy="12600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290 鉛筆.png"/>
                                          <pic:cNvPicPr/>
                                        </pic:nvPicPr>
                                        <pic:blipFill>
                                          <a:blip r:embed="rId8">
                                            <a:extLst>
                                              <a:ext uri="{28A0092B-C50C-407E-A947-70E740481C1C}">
                                                <a14:useLocalDpi xmlns:a14="http://schemas.microsoft.com/office/drawing/2010/main" val="0"/>
                                              </a:ext>
                                            </a:extLst>
                                          </a:blip>
                                          <a:stretch>
                                            <a:fillRect/>
                                          </a:stretch>
                                        </pic:blipFill>
                                        <pic:spPr>
                                          <a:xfrm>
                                            <a:off x="0" y="0"/>
                                            <a:ext cx="1243800" cy="1260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margin-left:75.55pt;margin-top:1.35pt;width:126.75pt;height:12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" filled="f" stroked="f" strokeweight=".5pt">
                <v:textbox>
                  <w:txbxContent>
                    <w:p w:rsidR="008C07FB" w:rsidRDefault="00FA4FC5">
                      <w:r>
                        <w:rPr>
                          <w:noProof/>
                        </w:rPr>
                        <w:drawing>
                          <wp:inline distT="0" distB="0" distL="0" distR="0">
                            <wp:extent cx="1243800" cy="12600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290 鉛筆.png"/>
                                    <pic:cNvPicPr/>
                                  </pic:nvPicPr>
                                  <pic:blipFill>
                                    <a:blip r:embed="rId9">
                                      <a:extLst>
                                        <a:ext uri="{28A0092B-C50C-407E-A947-70E740481C1C}">
                                          <a14:useLocalDpi xmlns:a14="http://schemas.microsoft.com/office/drawing/2010/main" val="0"/>
                                        </a:ext>
                                      </a:extLst>
                                    </a:blip>
                                    <a:stretch>
                                      <a:fillRect/>
                                    </a:stretch>
                                  </pic:blipFill>
                                  <pic:spPr>
                                    <a:xfrm>
                                      <a:off x="0" y="0"/>
                                      <a:ext cx="1243800" cy="1260000"/>
                                    </a:xfrm>
                                    <a:prstGeom prst="rect">
                                      <a:avLst/>
                                    </a:prstGeom>
                                  </pic:spPr>
                                </pic:pic>
                              </a:graphicData>
                            </a:graphic>
                          </wp:inline>
                        </w:drawing>
                      </w:r>
                    </w:p>
                  </w:txbxContent>
                </v:textbox>
                <w10:wrap anchorx="margin"/>
              </v:shape>
            </w:pict>
          </mc:Fallback>
        </mc:AlternateContent>
      </w:r>
      <w:r w:rsidR="005C418C">
        <w:rPr>
          <w:rFonts w:ascii="HGS創英角ｺﾞｼｯｸUB" w:eastAsia="HGS創英角ｺﾞｼｯｸUB" w:hAnsi="HGS創英角ｺﾞｼｯｸUB" w:hint="eastAsia"/>
          <w:spacing w:val="10"/>
          <w:sz w:val="24"/>
        </w:rPr>
        <w:t>参加票</w:t>
      </w:r>
    </w:p>
    <w:p w:rsidR="00D366AA" w:rsidRDefault="00D366AA" w:rsidP="00F730A4">
      <w:pPr>
        <w:spacing w:line="400" w:lineRule="exact"/>
        <w:jc w:val="left"/>
        <w:rPr>
          <w:rFonts w:ascii="HGS創英角ｺﾞｼｯｸUB" w:eastAsia="HGS創英角ｺﾞｼｯｸUB" w:hAnsi="HGS創英角ｺﾞｼｯｸUB"/>
          <w:spacing w:val="10"/>
          <w:sz w:val="24"/>
        </w:rPr>
      </w:pPr>
      <w:r>
        <w:rPr>
          <w:rFonts w:ascii="HGS創英角ｺﾞｼｯｸUB" w:eastAsia="HGS創英角ｺﾞｼｯｸUB" w:hAnsi="HGS創英角ｺﾞｼｯｸUB" w:hint="eastAsia"/>
          <w:spacing w:val="10"/>
          <w:sz w:val="24"/>
        </w:rPr>
        <w:t>◇お名前をご記入ください。</w:t>
      </w:r>
    </w:p>
    <w:p w:rsidR="00D366AA" w:rsidRDefault="00D366AA" w:rsidP="00F730A4">
      <w:pPr>
        <w:spacing w:line="400" w:lineRule="exact"/>
        <w:jc w:val="left"/>
        <w:rPr>
          <w:rFonts w:ascii="HGS創英角ｺﾞｼｯｸUB" w:eastAsia="HGS創英角ｺﾞｼｯｸUB" w:hAnsi="HGS創英角ｺﾞｼｯｸUB"/>
          <w:spacing w:val="10"/>
          <w:sz w:val="24"/>
        </w:rPr>
      </w:pPr>
    </w:p>
    <w:p w:rsidR="00D366AA" w:rsidRDefault="00D366AA" w:rsidP="00F730A4">
      <w:pPr>
        <w:spacing w:line="400" w:lineRule="exact"/>
        <w:jc w:val="left"/>
        <w:rPr>
          <w:rFonts w:ascii="HGS創英角ｺﾞｼｯｸUB" w:eastAsia="HGS創英角ｺﾞｼｯｸUB" w:hAnsi="HGS創英角ｺﾞｼｯｸUB"/>
          <w:spacing w:val="10"/>
          <w:sz w:val="24"/>
          <w:u w:val="single"/>
        </w:rPr>
      </w:pPr>
      <w:r>
        <w:rPr>
          <w:rFonts w:ascii="HGS創英角ｺﾞｼｯｸUB" w:eastAsia="HGS創英角ｺﾞｼｯｸUB" w:hAnsi="HGS創英角ｺﾞｼｯｸUB" w:hint="eastAsia"/>
          <w:spacing w:val="10"/>
          <w:sz w:val="24"/>
          <w:u w:val="single"/>
        </w:rPr>
        <w:t xml:space="preserve">　</w:t>
      </w:r>
      <w:r w:rsidR="00CF7637">
        <w:rPr>
          <w:rFonts w:ascii="HGS創英角ｺﾞｼｯｸUB" w:eastAsia="HGS創英角ｺﾞｼｯｸUB" w:hAnsi="HGS創英角ｺﾞｼｯｸUB" w:hint="eastAsia"/>
          <w:spacing w:val="10"/>
          <w:sz w:val="24"/>
          <w:u w:val="single"/>
        </w:rPr>
        <w:t xml:space="preserve">　　　　　　　　　　　　　　　　　　　　　</w:t>
      </w:r>
    </w:p>
    <w:p w:rsidR="00DC3BF2" w:rsidRDefault="00DC3BF2" w:rsidP="00F730A4">
      <w:pPr>
        <w:spacing w:line="400" w:lineRule="exact"/>
        <w:jc w:val="left"/>
        <w:rPr>
          <w:rFonts w:ascii="HGS創英角ｺﾞｼｯｸUB" w:eastAsia="HGS創英角ｺﾞｼｯｸUB" w:hAnsi="HGS創英角ｺﾞｼｯｸUB"/>
          <w:spacing w:val="10"/>
          <w:sz w:val="24"/>
        </w:rPr>
      </w:pPr>
      <w:r>
        <w:rPr>
          <w:rFonts w:ascii="HGS創英角ｺﾞｼｯｸUB" w:eastAsia="HGS創英角ｺﾞｼｯｸUB" w:hAnsi="HGS創英角ｺﾞｼｯｸUB" w:hint="eastAsia"/>
          <w:spacing w:val="10"/>
          <w:sz w:val="24"/>
        </w:rPr>
        <w:t>◇</w:t>
      </w:r>
      <w:r w:rsidR="00561A4D">
        <w:rPr>
          <w:rFonts w:ascii="HGS創英角ｺﾞｼｯｸUB" w:eastAsia="HGS創英角ｺﾞｼｯｸUB" w:hAnsi="HGS創英角ｺﾞｼｯｸUB" w:hint="eastAsia"/>
          <w:spacing w:val="10"/>
          <w:sz w:val="24"/>
        </w:rPr>
        <w:t>話し合いに</w:t>
      </w:r>
      <w:r>
        <w:rPr>
          <w:rFonts w:ascii="HGS創英角ｺﾞｼｯｸUB" w:eastAsia="HGS創英角ｺﾞｼｯｸUB" w:hAnsi="HGS創英角ｺﾞｼｯｸUB" w:hint="eastAsia"/>
          <w:spacing w:val="10"/>
          <w:sz w:val="24"/>
        </w:rPr>
        <w:t>参加</w:t>
      </w:r>
      <w:r w:rsidR="00561A4D">
        <w:rPr>
          <w:rFonts w:ascii="HGS創英角ｺﾞｼｯｸUB" w:eastAsia="HGS創英角ｺﾞｼｯｸUB" w:hAnsi="HGS創英角ｺﾞｼｯｸUB" w:hint="eastAsia"/>
          <w:spacing w:val="10"/>
          <w:sz w:val="24"/>
        </w:rPr>
        <w:t>したい</w:t>
      </w:r>
      <w:r>
        <w:rPr>
          <w:rFonts w:ascii="HGS創英角ｺﾞｼｯｸUB" w:eastAsia="HGS創英角ｺﾞｼｯｸUB" w:hAnsi="HGS創英角ｺﾞｼｯｸUB" w:hint="eastAsia"/>
          <w:spacing w:val="10"/>
          <w:sz w:val="24"/>
        </w:rPr>
        <w:t>地区名をご記入ください。</w:t>
      </w:r>
    </w:p>
    <w:p w:rsidR="00DC3BF2" w:rsidRPr="00561A4D" w:rsidRDefault="00DC3BF2" w:rsidP="00F730A4">
      <w:pPr>
        <w:spacing w:line="400" w:lineRule="exact"/>
        <w:jc w:val="left"/>
        <w:rPr>
          <w:rFonts w:ascii="HGS創英角ｺﾞｼｯｸUB" w:eastAsia="HGS創英角ｺﾞｼｯｸUB" w:hAnsi="HGS創英角ｺﾞｼｯｸUB"/>
          <w:spacing w:val="10"/>
          <w:sz w:val="24"/>
        </w:rPr>
      </w:pPr>
    </w:p>
    <w:p w:rsidR="00DC3BF2" w:rsidRDefault="00DC3BF2" w:rsidP="00F730A4">
      <w:pPr>
        <w:spacing w:line="400" w:lineRule="exact"/>
        <w:jc w:val="left"/>
        <w:rPr>
          <w:rFonts w:ascii="HGS創英角ｺﾞｼｯｸUB" w:eastAsia="HGS創英角ｺﾞｼｯｸUB" w:hAnsi="HGS創英角ｺﾞｼｯｸUB"/>
          <w:spacing w:val="10"/>
          <w:sz w:val="24"/>
          <w:u w:val="single"/>
        </w:rPr>
      </w:pPr>
      <w:r>
        <w:rPr>
          <w:rFonts w:ascii="HGS創英角ｺﾞｼｯｸUB" w:eastAsia="HGS創英角ｺﾞｼｯｸUB" w:hAnsi="HGS創英角ｺﾞｼｯｸUB" w:hint="eastAsia"/>
          <w:spacing w:val="10"/>
          <w:sz w:val="24"/>
          <w:u w:val="single"/>
        </w:rPr>
        <w:t xml:space="preserve">　　　　　　　　　　　　地　区　　</w:t>
      </w:r>
    </w:p>
    <w:p w:rsidR="00A15486" w:rsidRPr="00DC3BF2" w:rsidRDefault="00A15486" w:rsidP="00F730A4">
      <w:pPr>
        <w:spacing w:line="400" w:lineRule="exact"/>
        <w:jc w:val="left"/>
        <w:rPr>
          <w:rFonts w:ascii="HGS創英角ｺﾞｼｯｸUB" w:eastAsia="HGS創英角ｺﾞｼｯｸUB" w:hAnsi="HGS創英角ｺﾞｼｯｸUB" w:hint="eastAsia"/>
          <w:spacing w:val="10"/>
          <w:sz w:val="24"/>
          <w:u w:val="single"/>
        </w:rPr>
      </w:pPr>
    </w:p>
    <w:p w:rsidR="005C418C" w:rsidRDefault="005C418C" w:rsidP="005C418C">
      <w:pPr>
        <w:spacing w:line="400" w:lineRule="exact"/>
        <w:jc w:val="left"/>
        <w:rPr>
          <w:rFonts w:ascii="HGS創英角ｺﾞｼｯｸUB" w:eastAsia="HGS創英角ｺﾞｼｯｸUB" w:hAnsi="HGS創英角ｺﾞｼｯｸUB"/>
          <w:spacing w:val="10"/>
          <w:sz w:val="24"/>
        </w:rPr>
      </w:pPr>
      <w:r>
        <w:rPr>
          <w:rFonts w:ascii="HGS創英角ｺﾞｼｯｸUB" w:eastAsia="HGS創英角ｺﾞｼｯｸUB" w:hAnsi="HGS創英角ｺﾞｼｯｸUB" w:hint="eastAsia"/>
          <w:spacing w:val="10"/>
          <w:sz w:val="24"/>
        </w:rPr>
        <w:t>============================================================</w:t>
      </w:r>
    </w:p>
    <w:p w:rsidR="00096A11" w:rsidRDefault="005C418C" w:rsidP="005C418C">
      <w:pPr>
        <w:spacing w:line="400" w:lineRule="exact"/>
        <w:jc w:val="left"/>
        <w:rPr>
          <w:rFonts w:ascii="HGS創英角ｺﾞｼｯｸUB" w:eastAsia="HGS創英角ｺﾞｼｯｸUB" w:hAnsi="HGS創英角ｺﾞｼｯｸUB"/>
          <w:spacing w:val="10"/>
          <w:sz w:val="24"/>
        </w:rPr>
      </w:pPr>
      <w:r w:rsidRPr="005C418C">
        <w:rPr>
          <w:rFonts w:ascii="HGS創英角ｺﾞｼｯｸUB" w:eastAsia="HGS創英角ｺﾞｼｯｸUB" w:hAnsi="HGS創英角ｺﾞｼｯｸUB" w:hint="eastAsia"/>
          <w:spacing w:val="10"/>
          <w:sz w:val="24"/>
        </w:rPr>
        <w:t>事前アンケート</w:t>
      </w:r>
      <w:r w:rsidR="00DF2054">
        <w:rPr>
          <w:rFonts w:ascii="HGS創英角ｺﾞｼｯｸUB" w:eastAsia="HGS創英角ｺﾞｼｯｸUB" w:hAnsi="HGS創英角ｺﾞｼｯｸUB" w:hint="eastAsia"/>
          <w:spacing w:val="10"/>
          <w:sz w:val="24"/>
        </w:rPr>
        <w:t>（話し合いに参加できない場合もご記入ください。）</w:t>
      </w:r>
    </w:p>
    <w:p w:rsidR="000D0BBC" w:rsidRDefault="000D0BBC" w:rsidP="005C418C">
      <w:pPr>
        <w:spacing w:line="400" w:lineRule="exact"/>
        <w:jc w:val="left"/>
        <w:rPr>
          <w:rFonts w:ascii="HGS創英角ｺﾞｼｯｸUB" w:eastAsia="HGS創英角ｺﾞｼｯｸUB" w:hAnsi="HGS創英角ｺﾞｼｯｸUB"/>
          <w:spacing w:val="10"/>
          <w:sz w:val="24"/>
        </w:rPr>
      </w:pPr>
      <w:r w:rsidRPr="00890648">
        <w:rPr>
          <w:rFonts w:ascii="HGS創英角ｺﾞｼｯｸUB" w:eastAsia="HGS創英角ｺﾞｼｯｸUB" w:hAnsi="HGS創英角ｺﾞｼｯｸUB" w:hint="eastAsia"/>
          <w:spacing w:val="10"/>
          <w:sz w:val="24"/>
        </w:rPr>
        <w:t>問</w:t>
      </w:r>
      <w:r>
        <w:rPr>
          <w:rFonts w:ascii="HGS創英角ｺﾞｼｯｸUB" w:eastAsia="HGS創英角ｺﾞｼｯｸUB" w:hAnsi="HGS創英角ｺﾞｼｯｸUB"/>
          <w:spacing w:val="10"/>
          <w:sz w:val="24"/>
        </w:rPr>
        <w:t>1</w:t>
      </w:r>
      <w:r>
        <w:rPr>
          <w:rFonts w:ascii="HGS創英角ｺﾞｼｯｸUB" w:eastAsia="HGS創英角ｺﾞｼｯｸUB" w:hAnsi="HGS創英角ｺﾞｼｯｸUB" w:hint="eastAsia"/>
          <w:spacing w:val="10"/>
          <w:sz w:val="24"/>
        </w:rPr>
        <w:t xml:space="preserve">　</w:t>
      </w:r>
      <w:r w:rsidR="00DC3BF2">
        <w:rPr>
          <w:rFonts w:ascii="HGS創英角ｺﾞｼｯｸUB" w:eastAsia="HGS創英角ｺﾞｼｯｸUB" w:hAnsi="HGS創英角ｺﾞｼｯｸUB" w:hint="eastAsia"/>
          <w:spacing w:val="10"/>
          <w:sz w:val="24"/>
        </w:rPr>
        <w:t>この</w:t>
      </w:r>
      <w:r>
        <w:rPr>
          <w:rFonts w:ascii="HGS創英角ｺﾞｼｯｸUB" w:eastAsia="HGS創英角ｺﾞｼｯｸUB" w:hAnsi="HGS創英角ｺﾞｼｯｸUB" w:hint="eastAsia"/>
          <w:color w:val="FF0000"/>
          <w:spacing w:val="10"/>
          <w:sz w:val="24"/>
        </w:rPr>
        <w:t>地区</w:t>
      </w:r>
      <w:r w:rsidRPr="000D0BBC">
        <w:rPr>
          <w:rFonts w:ascii="HGS創英角ｺﾞｼｯｸUB" w:eastAsia="HGS創英角ｺﾞｼｯｸUB" w:hAnsi="HGS創英角ｺﾞｼｯｸUB" w:hint="eastAsia"/>
          <w:spacing w:val="10"/>
          <w:sz w:val="24"/>
        </w:rPr>
        <w:t>で生産している主な作目をお答えください。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5"/>
      </w:tblGrid>
      <w:tr w:rsidR="000D0BBC" w:rsidRPr="00890648" w:rsidTr="000D0BBC">
        <w:trPr>
          <w:trHeight w:val="816"/>
        </w:trPr>
        <w:tc>
          <w:tcPr>
            <w:tcW w:w="10314" w:type="dxa"/>
          </w:tcPr>
          <w:p w:rsidR="000D0BBC" w:rsidRPr="00890648" w:rsidRDefault="000D0BBC" w:rsidP="007A5CE2">
            <w:pPr>
              <w:spacing w:line="400" w:lineRule="exact"/>
              <w:rPr>
                <w:rFonts w:ascii="HG丸ｺﾞｼｯｸM-PRO" w:eastAsia="HG丸ｺﾞｼｯｸM-PRO" w:hAnsi="HG丸ｺﾞｼｯｸM-PRO"/>
                <w:sz w:val="22"/>
                <w:szCs w:val="22"/>
              </w:rPr>
            </w:pPr>
          </w:p>
        </w:tc>
      </w:tr>
    </w:tbl>
    <w:p w:rsidR="00F92DA8" w:rsidRPr="00890648" w:rsidRDefault="00F92DA8" w:rsidP="00F92DA8">
      <w:pPr>
        <w:spacing w:line="400" w:lineRule="exact"/>
        <w:ind w:left="970" w:hangingChars="373" w:hanging="970"/>
        <w:jc w:val="left"/>
        <w:rPr>
          <w:rFonts w:ascii="ＭＳ 明朝"/>
          <w:spacing w:val="10"/>
          <w:sz w:val="24"/>
        </w:rPr>
      </w:pPr>
      <w:r w:rsidRPr="00890648">
        <w:rPr>
          <w:rFonts w:ascii="HGS創英角ｺﾞｼｯｸUB" w:eastAsia="HGS創英角ｺﾞｼｯｸUB" w:hAnsi="HGS創英角ｺﾞｼｯｸUB" w:hint="eastAsia"/>
          <w:spacing w:val="10"/>
          <w:sz w:val="24"/>
        </w:rPr>
        <w:t>問</w:t>
      </w:r>
      <w:r w:rsidR="000D0BBC">
        <w:rPr>
          <w:rFonts w:ascii="HGS創英角ｺﾞｼｯｸUB" w:eastAsia="HGS創英角ｺﾞｼｯｸUB" w:hAnsi="HGS創英角ｺﾞｼｯｸUB" w:hint="eastAsia"/>
          <w:spacing w:val="10"/>
          <w:sz w:val="24"/>
        </w:rPr>
        <w:t>2</w:t>
      </w:r>
      <w:r w:rsidR="00F03D22">
        <w:rPr>
          <w:rFonts w:ascii="HGS創英角ｺﾞｼｯｸUB" w:eastAsia="HGS創英角ｺﾞｼｯｸUB" w:hAnsi="HGS創英角ｺﾞｼｯｸUB" w:hint="eastAsia"/>
          <w:spacing w:val="10"/>
          <w:sz w:val="24"/>
        </w:rPr>
        <w:t xml:space="preserve">　</w:t>
      </w:r>
      <w:r w:rsidR="00DC3BF2">
        <w:rPr>
          <w:rFonts w:ascii="HGS創英角ｺﾞｼｯｸUB" w:eastAsia="HGS創英角ｺﾞｼｯｸUB" w:hAnsi="HGS創英角ｺﾞｼｯｸUB" w:hint="eastAsia"/>
          <w:spacing w:val="10"/>
          <w:sz w:val="24"/>
        </w:rPr>
        <w:t>この</w:t>
      </w:r>
      <w:r w:rsidR="00033C35" w:rsidRPr="001C1F3A">
        <w:rPr>
          <w:rFonts w:ascii="HGS創英角ｺﾞｼｯｸUB" w:eastAsia="HGS創英角ｺﾞｼｯｸUB" w:hAnsi="HGS創英角ｺﾞｼｯｸUB" w:hint="eastAsia"/>
          <w:color w:val="FF0000"/>
          <w:spacing w:val="10"/>
          <w:sz w:val="24"/>
        </w:rPr>
        <w:t>地区</w:t>
      </w:r>
      <w:r w:rsidR="00F03D22">
        <w:rPr>
          <w:rFonts w:ascii="HGS創英角ｺﾞｼｯｸUB" w:eastAsia="HGS創英角ｺﾞｼｯｸUB" w:hAnsi="HGS創英角ｺﾞｼｯｸUB" w:hint="eastAsia"/>
          <w:spacing w:val="10"/>
          <w:sz w:val="24"/>
        </w:rPr>
        <w:t>の農業には</w:t>
      </w:r>
      <w:r w:rsidR="00A15704">
        <w:rPr>
          <w:rFonts w:ascii="HGS創英角ｺﾞｼｯｸUB" w:eastAsia="HGS創英角ｺﾞｼｯｸUB" w:hAnsi="HGS創英角ｺﾞｼｯｸUB" w:hint="eastAsia"/>
          <w:spacing w:val="10"/>
          <w:sz w:val="24"/>
        </w:rPr>
        <w:t>、どのような課題がありますか。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5"/>
      </w:tblGrid>
      <w:tr w:rsidR="00890648" w:rsidRPr="00DF7FBB" w:rsidTr="006F74BB">
        <w:trPr>
          <w:trHeight w:val="1787"/>
        </w:trPr>
        <w:tc>
          <w:tcPr>
            <w:tcW w:w="10314" w:type="dxa"/>
          </w:tcPr>
          <w:p w:rsidR="00F92DA8" w:rsidRDefault="00337F40" w:rsidP="00297C75">
            <w:pPr>
              <w:spacing w:line="40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A15704">
              <w:rPr>
                <w:rFonts w:ascii="HG丸ｺﾞｼｯｸM-PRO" w:eastAsia="HG丸ｺﾞｼｯｸM-PRO" w:hAnsi="HG丸ｺﾞｼｯｸM-PRO" w:hint="eastAsia"/>
                <w:sz w:val="22"/>
                <w:szCs w:val="22"/>
              </w:rPr>
              <w:t>例）</w:t>
            </w:r>
            <w:r w:rsidR="00F03D22">
              <w:rPr>
                <w:rFonts w:ascii="HG丸ｺﾞｼｯｸM-PRO" w:eastAsia="HG丸ｺﾞｼｯｸM-PRO" w:hAnsi="HG丸ｺﾞｼｯｸM-PRO" w:hint="eastAsia"/>
                <w:sz w:val="22"/>
                <w:szCs w:val="22"/>
              </w:rPr>
              <w:t>農家</w:t>
            </w:r>
            <w:r w:rsidR="00A15704">
              <w:rPr>
                <w:rFonts w:ascii="HG丸ｺﾞｼｯｸM-PRO" w:eastAsia="HG丸ｺﾞｼｯｸM-PRO" w:hAnsi="HG丸ｺﾞｼｯｸM-PRO" w:hint="eastAsia"/>
                <w:sz w:val="22"/>
                <w:szCs w:val="22"/>
              </w:rPr>
              <w:t>の高齢化</w:t>
            </w:r>
            <w:r w:rsidR="00F03D22">
              <w:rPr>
                <w:rFonts w:ascii="HG丸ｺﾞｼｯｸM-PRO" w:eastAsia="HG丸ｺﾞｼｯｸM-PRO" w:hAnsi="HG丸ｺﾞｼｯｸM-PRO" w:hint="eastAsia"/>
                <w:sz w:val="22"/>
                <w:szCs w:val="22"/>
              </w:rPr>
              <w:t>や担い手不足による農家の減少、労働力不足。</w:t>
            </w:r>
          </w:p>
          <w:p w:rsidR="00DF50C1" w:rsidRDefault="00337F40" w:rsidP="00297C75">
            <w:pPr>
              <w:spacing w:line="40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（例）</w:t>
            </w:r>
            <w:r w:rsidR="00DF50C1">
              <w:rPr>
                <w:rFonts w:ascii="HG丸ｺﾞｼｯｸM-PRO" w:eastAsia="HG丸ｺﾞｼｯｸM-PRO" w:hAnsi="HG丸ｺﾞｼｯｸM-PRO" w:hint="eastAsia"/>
                <w:sz w:val="22"/>
                <w:szCs w:val="22"/>
              </w:rPr>
              <w:t>遊休農地</w:t>
            </w:r>
            <w:r w:rsidR="00DF7FBB">
              <w:rPr>
                <w:rFonts w:ascii="HG丸ｺﾞｼｯｸM-PRO" w:eastAsia="HG丸ｺﾞｼｯｸM-PRO" w:hAnsi="HG丸ｺﾞｼｯｸM-PRO" w:hint="eastAsia"/>
                <w:sz w:val="22"/>
                <w:szCs w:val="22"/>
              </w:rPr>
              <w:t>の増加により、周辺農地</w:t>
            </w:r>
            <w:r w:rsidR="001468D2">
              <w:rPr>
                <w:rFonts w:ascii="HG丸ｺﾞｼｯｸM-PRO" w:eastAsia="HG丸ｺﾞｼｯｸM-PRO" w:hAnsi="HG丸ｺﾞｼｯｸM-PRO" w:hint="eastAsia"/>
                <w:sz w:val="22"/>
                <w:szCs w:val="22"/>
              </w:rPr>
              <w:t>に影響が出ている。</w:t>
            </w:r>
          </w:p>
          <w:p w:rsidR="006F74BB" w:rsidRDefault="006F74BB" w:rsidP="00297C75">
            <w:pPr>
              <w:spacing w:line="400" w:lineRule="exact"/>
              <w:rPr>
                <w:rFonts w:ascii="HG丸ｺﾞｼｯｸM-PRO" w:eastAsia="HG丸ｺﾞｼｯｸM-PRO" w:hAnsi="HG丸ｺﾞｼｯｸM-PRO"/>
                <w:sz w:val="22"/>
                <w:szCs w:val="22"/>
              </w:rPr>
            </w:pPr>
          </w:p>
          <w:p w:rsidR="006F74BB" w:rsidRPr="00890648" w:rsidRDefault="006F74BB" w:rsidP="00297C75">
            <w:pPr>
              <w:spacing w:line="400" w:lineRule="exact"/>
              <w:rPr>
                <w:rFonts w:ascii="HG丸ｺﾞｼｯｸM-PRO" w:eastAsia="HG丸ｺﾞｼｯｸM-PRO" w:hAnsi="HG丸ｺﾞｼｯｸM-PRO"/>
                <w:sz w:val="22"/>
                <w:szCs w:val="22"/>
              </w:rPr>
            </w:pPr>
          </w:p>
        </w:tc>
      </w:tr>
    </w:tbl>
    <w:p w:rsidR="00033C35" w:rsidRPr="0093410B" w:rsidRDefault="00F92DA8" w:rsidP="0093410B">
      <w:pPr>
        <w:spacing w:line="400" w:lineRule="exact"/>
        <w:ind w:left="894" w:hangingChars="344" w:hanging="894"/>
        <w:jc w:val="left"/>
        <w:rPr>
          <w:rFonts w:ascii="HGS創英角ｺﾞｼｯｸUB" w:eastAsia="HGS創英角ｺﾞｼｯｸUB" w:hAnsi="HGS創英角ｺﾞｼｯｸUB"/>
          <w:spacing w:val="10"/>
          <w:sz w:val="24"/>
        </w:rPr>
      </w:pPr>
      <w:r w:rsidRPr="00890648">
        <w:rPr>
          <w:rFonts w:ascii="HGS創英角ｺﾞｼｯｸUB" w:eastAsia="HGS創英角ｺﾞｼｯｸUB" w:hAnsi="HGS創英角ｺﾞｼｯｸUB" w:hint="eastAsia"/>
          <w:spacing w:val="10"/>
          <w:sz w:val="24"/>
        </w:rPr>
        <w:t>問</w:t>
      </w:r>
      <w:r w:rsidR="000D0BBC">
        <w:rPr>
          <w:rFonts w:ascii="HGS創英角ｺﾞｼｯｸUB" w:eastAsia="HGS創英角ｺﾞｼｯｸUB" w:hAnsi="HGS創英角ｺﾞｼｯｸUB" w:hint="eastAsia"/>
          <w:spacing w:val="10"/>
          <w:sz w:val="24"/>
        </w:rPr>
        <w:t>3</w:t>
      </w:r>
      <w:r w:rsidRPr="00890648">
        <w:rPr>
          <w:rFonts w:ascii="HGS創英角ｺﾞｼｯｸUB" w:eastAsia="HGS創英角ｺﾞｼｯｸUB" w:hAnsi="HGS創英角ｺﾞｼｯｸUB" w:hint="eastAsia"/>
          <w:spacing w:val="10"/>
          <w:sz w:val="24"/>
        </w:rPr>
        <w:t xml:space="preserve">　</w:t>
      </w:r>
      <w:r w:rsidR="00DC3BF2">
        <w:rPr>
          <w:rFonts w:ascii="HGS創英角ｺﾞｼｯｸUB" w:eastAsia="HGS創英角ｺﾞｼｯｸUB" w:hAnsi="HGS創英角ｺﾞｼｯｸUB" w:hint="eastAsia"/>
          <w:spacing w:val="10"/>
          <w:sz w:val="24"/>
        </w:rPr>
        <w:t>この</w:t>
      </w:r>
      <w:r w:rsidR="00033C35" w:rsidRPr="001C1F3A">
        <w:rPr>
          <w:rFonts w:ascii="HGS創英角ｺﾞｼｯｸUB" w:eastAsia="HGS創英角ｺﾞｼｯｸUB" w:hAnsi="HGS創英角ｺﾞｼｯｸUB" w:hint="eastAsia"/>
          <w:color w:val="FF0000"/>
          <w:spacing w:val="10"/>
          <w:sz w:val="24"/>
        </w:rPr>
        <w:t>地区</w:t>
      </w:r>
      <w:r w:rsidR="00033C35">
        <w:rPr>
          <w:rFonts w:ascii="HGS創英角ｺﾞｼｯｸUB" w:eastAsia="HGS創英角ｺﾞｼｯｸUB" w:hAnsi="HGS創英角ｺﾞｼｯｸUB" w:hint="eastAsia"/>
          <w:spacing w:val="10"/>
          <w:sz w:val="24"/>
        </w:rPr>
        <w:t>における</w:t>
      </w:r>
      <w:r w:rsidR="005841BA">
        <w:rPr>
          <w:rFonts w:ascii="HGS創英角ｺﾞｼｯｸUB" w:eastAsia="HGS創英角ｺﾞｼｯｸUB" w:hAnsi="HGS創英角ｺﾞｼｯｸUB" w:hint="eastAsia"/>
          <w:spacing w:val="10"/>
          <w:sz w:val="24"/>
        </w:rPr>
        <w:t>「</w:t>
      </w:r>
      <w:r w:rsidR="00033C35">
        <w:rPr>
          <w:rFonts w:ascii="HGS創英角ｺﾞｼｯｸUB" w:eastAsia="HGS創英角ｺﾞｼｯｸUB" w:hAnsi="HGS創英角ｺﾞｼｯｸUB" w:hint="eastAsia"/>
          <w:spacing w:val="10"/>
          <w:sz w:val="24"/>
        </w:rPr>
        <w:t>農業の将来の在り方</w:t>
      </w:r>
      <w:r w:rsidR="005841BA">
        <w:rPr>
          <w:rFonts w:ascii="HGS創英角ｺﾞｼｯｸUB" w:eastAsia="HGS創英角ｺﾞｼｯｸUB" w:hAnsi="HGS創英角ｺﾞｼｯｸUB" w:hint="eastAsia"/>
          <w:spacing w:val="10"/>
          <w:sz w:val="24"/>
        </w:rPr>
        <w:t>」はどのようにお考えですか。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5"/>
      </w:tblGrid>
      <w:tr w:rsidR="00F92DA8" w:rsidRPr="00890648" w:rsidTr="006F74BB">
        <w:trPr>
          <w:trHeight w:val="1576"/>
        </w:trPr>
        <w:tc>
          <w:tcPr>
            <w:tcW w:w="10314" w:type="dxa"/>
          </w:tcPr>
          <w:p w:rsidR="005841BA" w:rsidRDefault="00337F40" w:rsidP="00802516">
            <w:pPr>
              <w:spacing w:line="40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841BA">
              <w:rPr>
                <w:rFonts w:ascii="HG丸ｺﾞｼｯｸM-PRO" w:eastAsia="HG丸ｺﾞｼｯｸM-PRO" w:hAnsi="HG丸ｺﾞｼｯｸM-PRO" w:hint="eastAsia"/>
                <w:sz w:val="22"/>
                <w:szCs w:val="22"/>
              </w:rPr>
              <w:t>例）</w:t>
            </w:r>
            <w:r w:rsidR="005841BA" w:rsidRPr="005841BA">
              <w:rPr>
                <w:rFonts w:ascii="HG丸ｺﾞｼｯｸM-PRO" w:eastAsia="HG丸ｺﾞｼｯｸM-PRO" w:hAnsi="HG丸ｺﾞｼｯｸM-PRO" w:hint="eastAsia"/>
                <w:sz w:val="22"/>
                <w:szCs w:val="22"/>
              </w:rPr>
              <w:t>規模拡大を希望する農家に農地を集積する</w:t>
            </w:r>
            <w:r w:rsidR="00DF7FBB">
              <w:rPr>
                <w:rFonts w:ascii="HG丸ｺﾞｼｯｸM-PRO" w:eastAsia="HG丸ｺﾞｼｯｸM-PRO" w:hAnsi="HG丸ｺﾞｼｯｸM-PRO" w:hint="eastAsia"/>
                <w:sz w:val="22"/>
                <w:szCs w:val="22"/>
              </w:rPr>
              <w:t>。</w:t>
            </w:r>
          </w:p>
          <w:p w:rsidR="00DF7FBB" w:rsidRDefault="00337F40" w:rsidP="00802516">
            <w:pPr>
              <w:spacing w:line="40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（例）</w:t>
            </w:r>
            <w:r w:rsidR="00DF7FBB">
              <w:rPr>
                <w:rFonts w:ascii="HG丸ｺﾞｼｯｸM-PRO" w:eastAsia="HG丸ｺﾞｼｯｸM-PRO" w:hAnsi="HG丸ｺﾞｼｯｸM-PRO" w:hint="eastAsia"/>
                <w:sz w:val="22"/>
                <w:szCs w:val="22"/>
              </w:rPr>
              <w:t>農作業の効率化を図るため、スマート農業の導入を進める。</w:t>
            </w:r>
          </w:p>
          <w:p w:rsidR="00DF7FBB" w:rsidRDefault="00DF7FBB" w:rsidP="00802516">
            <w:pPr>
              <w:spacing w:line="400" w:lineRule="exact"/>
              <w:rPr>
                <w:rFonts w:ascii="HG丸ｺﾞｼｯｸM-PRO" w:eastAsia="HG丸ｺﾞｼｯｸM-PRO" w:hAnsi="HG丸ｺﾞｼｯｸM-PRO"/>
                <w:sz w:val="22"/>
                <w:szCs w:val="22"/>
              </w:rPr>
            </w:pPr>
          </w:p>
          <w:p w:rsidR="0093410B" w:rsidRPr="00890648" w:rsidRDefault="0093410B" w:rsidP="00802516">
            <w:pPr>
              <w:spacing w:line="400" w:lineRule="exact"/>
              <w:rPr>
                <w:rFonts w:ascii="HG丸ｺﾞｼｯｸM-PRO" w:eastAsia="HG丸ｺﾞｼｯｸM-PRO" w:hAnsi="HG丸ｺﾞｼｯｸM-PRO"/>
                <w:sz w:val="22"/>
                <w:szCs w:val="22"/>
              </w:rPr>
            </w:pPr>
          </w:p>
        </w:tc>
      </w:tr>
    </w:tbl>
    <w:p w:rsidR="001468D2" w:rsidRPr="001468D2" w:rsidRDefault="000D0BBC" w:rsidP="001468D2">
      <w:pPr>
        <w:spacing w:line="400" w:lineRule="exact"/>
        <w:ind w:left="826" w:hangingChars="344" w:hanging="826"/>
        <w:jc w:val="left"/>
        <w:rPr>
          <w:rFonts w:ascii="HGS創英角ｺﾞｼｯｸUB" w:eastAsia="HGS創英角ｺﾞｼｯｸUB" w:hAnsi="HGS創英角ｺﾞｼｯｸUB"/>
          <w:spacing w:val="10"/>
          <w:sz w:val="24"/>
        </w:rPr>
      </w:pPr>
      <w:r>
        <w:rPr>
          <w:rFonts w:ascii="HGS創英角ｺﾞｼｯｸUB" w:eastAsia="HGS創英角ｺﾞｼｯｸUB" w:hAnsi="HGS創英角ｺﾞｼｯｸUB"/>
          <w:noProof/>
          <w:spacing w:val="10"/>
          <w:sz w:val="24"/>
        </w:rPr>
        <mc:AlternateContent>
          <mc:Choice Requires="wps">
            <w:drawing>
              <wp:anchor distT="0" distB="0" distL="114300" distR="114300" simplePos="0" relativeHeight="251654655" behindDoc="0" locked="0" layoutInCell="1" allowOverlap="1">
                <wp:simplePos x="0" y="0"/>
                <wp:positionH relativeFrom="margin">
                  <wp:posOffset>2240915</wp:posOffset>
                </wp:positionH>
                <wp:positionV relativeFrom="paragraph">
                  <wp:posOffset>1074420</wp:posOffset>
                </wp:positionV>
                <wp:extent cx="914400" cy="419100"/>
                <wp:effectExtent l="0" t="0" r="254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3B4B" w:rsidRPr="0071729A" w:rsidRDefault="00083B4B">
                            <w:pPr>
                              <w:rPr>
                                <w:rFonts w:ascii="HG丸ｺﾞｼｯｸM-PRO" w:eastAsia="HG丸ｺﾞｼｯｸM-PRO" w:hAnsi="HG丸ｺﾞｼｯｸM-PRO"/>
                                <w:b/>
                                <w:sz w:val="40"/>
                                <w:szCs w:val="40"/>
                              </w:rPr>
                            </w:pPr>
                            <w:r w:rsidRPr="0071729A">
                              <w:rPr>
                                <w:rFonts w:ascii="HG丸ｺﾞｼｯｸM-PRO" w:eastAsia="HG丸ｺﾞｼｯｸM-PRO" w:hAnsi="HG丸ｺﾞｼｯｸM-PRO" w:hint="eastAsia"/>
                                <w:b/>
                                <w:sz w:val="40"/>
                                <w:szCs w:val="40"/>
                              </w:rPr>
                              <w:t>（裏面へ）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9" type="#_x0000_t202" style="position:absolute;left:0;text-align:left;margin-left:176.45pt;margin-top:84.6pt;width:1in;height:33pt;z-index:251654655;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" fillcolor="white [3201]" stroked="f" strokeweight=".5pt">
                <v:textbox>
                  <w:txbxContent>
                    <w:p w:rsidR="00083B4B" w:rsidRPr="0071729A" w:rsidRDefault="00083B4B">
                      <w:pPr>
                        <w:rPr>
                          <w:rFonts w:ascii="HG丸ｺﾞｼｯｸM-PRO" w:eastAsia="HG丸ｺﾞｼｯｸM-PRO" w:hAnsi="HG丸ｺﾞｼｯｸM-PRO"/>
                          <w:b/>
                          <w:sz w:val="40"/>
                          <w:szCs w:val="40"/>
                        </w:rPr>
                      </w:pPr>
                      <w:r w:rsidRPr="0071729A">
                        <w:rPr>
                          <w:rFonts w:ascii="HG丸ｺﾞｼｯｸM-PRO" w:eastAsia="HG丸ｺﾞｼｯｸM-PRO" w:hAnsi="HG丸ｺﾞｼｯｸM-PRO" w:hint="eastAsia"/>
                          <w:b/>
                          <w:sz w:val="40"/>
                          <w:szCs w:val="40"/>
                        </w:rPr>
                        <w:t>（裏面へ）</w:t>
                      </w:r>
                    </w:p>
                  </w:txbxContent>
                </v:textbox>
                <w10:wrap anchorx="margin"/>
              </v:shape>
            </w:pict>
          </mc:Fallback>
        </mc:AlternateContent>
      </w:r>
      <w:r w:rsidR="001468D2" w:rsidRPr="001468D2">
        <w:rPr>
          <w:rFonts w:ascii="HGS創英角ｺﾞｼｯｸUB" w:eastAsia="HGS創英角ｺﾞｼｯｸUB" w:hAnsi="HGS創英角ｺﾞｼｯｸUB" w:hint="eastAsia"/>
          <w:spacing w:val="10"/>
          <w:sz w:val="24"/>
        </w:rPr>
        <w:t>問</w:t>
      </w:r>
      <w:r>
        <w:rPr>
          <w:rFonts w:ascii="HGS創英角ｺﾞｼｯｸUB" w:eastAsia="HGS創英角ｺﾞｼｯｸUB" w:hAnsi="HGS創英角ｺﾞｼｯｸUB" w:hint="eastAsia"/>
          <w:spacing w:val="10"/>
          <w:sz w:val="24"/>
        </w:rPr>
        <w:t>4</w:t>
      </w:r>
      <w:r w:rsidR="00244D83">
        <w:rPr>
          <w:rFonts w:ascii="HGS創英角ｺﾞｼｯｸUB" w:eastAsia="HGS創英角ｺﾞｼｯｸUB" w:hAnsi="HGS創英角ｺﾞｼｯｸUB" w:hint="eastAsia"/>
          <w:spacing w:val="10"/>
          <w:sz w:val="24"/>
        </w:rPr>
        <w:t xml:space="preserve">　農用地の集積、集約化に向けて</w:t>
      </w:r>
      <w:r w:rsidR="00337F40">
        <w:rPr>
          <w:rFonts w:ascii="HGS創英角ｺﾞｼｯｸUB" w:eastAsia="HGS創英角ｺﾞｼｯｸUB" w:hAnsi="HGS創英角ｺﾞｼｯｸUB" w:hint="eastAsia"/>
          <w:spacing w:val="10"/>
          <w:sz w:val="24"/>
        </w:rPr>
        <w:t>どのようにお考えで</w:t>
      </w:r>
      <w:r w:rsidR="001468D2">
        <w:rPr>
          <w:rFonts w:ascii="HGS創英角ｺﾞｼｯｸUB" w:eastAsia="HGS創英角ｺﾞｼｯｸUB" w:hAnsi="HGS創英角ｺﾞｼｯｸUB" w:hint="eastAsia"/>
          <w:spacing w:val="10"/>
          <w:sz w:val="24"/>
        </w:rPr>
        <w:t>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5"/>
      </w:tblGrid>
      <w:tr w:rsidR="00890648" w:rsidRPr="00890648" w:rsidTr="000D0BBC">
        <w:trPr>
          <w:trHeight w:val="1266"/>
        </w:trPr>
        <w:tc>
          <w:tcPr>
            <w:tcW w:w="10314" w:type="dxa"/>
          </w:tcPr>
          <w:p w:rsidR="00F92DA8" w:rsidRDefault="004F6E82" w:rsidP="007731BE">
            <w:pPr>
              <w:spacing w:line="40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7731BE">
              <w:rPr>
                <w:rFonts w:ascii="HG丸ｺﾞｼｯｸM-PRO" w:eastAsia="HG丸ｺﾞｼｯｸM-PRO" w:hAnsi="HG丸ｺﾞｼｯｸM-PRO" w:hint="eastAsia"/>
                <w:sz w:val="22"/>
                <w:szCs w:val="22"/>
              </w:rPr>
              <w:t>例）認定農業者</w:t>
            </w:r>
            <w:r w:rsidR="00337F40">
              <w:rPr>
                <w:rFonts w:ascii="HG丸ｺﾞｼｯｸM-PRO" w:eastAsia="HG丸ｺﾞｼｯｸM-PRO" w:hAnsi="HG丸ｺﾞｼｯｸM-PRO" w:hint="eastAsia"/>
                <w:sz w:val="22"/>
                <w:szCs w:val="22"/>
              </w:rPr>
              <w:t>や新規就農者</w:t>
            </w:r>
            <w:r w:rsidR="007731BE">
              <w:rPr>
                <w:rFonts w:ascii="HG丸ｺﾞｼｯｸM-PRO" w:eastAsia="HG丸ｺﾞｼｯｸM-PRO" w:hAnsi="HG丸ｺﾞｼｯｸM-PRO" w:hint="eastAsia"/>
                <w:sz w:val="22"/>
                <w:szCs w:val="22"/>
              </w:rPr>
              <w:t>を中心とした担い手へ</w:t>
            </w:r>
            <w:r w:rsidR="00337F40">
              <w:rPr>
                <w:rFonts w:ascii="HG丸ｺﾞｼｯｸM-PRO" w:eastAsia="HG丸ｺﾞｼｯｸM-PRO" w:hAnsi="HG丸ｺﾞｼｯｸM-PRO" w:hint="eastAsia"/>
                <w:sz w:val="22"/>
                <w:szCs w:val="22"/>
              </w:rPr>
              <w:t>の</w:t>
            </w:r>
            <w:r w:rsidR="007731BE">
              <w:rPr>
                <w:rFonts w:ascii="HG丸ｺﾞｼｯｸM-PRO" w:eastAsia="HG丸ｺﾞｼｯｸM-PRO" w:hAnsi="HG丸ｺﾞｼｯｸM-PRO" w:hint="eastAsia"/>
                <w:sz w:val="22"/>
                <w:szCs w:val="22"/>
              </w:rPr>
              <w:t>農地集積を進める。</w:t>
            </w:r>
          </w:p>
          <w:p w:rsidR="0093410B" w:rsidRDefault="0093410B" w:rsidP="007731BE">
            <w:pPr>
              <w:spacing w:line="400" w:lineRule="exact"/>
              <w:rPr>
                <w:rFonts w:ascii="HG丸ｺﾞｼｯｸM-PRO" w:eastAsia="HG丸ｺﾞｼｯｸM-PRO" w:hAnsi="HG丸ｺﾞｼｯｸM-PRO"/>
                <w:sz w:val="22"/>
                <w:szCs w:val="22"/>
              </w:rPr>
            </w:pPr>
          </w:p>
          <w:p w:rsidR="003B354B" w:rsidRPr="000D0BBC" w:rsidRDefault="003B354B" w:rsidP="007731BE">
            <w:pPr>
              <w:spacing w:line="400" w:lineRule="exact"/>
              <w:rPr>
                <w:rFonts w:ascii="ＭＳ ゴシック" w:eastAsia="ＭＳ ゴシック" w:hAnsi="ＭＳ ゴシック"/>
                <w:sz w:val="22"/>
                <w:szCs w:val="22"/>
              </w:rPr>
            </w:pPr>
          </w:p>
        </w:tc>
      </w:tr>
    </w:tbl>
    <w:p w:rsidR="007731BE" w:rsidRPr="00890648" w:rsidRDefault="00F92DA8" w:rsidP="007731BE">
      <w:pPr>
        <w:spacing w:line="400" w:lineRule="exact"/>
        <w:ind w:left="780" w:hangingChars="300" w:hanging="780"/>
        <w:rPr>
          <w:rFonts w:ascii="HGS創英角ｺﾞｼｯｸUB" w:eastAsia="HGS創英角ｺﾞｼｯｸUB" w:hAnsi="HGS創英角ｺﾞｼｯｸUB"/>
          <w:spacing w:val="10"/>
          <w:sz w:val="24"/>
        </w:rPr>
      </w:pPr>
      <w:r w:rsidRPr="00890648">
        <w:rPr>
          <w:rFonts w:ascii="HGS創英角ｺﾞｼｯｸUB" w:eastAsia="HGS創英角ｺﾞｼｯｸUB" w:hAnsi="HGS創英角ｺﾞｼｯｸUB" w:hint="eastAsia"/>
          <w:spacing w:val="10"/>
          <w:sz w:val="24"/>
        </w:rPr>
        <w:lastRenderedPageBreak/>
        <w:t>問</w:t>
      </w:r>
      <w:r w:rsidR="000D0BBC">
        <w:rPr>
          <w:rFonts w:ascii="HGS創英角ｺﾞｼｯｸUB" w:eastAsia="HGS創英角ｺﾞｼｯｸUB" w:hAnsi="HGS創英角ｺﾞｼｯｸUB" w:hint="eastAsia"/>
          <w:spacing w:val="10"/>
          <w:sz w:val="24"/>
        </w:rPr>
        <w:t>5</w:t>
      </w:r>
      <w:r w:rsidRPr="00890648">
        <w:rPr>
          <w:rFonts w:ascii="HGS創英角ｺﾞｼｯｸUB" w:eastAsia="HGS創英角ｺﾞｼｯｸUB" w:hAnsi="HGS創英角ｺﾞｼｯｸUB" w:hint="eastAsia"/>
          <w:spacing w:val="10"/>
          <w:sz w:val="24"/>
        </w:rPr>
        <w:t xml:space="preserve">　</w:t>
      </w:r>
      <w:r w:rsidR="007731BE">
        <w:rPr>
          <w:rFonts w:ascii="HGS創英角ｺﾞｼｯｸUB" w:eastAsia="HGS創英角ｺﾞｼｯｸUB" w:hAnsi="HGS創英角ｺﾞｼｯｸUB" w:hint="eastAsia"/>
          <w:spacing w:val="10"/>
          <w:sz w:val="24"/>
        </w:rPr>
        <w:t>農地中間管理機構の活用についてどのようにお考えですか。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4"/>
      </w:tblGrid>
      <w:tr w:rsidR="00F92DA8" w:rsidRPr="00890648" w:rsidTr="00F43112">
        <w:trPr>
          <w:trHeight w:val="1291"/>
        </w:trPr>
        <w:tc>
          <w:tcPr>
            <w:tcW w:w="10194" w:type="dxa"/>
          </w:tcPr>
          <w:p w:rsidR="00F92DA8" w:rsidRDefault="00337F40" w:rsidP="00745004">
            <w:pPr>
              <w:spacing w:line="40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（例）農地中間管理機構を活用して、段階的に</w:t>
            </w:r>
            <w:r w:rsidR="007731BE">
              <w:rPr>
                <w:rFonts w:ascii="HG丸ｺﾞｼｯｸM-PRO" w:eastAsia="HG丸ｺﾞｼｯｸM-PRO" w:hAnsi="HG丸ｺﾞｼｯｸM-PRO" w:hint="eastAsia"/>
                <w:sz w:val="22"/>
                <w:szCs w:val="22"/>
              </w:rPr>
              <w:t>集約化を進める。</w:t>
            </w:r>
          </w:p>
          <w:p w:rsidR="0093410B" w:rsidRDefault="0093410B" w:rsidP="00745004">
            <w:pPr>
              <w:spacing w:line="400" w:lineRule="exact"/>
              <w:rPr>
                <w:rFonts w:ascii="HG丸ｺﾞｼｯｸM-PRO" w:eastAsia="HG丸ｺﾞｼｯｸM-PRO" w:hAnsi="HG丸ｺﾞｼｯｸM-PRO"/>
                <w:sz w:val="22"/>
                <w:szCs w:val="22"/>
              </w:rPr>
            </w:pPr>
          </w:p>
          <w:p w:rsidR="0093410B" w:rsidRPr="00890648" w:rsidRDefault="0093410B" w:rsidP="00745004">
            <w:pPr>
              <w:spacing w:line="400" w:lineRule="exact"/>
              <w:rPr>
                <w:rFonts w:ascii="ＭＳ ゴシック" w:eastAsia="ＭＳ ゴシック" w:hAnsi="ＭＳ ゴシック"/>
                <w:sz w:val="22"/>
                <w:szCs w:val="22"/>
              </w:rPr>
            </w:pPr>
          </w:p>
        </w:tc>
      </w:tr>
    </w:tbl>
    <w:p w:rsidR="002A6D07" w:rsidRDefault="002A6D07" w:rsidP="002A6D07">
      <w:pPr>
        <w:spacing w:line="400" w:lineRule="exact"/>
        <w:ind w:left="780" w:hangingChars="300" w:hanging="780"/>
        <w:rPr>
          <w:rFonts w:ascii="HGS創英角ｺﾞｼｯｸUB" w:eastAsia="HGS創英角ｺﾞｼｯｸUB" w:hAnsi="HGS創英角ｺﾞｼｯｸUB"/>
          <w:spacing w:val="10"/>
          <w:sz w:val="24"/>
        </w:rPr>
      </w:pPr>
    </w:p>
    <w:p w:rsidR="002A6D07" w:rsidRPr="00890648" w:rsidRDefault="002A6D07" w:rsidP="002A6D07">
      <w:pPr>
        <w:spacing w:line="400" w:lineRule="exact"/>
        <w:ind w:left="780" w:hangingChars="300" w:hanging="780"/>
        <w:rPr>
          <w:rFonts w:ascii="HGS創英角ｺﾞｼｯｸUB" w:eastAsia="HGS創英角ｺﾞｼｯｸUB" w:hAnsi="HGS創英角ｺﾞｼｯｸUB"/>
          <w:spacing w:val="10"/>
          <w:sz w:val="24"/>
        </w:rPr>
      </w:pPr>
      <w:r w:rsidRPr="00890648">
        <w:rPr>
          <w:rFonts w:ascii="HGS創英角ｺﾞｼｯｸUB" w:eastAsia="HGS創英角ｺﾞｼｯｸUB" w:hAnsi="HGS創英角ｺﾞｼｯｸUB" w:hint="eastAsia"/>
          <w:spacing w:val="10"/>
          <w:sz w:val="24"/>
        </w:rPr>
        <w:t>問</w:t>
      </w:r>
      <w:r w:rsidR="000D0BBC">
        <w:rPr>
          <w:rFonts w:ascii="HGS創英角ｺﾞｼｯｸUB" w:eastAsia="HGS創英角ｺﾞｼｯｸUB" w:hAnsi="HGS創英角ｺﾞｼｯｸUB" w:hint="eastAsia"/>
          <w:spacing w:val="10"/>
          <w:sz w:val="24"/>
        </w:rPr>
        <w:t>6</w:t>
      </w:r>
      <w:r w:rsidRPr="00890648">
        <w:rPr>
          <w:rFonts w:ascii="HGS創英角ｺﾞｼｯｸUB" w:eastAsia="HGS創英角ｺﾞｼｯｸUB" w:hAnsi="HGS創英角ｺﾞｼｯｸUB" w:hint="eastAsia"/>
          <w:spacing w:val="10"/>
          <w:sz w:val="24"/>
        </w:rPr>
        <w:t xml:space="preserve">　</w:t>
      </w:r>
      <w:r>
        <w:rPr>
          <w:rFonts w:ascii="HGS創英角ｺﾞｼｯｸUB" w:eastAsia="HGS創英角ｺﾞｼｯｸUB" w:hAnsi="HGS創英角ｺﾞｼｯｸUB" w:hint="eastAsia"/>
          <w:spacing w:val="10"/>
          <w:sz w:val="24"/>
        </w:rPr>
        <w:t>基盤整備事業への取り組みについてどのようにお考えですか。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4"/>
      </w:tblGrid>
      <w:tr w:rsidR="002A6D07" w:rsidRPr="00890648" w:rsidTr="00F43112">
        <w:trPr>
          <w:trHeight w:val="1306"/>
        </w:trPr>
        <w:tc>
          <w:tcPr>
            <w:tcW w:w="10194" w:type="dxa"/>
          </w:tcPr>
          <w:p w:rsidR="002A6D07" w:rsidRDefault="002A6D07" w:rsidP="005006DB">
            <w:pPr>
              <w:spacing w:line="40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（例）担い手のニーズを踏まえ、農用地の</w:t>
            </w:r>
            <w:r w:rsidR="00793FEC">
              <w:rPr>
                <w:rFonts w:ascii="HG丸ｺﾞｼｯｸM-PRO" w:eastAsia="HG丸ｺﾞｼｯｸM-PRO" w:hAnsi="HG丸ｺﾞｼｯｸM-PRO" w:hint="eastAsia"/>
                <w:sz w:val="22"/>
                <w:szCs w:val="22"/>
              </w:rPr>
              <w:t>大区画化、二毛作</w:t>
            </w:r>
            <w:r w:rsidR="00DB534A">
              <w:rPr>
                <w:rFonts w:ascii="HG丸ｺﾞｼｯｸM-PRO" w:eastAsia="HG丸ｺﾞｼｯｸM-PRO" w:hAnsi="HG丸ｺﾞｼｯｸM-PRO" w:hint="eastAsia"/>
                <w:sz w:val="22"/>
                <w:szCs w:val="22"/>
              </w:rPr>
              <w:t>のための基盤整備を進める。</w:t>
            </w:r>
          </w:p>
          <w:p w:rsidR="002A6D07" w:rsidRDefault="002A6D07" w:rsidP="005006DB">
            <w:pPr>
              <w:spacing w:line="400" w:lineRule="exact"/>
              <w:rPr>
                <w:rFonts w:ascii="HG丸ｺﾞｼｯｸM-PRO" w:eastAsia="HG丸ｺﾞｼｯｸM-PRO" w:hAnsi="HG丸ｺﾞｼｯｸM-PRO"/>
                <w:sz w:val="22"/>
                <w:szCs w:val="22"/>
              </w:rPr>
            </w:pPr>
          </w:p>
          <w:p w:rsidR="002A6D07" w:rsidRPr="00890648" w:rsidRDefault="002A6D07" w:rsidP="005006DB">
            <w:pPr>
              <w:spacing w:line="400" w:lineRule="exact"/>
              <w:rPr>
                <w:rFonts w:ascii="ＭＳ ゴシック" w:eastAsia="ＭＳ ゴシック" w:hAnsi="ＭＳ ゴシック"/>
                <w:sz w:val="22"/>
                <w:szCs w:val="22"/>
              </w:rPr>
            </w:pPr>
          </w:p>
        </w:tc>
      </w:tr>
    </w:tbl>
    <w:p w:rsidR="007731BE" w:rsidRPr="00890648" w:rsidRDefault="007731BE" w:rsidP="007731BE">
      <w:pPr>
        <w:spacing w:line="400" w:lineRule="exact"/>
        <w:ind w:left="780" w:hangingChars="300" w:hanging="780"/>
        <w:rPr>
          <w:rFonts w:ascii="HGS創英角ｺﾞｼｯｸUB" w:eastAsia="HGS創英角ｺﾞｼｯｸUB" w:hAnsi="HGS創英角ｺﾞｼｯｸUB"/>
          <w:spacing w:val="10"/>
          <w:sz w:val="24"/>
        </w:rPr>
      </w:pPr>
      <w:r w:rsidRPr="00890648">
        <w:rPr>
          <w:rFonts w:ascii="HGS創英角ｺﾞｼｯｸUB" w:eastAsia="HGS創英角ｺﾞｼｯｸUB" w:hAnsi="HGS創英角ｺﾞｼｯｸUB" w:hint="eastAsia"/>
          <w:spacing w:val="10"/>
          <w:sz w:val="24"/>
        </w:rPr>
        <w:t>問</w:t>
      </w:r>
      <w:r w:rsidR="000D0BBC">
        <w:rPr>
          <w:rFonts w:ascii="HGS創英角ｺﾞｼｯｸUB" w:eastAsia="HGS創英角ｺﾞｼｯｸUB" w:hAnsi="HGS創英角ｺﾞｼｯｸUB" w:hint="eastAsia"/>
          <w:spacing w:val="10"/>
          <w:sz w:val="24"/>
        </w:rPr>
        <w:t>7</w:t>
      </w:r>
      <w:r w:rsidRPr="00890648">
        <w:rPr>
          <w:rFonts w:ascii="HGS創英角ｺﾞｼｯｸUB" w:eastAsia="HGS創英角ｺﾞｼｯｸUB" w:hAnsi="HGS創英角ｺﾞｼｯｸUB" w:hint="eastAsia"/>
          <w:spacing w:val="10"/>
          <w:sz w:val="24"/>
        </w:rPr>
        <w:t xml:space="preserve">　</w:t>
      </w:r>
      <w:r w:rsidR="00200BBC">
        <w:rPr>
          <w:rFonts w:ascii="HGS創英角ｺﾞｼｯｸUB" w:eastAsia="HGS創英角ｺﾞｼｯｸUB" w:hAnsi="HGS創英角ｺﾞｼｯｸUB" w:hint="eastAsia"/>
          <w:spacing w:val="10"/>
          <w:sz w:val="24"/>
        </w:rPr>
        <w:t>多様な経営体の確保・育成に向けてどのようにお考えですか。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4"/>
      </w:tblGrid>
      <w:tr w:rsidR="007731BE" w:rsidRPr="00890648" w:rsidTr="00F43112">
        <w:trPr>
          <w:trHeight w:val="1132"/>
        </w:trPr>
        <w:tc>
          <w:tcPr>
            <w:tcW w:w="10194" w:type="dxa"/>
          </w:tcPr>
          <w:p w:rsidR="0093410B" w:rsidRDefault="00337F40" w:rsidP="004B1745">
            <w:pPr>
              <w:spacing w:line="40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7731BE">
              <w:rPr>
                <w:rFonts w:ascii="HG丸ｺﾞｼｯｸM-PRO" w:eastAsia="HG丸ｺﾞｼｯｸM-PRO" w:hAnsi="HG丸ｺﾞｼｯｸM-PRO" w:hint="eastAsia"/>
                <w:sz w:val="22"/>
                <w:szCs w:val="22"/>
              </w:rPr>
              <w:t>例）</w:t>
            </w:r>
            <w:r>
              <w:rPr>
                <w:rFonts w:ascii="HG丸ｺﾞｼｯｸM-PRO" w:eastAsia="HG丸ｺﾞｼｯｸM-PRO" w:hAnsi="HG丸ｺﾞｼｯｸM-PRO" w:hint="eastAsia"/>
                <w:sz w:val="22"/>
                <w:szCs w:val="22"/>
              </w:rPr>
              <w:t>市やJAと連携し、地域内外から多様な経営体を募集する。</w:t>
            </w:r>
          </w:p>
          <w:p w:rsidR="0093410B" w:rsidRDefault="0093410B" w:rsidP="004B1745">
            <w:pPr>
              <w:spacing w:line="400" w:lineRule="exact"/>
              <w:rPr>
                <w:rFonts w:ascii="HG丸ｺﾞｼｯｸM-PRO" w:eastAsia="HG丸ｺﾞｼｯｸM-PRO" w:hAnsi="HG丸ｺﾞｼｯｸM-PRO"/>
                <w:sz w:val="22"/>
                <w:szCs w:val="22"/>
              </w:rPr>
            </w:pPr>
          </w:p>
          <w:p w:rsidR="00CA71EE" w:rsidRPr="00D33FEE" w:rsidRDefault="00CA71EE" w:rsidP="004B1745">
            <w:pPr>
              <w:spacing w:line="400" w:lineRule="exact"/>
              <w:rPr>
                <w:rFonts w:ascii="HG丸ｺﾞｼｯｸM-PRO" w:eastAsia="HG丸ｺﾞｼｯｸM-PRO" w:hAnsi="HG丸ｺﾞｼｯｸM-PRO"/>
                <w:sz w:val="22"/>
                <w:szCs w:val="22"/>
              </w:rPr>
            </w:pPr>
          </w:p>
        </w:tc>
      </w:tr>
    </w:tbl>
    <w:p w:rsidR="00D33FEE" w:rsidRPr="00890648" w:rsidRDefault="00D33FEE" w:rsidP="00D33FEE">
      <w:pPr>
        <w:spacing w:line="400" w:lineRule="exact"/>
        <w:ind w:left="780" w:hangingChars="300" w:hanging="780"/>
        <w:rPr>
          <w:rFonts w:ascii="HGS創英角ｺﾞｼｯｸUB" w:eastAsia="HGS創英角ｺﾞｼｯｸUB" w:hAnsi="HGS創英角ｺﾞｼｯｸUB"/>
          <w:spacing w:val="10"/>
          <w:sz w:val="24"/>
        </w:rPr>
      </w:pPr>
      <w:r w:rsidRPr="00890648">
        <w:rPr>
          <w:rFonts w:ascii="HGS創英角ｺﾞｼｯｸUB" w:eastAsia="HGS創英角ｺﾞｼｯｸUB" w:hAnsi="HGS創英角ｺﾞｼｯｸUB" w:hint="eastAsia"/>
          <w:spacing w:val="10"/>
          <w:sz w:val="24"/>
        </w:rPr>
        <w:t>問</w:t>
      </w:r>
      <w:r w:rsidR="000D0BBC">
        <w:rPr>
          <w:rFonts w:ascii="HGS創英角ｺﾞｼｯｸUB" w:eastAsia="HGS創英角ｺﾞｼｯｸUB" w:hAnsi="HGS創英角ｺﾞｼｯｸUB" w:hint="eastAsia"/>
          <w:spacing w:val="10"/>
          <w:sz w:val="24"/>
        </w:rPr>
        <w:t>8</w:t>
      </w:r>
      <w:r w:rsidRPr="00890648">
        <w:rPr>
          <w:rFonts w:ascii="HGS創英角ｺﾞｼｯｸUB" w:eastAsia="HGS創英角ｺﾞｼｯｸUB" w:hAnsi="HGS創英角ｺﾞｼｯｸUB" w:hint="eastAsia"/>
          <w:spacing w:val="10"/>
          <w:sz w:val="24"/>
        </w:rPr>
        <w:t xml:space="preserve">　</w:t>
      </w:r>
      <w:r>
        <w:rPr>
          <w:rFonts w:ascii="HGS創英角ｺﾞｼｯｸUB" w:eastAsia="HGS創英角ｺﾞｼｯｸUB" w:hAnsi="HGS創英角ｺﾞｼｯｸUB" w:hint="eastAsia"/>
          <w:spacing w:val="10"/>
          <w:sz w:val="24"/>
        </w:rPr>
        <w:t>農業協同組合等の農業支援サービス事業者等への農作業委託の活用についてどのようにお考えですか。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4"/>
      </w:tblGrid>
      <w:tr w:rsidR="00D33FEE" w:rsidRPr="000A3EA5" w:rsidTr="003B354B">
        <w:trPr>
          <w:trHeight w:val="1257"/>
        </w:trPr>
        <w:tc>
          <w:tcPr>
            <w:tcW w:w="10194" w:type="dxa"/>
          </w:tcPr>
          <w:p w:rsidR="00D33FEE" w:rsidRDefault="004F6E82" w:rsidP="00D33FEE">
            <w:pPr>
              <w:spacing w:line="40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D33FEE">
              <w:rPr>
                <w:rFonts w:ascii="HG丸ｺﾞｼｯｸM-PRO" w:eastAsia="HG丸ｺﾞｼｯｸM-PRO" w:hAnsi="HG丸ｺﾞｼｯｸM-PRO" w:hint="eastAsia"/>
                <w:sz w:val="22"/>
                <w:szCs w:val="22"/>
              </w:rPr>
              <w:t>例）農作業の効率化を図るため、</w:t>
            </w:r>
            <w:r>
              <w:rPr>
                <w:rFonts w:ascii="HG丸ｺﾞｼｯｸM-PRO" w:eastAsia="HG丸ｺﾞｼｯｸM-PRO" w:hAnsi="HG丸ｺﾞｼｯｸM-PRO" w:hint="eastAsia"/>
                <w:sz w:val="22"/>
                <w:szCs w:val="22"/>
              </w:rPr>
              <w:t>〇〇作業は〇〇へ委託する</w:t>
            </w:r>
            <w:r w:rsidR="000A3EA5">
              <w:rPr>
                <w:rFonts w:ascii="HG丸ｺﾞｼｯｸM-PRO" w:eastAsia="HG丸ｺﾞｼｯｸM-PRO" w:hAnsi="HG丸ｺﾞｼｯｸM-PRO" w:hint="eastAsia"/>
                <w:sz w:val="22"/>
                <w:szCs w:val="22"/>
              </w:rPr>
              <w:t>。</w:t>
            </w:r>
          </w:p>
          <w:p w:rsidR="0093410B" w:rsidRDefault="0093410B" w:rsidP="00D33FEE">
            <w:pPr>
              <w:spacing w:line="400" w:lineRule="exact"/>
              <w:rPr>
                <w:rFonts w:ascii="HG丸ｺﾞｼｯｸM-PRO" w:eastAsia="HG丸ｺﾞｼｯｸM-PRO" w:hAnsi="HG丸ｺﾞｼｯｸM-PRO"/>
                <w:sz w:val="22"/>
                <w:szCs w:val="22"/>
              </w:rPr>
            </w:pPr>
          </w:p>
          <w:p w:rsidR="0093410B" w:rsidRPr="00D33FEE" w:rsidRDefault="0093410B" w:rsidP="00D33FEE">
            <w:pPr>
              <w:spacing w:line="400" w:lineRule="exact"/>
              <w:rPr>
                <w:rFonts w:ascii="HG丸ｺﾞｼｯｸM-PRO" w:eastAsia="HG丸ｺﾞｼｯｸM-PRO" w:hAnsi="HG丸ｺﾞｼｯｸM-PRO"/>
                <w:sz w:val="22"/>
                <w:szCs w:val="22"/>
              </w:rPr>
            </w:pPr>
          </w:p>
        </w:tc>
      </w:tr>
    </w:tbl>
    <w:p w:rsidR="008B30F1" w:rsidRDefault="008B30F1" w:rsidP="008B30F1">
      <w:pPr>
        <w:spacing w:line="400" w:lineRule="exact"/>
        <w:ind w:left="780" w:hangingChars="300" w:hanging="780"/>
        <w:rPr>
          <w:rFonts w:ascii="HGS創英角ｺﾞｼｯｸUB" w:eastAsia="HGS創英角ｺﾞｼｯｸUB" w:hAnsi="HGS創英角ｺﾞｼｯｸUB"/>
          <w:spacing w:val="10"/>
          <w:sz w:val="24"/>
        </w:rPr>
      </w:pPr>
      <w:r w:rsidRPr="00890648">
        <w:rPr>
          <w:rFonts w:ascii="HGS創英角ｺﾞｼｯｸUB" w:eastAsia="HGS創英角ｺﾞｼｯｸUB" w:hAnsi="HGS創英角ｺﾞｼｯｸUB" w:hint="eastAsia"/>
          <w:spacing w:val="10"/>
          <w:sz w:val="24"/>
        </w:rPr>
        <w:t>問</w:t>
      </w:r>
      <w:r w:rsidR="000D0BBC">
        <w:rPr>
          <w:rFonts w:ascii="HGS創英角ｺﾞｼｯｸUB" w:eastAsia="HGS創英角ｺﾞｼｯｸUB" w:hAnsi="HGS創英角ｺﾞｼｯｸUB" w:hint="eastAsia"/>
          <w:spacing w:val="10"/>
          <w:sz w:val="24"/>
        </w:rPr>
        <w:t>9</w:t>
      </w:r>
      <w:r w:rsidRPr="00890648">
        <w:rPr>
          <w:rFonts w:ascii="HGS創英角ｺﾞｼｯｸUB" w:eastAsia="HGS創英角ｺﾞｼｯｸUB" w:hAnsi="HGS創英角ｺﾞｼｯｸUB" w:hint="eastAsia"/>
          <w:spacing w:val="10"/>
          <w:sz w:val="24"/>
        </w:rPr>
        <w:t xml:space="preserve">　</w:t>
      </w:r>
      <w:r>
        <w:rPr>
          <w:rFonts w:ascii="HGS創英角ｺﾞｼｯｸUB" w:eastAsia="HGS創英角ｺﾞｼｯｸUB" w:hAnsi="HGS創英角ｺﾞｼｯｸUB" w:hint="eastAsia"/>
          <w:spacing w:val="10"/>
          <w:sz w:val="24"/>
        </w:rPr>
        <w:t>地域計画では、各地域の実情に応じて、次の事項から必要</w:t>
      </w:r>
      <w:r w:rsidR="004F6E82">
        <w:rPr>
          <w:rFonts w:ascii="HGS創英角ｺﾞｼｯｸUB" w:eastAsia="HGS創英角ｺﾞｼｯｸUB" w:hAnsi="HGS創英角ｺﾞｼｯｸUB" w:hint="eastAsia"/>
          <w:spacing w:val="10"/>
          <w:sz w:val="24"/>
        </w:rPr>
        <w:t>なものを選択して、その事項における方針を話し合います。話し合いが必要</w:t>
      </w:r>
      <w:r>
        <w:rPr>
          <w:rFonts w:ascii="HGS創英角ｺﾞｼｯｸUB" w:eastAsia="HGS創英角ｺﾞｼｯｸUB" w:hAnsi="HGS創英角ｺﾞｼｯｸUB" w:hint="eastAsia"/>
          <w:spacing w:val="10"/>
          <w:sz w:val="24"/>
        </w:rPr>
        <w:t>と考える項目があれば、選択し</w:t>
      </w:r>
      <w:r w:rsidR="00C37F44">
        <w:rPr>
          <w:rFonts w:ascii="HGS創英角ｺﾞｼｯｸUB" w:eastAsia="HGS創英角ｺﾞｼｯｸUB" w:hAnsi="HGS創英角ｺﾞｼｯｸUB" w:hint="eastAsia"/>
          <w:spacing w:val="10"/>
          <w:sz w:val="24"/>
        </w:rPr>
        <w:t>てください</w:t>
      </w:r>
      <w:r w:rsidR="00387272">
        <w:rPr>
          <w:rFonts w:ascii="HGS創英角ｺﾞｼｯｸUB" w:eastAsia="HGS創英角ｺﾞｼｯｸUB" w:hAnsi="HGS創英角ｺﾞｼｯｸUB" w:hint="eastAsia"/>
          <w:spacing w:val="10"/>
          <w:sz w:val="24"/>
        </w:rPr>
        <w:t>。</w:t>
      </w:r>
    </w:p>
    <w:p w:rsidR="008B30F1" w:rsidRPr="008B30F1" w:rsidRDefault="008B30F1" w:rsidP="008B30F1">
      <w:pPr>
        <w:spacing w:line="400" w:lineRule="exact"/>
        <w:ind w:left="780" w:hangingChars="300" w:hanging="780"/>
        <w:rPr>
          <w:rFonts w:ascii="HG丸ｺﾞｼｯｸM-PRO" w:eastAsia="HG丸ｺﾞｼｯｸM-PRO" w:hAnsi="HG丸ｺﾞｼｯｸM-PRO"/>
          <w:spacing w:val="10"/>
          <w:sz w:val="24"/>
        </w:rPr>
      </w:pPr>
      <w:r>
        <w:rPr>
          <w:rFonts w:ascii="HGS創英角ｺﾞｼｯｸUB" w:eastAsia="HGS創英角ｺﾞｼｯｸUB" w:hAnsi="HGS創英角ｺﾞｼｯｸUB" w:hint="eastAsia"/>
          <w:spacing w:val="10"/>
          <w:sz w:val="24"/>
        </w:rPr>
        <w:t xml:space="preserve">　</w:t>
      </w:r>
      <w:r w:rsidRPr="008B30F1">
        <w:rPr>
          <w:rFonts w:ascii="HG丸ｺﾞｼｯｸM-PRO" w:eastAsia="HG丸ｺﾞｼｯｸM-PRO" w:hAnsi="HG丸ｺﾞｼｯｸM-PRO" w:hint="eastAsia"/>
          <w:spacing w:val="10"/>
          <w:sz w:val="24"/>
        </w:rPr>
        <w:t>□①鳥獣被害防止対策</w:t>
      </w:r>
      <w:r>
        <w:rPr>
          <w:rFonts w:ascii="HG丸ｺﾞｼｯｸM-PRO" w:eastAsia="HG丸ｺﾞｼｯｸM-PRO" w:hAnsi="HG丸ｺﾞｼｯｸM-PRO" w:hint="eastAsia"/>
          <w:spacing w:val="10"/>
          <w:sz w:val="24"/>
        </w:rPr>
        <w:t>（地域における放牧・鳥獣緩衝帯、侵入防止策</w:t>
      </w:r>
      <w:r w:rsidR="00C37F44">
        <w:rPr>
          <w:rFonts w:ascii="HG丸ｺﾞｼｯｸM-PRO" w:eastAsia="HG丸ｺﾞｼｯｸM-PRO" w:hAnsi="HG丸ｺﾞｼｯｸM-PRO" w:hint="eastAsia"/>
          <w:spacing w:val="10"/>
          <w:sz w:val="24"/>
        </w:rPr>
        <w:t>など）</w:t>
      </w:r>
    </w:p>
    <w:p w:rsidR="008B30F1" w:rsidRPr="008B30F1" w:rsidRDefault="00611100" w:rsidP="008B30F1">
      <w:pPr>
        <w:spacing w:line="400" w:lineRule="exact"/>
        <w:ind w:left="720" w:hangingChars="300" w:hanging="720"/>
        <w:rPr>
          <w:rFonts w:ascii="HG丸ｺﾞｼｯｸM-PRO" w:eastAsia="HG丸ｺﾞｼｯｸM-PRO" w:hAnsi="HG丸ｺﾞｼｯｸM-PRO"/>
          <w:spacing w:val="10"/>
          <w:sz w:val="24"/>
        </w:rPr>
      </w:pPr>
      <w:r>
        <w:rPr>
          <w:rFonts w:ascii="HG丸ｺﾞｼｯｸM-PRO" w:eastAsia="HG丸ｺﾞｼｯｸM-PRO" w:hAnsi="HG丸ｺﾞｼｯｸM-PRO"/>
          <w:noProof/>
          <w:spacing w:val="10"/>
          <w:sz w:val="24"/>
        </w:rPr>
        <w:drawing>
          <wp:anchor distT="0" distB="0" distL="114300" distR="114300" simplePos="0" relativeHeight="251662336" behindDoc="0" locked="0" layoutInCell="1" allowOverlap="1">
            <wp:simplePos x="0" y="0"/>
            <wp:positionH relativeFrom="margin">
              <wp:align>right</wp:align>
            </wp:positionH>
            <wp:positionV relativeFrom="paragraph">
              <wp:posOffset>9525</wp:posOffset>
            </wp:positionV>
            <wp:extent cx="886460" cy="962025"/>
            <wp:effectExtent l="0" t="0" r="8890"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172 畑仕事.png"/>
                    <pic:cNvPicPr/>
                  </pic:nvPicPr>
                  <pic:blipFill>
                    <a:blip r:embed="rId10">
                      <a:extLst>
                        <a:ext uri="{28A0092B-C50C-407E-A947-70E740481C1C}">
                          <a14:useLocalDpi xmlns:a14="http://schemas.microsoft.com/office/drawing/2010/main" val="0"/>
                        </a:ext>
                      </a:extLst>
                    </a:blip>
                    <a:stretch>
                      <a:fillRect/>
                    </a:stretch>
                  </pic:blipFill>
                  <pic:spPr>
                    <a:xfrm>
                      <a:off x="0" y="0"/>
                      <a:ext cx="886460" cy="962025"/>
                    </a:xfrm>
                    <a:prstGeom prst="rect">
                      <a:avLst/>
                    </a:prstGeom>
                  </pic:spPr>
                </pic:pic>
              </a:graphicData>
            </a:graphic>
            <wp14:sizeRelH relativeFrom="page">
              <wp14:pctWidth>0</wp14:pctWidth>
            </wp14:sizeRelH>
            <wp14:sizeRelV relativeFrom="page">
              <wp14:pctHeight>0</wp14:pctHeight>
            </wp14:sizeRelV>
          </wp:anchor>
        </w:drawing>
      </w:r>
      <w:r w:rsidR="008B30F1" w:rsidRPr="008B30F1">
        <w:rPr>
          <w:rFonts w:ascii="HG丸ｺﾞｼｯｸM-PRO" w:eastAsia="HG丸ｺﾞｼｯｸM-PRO" w:hAnsi="HG丸ｺﾞｼｯｸM-PRO" w:hint="eastAsia"/>
          <w:spacing w:val="10"/>
          <w:sz w:val="24"/>
        </w:rPr>
        <w:t xml:space="preserve">　□②有機・減農薬・減肥料</w:t>
      </w:r>
      <w:r w:rsidR="00C37F44">
        <w:rPr>
          <w:rFonts w:ascii="HG丸ｺﾞｼｯｸM-PRO" w:eastAsia="HG丸ｺﾞｼｯｸM-PRO" w:hAnsi="HG丸ｺﾞｼｯｸM-PRO" w:hint="eastAsia"/>
          <w:spacing w:val="10"/>
          <w:sz w:val="24"/>
        </w:rPr>
        <w:t>（取組面積の拡大や生産団地の形成など）</w:t>
      </w:r>
    </w:p>
    <w:p w:rsidR="008B30F1" w:rsidRPr="008B30F1" w:rsidRDefault="008B30F1" w:rsidP="008B30F1">
      <w:pPr>
        <w:spacing w:line="400" w:lineRule="exact"/>
        <w:ind w:left="780" w:hangingChars="300" w:hanging="780"/>
        <w:rPr>
          <w:rFonts w:ascii="HG丸ｺﾞｼｯｸM-PRO" w:eastAsia="HG丸ｺﾞｼｯｸM-PRO" w:hAnsi="HG丸ｺﾞｼｯｸM-PRO"/>
          <w:spacing w:val="10"/>
          <w:sz w:val="24"/>
        </w:rPr>
      </w:pPr>
      <w:r w:rsidRPr="008B30F1">
        <w:rPr>
          <w:rFonts w:ascii="HG丸ｺﾞｼｯｸM-PRO" w:eastAsia="HG丸ｺﾞｼｯｸM-PRO" w:hAnsi="HG丸ｺﾞｼｯｸM-PRO" w:hint="eastAsia"/>
          <w:spacing w:val="10"/>
          <w:sz w:val="24"/>
        </w:rPr>
        <w:t xml:space="preserve">　□③スマート農業</w:t>
      </w:r>
      <w:r w:rsidR="00C37F44">
        <w:rPr>
          <w:rFonts w:ascii="HG丸ｺﾞｼｯｸM-PRO" w:eastAsia="HG丸ｺﾞｼｯｸM-PRO" w:hAnsi="HG丸ｺﾞｼｯｸM-PRO" w:hint="eastAsia"/>
          <w:spacing w:val="10"/>
          <w:sz w:val="24"/>
        </w:rPr>
        <w:t>（先端技術の活用など）</w:t>
      </w:r>
    </w:p>
    <w:p w:rsidR="008B30F1" w:rsidRPr="008B30F1" w:rsidRDefault="008B30F1" w:rsidP="008B30F1">
      <w:pPr>
        <w:spacing w:line="400" w:lineRule="exact"/>
        <w:ind w:left="780" w:hangingChars="300" w:hanging="780"/>
        <w:rPr>
          <w:rFonts w:ascii="HG丸ｺﾞｼｯｸM-PRO" w:eastAsia="HG丸ｺﾞｼｯｸM-PRO" w:hAnsi="HG丸ｺﾞｼｯｸM-PRO"/>
          <w:spacing w:val="10"/>
          <w:sz w:val="24"/>
        </w:rPr>
      </w:pPr>
      <w:r w:rsidRPr="008B30F1">
        <w:rPr>
          <w:rFonts w:ascii="HG丸ｺﾞｼｯｸM-PRO" w:eastAsia="HG丸ｺﾞｼｯｸM-PRO" w:hAnsi="HG丸ｺﾞｼｯｸM-PRO" w:hint="eastAsia"/>
          <w:spacing w:val="10"/>
          <w:sz w:val="24"/>
        </w:rPr>
        <w:t xml:space="preserve">　□④輸出</w:t>
      </w:r>
      <w:r w:rsidR="00C37F44">
        <w:rPr>
          <w:rFonts w:ascii="HG丸ｺﾞｼｯｸM-PRO" w:eastAsia="HG丸ｺﾞｼｯｸM-PRO" w:hAnsi="HG丸ｺﾞｼｯｸM-PRO" w:hint="eastAsia"/>
          <w:spacing w:val="10"/>
          <w:sz w:val="24"/>
        </w:rPr>
        <w:t>（輸出に向けた作物選定や体制づくりなど）</w:t>
      </w:r>
    </w:p>
    <w:p w:rsidR="008B30F1" w:rsidRPr="008B30F1" w:rsidRDefault="008B30F1" w:rsidP="008B30F1">
      <w:pPr>
        <w:spacing w:line="400" w:lineRule="exact"/>
        <w:ind w:left="780" w:hangingChars="300" w:hanging="780"/>
        <w:rPr>
          <w:rFonts w:ascii="HG丸ｺﾞｼｯｸM-PRO" w:eastAsia="HG丸ｺﾞｼｯｸM-PRO" w:hAnsi="HG丸ｺﾞｼｯｸM-PRO"/>
          <w:spacing w:val="10"/>
          <w:sz w:val="24"/>
        </w:rPr>
      </w:pPr>
      <w:r w:rsidRPr="008B30F1">
        <w:rPr>
          <w:rFonts w:ascii="HG丸ｺﾞｼｯｸM-PRO" w:eastAsia="HG丸ｺﾞｼｯｸM-PRO" w:hAnsi="HG丸ｺﾞｼｯｸM-PRO" w:hint="eastAsia"/>
          <w:spacing w:val="10"/>
          <w:sz w:val="24"/>
        </w:rPr>
        <w:t xml:space="preserve">　□⑤果樹等</w:t>
      </w:r>
      <w:r w:rsidR="00C37F44">
        <w:rPr>
          <w:rFonts w:ascii="HG丸ｺﾞｼｯｸM-PRO" w:eastAsia="HG丸ｺﾞｼｯｸM-PRO" w:hAnsi="HG丸ｺﾞｼｯｸM-PRO" w:hint="eastAsia"/>
          <w:spacing w:val="10"/>
          <w:sz w:val="24"/>
        </w:rPr>
        <w:t>（果樹等の改植や整備、団地形成など）</w:t>
      </w:r>
    </w:p>
    <w:p w:rsidR="008B30F1" w:rsidRPr="008B30F1" w:rsidRDefault="008B30F1" w:rsidP="008B30F1">
      <w:pPr>
        <w:spacing w:line="400" w:lineRule="exact"/>
        <w:ind w:left="780" w:hangingChars="300" w:hanging="780"/>
        <w:rPr>
          <w:rFonts w:ascii="HG丸ｺﾞｼｯｸM-PRO" w:eastAsia="HG丸ｺﾞｼｯｸM-PRO" w:hAnsi="HG丸ｺﾞｼｯｸM-PRO"/>
          <w:spacing w:val="10"/>
          <w:sz w:val="24"/>
        </w:rPr>
      </w:pPr>
      <w:r w:rsidRPr="008B30F1">
        <w:rPr>
          <w:rFonts w:ascii="HG丸ｺﾞｼｯｸM-PRO" w:eastAsia="HG丸ｺﾞｼｯｸM-PRO" w:hAnsi="HG丸ｺﾞｼｯｸM-PRO" w:hint="eastAsia"/>
          <w:spacing w:val="10"/>
          <w:sz w:val="24"/>
        </w:rPr>
        <w:t xml:space="preserve">　□⑥燃料・資源作物等</w:t>
      </w:r>
      <w:r w:rsidR="00C37F44">
        <w:rPr>
          <w:rFonts w:ascii="HG丸ｺﾞｼｯｸM-PRO" w:eastAsia="HG丸ｺﾞｼｯｸM-PRO" w:hAnsi="HG丸ｺﾞｼｯｸM-PRO" w:hint="eastAsia"/>
          <w:spacing w:val="10"/>
          <w:sz w:val="24"/>
        </w:rPr>
        <w:t>（搾油作物などの資源作物の導入や団地形成など）</w:t>
      </w:r>
    </w:p>
    <w:p w:rsidR="008B30F1" w:rsidRPr="008B30F1" w:rsidRDefault="008B30F1" w:rsidP="008B30F1">
      <w:pPr>
        <w:spacing w:line="400" w:lineRule="exact"/>
        <w:ind w:left="780" w:hangingChars="300" w:hanging="780"/>
        <w:rPr>
          <w:rFonts w:ascii="HG丸ｺﾞｼｯｸM-PRO" w:eastAsia="HG丸ｺﾞｼｯｸM-PRO" w:hAnsi="HG丸ｺﾞｼｯｸM-PRO"/>
          <w:spacing w:val="10"/>
          <w:sz w:val="24"/>
        </w:rPr>
      </w:pPr>
      <w:r w:rsidRPr="008B30F1">
        <w:rPr>
          <w:rFonts w:ascii="HG丸ｺﾞｼｯｸM-PRO" w:eastAsia="HG丸ｺﾞｼｯｸM-PRO" w:hAnsi="HG丸ｺﾞｼｯｸM-PRO" w:hint="eastAsia"/>
          <w:spacing w:val="10"/>
          <w:sz w:val="24"/>
        </w:rPr>
        <w:t xml:space="preserve">　□⑦保全・管理等</w:t>
      </w:r>
      <w:r w:rsidR="00C37F44">
        <w:rPr>
          <w:rFonts w:ascii="HG丸ｺﾞｼｯｸM-PRO" w:eastAsia="HG丸ｺﾞｼｯｸM-PRO" w:hAnsi="HG丸ｺﾞｼｯｸM-PRO" w:hint="eastAsia"/>
          <w:spacing w:val="10"/>
          <w:sz w:val="24"/>
        </w:rPr>
        <w:t>（農業上の利用が困難な農地における放牧、鳥獣緩衝帯など）</w:t>
      </w:r>
    </w:p>
    <w:p w:rsidR="008B30F1" w:rsidRPr="008B30F1" w:rsidRDefault="008B30F1" w:rsidP="008B30F1">
      <w:pPr>
        <w:spacing w:line="400" w:lineRule="exact"/>
        <w:ind w:left="780" w:hangingChars="300" w:hanging="780"/>
        <w:rPr>
          <w:rFonts w:ascii="HG丸ｺﾞｼｯｸM-PRO" w:eastAsia="HG丸ｺﾞｼｯｸM-PRO" w:hAnsi="HG丸ｺﾞｼｯｸM-PRO"/>
          <w:spacing w:val="10"/>
          <w:sz w:val="24"/>
        </w:rPr>
      </w:pPr>
      <w:r w:rsidRPr="008B30F1">
        <w:rPr>
          <w:rFonts w:ascii="HG丸ｺﾞｼｯｸM-PRO" w:eastAsia="HG丸ｺﾞｼｯｸM-PRO" w:hAnsi="HG丸ｺﾞｼｯｸM-PRO" w:hint="eastAsia"/>
          <w:spacing w:val="10"/>
          <w:sz w:val="24"/>
        </w:rPr>
        <w:t xml:space="preserve">　□⑧農業用施設</w:t>
      </w:r>
      <w:r w:rsidR="00C37F44">
        <w:rPr>
          <w:rFonts w:ascii="HG丸ｺﾞｼｯｸM-PRO" w:eastAsia="HG丸ｺﾞｼｯｸM-PRO" w:hAnsi="HG丸ｺﾞｼｯｸM-PRO" w:hint="eastAsia"/>
          <w:spacing w:val="10"/>
          <w:sz w:val="24"/>
        </w:rPr>
        <w:t>（農業用施設を設置する範囲、整備する時期や用途など）</w:t>
      </w:r>
    </w:p>
    <w:p w:rsidR="008B30F1" w:rsidRDefault="00FA4FC5" w:rsidP="008B30F1">
      <w:pPr>
        <w:spacing w:line="400" w:lineRule="exact"/>
        <w:rPr>
          <w:rFonts w:ascii="HG丸ｺﾞｼｯｸM-PRO" w:eastAsia="HG丸ｺﾞｼｯｸM-PRO" w:hAnsi="HG丸ｺﾞｼｯｸM-PRO"/>
          <w:spacing w:val="10"/>
          <w:sz w:val="24"/>
        </w:rPr>
      </w:pPr>
      <w:r>
        <w:rPr>
          <w:rFonts w:ascii="HG創英角ﾎﾟｯﾌﾟ体" w:eastAsia="HG創英角ﾎﾟｯﾌﾟ体" w:hAnsi="HG創英角ﾎﾟｯﾌﾟ体" w:hint="eastAsia"/>
          <w:noProof/>
          <w:sz w:val="32"/>
          <w:szCs w:val="32"/>
        </w:rPr>
        <mc:AlternateContent>
          <mc:Choice Requires="wps">
            <w:drawing>
              <wp:anchor distT="0" distB="0" distL="114300" distR="114300" simplePos="0" relativeHeight="251661312" behindDoc="0" locked="0" layoutInCell="1" allowOverlap="1" wp14:anchorId="5DC3E97E" wp14:editId="3FE17DAF">
                <wp:simplePos x="0" y="0"/>
                <wp:positionH relativeFrom="margin">
                  <wp:posOffset>5698490</wp:posOffset>
                </wp:positionH>
                <wp:positionV relativeFrom="paragraph">
                  <wp:posOffset>1213485</wp:posOffset>
                </wp:positionV>
                <wp:extent cx="704850" cy="8858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04850" cy="885825"/>
                        </a:xfrm>
                        <a:prstGeom prst="rect">
                          <a:avLst/>
                        </a:prstGeom>
                        <a:noFill/>
                        <a:ln w="6350">
                          <a:noFill/>
                        </a:ln>
                        <a:effectLst/>
                      </wps:spPr>
                      <wps:txbx>
                        <w:txbxContent>
                          <w:p w:rsidR="008C07FB" w:rsidRDefault="006F74BB" w:rsidP="008C07FB">
                            <w:r>
                              <w:rPr>
                                <w:rFonts w:ascii="HGS創英角ｺﾞｼｯｸUB" w:eastAsia="HGS創英角ｺﾞｼｯｸUB" w:hAnsi="HGS創英角ｺﾞｼｯｸUB"/>
                                <w:noProof/>
                                <w:spacing w:val="10"/>
                                <w:sz w:val="28"/>
                                <w:szCs w:val="28"/>
                              </w:rPr>
                              <w:drawing>
                                <wp:inline distT="0" distB="0" distL="0" distR="0" wp14:anchorId="7EFA7229" wp14:editId="68FA8C2C">
                                  <wp:extent cx="451800" cy="648000"/>
                                  <wp:effectExtent l="0" t="0" r="571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345 お願い.png"/>
                                          <pic:cNvPicPr/>
                                        </pic:nvPicPr>
                                        <pic:blipFill>
                                          <a:blip r:embed="rId11">
                                            <a:extLst>
                                              <a:ext uri="{28A0092B-C50C-407E-A947-70E740481C1C}">
                                                <a14:useLocalDpi xmlns:a14="http://schemas.microsoft.com/office/drawing/2010/main" val="0"/>
                                              </a:ext>
                                            </a:extLst>
                                          </a:blip>
                                          <a:stretch>
                                            <a:fillRect/>
                                          </a:stretch>
                                        </pic:blipFill>
                                        <pic:spPr>
                                          <a:xfrm>
                                            <a:off x="0" y="0"/>
                                            <a:ext cx="451800" cy="648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3E97E" id="テキスト ボックス 5" o:spid="_x0000_s1030" type="#_x0000_t202" style="position:absolute;left:0;text-align:left;margin-left:448.7pt;margin-top:95.55pt;width:55.5pt;height:6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" filled="f" stroked="f" strokeweight=".5pt">
                <v:textbox>
                  <w:txbxContent>
                    <w:p w:rsidR="008C07FB" w:rsidRDefault="006F74BB" w:rsidP="008C07FB">
                      <w:r>
                        <w:rPr>
                          <w:rFonts w:ascii="HGS創英角ｺﾞｼｯｸUB" w:eastAsia="HGS創英角ｺﾞｼｯｸUB" w:hAnsi="HGS創英角ｺﾞｼｯｸUB"/>
                          <w:noProof/>
                          <w:spacing w:val="10"/>
                          <w:sz w:val="28"/>
                          <w:szCs w:val="28"/>
                        </w:rPr>
                        <w:drawing>
                          <wp:inline distT="0" distB="0" distL="0" distR="0" wp14:anchorId="7EFA7229" wp14:editId="68FA8C2C">
                            <wp:extent cx="451800" cy="648000"/>
                            <wp:effectExtent l="0" t="0" r="571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345 お願い.png"/>
                                    <pic:cNvPicPr/>
                                  </pic:nvPicPr>
                                  <pic:blipFill>
                                    <a:blip r:embed="rId12">
                                      <a:extLst>
                                        <a:ext uri="{28A0092B-C50C-407E-A947-70E740481C1C}">
                                          <a14:useLocalDpi xmlns:a14="http://schemas.microsoft.com/office/drawing/2010/main" val="0"/>
                                        </a:ext>
                                      </a:extLst>
                                    </a:blip>
                                    <a:stretch>
                                      <a:fillRect/>
                                    </a:stretch>
                                  </pic:blipFill>
                                  <pic:spPr>
                                    <a:xfrm>
                                      <a:off x="0" y="0"/>
                                      <a:ext cx="451800" cy="648000"/>
                                    </a:xfrm>
                                    <a:prstGeom prst="rect">
                                      <a:avLst/>
                                    </a:prstGeom>
                                  </pic:spPr>
                                </pic:pic>
                              </a:graphicData>
                            </a:graphic>
                          </wp:inline>
                        </w:drawing>
                      </w:r>
                    </w:p>
                  </w:txbxContent>
                </v:textbox>
                <w10:wrap anchorx="margin"/>
              </v:shape>
            </w:pict>
          </mc:Fallback>
        </mc:AlternateContent>
      </w:r>
      <w:r w:rsidR="008B30F1" w:rsidRPr="008B30F1">
        <w:rPr>
          <w:rFonts w:ascii="HG丸ｺﾞｼｯｸM-PRO" w:eastAsia="HG丸ｺﾞｼｯｸM-PRO" w:hAnsi="HG丸ｺﾞｼｯｸM-PRO" w:hint="eastAsia"/>
          <w:spacing w:val="10"/>
          <w:sz w:val="24"/>
        </w:rPr>
        <w:t xml:space="preserve">　□⑨その他</w:t>
      </w:r>
      <w:r w:rsidR="008B30F1" w:rsidRPr="008B30F1">
        <w:rPr>
          <w:rFonts w:ascii="HG丸ｺﾞｼｯｸM-PRO" w:eastAsia="HG丸ｺﾞｼｯｸM-PRO" w:hAnsi="HG丸ｺﾞｼｯｸM-PRO"/>
          <w:spacing w:val="10"/>
          <w:sz w:val="24"/>
        </w:rPr>
        <w:t xml:space="preserve"> </w:t>
      </w:r>
      <w:r w:rsidR="00C37F44">
        <w:rPr>
          <w:rFonts w:ascii="HG丸ｺﾞｼｯｸM-PRO" w:eastAsia="HG丸ｺﾞｼｯｸM-PRO" w:hAnsi="HG丸ｺﾞｼｯｸM-PRO" w:hint="eastAsia"/>
          <w:spacing w:val="10"/>
          <w:sz w:val="24"/>
        </w:rPr>
        <w:t>（地域の実情に応じて）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4"/>
      </w:tblGrid>
      <w:tr w:rsidR="00C37F44" w:rsidRPr="000A3EA5" w:rsidTr="00E05A60">
        <w:trPr>
          <w:trHeight w:val="1308"/>
        </w:trPr>
        <w:tc>
          <w:tcPr>
            <w:tcW w:w="10194" w:type="dxa"/>
          </w:tcPr>
          <w:p w:rsidR="00C37F44" w:rsidRDefault="005675D8" w:rsidP="00E05A60">
            <w:pPr>
              <w:spacing w:line="40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選択した項目について、具体的なお考え</w:t>
            </w:r>
            <w:r w:rsidR="004F6E82" w:rsidRPr="004F6E82">
              <w:rPr>
                <w:rFonts w:ascii="HG丸ｺﾞｼｯｸM-PRO" w:eastAsia="HG丸ｺﾞｼｯｸM-PRO" w:hAnsi="HG丸ｺﾞｼｯｸM-PRO" w:hint="eastAsia"/>
                <w:sz w:val="22"/>
                <w:szCs w:val="22"/>
              </w:rPr>
              <w:t>をご記入ください。</w:t>
            </w:r>
          </w:p>
          <w:p w:rsidR="00C37F44" w:rsidRDefault="00C37F44" w:rsidP="00E05A60">
            <w:pPr>
              <w:spacing w:line="400" w:lineRule="exact"/>
              <w:rPr>
                <w:rFonts w:ascii="HG丸ｺﾞｼｯｸM-PRO" w:eastAsia="HG丸ｺﾞｼｯｸM-PRO" w:hAnsi="HG丸ｺﾞｼｯｸM-PRO"/>
                <w:sz w:val="22"/>
                <w:szCs w:val="22"/>
              </w:rPr>
            </w:pPr>
          </w:p>
          <w:p w:rsidR="004F6E82" w:rsidRPr="00D33FEE" w:rsidRDefault="004F6E82" w:rsidP="00E05A60">
            <w:pPr>
              <w:spacing w:line="400" w:lineRule="exact"/>
              <w:rPr>
                <w:rFonts w:ascii="HG丸ｺﾞｼｯｸM-PRO" w:eastAsia="HG丸ｺﾞｼｯｸM-PRO" w:hAnsi="HG丸ｺﾞｼｯｸM-PRO"/>
                <w:sz w:val="22"/>
                <w:szCs w:val="22"/>
              </w:rPr>
            </w:pPr>
          </w:p>
        </w:tc>
      </w:tr>
    </w:tbl>
    <w:p w:rsidR="008C07FB" w:rsidRPr="0054334D" w:rsidRDefault="000A3EA5" w:rsidP="00FA4FC5">
      <w:pPr>
        <w:spacing w:line="400" w:lineRule="exact"/>
        <w:ind w:firstLineChars="100" w:firstLine="300"/>
        <w:jc w:val="left"/>
        <w:rPr>
          <w:rFonts w:ascii="HGS創英角ｺﾞｼｯｸUB" w:eastAsia="HGS創英角ｺﾞｼｯｸUB" w:hAnsi="HGS創英角ｺﾞｼｯｸUB"/>
          <w:spacing w:val="10"/>
          <w:sz w:val="28"/>
          <w:szCs w:val="28"/>
        </w:rPr>
      </w:pPr>
      <w:r>
        <w:rPr>
          <w:rFonts w:ascii="HGS創英角ｺﾞｼｯｸUB" w:eastAsia="HGS創英角ｺﾞｼｯｸUB" w:hAnsi="HGS創英角ｺﾞｼｯｸUB" w:hint="eastAsia"/>
          <w:spacing w:val="10"/>
          <w:sz w:val="28"/>
          <w:szCs w:val="28"/>
        </w:rPr>
        <w:t>以上でアンケート</w:t>
      </w:r>
      <w:r w:rsidR="00F92DA8" w:rsidRPr="00890648">
        <w:rPr>
          <w:rFonts w:ascii="HGS創英角ｺﾞｼｯｸUB" w:eastAsia="HGS創英角ｺﾞｼｯｸUB" w:hAnsi="HGS創英角ｺﾞｼｯｸUB" w:hint="eastAsia"/>
          <w:spacing w:val="10"/>
          <w:sz w:val="28"/>
          <w:szCs w:val="28"/>
        </w:rPr>
        <w:t>は終了です。ご協力ありがとうございました。</w:t>
      </w:r>
    </w:p>
    <w:sectPr w:rsidR="008C07FB" w:rsidRPr="0054334D" w:rsidSect="00FA4FC5">
      <w:footerReference w:type="default" r:id="rId13"/>
      <w:pgSz w:w="11906" w:h="16838" w:code="9"/>
      <w:pgMar w:top="737" w:right="737" w:bottom="567" w:left="964" w:header="851" w:footer="227" w:gutter="0"/>
      <w:cols w:space="425"/>
      <w:docGrid w:type="linesAndChar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043" w:rsidRDefault="00786043" w:rsidP="00A761C0">
      <w:r>
        <w:separator/>
      </w:r>
    </w:p>
  </w:endnote>
  <w:endnote w:type="continuationSeparator" w:id="0">
    <w:p w:rsidR="00786043" w:rsidRDefault="00786043" w:rsidP="00A7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043" w:rsidRDefault="00786043" w:rsidP="003B354B">
    <w:pPr>
      <w:pStyle w:val="a7"/>
    </w:pPr>
  </w:p>
  <w:p w:rsidR="00786043" w:rsidRDefault="00786043" w:rsidP="009865A0">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043" w:rsidRDefault="00786043" w:rsidP="00A761C0">
      <w:r>
        <w:separator/>
      </w:r>
    </w:p>
  </w:footnote>
  <w:footnote w:type="continuationSeparator" w:id="0">
    <w:p w:rsidR="00786043" w:rsidRDefault="00786043" w:rsidP="00A76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A7ABE"/>
    <w:multiLevelType w:val="hybridMultilevel"/>
    <w:tmpl w:val="1ED096D6"/>
    <w:lvl w:ilvl="0" w:tplc="BAB680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337DF3"/>
    <w:multiLevelType w:val="hybridMultilevel"/>
    <w:tmpl w:val="2C923532"/>
    <w:lvl w:ilvl="0" w:tplc="373695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4069D2"/>
    <w:multiLevelType w:val="hybridMultilevel"/>
    <w:tmpl w:val="C2224EC0"/>
    <w:lvl w:ilvl="0" w:tplc="2BD4CC40">
      <w:start w:val="1"/>
      <w:numFmt w:val="decimalEnclosedCircle"/>
      <w:lvlText w:val="%1"/>
      <w:lvlJc w:val="left"/>
      <w:pPr>
        <w:ind w:left="360" w:hanging="360"/>
      </w:pPr>
      <w:rPr>
        <w:rFonts w:ascii="HG丸ｺﾞｼｯｸM-PRO" w:eastAsia="HG丸ｺﾞｼｯｸM-PRO" w:hAnsi="HG丸ｺﾞｼｯｸM-PRO"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687AC5"/>
    <w:multiLevelType w:val="hybridMultilevel"/>
    <w:tmpl w:val="8AF678B4"/>
    <w:lvl w:ilvl="0" w:tplc="FA46D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E70A94"/>
    <w:multiLevelType w:val="hybridMultilevel"/>
    <w:tmpl w:val="C58E6BCA"/>
    <w:lvl w:ilvl="0" w:tplc="52281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B237BB"/>
    <w:multiLevelType w:val="hybridMultilevel"/>
    <w:tmpl w:val="69CAD20A"/>
    <w:lvl w:ilvl="0" w:tplc="4B543886">
      <w:start w:val="2"/>
      <w:numFmt w:val="decimalEnclosedCircle"/>
      <w:lvlText w:val="%1"/>
      <w:lvlJc w:val="left"/>
      <w:pPr>
        <w:ind w:left="360" w:hanging="360"/>
      </w:pPr>
      <w:rPr>
        <w:rFonts w:ascii="HG丸ｺﾞｼｯｸM-PRO" w:eastAsia="HG丸ｺﾞｼｯｸM-PRO" w:hAnsi="HG丸ｺﾞｼｯｸM-PRO"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5F"/>
    <w:rsid w:val="000006B7"/>
    <w:rsid w:val="0002071C"/>
    <w:rsid w:val="00033C35"/>
    <w:rsid w:val="000350EF"/>
    <w:rsid w:val="00083B4B"/>
    <w:rsid w:val="00096A11"/>
    <w:rsid w:val="000A3EA5"/>
    <w:rsid w:val="000D0BBC"/>
    <w:rsid w:val="000E381E"/>
    <w:rsid w:val="000E69F3"/>
    <w:rsid w:val="000F0960"/>
    <w:rsid w:val="000F395D"/>
    <w:rsid w:val="000F489B"/>
    <w:rsid w:val="00104E80"/>
    <w:rsid w:val="001119BE"/>
    <w:rsid w:val="001468D2"/>
    <w:rsid w:val="001604DD"/>
    <w:rsid w:val="001952D0"/>
    <w:rsid w:val="001972A9"/>
    <w:rsid w:val="001A14C4"/>
    <w:rsid w:val="001A208A"/>
    <w:rsid w:val="001B4751"/>
    <w:rsid w:val="001B74F2"/>
    <w:rsid w:val="001C1A6D"/>
    <w:rsid w:val="001C1F3A"/>
    <w:rsid w:val="001E467F"/>
    <w:rsid w:val="001F263C"/>
    <w:rsid w:val="00200BBC"/>
    <w:rsid w:val="002434BE"/>
    <w:rsid w:val="00244D83"/>
    <w:rsid w:val="0027089C"/>
    <w:rsid w:val="002805F7"/>
    <w:rsid w:val="002809F2"/>
    <w:rsid w:val="00297C75"/>
    <w:rsid w:val="002A1A5F"/>
    <w:rsid w:val="002A5942"/>
    <w:rsid w:val="002A6D07"/>
    <w:rsid w:val="002C18A7"/>
    <w:rsid w:val="002C31CD"/>
    <w:rsid w:val="002C3417"/>
    <w:rsid w:val="002C6ED1"/>
    <w:rsid w:val="002C7F8B"/>
    <w:rsid w:val="00314640"/>
    <w:rsid w:val="0033523F"/>
    <w:rsid w:val="0033752C"/>
    <w:rsid w:val="00337F40"/>
    <w:rsid w:val="003463B3"/>
    <w:rsid w:val="00365298"/>
    <w:rsid w:val="00376B9C"/>
    <w:rsid w:val="003770EF"/>
    <w:rsid w:val="0038078F"/>
    <w:rsid w:val="00387272"/>
    <w:rsid w:val="00391087"/>
    <w:rsid w:val="003966D7"/>
    <w:rsid w:val="003A5554"/>
    <w:rsid w:val="003A55E1"/>
    <w:rsid w:val="003B354B"/>
    <w:rsid w:val="003E2271"/>
    <w:rsid w:val="003F40DF"/>
    <w:rsid w:val="003F48D8"/>
    <w:rsid w:val="004136EC"/>
    <w:rsid w:val="004751D7"/>
    <w:rsid w:val="00485C69"/>
    <w:rsid w:val="00486795"/>
    <w:rsid w:val="004A694C"/>
    <w:rsid w:val="004A6BCA"/>
    <w:rsid w:val="004B1745"/>
    <w:rsid w:val="004B50BF"/>
    <w:rsid w:val="004F6E82"/>
    <w:rsid w:val="0050397A"/>
    <w:rsid w:val="0053343D"/>
    <w:rsid w:val="0054334D"/>
    <w:rsid w:val="00561A4D"/>
    <w:rsid w:val="005675D8"/>
    <w:rsid w:val="00577AA1"/>
    <w:rsid w:val="00580638"/>
    <w:rsid w:val="005841BA"/>
    <w:rsid w:val="00591060"/>
    <w:rsid w:val="005B34C6"/>
    <w:rsid w:val="005C418C"/>
    <w:rsid w:val="005E6156"/>
    <w:rsid w:val="00611100"/>
    <w:rsid w:val="0062129B"/>
    <w:rsid w:val="00621FD1"/>
    <w:rsid w:val="00633AFA"/>
    <w:rsid w:val="0064076B"/>
    <w:rsid w:val="006472CD"/>
    <w:rsid w:val="00654F96"/>
    <w:rsid w:val="006571E5"/>
    <w:rsid w:val="00672D9D"/>
    <w:rsid w:val="006948CF"/>
    <w:rsid w:val="006B0E4D"/>
    <w:rsid w:val="006B0F14"/>
    <w:rsid w:val="006B3886"/>
    <w:rsid w:val="006C50DF"/>
    <w:rsid w:val="006C54AB"/>
    <w:rsid w:val="006D1F66"/>
    <w:rsid w:val="006F74BB"/>
    <w:rsid w:val="00700BF8"/>
    <w:rsid w:val="00701046"/>
    <w:rsid w:val="0070197E"/>
    <w:rsid w:val="0071729A"/>
    <w:rsid w:val="0072179E"/>
    <w:rsid w:val="00722E1D"/>
    <w:rsid w:val="00733C18"/>
    <w:rsid w:val="00736283"/>
    <w:rsid w:val="00745004"/>
    <w:rsid w:val="007617E5"/>
    <w:rsid w:val="00766676"/>
    <w:rsid w:val="007731BE"/>
    <w:rsid w:val="00786043"/>
    <w:rsid w:val="00793FEC"/>
    <w:rsid w:val="0079588B"/>
    <w:rsid w:val="007A1279"/>
    <w:rsid w:val="007C680C"/>
    <w:rsid w:val="007E6277"/>
    <w:rsid w:val="007F7D64"/>
    <w:rsid w:val="00802516"/>
    <w:rsid w:val="00814FFC"/>
    <w:rsid w:val="00815868"/>
    <w:rsid w:val="008265D6"/>
    <w:rsid w:val="00846461"/>
    <w:rsid w:val="008673C3"/>
    <w:rsid w:val="008730D0"/>
    <w:rsid w:val="00874F29"/>
    <w:rsid w:val="00890648"/>
    <w:rsid w:val="00890799"/>
    <w:rsid w:val="008A47E4"/>
    <w:rsid w:val="008A7930"/>
    <w:rsid w:val="008B30F1"/>
    <w:rsid w:val="008B3FEC"/>
    <w:rsid w:val="008C07FB"/>
    <w:rsid w:val="008C5384"/>
    <w:rsid w:val="008C6F95"/>
    <w:rsid w:val="008D0912"/>
    <w:rsid w:val="008E4493"/>
    <w:rsid w:val="008F1723"/>
    <w:rsid w:val="008F4F6F"/>
    <w:rsid w:val="00902419"/>
    <w:rsid w:val="00906F61"/>
    <w:rsid w:val="009148E7"/>
    <w:rsid w:val="009268EE"/>
    <w:rsid w:val="00930383"/>
    <w:rsid w:val="0093410B"/>
    <w:rsid w:val="00957ED8"/>
    <w:rsid w:val="0097584C"/>
    <w:rsid w:val="00981B56"/>
    <w:rsid w:val="00982084"/>
    <w:rsid w:val="009865A0"/>
    <w:rsid w:val="00996AE4"/>
    <w:rsid w:val="009978CE"/>
    <w:rsid w:val="009B171D"/>
    <w:rsid w:val="009C1F60"/>
    <w:rsid w:val="009C5402"/>
    <w:rsid w:val="009E4D6C"/>
    <w:rsid w:val="009F52FB"/>
    <w:rsid w:val="00A15486"/>
    <w:rsid w:val="00A15704"/>
    <w:rsid w:val="00A2228A"/>
    <w:rsid w:val="00A35A4B"/>
    <w:rsid w:val="00A36007"/>
    <w:rsid w:val="00A5713F"/>
    <w:rsid w:val="00A66FFC"/>
    <w:rsid w:val="00A72CDE"/>
    <w:rsid w:val="00A761C0"/>
    <w:rsid w:val="00A7691B"/>
    <w:rsid w:val="00A843FB"/>
    <w:rsid w:val="00A91DD0"/>
    <w:rsid w:val="00AA79A0"/>
    <w:rsid w:val="00AD23C9"/>
    <w:rsid w:val="00AF198C"/>
    <w:rsid w:val="00AF286A"/>
    <w:rsid w:val="00B205B2"/>
    <w:rsid w:val="00B26064"/>
    <w:rsid w:val="00B3052A"/>
    <w:rsid w:val="00B4230F"/>
    <w:rsid w:val="00B6680B"/>
    <w:rsid w:val="00B71783"/>
    <w:rsid w:val="00B71913"/>
    <w:rsid w:val="00B76082"/>
    <w:rsid w:val="00B809F5"/>
    <w:rsid w:val="00BC3A2A"/>
    <w:rsid w:val="00BD3019"/>
    <w:rsid w:val="00BD46E3"/>
    <w:rsid w:val="00BF774B"/>
    <w:rsid w:val="00C0324D"/>
    <w:rsid w:val="00C03765"/>
    <w:rsid w:val="00C050E2"/>
    <w:rsid w:val="00C0582D"/>
    <w:rsid w:val="00C232F9"/>
    <w:rsid w:val="00C37F44"/>
    <w:rsid w:val="00C4123D"/>
    <w:rsid w:val="00C428C9"/>
    <w:rsid w:val="00C42C33"/>
    <w:rsid w:val="00C50DBF"/>
    <w:rsid w:val="00C57E70"/>
    <w:rsid w:val="00C85DDA"/>
    <w:rsid w:val="00CA71EE"/>
    <w:rsid w:val="00CB4A2B"/>
    <w:rsid w:val="00CC3530"/>
    <w:rsid w:val="00CC538A"/>
    <w:rsid w:val="00CC608F"/>
    <w:rsid w:val="00CF7637"/>
    <w:rsid w:val="00D00EA7"/>
    <w:rsid w:val="00D12F3D"/>
    <w:rsid w:val="00D306F7"/>
    <w:rsid w:val="00D33FEE"/>
    <w:rsid w:val="00D366AA"/>
    <w:rsid w:val="00D369B3"/>
    <w:rsid w:val="00D36C49"/>
    <w:rsid w:val="00D56204"/>
    <w:rsid w:val="00D63B6F"/>
    <w:rsid w:val="00D67BBF"/>
    <w:rsid w:val="00D7342B"/>
    <w:rsid w:val="00D938DC"/>
    <w:rsid w:val="00DA03F7"/>
    <w:rsid w:val="00DA71BC"/>
    <w:rsid w:val="00DB534A"/>
    <w:rsid w:val="00DB5F76"/>
    <w:rsid w:val="00DC3B77"/>
    <w:rsid w:val="00DC3BF2"/>
    <w:rsid w:val="00DC5FDA"/>
    <w:rsid w:val="00DD0B22"/>
    <w:rsid w:val="00DE7E29"/>
    <w:rsid w:val="00DF0A66"/>
    <w:rsid w:val="00DF2054"/>
    <w:rsid w:val="00DF50C1"/>
    <w:rsid w:val="00DF7FBB"/>
    <w:rsid w:val="00E03A58"/>
    <w:rsid w:val="00E3062C"/>
    <w:rsid w:val="00E43643"/>
    <w:rsid w:val="00E46D96"/>
    <w:rsid w:val="00E61C17"/>
    <w:rsid w:val="00E84953"/>
    <w:rsid w:val="00E85FA3"/>
    <w:rsid w:val="00EB242F"/>
    <w:rsid w:val="00EB3AC6"/>
    <w:rsid w:val="00EC6FF4"/>
    <w:rsid w:val="00ED0C0F"/>
    <w:rsid w:val="00ED550A"/>
    <w:rsid w:val="00EE26C0"/>
    <w:rsid w:val="00EE567B"/>
    <w:rsid w:val="00F0242C"/>
    <w:rsid w:val="00F03D22"/>
    <w:rsid w:val="00F04145"/>
    <w:rsid w:val="00F43112"/>
    <w:rsid w:val="00F440CA"/>
    <w:rsid w:val="00F50716"/>
    <w:rsid w:val="00F62793"/>
    <w:rsid w:val="00F65FAA"/>
    <w:rsid w:val="00F730A4"/>
    <w:rsid w:val="00F74407"/>
    <w:rsid w:val="00F75C49"/>
    <w:rsid w:val="00F92DA8"/>
    <w:rsid w:val="00F9541E"/>
    <w:rsid w:val="00FA0F90"/>
    <w:rsid w:val="00FA4FC5"/>
    <w:rsid w:val="00FC1516"/>
    <w:rsid w:val="00FD7F62"/>
    <w:rsid w:val="00FE2483"/>
    <w:rsid w:val="00FE2976"/>
    <w:rsid w:val="00FE608E"/>
    <w:rsid w:val="00FF7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5:docId w15:val="{3AE7EFC3-37C0-414A-B886-2CC1A866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BB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2A1A5F"/>
    <w:pPr>
      <w:ind w:firstLineChars="100" w:firstLine="210"/>
    </w:pPr>
  </w:style>
  <w:style w:type="character" w:customStyle="1" w:styleId="a4">
    <w:name w:val="本文インデント (文字)"/>
    <w:basedOn w:val="a0"/>
    <w:link w:val="a3"/>
    <w:uiPriority w:val="99"/>
    <w:semiHidden/>
    <w:locked/>
    <w:rsid w:val="002A1A5F"/>
    <w:rPr>
      <w:rFonts w:ascii="Century" w:eastAsia="ＭＳ 明朝" w:hAnsi="Century" w:cs="Times New Roman"/>
      <w:sz w:val="24"/>
      <w:szCs w:val="24"/>
    </w:rPr>
  </w:style>
  <w:style w:type="paragraph" w:styleId="a5">
    <w:name w:val="Date"/>
    <w:basedOn w:val="a"/>
    <w:next w:val="a"/>
    <w:link w:val="a6"/>
    <w:uiPriority w:val="99"/>
    <w:semiHidden/>
    <w:rsid w:val="002A1A5F"/>
    <w:rPr>
      <w:rFonts w:ascii="ＭＳ 明朝" w:hAnsi="ＭＳ 明朝"/>
      <w:sz w:val="24"/>
    </w:rPr>
  </w:style>
  <w:style w:type="character" w:customStyle="1" w:styleId="a6">
    <w:name w:val="日付 (文字)"/>
    <w:basedOn w:val="a0"/>
    <w:link w:val="a5"/>
    <w:uiPriority w:val="99"/>
    <w:semiHidden/>
    <w:locked/>
    <w:rsid w:val="002A1A5F"/>
    <w:rPr>
      <w:rFonts w:ascii="ＭＳ 明朝" w:eastAsia="ＭＳ 明朝" w:hAnsi="ＭＳ 明朝" w:cs="Times New Roman"/>
      <w:sz w:val="24"/>
      <w:szCs w:val="24"/>
    </w:rPr>
  </w:style>
  <w:style w:type="paragraph" w:styleId="a7">
    <w:name w:val="footer"/>
    <w:basedOn w:val="a"/>
    <w:link w:val="a8"/>
    <w:uiPriority w:val="99"/>
    <w:rsid w:val="002A1A5F"/>
    <w:pPr>
      <w:tabs>
        <w:tab w:val="center" w:pos="4252"/>
        <w:tab w:val="right" w:pos="8504"/>
      </w:tabs>
      <w:snapToGrid w:val="0"/>
    </w:pPr>
  </w:style>
  <w:style w:type="character" w:customStyle="1" w:styleId="a8">
    <w:name w:val="フッター (文字)"/>
    <w:basedOn w:val="a0"/>
    <w:link w:val="a7"/>
    <w:uiPriority w:val="99"/>
    <w:locked/>
    <w:rsid w:val="002A1A5F"/>
    <w:rPr>
      <w:rFonts w:ascii="Century" w:eastAsia="ＭＳ 明朝" w:hAnsi="Century" w:cs="Times New Roman"/>
      <w:sz w:val="24"/>
      <w:szCs w:val="24"/>
    </w:rPr>
  </w:style>
  <w:style w:type="paragraph" w:styleId="a9">
    <w:name w:val="Salutation"/>
    <w:basedOn w:val="a"/>
    <w:next w:val="a"/>
    <w:link w:val="aa"/>
    <w:uiPriority w:val="99"/>
    <w:semiHidden/>
    <w:rsid w:val="002A1A5F"/>
    <w:rPr>
      <w:rFonts w:ascii="ＭＳ ゴシック" w:eastAsia="ＭＳ ゴシック" w:hAnsi="ＭＳ ゴシック"/>
      <w:sz w:val="24"/>
    </w:rPr>
  </w:style>
  <w:style w:type="character" w:customStyle="1" w:styleId="aa">
    <w:name w:val="挨拶文 (文字)"/>
    <w:basedOn w:val="a0"/>
    <w:link w:val="a9"/>
    <w:uiPriority w:val="99"/>
    <w:semiHidden/>
    <w:locked/>
    <w:rsid w:val="002A1A5F"/>
    <w:rPr>
      <w:rFonts w:ascii="ＭＳ ゴシック" w:eastAsia="ＭＳ ゴシック" w:hAnsi="ＭＳ ゴシック" w:cs="Times New Roman"/>
      <w:sz w:val="24"/>
      <w:szCs w:val="24"/>
    </w:rPr>
  </w:style>
  <w:style w:type="paragraph" w:styleId="3">
    <w:name w:val="Body Text Indent 3"/>
    <w:basedOn w:val="a"/>
    <w:link w:val="30"/>
    <w:uiPriority w:val="99"/>
    <w:semiHidden/>
    <w:rsid w:val="002A1A5F"/>
    <w:pPr>
      <w:spacing w:beforeLines="30" w:afterLines="50"/>
      <w:ind w:left="660" w:hangingChars="300" w:hanging="660"/>
    </w:pPr>
    <w:rPr>
      <w:rFonts w:ascii="ＭＳ ゴシック" w:eastAsia="ＭＳ ゴシック" w:hAnsi="ＭＳ ゴシック"/>
      <w:sz w:val="22"/>
    </w:rPr>
  </w:style>
  <w:style w:type="character" w:customStyle="1" w:styleId="30">
    <w:name w:val="本文インデント 3 (文字)"/>
    <w:basedOn w:val="a0"/>
    <w:link w:val="3"/>
    <w:uiPriority w:val="99"/>
    <w:semiHidden/>
    <w:locked/>
    <w:rsid w:val="002A1A5F"/>
    <w:rPr>
      <w:rFonts w:ascii="ＭＳ ゴシック" w:eastAsia="ＭＳ ゴシック" w:hAnsi="ＭＳ ゴシック" w:cs="Times New Roman"/>
      <w:sz w:val="24"/>
      <w:szCs w:val="24"/>
    </w:rPr>
  </w:style>
  <w:style w:type="paragraph" w:styleId="ab">
    <w:name w:val="header"/>
    <w:basedOn w:val="a"/>
    <w:link w:val="ac"/>
    <w:uiPriority w:val="99"/>
    <w:rsid w:val="00A761C0"/>
    <w:pPr>
      <w:tabs>
        <w:tab w:val="center" w:pos="4252"/>
        <w:tab w:val="right" w:pos="8504"/>
      </w:tabs>
      <w:snapToGrid w:val="0"/>
    </w:pPr>
  </w:style>
  <w:style w:type="character" w:customStyle="1" w:styleId="ac">
    <w:name w:val="ヘッダー (文字)"/>
    <w:basedOn w:val="a0"/>
    <w:link w:val="ab"/>
    <w:uiPriority w:val="99"/>
    <w:locked/>
    <w:rsid w:val="00A761C0"/>
    <w:rPr>
      <w:rFonts w:ascii="Century" w:eastAsia="ＭＳ 明朝" w:hAnsi="Century" w:cs="Times New Roman"/>
      <w:sz w:val="24"/>
      <w:szCs w:val="24"/>
    </w:rPr>
  </w:style>
  <w:style w:type="table" w:styleId="ad">
    <w:name w:val="Table Grid"/>
    <w:basedOn w:val="a1"/>
    <w:uiPriority w:val="99"/>
    <w:rsid w:val="004751D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rsid w:val="00E43643"/>
    <w:rPr>
      <w:rFonts w:ascii="Arial" w:eastAsia="ＭＳ ゴシック" w:hAnsi="Arial"/>
      <w:sz w:val="18"/>
      <w:szCs w:val="18"/>
    </w:rPr>
  </w:style>
  <w:style w:type="character" w:customStyle="1" w:styleId="af">
    <w:name w:val="吹き出し (文字)"/>
    <w:basedOn w:val="a0"/>
    <w:link w:val="ae"/>
    <w:uiPriority w:val="99"/>
    <w:semiHidden/>
    <w:locked/>
    <w:rsid w:val="00E43643"/>
    <w:rPr>
      <w:rFonts w:ascii="Arial" w:eastAsia="ＭＳ ゴシック" w:hAnsi="Arial" w:cs="Times New Roman"/>
      <w:sz w:val="18"/>
      <w:szCs w:val="18"/>
    </w:rPr>
  </w:style>
  <w:style w:type="paragraph" w:styleId="af0">
    <w:name w:val="List Paragraph"/>
    <w:basedOn w:val="a"/>
    <w:uiPriority w:val="34"/>
    <w:qFormat/>
    <w:rsid w:val="00A2228A"/>
    <w:pPr>
      <w:ind w:leftChars="400" w:left="840"/>
    </w:pPr>
  </w:style>
  <w:style w:type="character" w:styleId="af1">
    <w:name w:val="annotation reference"/>
    <w:basedOn w:val="a0"/>
    <w:uiPriority w:val="99"/>
    <w:semiHidden/>
    <w:unhideWhenUsed/>
    <w:rsid w:val="00DC3BF2"/>
    <w:rPr>
      <w:sz w:val="18"/>
      <w:szCs w:val="18"/>
    </w:rPr>
  </w:style>
  <w:style w:type="paragraph" w:styleId="af2">
    <w:name w:val="annotation text"/>
    <w:basedOn w:val="a"/>
    <w:link w:val="af3"/>
    <w:uiPriority w:val="99"/>
    <w:semiHidden/>
    <w:unhideWhenUsed/>
    <w:rsid w:val="00DC3BF2"/>
    <w:pPr>
      <w:jc w:val="left"/>
    </w:pPr>
  </w:style>
  <w:style w:type="character" w:customStyle="1" w:styleId="af3">
    <w:name w:val="コメント文字列 (文字)"/>
    <w:basedOn w:val="a0"/>
    <w:link w:val="af2"/>
    <w:uiPriority w:val="99"/>
    <w:semiHidden/>
    <w:rsid w:val="00DC3BF2"/>
    <w:rPr>
      <w:szCs w:val="24"/>
    </w:rPr>
  </w:style>
  <w:style w:type="paragraph" w:styleId="af4">
    <w:name w:val="annotation subject"/>
    <w:basedOn w:val="af2"/>
    <w:next w:val="af2"/>
    <w:link w:val="af5"/>
    <w:uiPriority w:val="99"/>
    <w:semiHidden/>
    <w:unhideWhenUsed/>
    <w:rsid w:val="00DC3BF2"/>
    <w:rPr>
      <w:b/>
      <w:bCs/>
    </w:rPr>
  </w:style>
  <w:style w:type="character" w:customStyle="1" w:styleId="af5">
    <w:name w:val="コメント内容 (文字)"/>
    <w:basedOn w:val="af3"/>
    <w:link w:val="af4"/>
    <w:uiPriority w:val="99"/>
    <w:semiHidden/>
    <w:rsid w:val="00DC3BF2"/>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6D76D-CCE2-4E9F-A3B8-BD1640C3F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4C88DC30.dotm</Template>
  <TotalTime>415</TotalTime>
  <Pages>2</Pages>
  <Words>1017</Words>
  <Characters>258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農家意向調査</vt:lpstr>
    </vt:vector>
  </TitlesOfParts>
  <Company>Microsoft</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農家意向調査</dc:title>
  <dc:subject/>
  <dc:creator>murakami</dc:creator>
  <cp:keywords/>
  <dc:description/>
  <cp:lastModifiedBy>横溝　慶太</cp:lastModifiedBy>
  <cp:revision>50</cp:revision>
  <cp:lastPrinted>2023-11-17T06:03:00Z</cp:lastPrinted>
  <dcterms:created xsi:type="dcterms:W3CDTF">2020-12-01T07:43:00Z</dcterms:created>
  <dcterms:modified xsi:type="dcterms:W3CDTF">2023-12-14T23:02:00Z</dcterms:modified>
</cp:coreProperties>
</file>