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1D" w:rsidRPr="00532BEF" w:rsidRDefault="00532BEF" w:rsidP="00532BEF">
      <w:pPr>
        <w:pStyle w:val="a3"/>
        <w:rPr>
          <w:rFonts w:ascii="ＭＳ Ｐ明朝" w:eastAsia="ＭＳ Ｐ明朝" w:hAnsi="ＭＳ Ｐ明朝"/>
          <w:sz w:val="44"/>
          <w:szCs w:val="44"/>
        </w:rPr>
      </w:pPr>
      <w:r w:rsidRPr="00532BEF">
        <w:rPr>
          <w:rFonts w:ascii="ＭＳ Ｐ明朝" w:eastAsia="ＭＳ Ｐ明朝" w:hAnsi="ＭＳ Ｐ明朝" w:hint="eastAsia"/>
          <w:sz w:val="44"/>
          <w:szCs w:val="44"/>
        </w:rPr>
        <w:t>委　任　状</w:t>
      </w:r>
    </w:p>
    <w:p w:rsidR="00220858" w:rsidRDefault="00220858" w:rsidP="00532BEF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532BEF" w:rsidRPr="00220858" w:rsidRDefault="00532BEF" w:rsidP="007A6538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（代理人）　</w:t>
      </w:r>
      <w:r w:rsidR="00CB422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</w:t>
      </w:r>
      <w:r w:rsidR="006120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bookmarkStart w:id="0" w:name="_GoBack"/>
      <w:bookmarkEnd w:id="0"/>
      <w:r w:rsidRPr="00220858">
        <w:rPr>
          <w:rFonts w:ascii="ＭＳ Ｐ明朝" w:eastAsia="ＭＳ Ｐ明朝" w:hAnsi="ＭＳ Ｐ明朝" w:hint="eastAsia"/>
          <w:b/>
          <w:sz w:val="24"/>
          <w:szCs w:val="24"/>
        </w:rPr>
        <w:t>署名をお願いします。</w:t>
      </w:r>
    </w:p>
    <w:p w:rsidR="00532BEF" w:rsidRPr="00532BEF" w:rsidRDefault="00532BEF" w:rsidP="00532BEF">
      <w:pPr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156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住　　　所　</w:t>
      </w:r>
      <w:r w:rsidR="002156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32B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532BEF" w:rsidRPr="00532BEF" w:rsidRDefault="00532BEF" w:rsidP="00532BEF">
      <w:pPr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156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氏　　　名　</w:t>
      </w:r>
      <w:r w:rsidR="002156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32B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532BEF" w:rsidRPr="00532BEF" w:rsidRDefault="00532BEF" w:rsidP="00532BEF">
      <w:pPr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156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電話番号　</w:t>
      </w:r>
      <w:r w:rsidR="002156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32B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7A6538" w:rsidRDefault="007A6538" w:rsidP="007A653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6538" w:rsidRDefault="007A6538" w:rsidP="007A653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上記の者を代理人と定め、藤沢市が国土調査法に基づき実施する第</w:t>
      </w:r>
      <w:r w:rsidR="00D82311">
        <w:rPr>
          <w:rFonts w:ascii="ＭＳ Ｐ明朝" w:eastAsia="ＭＳ Ｐ明朝" w:hAnsi="ＭＳ Ｐ明朝" w:hint="eastAsia"/>
          <w:sz w:val="24"/>
          <w:szCs w:val="24"/>
        </w:rPr>
        <w:t>〇〇〇</w:t>
      </w:r>
      <w:r>
        <w:rPr>
          <w:rFonts w:ascii="ＭＳ Ｐ明朝" w:eastAsia="ＭＳ Ｐ明朝" w:hAnsi="ＭＳ Ｐ明朝" w:hint="eastAsia"/>
          <w:sz w:val="24"/>
          <w:szCs w:val="24"/>
        </w:rPr>
        <w:t>計画区の地籍調査対象の土地に関する下記の権限を委任します。</w:t>
      </w:r>
    </w:p>
    <w:p w:rsidR="00FD52DD" w:rsidRPr="007A6538" w:rsidRDefault="00FD52DD" w:rsidP="00FD52DD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32BEF" w:rsidRDefault="00532BEF" w:rsidP="00532BEF">
      <w:pPr>
        <w:pStyle w:val="a5"/>
      </w:pPr>
      <w:r w:rsidRPr="00532BEF">
        <w:rPr>
          <w:rFonts w:hint="eastAsia"/>
        </w:rPr>
        <w:t>記</w:t>
      </w:r>
    </w:p>
    <w:p w:rsidR="00220858" w:rsidRPr="00FD52DD" w:rsidRDefault="00220858" w:rsidP="00220858">
      <w:pPr>
        <w:rPr>
          <w:sz w:val="24"/>
          <w:szCs w:val="24"/>
        </w:rPr>
      </w:pPr>
    </w:p>
    <w:p w:rsidR="00220858" w:rsidRPr="00220858" w:rsidRDefault="00220858" w:rsidP="00220858">
      <w:pPr>
        <w:rPr>
          <w:sz w:val="24"/>
          <w:szCs w:val="24"/>
        </w:rPr>
      </w:pPr>
      <w:r w:rsidRPr="00220858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現地立会の件</w:t>
      </w:r>
    </w:p>
    <w:p w:rsidR="00220858" w:rsidRPr="00941444" w:rsidRDefault="00220858" w:rsidP="00220858">
      <w:pPr>
        <w:spacing w:line="360" w:lineRule="auto"/>
        <w:rPr>
          <w:sz w:val="24"/>
          <w:szCs w:val="24"/>
        </w:rPr>
      </w:pPr>
      <w:r w:rsidRPr="00941444">
        <w:rPr>
          <w:rFonts w:hint="eastAsia"/>
          <w:sz w:val="24"/>
          <w:szCs w:val="24"/>
        </w:rPr>
        <w:t>２</w:t>
      </w:r>
      <w:r w:rsidR="00B6136A" w:rsidRPr="00941444">
        <w:rPr>
          <w:rFonts w:hint="eastAsia"/>
          <w:sz w:val="24"/>
          <w:szCs w:val="24"/>
        </w:rPr>
        <w:t xml:space="preserve">　</w:t>
      </w:r>
      <w:r w:rsidRPr="00941444">
        <w:rPr>
          <w:rFonts w:hint="eastAsia"/>
          <w:sz w:val="24"/>
          <w:szCs w:val="24"/>
        </w:rPr>
        <w:t>分割</w:t>
      </w:r>
      <w:r w:rsidR="00B6136A" w:rsidRPr="00941444">
        <w:rPr>
          <w:rFonts w:hint="eastAsia"/>
          <w:sz w:val="24"/>
          <w:szCs w:val="24"/>
        </w:rPr>
        <w:t>、</w:t>
      </w:r>
      <w:r w:rsidRPr="00941444">
        <w:rPr>
          <w:rFonts w:hint="eastAsia"/>
          <w:sz w:val="24"/>
          <w:szCs w:val="24"/>
        </w:rPr>
        <w:t>合併</w:t>
      </w:r>
      <w:r w:rsidR="00407529" w:rsidRPr="00941444">
        <w:rPr>
          <w:rFonts w:hint="eastAsia"/>
          <w:sz w:val="24"/>
          <w:szCs w:val="24"/>
        </w:rPr>
        <w:t>、所有者の住所変更等</w:t>
      </w:r>
      <w:r w:rsidR="00B6136A" w:rsidRPr="00941444">
        <w:rPr>
          <w:rFonts w:hint="eastAsia"/>
          <w:sz w:val="24"/>
          <w:szCs w:val="24"/>
        </w:rPr>
        <w:t>について同意（承認）する</w:t>
      </w:r>
      <w:r w:rsidRPr="00941444">
        <w:rPr>
          <w:rFonts w:hint="eastAsia"/>
          <w:sz w:val="24"/>
          <w:szCs w:val="24"/>
        </w:rPr>
        <w:t>件</w:t>
      </w:r>
    </w:p>
    <w:p w:rsidR="00220858" w:rsidRDefault="00220858" w:rsidP="00220858">
      <w:pPr>
        <w:spacing w:line="360" w:lineRule="auto"/>
        <w:rPr>
          <w:sz w:val="24"/>
          <w:szCs w:val="24"/>
        </w:rPr>
      </w:pPr>
      <w:r w:rsidRPr="00220858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="00B6136A">
        <w:rPr>
          <w:rFonts w:hint="eastAsia"/>
          <w:sz w:val="24"/>
          <w:szCs w:val="24"/>
        </w:rPr>
        <w:t>その他、</w:t>
      </w:r>
      <w:r>
        <w:rPr>
          <w:rFonts w:hint="eastAsia"/>
          <w:sz w:val="24"/>
          <w:szCs w:val="24"/>
        </w:rPr>
        <w:t>地籍調査に関する件</w:t>
      </w:r>
    </w:p>
    <w:p w:rsidR="00220858" w:rsidRDefault="00220858" w:rsidP="0022085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【上記１、２、３のうち、該当する事項に〇をつけてください。（複数可）】</w:t>
      </w:r>
    </w:p>
    <w:p w:rsidR="00FD52DD" w:rsidRDefault="00FD52DD" w:rsidP="00220858">
      <w:pPr>
        <w:spacing w:line="360" w:lineRule="auto"/>
        <w:rPr>
          <w:sz w:val="24"/>
          <w:szCs w:val="24"/>
        </w:rPr>
      </w:pPr>
    </w:p>
    <w:p w:rsidR="00D82311" w:rsidRDefault="00220858" w:rsidP="00D8231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220858" w:rsidRPr="00D82311" w:rsidRDefault="002156FD" w:rsidP="00D82311">
      <w:pPr>
        <w:spacing w:line="360" w:lineRule="auto"/>
        <w:rPr>
          <w:sz w:val="24"/>
          <w:szCs w:val="24"/>
        </w:rPr>
      </w:pPr>
      <w:r w:rsidRPr="00D82311">
        <w:rPr>
          <w:rFonts w:ascii="ＭＳ Ｐ明朝" w:eastAsia="ＭＳ Ｐ明朝" w:hAnsi="ＭＳ Ｐ明朝" w:hint="eastAsia"/>
          <w:sz w:val="24"/>
          <w:szCs w:val="24"/>
        </w:rPr>
        <w:t>（</w:t>
      </w:r>
      <w:r w:rsidR="00220858" w:rsidRPr="00D82311">
        <w:rPr>
          <w:rFonts w:ascii="ＭＳ Ｐ明朝" w:eastAsia="ＭＳ Ｐ明朝" w:hAnsi="ＭＳ Ｐ明朝" w:hint="eastAsia"/>
          <w:sz w:val="24"/>
          <w:szCs w:val="24"/>
        </w:rPr>
        <w:t>土地所有者又は関係相続人）</w:t>
      </w:r>
      <w:r>
        <w:rPr>
          <w:rFonts w:hint="eastAsia"/>
          <w:sz w:val="24"/>
          <w:szCs w:val="24"/>
        </w:rPr>
        <w:t xml:space="preserve">　</w:t>
      </w:r>
      <w:r w:rsidR="009342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  <w:r w:rsidR="00220858" w:rsidRPr="00220858">
        <w:rPr>
          <w:rFonts w:hint="eastAsia"/>
          <w:b/>
          <w:sz w:val="24"/>
          <w:szCs w:val="24"/>
        </w:rPr>
        <w:t>署名</w:t>
      </w:r>
      <w:r>
        <w:rPr>
          <w:rFonts w:hint="eastAsia"/>
          <w:b/>
          <w:sz w:val="24"/>
          <w:szCs w:val="24"/>
        </w:rPr>
        <w:t>を</w:t>
      </w:r>
      <w:r w:rsidR="00220858" w:rsidRPr="00220858">
        <w:rPr>
          <w:rFonts w:hint="eastAsia"/>
          <w:b/>
          <w:sz w:val="24"/>
          <w:szCs w:val="24"/>
        </w:rPr>
        <w:t>お願いします。</w:t>
      </w:r>
    </w:p>
    <w:p w:rsidR="002156FD" w:rsidRDefault="002156FD" w:rsidP="002156FD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Pr="002156FD">
        <w:rPr>
          <w:rFonts w:hint="eastAsia"/>
          <w:b/>
          <w:sz w:val="24"/>
          <w:szCs w:val="24"/>
        </w:rPr>
        <w:t>（法人等の場合は、記名押印をお願いします。）</w:t>
      </w:r>
    </w:p>
    <w:p w:rsidR="002156FD" w:rsidRPr="002156FD" w:rsidRDefault="002156FD" w:rsidP="002156FD">
      <w:pPr>
        <w:jc w:val="right"/>
        <w:rPr>
          <w:b/>
          <w:sz w:val="24"/>
          <w:szCs w:val="24"/>
        </w:rPr>
      </w:pPr>
    </w:p>
    <w:p w:rsidR="00220858" w:rsidRPr="002156FD" w:rsidRDefault="00220858" w:rsidP="002156FD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="002156FD">
        <w:rPr>
          <w:rFonts w:hint="eastAsia"/>
          <w:sz w:val="24"/>
          <w:szCs w:val="24"/>
        </w:rPr>
        <w:t xml:space="preserve">　　</w:t>
      </w:r>
      <w:r w:rsidR="002156FD" w:rsidRPr="00532B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220858" w:rsidRPr="002156FD" w:rsidRDefault="00220858" w:rsidP="002156FD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r w:rsidR="002156FD">
        <w:rPr>
          <w:rFonts w:hint="eastAsia"/>
          <w:sz w:val="24"/>
          <w:szCs w:val="24"/>
        </w:rPr>
        <w:t xml:space="preserve">　　</w:t>
      </w:r>
      <w:r w:rsidR="002156FD" w:rsidRPr="00532B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220858" w:rsidRPr="002156FD" w:rsidRDefault="00220858" w:rsidP="002156FD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2156FD">
        <w:rPr>
          <w:rFonts w:hint="eastAsia"/>
          <w:sz w:val="24"/>
          <w:szCs w:val="24"/>
        </w:rPr>
        <w:t xml:space="preserve">　　</w:t>
      </w:r>
      <w:r w:rsidR="002156FD" w:rsidRPr="00532B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sectPr w:rsidR="00220858" w:rsidRPr="002156FD" w:rsidSect="002156FD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6A" w:rsidRDefault="00B6136A" w:rsidP="00B6136A">
      <w:r>
        <w:separator/>
      </w:r>
    </w:p>
  </w:endnote>
  <w:endnote w:type="continuationSeparator" w:id="0">
    <w:p w:rsidR="00B6136A" w:rsidRDefault="00B6136A" w:rsidP="00B6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6A" w:rsidRDefault="00B6136A" w:rsidP="00B6136A">
      <w:r>
        <w:separator/>
      </w:r>
    </w:p>
  </w:footnote>
  <w:footnote w:type="continuationSeparator" w:id="0">
    <w:p w:rsidR="00B6136A" w:rsidRDefault="00B6136A" w:rsidP="00B6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EF"/>
    <w:rsid w:val="002156FD"/>
    <w:rsid w:val="00220858"/>
    <w:rsid w:val="002F3057"/>
    <w:rsid w:val="00407529"/>
    <w:rsid w:val="004116E3"/>
    <w:rsid w:val="00532BEF"/>
    <w:rsid w:val="0061207E"/>
    <w:rsid w:val="007506E4"/>
    <w:rsid w:val="007A6538"/>
    <w:rsid w:val="00805A5E"/>
    <w:rsid w:val="00934268"/>
    <w:rsid w:val="00941444"/>
    <w:rsid w:val="00B6136A"/>
    <w:rsid w:val="00C1481D"/>
    <w:rsid w:val="00CB422D"/>
    <w:rsid w:val="00D82311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72443-34A3-4F97-8685-0A2109E8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2B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2BE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532BEF"/>
    <w:pPr>
      <w:jc w:val="center"/>
    </w:pPr>
    <w:rPr>
      <w:rFonts w:ascii="ＭＳ Ｐ明朝" w:eastAsia="ＭＳ Ｐ明朝" w:hAnsi="ＭＳ Ｐ明朝" w:cstheme="majorBidi"/>
      <w:sz w:val="32"/>
      <w:szCs w:val="32"/>
    </w:rPr>
  </w:style>
  <w:style w:type="character" w:customStyle="1" w:styleId="a6">
    <w:name w:val="記 (文字)"/>
    <w:basedOn w:val="a0"/>
    <w:link w:val="a5"/>
    <w:uiPriority w:val="99"/>
    <w:rsid w:val="00532BEF"/>
    <w:rPr>
      <w:rFonts w:ascii="ＭＳ Ｐ明朝" w:eastAsia="ＭＳ Ｐ明朝" w:hAnsi="ＭＳ Ｐ明朝" w:cstheme="majorBidi"/>
      <w:sz w:val="32"/>
      <w:szCs w:val="32"/>
    </w:rPr>
  </w:style>
  <w:style w:type="paragraph" w:styleId="a7">
    <w:name w:val="Closing"/>
    <w:basedOn w:val="a"/>
    <w:link w:val="a8"/>
    <w:uiPriority w:val="99"/>
    <w:unhideWhenUsed/>
    <w:rsid w:val="00532BEF"/>
    <w:pPr>
      <w:jc w:val="right"/>
    </w:pPr>
    <w:rPr>
      <w:rFonts w:ascii="ＭＳ Ｐ明朝" w:eastAsia="ＭＳ Ｐ明朝" w:hAnsi="ＭＳ Ｐ明朝" w:cstheme="majorBidi"/>
      <w:sz w:val="32"/>
      <w:szCs w:val="32"/>
    </w:rPr>
  </w:style>
  <w:style w:type="character" w:customStyle="1" w:styleId="a8">
    <w:name w:val="結語 (文字)"/>
    <w:basedOn w:val="a0"/>
    <w:link w:val="a7"/>
    <w:uiPriority w:val="99"/>
    <w:rsid w:val="00532BEF"/>
    <w:rPr>
      <w:rFonts w:ascii="ＭＳ Ｐ明朝" w:eastAsia="ＭＳ Ｐ明朝" w:hAnsi="ＭＳ Ｐ明朝" w:cstheme="majorBidi"/>
      <w:sz w:val="32"/>
      <w:szCs w:val="32"/>
    </w:rPr>
  </w:style>
  <w:style w:type="table" w:styleId="a9">
    <w:name w:val="Table Grid"/>
    <w:basedOn w:val="a1"/>
    <w:uiPriority w:val="39"/>
    <w:rsid w:val="0053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13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136A"/>
  </w:style>
  <w:style w:type="paragraph" w:styleId="ac">
    <w:name w:val="footer"/>
    <w:basedOn w:val="a"/>
    <w:link w:val="ad"/>
    <w:uiPriority w:val="99"/>
    <w:unhideWhenUsed/>
    <w:rsid w:val="00B613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136A"/>
  </w:style>
  <w:style w:type="paragraph" w:styleId="ae">
    <w:name w:val="Balloon Text"/>
    <w:basedOn w:val="a"/>
    <w:link w:val="af"/>
    <w:uiPriority w:val="99"/>
    <w:semiHidden/>
    <w:unhideWhenUsed/>
    <w:rsid w:val="0041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1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3EE4-D922-46A1-84D2-5179874B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10C21FB.dotm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浩二</dc:creator>
  <cp:keywords/>
  <dc:description/>
  <cp:lastModifiedBy>福原　信雅</cp:lastModifiedBy>
  <cp:revision>4</cp:revision>
  <cp:lastPrinted>2023-11-07T05:34:00Z</cp:lastPrinted>
  <dcterms:created xsi:type="dcterms:W3CDTF">2023-07-10T23:21:00Z</dcterms:created>
  <dcterms:modified xsi:type="dcterms:W3CDTF">2023-11-07T05:37:00Z</dcterms:modified>
</cp:coreProperties>
</file>