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43" w:rsidRPr="0007173B" w:rsidRDefault="00C76F43">
      <w:pPr>
        <w:jc w:val="center"/>
        <w:rPr>
          <w:b/>
          <w:sz w:val="28"/>
          <w:lang w:eastAsia="zh-CN"/>
        </w:rPr>
      </w:pPr>
      <w:r w:rsidRPr="0007173B">
        <w:rPr>
          <w:rFonts w:hint="eastAsia"/>
          <w:b/>
          <w:snapToGrid w:val="0"/>
          <w:sz w:val="28"/>
          <w:lang w:eastAsia="zh-CN"/>
        </w:rPr>
        <w:t>旅館業許可申請書記載事項変更届</w:t>
      </w:r>
    </w:p>
    <w:p w:rsidR="00C76F43" w:rsidRDefault="00C76F43">
      <w:pPr>
        <w:rPr>
          <w:lang w:eastAsia="zh-CN"/>
        </w:rPr>
      </w:pPr>
    </w:p>
    <w:p w:rsidR="00C76F43" w:rsidRDefault="00C76F43">
      <w:pPr>
        <w:ind w:left="860" w:right="119"/>
        <w:rPr>
          <w:lang w:eastAsia="zh-CN"/>
        </w:rPr>
      </w:pPr>
    </w:p>
    <w:p w:rsidR="00C76F43" w:rsidRDefault="00C76F43" w:rsidP="004C025C">
      <w:pPr>
        <w:ind w:left="1290" w:right="119"/>
        <w:jc w:val="right"/>
      </w:pPr>
      <w:r>
        <w:rPr>
          <w:rFonts w:hint="eastAsia"/>
        </w:rPr>
        <w:t>年　　月　　日</w:t>
      </w:r>
    </w:p>
    <w:p w:rsidR="00C76F43" w:rsidRDefault="004C025C" w:rsidP="00AE0597">
      <w:pPr>
        <w:ind w:firstLineChars="100" w:firstLine="240"/>
      </w:pPr>
      <w:r>
        <w:rPr>
          <w:rFonts w:hint="eastAsia"/>
        </w:rPr>
        <w:t>藤沢</w:t>
      </w:r>
      <w:r w:rsidR="001336E4">
        <w:rPr>
          <w:rFonts w:hint="eastAsia"/>
        </w:rPr>
        <w:t>市</w:t>
      </w:r>
      <w:r w:rsidR="00C76F43">
        <w:rPr>
          <w:rFonts w:hint="eastAsia"/>
        </w:rPr>
        <w:t xml:space="preserve">保健所長　</w:t>
      </w:r>
    </w:p>
    <w:p w:rsidR="00C76F43" w:rsidRPr="004C025C" w:rsidRDefault="00C76F43"/>
    <w:p w:rsidR="004C025C" w:rsidRDefault="004C025C" w:rsidP="00F73153">
      <w:pPr>
        <w:ind w:leftChars="1063" w:left="2551" w:firstLineChars="250" w:firstLine="600"/>
        <w:rPr>
          <w:sz w:val="16"/>
        </w:rPr>
      </w:pPr>
      <w:r>
        <w:rPr>
          <w:rFonts w:hint="eastAsia"/>
        </w:rPr>
        <w:t>届出者</w:t>
      </w:r>
      <w:r>
        <w:rPr>
          <w:rFonts w:hint="eastAsia"/>
          <w:sz w:val="16"/>
        </w:rPr>
        <w:t>（法人</w:t>
      </w:r>
      <w:r w:rsidR="00EB1B59">
        <w:rPr>
          <w:rFonts w:hint="eastAsia"/>
          <w:sz w:val="16"/>
        </w:rPr>
        <w:t>にあっては</w:t>
      </w:r>
      <w:r w:rsidR="00B71483">
        <w:rPr>
          <w:rFonts w:hint="eastAsia"/>
          <w:sz w:val="16"/>
        </w:rPr>
        <w:t>、</w:t>
      </w:r>
      <w:r w:rsidR="008F7AC5">
        <w:rPr>
          <w:rFonts w:hint="eastAsia"/>
          <w:sz w:val="16"/>
        </w:rPr>
        <w:t>その名称</w:t>
      </w:r>
      <w:r w:rsidR="00B71483">
        <w:rPr>
          <w:rFonts w:hint="eastAsia"/>
          <w:sz w:val="16"/>
        </w:rPr>
        <w:t>、</w:t>
      </w:r>
      <w:r w:rsidR="00EB1B59">
        <w:rPr>
          <w:rFonts w:hint="eastAsia"/>
          <w:sz w:val="16"/>
        </w:rPr>
        <w:t>事務所所在地</w:t>
      </w:r>
      <w:r w:rsidR="001C5C80">
        <w:rPr>
          <w:rFonts w:hint="eastAsia"/>
          <w:sz w:val="16"/>
        </w:rPr>
        <w:t>、</w:t>
      </w:r>
      <w:bookmarkStart w:id="0" w:name="_GoBack"/>
      <w:bookmarkEnd w:id="0"/>
      <w:r>
        <w:rPr>
          <w:rFonts w:hint="eastAsia"/>
          <w:sz w:val="16"/>
        </w:rPr>
        <w:t>代表者の氏名）</w:t>
      </w:r>
    </w:p>
    <w:p w:rsidR="00C76F43" w:rsidRDefault="00C76F43" w:rsidP="004C025C">
      <w:pPr>
        <w:spacing w:after="360"/>
        <w:ind w:firstLineChars="1500" w:firstLine="3600"/>
        <w:jc w:val="left"/>
        <w:rPr>
          <w:lang w:eastAsia="zh-CN"/>
        </w:rPr>
      </w:pPr>
      <w:r>
        <w:rPr>
          <w:rFonts w:hint="eastAsia"/>
          <w:lang w:eastAsia="zh-CN"/>
        </w:rPr>
        <w:t>住　所</w:t>
      </w:r>
      <w:r w:rsidR="004B3E77">
        <w:rPr>
          <w:rFonts w:hint="eastAsia"/>
          <w:lang w:eastAsia="zh-CN"/>
        </w:rPr>
        <w:t>（郵便番号　　　　－　　　　）</w:t>
      </w:r>
    </w:p>
    <w:p w:rsidR="00EB1B59" w:rsidRDefault="00C76F43" w:rsidP="004C025C">
      <w:pPr>
        <w:spacing w:after="360"/>
        <w:ind w:firstLineChars="1500" w:firstLine="3600"/>
      </w:pPr>
      <w:r>
        <w:rPr>
          <w:rFonts w:hint="eastAsia"/>
        </w:rPr>
        <w:t>氏　名</w:t>
      </w:r>
      <w:r w:rsidR="00857DB2">
        <w:rPr>
          <w:rFonts w:hint="eastAsia"/>
        </w:rPr>
        <w:t xml:space="preserve">　</w:t>
      </w:r>
    </w:p>
    <w:p w:rsidR="00C76F43" w:rsidRPr="00EB1B59" w:rsidRDefault="00EB1B59" w:rsidP="00EB1B59">
      <w:pPr>
        <w:spacing w:after="360"/>
        <w:ind w:firstLineChars="1500" w:firstLine="3600"/>
      </w:pPr>
      <w:r>
        <w:rPr>
          <w:rFonts w:hint="eastAsia"/>
        </w:rPr>
        <w:t>電　話</w:t>
      </w:r>
      <w:r w:rsidR="00857DB2">
        <w:rPr>
          <w:rFonts w:hint="eastAsia"/>
        </w:rPr>
        <w:t xml:space="preserve">　　　　　　　　　　　　</w:t>
      </w:r>
    </w:p>
    <w:p w:rsidR="00C76F43" w:rsidRDefault="00C76F43">
      <w:pPr>
        <w:ind w:firstLine="215"/>
      </w:pPr>
      <w:r>
        <w:rPr>
          <w:rFonts w:hint="eastAsia"/>
        </w:rPr>
        <w:t>次のとおり</w:t>
      </w:r>
      <w:r w:rsidR="00F0275A">
        <w:rPr>
          <w:rFonts w:hint="eastAsia"/>
        </w:rPr>
        <w:t>旅館業許可申請書及び旅館業営業承継承認申請書の</w:t>
      </w:r>
      <w:r w:rsidR="000F4947">
        <w:rPr>
          <w:rFonts w:hint="eastAsia"/>
        </w:rPr>
        <w:t>記載事項を</w:t>
      </w:r>
      <w:r>
        <w:rPr>
          <w:rFonts w:hint="eastAsia"/>
          <w:snapToGrid w:val="0"/>
        </w:rPr>
        <w:t>変更したので</w:t>
      </w:r>
      <w:r w:rsidR="00B7148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旅館業法施行規則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条の規定により届け出ます。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5068"/>
      </w:tblGrid>
      <w:tr w:rsidR="00AE0597" w:rsidTr="00C419B7">
        <w:trPr>
          <w:trHeight w:val="40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E0597" w:rsidRDefault="00AE0597" w:rsidP="00AE0597">
            <w:r>
              <w:rPr>
                <w:rFonts w:hint="eastAsia"/>
              </w:rPr>
              <w:t xml:space="preserve">営　</w:t>
            </w:r>
            <w:r w:rsidR="00872B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業　</w:t>
            </w:r>
            <w:r w:rsidR="00872B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0597" w:rsidRDefault="00872BCC" w:rsidP="00AE0597">
            <w:r>
              <w:rPr>
                <w:rFonts w:hint="eastAsia"/>
              </w:rPr>
              <w:t xml:space="preserve">名　</w:t>
            </w:r>
            <w:r w:rsidR="00575D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068" w:type="dxa"/>
            <w:shd w:val="clear" w:color="auto" w:fill="auto"/>
          </w:tcPr>
          <w:p w:rsidR="00AE0597" w:rsidRDefault="00AE0597">
            <w:pPr>
              <w:rPr>
                <w:lang w:eastAsia="zh-CN"/>
              </w:rPr>
            </w:pPr>
          </w:p>
          <w:p w:rsidR="00AE0597" w:rsidRDefault="00AE0597">
            <w:pPr>
              <w:rPr>
                <w:lang w:eastAsia="zh-CN"/>
              </w:rPr>
            </w:pPr>
          </w:p>
        </w:tc>
      </w:tr>
      <w:tr w:rsidR="00AE0597" w:rsidTr="00C419B7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AE0597" w:rsidRDefault="00AE0597" w:rsidP="00AE0597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0597" w:rsidRDefault="00872BCC" w:rsidP="00AE0597">
            <w:r>
              <w:rPr>
                <w:rFonts w:hint="eastAsia"/>
              </w:rPr>
              <w:t>所</w:t>
            </w:r>
            <w:r w:rsidR="00575D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575D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068" w:type="dxa"/>
            <w:shd w:val="clear" w:color="auto" w:fill="auto"/>
          </w:tcPr>
          <w:p w:rsidR="00AE0597" w:rsidRDefault="00872BCC" w:rsidP="00AE0597">
            <w:r>
              <w:rPr>
                <w:rFonts w:hint="eastAsia"/>
                <w:lang w:eastAsia="zh-CN"/>
              </w:rPr>
              <w:t>（郵便番号　　　　－　　　　）</w:t>
            </w:r>
          </w:p>
          <w:p w:rsidR="00872BCC" w:rsidRDefault="00872BCC" w:rsidP="00AE0597"/>
          <w:p w:rsidR="00AE0597" w:rsidRDefault="00AE0597" w:rsidP="00AE0597">
            <w:pPr>
              <w:rPr>
                <w:lang w:eastAsia="zh-CN"/>
              </w:rPr>
            </w:pPr>
          </w:p>
        </w:tc>
      </w:tr>
      <w:tr w:rsidR="00B03DFA" w:rsidTr="00C419B7">
        <w:tc>
          <w:tcPr>
            <w:tcW w:w="3544" w:type="dxa"/>
            <w:gridSpan w:val="2"/>
            <w:shd w:val="clear" w:color="auto" w:fill="auto"/>
            <w:vAlign w:val="center"/>
          </w:tcPr>
          <w:p w:rsidR="00AE0597" w:rsidRDefault="00B03DFA" w:rsidP="00AE0597">
            <w:r w:rsidRPr="00C419B7">
              <w:rPr>
                <w:rFonts w:hint="eastAsia"/>
                <w:spacing w:val="270"/>
                <w:kern w:val="0"/>
                <w:fitText w:val="3360" w:id="-1322477312"/>
              </w:rPr>
              <w:t>営業の種</w:t>
            </w:r>
            <w:r w:rsidRPr="00C419B7">
              <w:rPr>
                <w:rFonts w:hint="eastAsia"/>
                <w:kern w:val="0"/>
                <w:fitText w:val="3360" w:id="-1322477312"/>
              </w:rPr>
              <w:t>別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B03DFA" w:rsidRDefault="00B03DFA" w:rsidP="00AE0597"/>
          <w:p w:rsidR="00AE0597" w:rsidRDefault="00AE0597" w:rsidP="00AE0597"/>
        </w:tc>
      </w:tr>
      <w:tr w:rsidR="00C419B7" w:rsidTr="00C419B7">
        <w:tc>
          <w:tcPr>
            <w:tcW w:w="3544" w:type="dxa"/>
            <w:gridSpan w:val="2"/>
            <w:shd w:val="clear" w:color="auto" w:fill="auto"/>
            <w:vAlign w:val="center"/>
          </w:tcPr>
          <w:p w:rsidR="00C419B7" w:rsidRPr="005B7CB2" w:rsidRDefault="00C419B7" w:rsidP="004E6DF6">
            <w:pPr>
              <w:spacing w:line="360" w:lineRule="exact"/>
              <w:rPr>
                <w:rFonts w:hAnsi="ＭＳ 明朝"/>
                <w:snapToGrid w:val="0"/>
                <w:szCs w:val="24"/>
              </w:rPr>
            </w:pPr>
            <w:r w:rsidRPr="005B7CB2">
              <w:rPr>
                <w:rFonts w:hAnsi="ＭＳ 明朝" w:hint="eastAsia"/>
                <w:snapToGrid w:val="0"/>
                <w:szCs w:val="24"/>
              </w:rPr>
              <w:t>営業許可番号及び</w:t>
            </w:r>
            <w:r w:rsidRPr="005B7CB2">
              <w:rPr>
                <w:rFonts w:hAnsi="ＭＳ 明朝" w:hint="eastAsia"/>
                <w:snapToGrid w:val="0"/>
                <w:spacing w:val="91"/>
                <w:kern w:val="0"/>
                <w:szCs w:val="24"/>
                <w:fitText w:val="1928" w:id="-1322464000"/>
              </w:rPr>
              <w:t>許可年月</w:t>
            </w:r>
            <w:r w:rsidRPr="005B7CB2">
              <w:rPr>
                <w:rFonts w:hAnsi="ＭＳ 明朝" w:hint="eastAsia"/>
                <w:snapToGrid w:val="0"/>
                <w:kern w:val="0"/>
                <w:szCs w:val="24"/>
                <w:fitText w:val="1928" w:id="-1322464000"/>
              </w:rPr>
              <w:t>日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C419B7" w:rsidRPr="005B7CB2" w:rsidRDefault="00C419B7" w:rsidP="004E6DF6">
            <w:pPr>
              <w:spacing w:line="500" w:lineRule="exact"/>
              <w:rPr>
                <w:rFonts w:hAnsi="ＭＳ 明朝"/>
                <w:snapToGrid w:val="0"/>
                <w:szCs w:val="24"/>
                <w:lang w:eastAsia="zh-CN"/>
              </w:rPr>
            </w:pPr>
            <w:r w:rsidRPr="005B7CB2">
              <w:rPr>
                <w:rFonts w:hAnsi="ＭＳ 明朝" w:hint="eastAsia"/>
                <w:snapToGrid w:val="0"/>
                <w:szCs w:val="24"/>
                <w:lang w:eastAsia="zh-CN"/>
              </w:rPr>
              <w:t xml:space="preserve">　　　　　　第　　　　　　号</w:t>
            </w:r>
          </w:p>
          <w:p w:rsidR="00C419B7" w:rsidRPr="005B7CB2" w:rsidRDefault="00C419B7" w:rsidP="00C419B7">
            <w:pPr>
              <w:spacing w:line="500" w:lineRule="exact"/>
              <w:rPr>
                <w:rFonts w:hAnsi="ＭＳ 明朝"/>
                <w:snapToGrid w:val="0"/>
                <w:szCs w:val="24"/>
                <w:lang w:eastAsia="zh-CN"/>
              </w:rPr>
            </w:pPr>
            <w:r w:rsidRPr="005B7CB2">
              <w:rPr>
                <w:rFonts w:hAnsi="ＭＳ 明朝" w:hint="eastAsia"/>
                <w:snapToGrid w:val="0"/>
                <w:szCs w:val="24"/>
                <w:lang w:eastAsia="zh-CN"/>
              </w:rPr>
              <w:t xml:space="preserve">　　　　　年　　　　　　月　　　　　日</w:t>
            </w:r>
          </w:p>
        </w:tc>
      </w:tr>
      <w:tr w:rsidR="00C419B7" w:rsidTr="00C419B7">
        <w:trPr>
          <w:trHeight w:val="6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419B7" w:rsidRPr="005B7CB2" w:rsidRDefault="00C419B7" w:rsidP="00AE0597">
            <w:r w:rsidRPr="005B7CB2">
              <w:rPr>
                <w:rFonts w:hAnsi="ＭＳ 明朝" w:hint="eastAsia"/>
                <w:snapToGrid w:val="0"/>
                <w:szCs w:val="24"/>
              </w:rPr>
              <w:t>変　更　事　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9B7" w:rsidRPr="005B7CB2" w:rsidRDefault="00C419B7" w:rsidP="004E6DF6">
            <w:pPr>
              <w:spacing w:line="36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B7CB2">
              <w:rPr>
                <w:rFonts w:hAnsi="ＭＳ 明朝" w:hint="eastAsia"/>
                <w:snapToGrid w:val="0"/>
                <w:szCs w:val="24"/>
              </w:rPr>
              <w:t>項目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C419B7" w:rsidRPr="005B7CB2" w:rsidRDefault="00C419B7" w:rsidP="00AE0597"/>
        </w:tc>
      </w:tr>
      <w:tr w:rsidR="00C419B7" w:rsidTr="00C419B7">
        <w:trPr>
          <w:trHeight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C419B7" w:rsidRPr="005B7CB2" w:rsidRDefault="00C419B7" w:rsidP="004E6DF6"/>
        </w:tc>
        <w:tc>
          <w:tcPr>
            <w:tcW w:w="1559" w:type="dxa"/>
            <w:shd w:val="clear" w:color="auto" w:fill="auto"/>
            <w:vAlign w:val="center"/>
          </w:tcPr>
          <w:p w:rsidR="00C419B7" w:rsidRPr="005B7CB2" w:rsidRDefault="00C419B7" w:rsidP="004E6DF6">
            <w:pPr>
              <w:spacing w:line="36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B7CB2">
              <w:rPr>
                <w:rFonts w:hAnsi="ＭＳ 明朝" w:hint="eastAsia"/>
                <w:snapToGrid w:val="0"/>
                <w:szCs w:val="24"/>
              </w:rPr>
              <w:t>変更前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C419B7" w:rsidRPr="005B7CB2" w:rsidRDefault="00C419B7" w:rsidP="00AE0597"/>
        </w:tc>
      </w:tr>
      <w:tr w:rsidR="00C419B7" w:rsidTr="00C419B7">
        <w:trPr>
          <w:trHeight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C419B7" w:rsidRPr="005B7CB2" w:rsidRDefault="00C419B7" w:rsidP="00AE0597">
            <w:pPr>
              <w:rPr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19B7" w:rsidRPr="005B7CB2" w:rsidRDefault="00C419B7" w:rsidP="004E6DF6">
            <w:pPr>
              <w:spacing w:line="360" w:lineRule="exact"/>
              <w:jc w:val="distribute"/>
              <w:rPr>
                <w:rFonts w:hAnsi="ＭＳ 明朝"/>
                <w:snapToGrid w:val="0"/>
                <w:szCs w:val="24"/>
              </w:rPr>
            </w:pPr>
            <w:r w:rsidRPr="005B7CB2">
              <w:rPr>
                <w:rFonts w:hAnsi="ＭＳ 明朝" w:hint="eastAsia"/>
                <w:snapToGrid w:val="0"/>
                <w:szCs w:val="24"/>
              </w:rPr>
              <w:t>変更後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C419B7" w:rsidRPr="005B7CB2" w:rsidRDefault="00C419B7" w:rsidP="00AE0597"/>
        </w:tc>
      </w:tr>
      <w:tr w:rsidR="00C419B7" w:rsidTr="00C419B7">
        <w:tc>
          <w:tcPr>
            <w:tcW w:w="3544" w:type="dxa"/>
            <w:gridSpan w:val="2"/>
            <w:shd w:val="clear" w:color="auto" w:fill="auto"/>
            <w:vAlign w:val="center"/>
          </w:tcPr>
          <w:p w:rsidR="00C419B7" w:rsidRDefault="00C419B7" w:rsidP="00AE0597">
            <w:r w:rsidRPr="00C419B7">
              <w:rPr>
                <w:rFonts w:hint="eastAsia"/>
                <w:spacing w:val="270"/>
                <w:kern w:val="0"/>
                <w:fitText w:val="3360" w:id="-1322477056"/>
              </w:rPr>
              <w:t>変更年月</w:t>
            </w:r>
            <w:r w:rsidRPr="00C419B7">
              <w:rPr>
                <w:rFonts w:hint="eastAsia"/>
                <w:kern w:val="0"/>
                <w:fitText w:val="3360" w:id="-1322477056"/>
              </w:rPr>
              <w:t>日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C419B7" w:rsidRDefault="00C419B7" w:rsidP="00AE0597"/>
          <w:p w:rsidR="00C419B7" w:rsidRDefault="00C419B7" w:rsidP="00AE0597"/>
        </w:tc>
      </w:tr>
      <w:tr w:rsidR="00C419B7" w:rsidTr="00C419B7">
        <w:tc>
          <w:tcPr>
            <w:tcW w:w="3544" w:type="dxa"/>
            <w:gridSpan w:val="2"/>
            <w:shd w:val="clear" w:color="auto" w:fill="auto"/>
            <w:vAlign w:val="center"/>
          </w:tcPr>
          <w:p w:rsidR="00C419B7" w:rsidRPr="005B7CB2" w:rsidRDefault="00C419B7" w:rsidP="00C419B7">
            <w:r w:rsidRPr="005B7CB2">
              <w:rPr>
                <w:rFonts w:hint="eastAsia"/>
                <w:spacing w:val="270"/>
                <w:kern w:val="0"/>
                <w:fitText w:val="3360" w:id="-1322477312"/>
              </w:rPr>
              <w:t>変更の理</w:t>
            </w:r>
            <w:r w:rsidRPr="005B7CB2">
              <w:rPr>
                <w:rFonts w:hint="eastAsia"/>
                <w:kern w:val="0"/>
                <w:fitText w:val="3360" w:id="-1322477312"/>
              </w:rPr>
              <w:t>由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C419B7" w:rsidRPr="005B7CB2" w:rsidRDefault="00C419B7" w:rsidP="00AE0597"/>
          <w:p w:rsidR="00C419B7" w:rsidRPr="005B7CB2" w:rsidRDefault="00C419B7" w:rsidP="00AE0597"/>
        </w:tc>
      </w:tr>
    </w:tbl>
    <w:p w:rsidR="00C76F43" w:rsidRDefault="00C76F43">
      <w:r>
        <w:rPr>
          <w:rFonts w:hint="eastAsia"/>
        </w:rPr>
        <w:t>添付書類</w:t>
      </w:r>
    </w:p>
    <w:p w:rsidR="00C76F43" w:rsidRPr="00586ECB" w:rsidRDefault="00186461" w:rsidP="00186461">
      <w:r>
        <w:rPr>
          <w:rFonts w:hint="eastAsia"/>
        </w:rPr>
        <w:t xml:space="preserve">　</w:t>
      </w:r>
      <w:r w:rsidRPr="00586ECB">
        <w:rPr>
          <w:rFonts w:hint="eastAsia"/>
        </w:rPr>
        <w:t xml:space="preserve">１　</w:t>
      </w:r>
      <w:r w:rsidR="0069702A">
        <w:rPr>
          <w:rFonts w:hint="eastAsia"/>
        </w:rPr>
        <w:t>営業</w:t>
      </w:r>
      <w:r w:rsidR="008271D4">
        <w:rPr>
          <w:rFonts w:hint="eastAsia"/>
        </w:rPr>
        <w:t>許可書の記載事項</w:t>
      </w:r>
      <w:r w:rsidRPr="00586ECB">
        <w:rPr>
          <w:rFonts w:hint="eastAsia"/>
        </w:rPr>
        <w:t>変更</w:t>
      </w:r>
      <w:r w:rsidR="008271D4">
        <w:rPr>
          <w:rFonts w:hint="eastAsia"/>
        </w:rPr>
        <w:t>の場合</w:t>
      </w:r>
      <w:r w:rsidRPr="00586ECB">
        <w:rPr>
          <w:rFonts w:hint="eastAsia"/>
        </w:rPr>
        <w:t>は</w:t>
      </w:r>
      <w:r w:rsidR="00B71483">
        <w:rPr>
          <w:rFonts w:hint="eastAsia"/>
        </w:rPr>
        <w:t>、</w:t>
      </w:r>
      <w:r w:rsidR="0069702A">
        <w:rPr>
          <w:rFonts w:hint="eastAsia"/>
        </w:rPr>
        <w:t>営業</w:t>
      </w:r>
      <w:r w:rsidRPr="00586ECB">
        <w:rPr>
          <w:rFonts w:hint="eastAsia"/>
        </w:rPr>
        <w:t>許可書</w:t>
      </w:r>
    </w:p>
    <w:p w:rsidR="00186461" w:rsidRPr="00586ECB" w:rsidRDefault="00186461" w:rsidP="00186461">
      <w:r w:rsidRPr="00586ECB">
        <w:rPr>
          <w:rFonts w:hint="eastAsia"/>
        </w:rPr>
        <w:t xml:space="preserve">　２　</w:t>
      </w:r>
      <w:r w:rsidR="00E1196E" w:rsidRPr="005B7CB2">
        <w:rPr>
          <w:rFonts w:hint="eastAsia"/>
        </w:rPr>
        <w:t>営業</w:t>
      </w:r>
      <w:r w:rsidRPr="005B7CB2">
        <w:rPr>
          <w:rFonts w:hint="eastAsia"/>
        </w:rPr>
        <w:t>施設の構造</w:t>
      </w:r>
      <w:r w:rsidR="00E1196E" w:rsidRPr="005B7CB2">
        <w:rPr>
          <w:rFonts w:hint="eastAsia"/>
        </w:rPr>
        <w:t>設備を変更した場合</w:t>
      </w:r>
      <w:r w:rsidRPr="005B7CB2">
        <w:rPr>
          <w:rFonts w:hint="eastAsia"/>
        </w:rPr>
        <w:t>は</w:t>
      </w:r>
      <w:r w:rsidR="00B71483">
        <w:rPr>
          <w:rFonts w:hint="eastAsia"/>
        </w:rPr>
        <w:t>、</w:t>
      </w:r>
      <w:r w:rsidR="00E1196E" w:rsidRPr="005B7CB2">
        <w:rPr>
          <w:rFonts w:hint="eastAsia"/>
        </w:rPr>
        <w:t>当該</w:t>
      </w:r>
      <w:r w:rsidR="00E1196E">
        <w:rPr>
          <w:rFonts w:hint="eastAsia"/>
        </w:rPr>
        <w:t>変更部分を明示した図面</w:t>
      </w:r>
    </w:p>
    <w:sectPr w:rsidR="00186461" w:rsidRPr="00586ECB" w:rsidSect="00186461">
      <w:pgSz w:w="11906" w:h="16838" w:code="9"/>
      <w:pgMar w:top="1701" w:right="1701" w:bottom="1701" w:left="1701" w:header="851" w:footer="992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3F" w:rsidRDefault="00C6543F" w:rsidP="005B7CB2">
      <w:r>
        <w:separator/>
      </w:r>
    </w:p>
  </w:endnote>
  <w:endnote w:type="continuationSeparator" w:id="0">
    <w:p w:rsidR="00C6543F" w:rsidRDefault="00C6543F" w:rsidP="005B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3F" w:rsidRDefault="00C6543F" w:rsidP="005B7CB2">
      <w:r>
        <w:separator/>
      </w:r>
    </w:p>
  </w:footnote>
  <w:footnote w:type="continuationSeparator" w:id="0">
    <w:p w:rsidR="00C6543F" w:rsidRDefault="00C6543F" w:rsidP="005B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5C"/>
    <w:rsid w:val="00004D5C"/>
    <w:rsid w:val="0007173B"/>
    <w:rsid w:val="000F4947"/>
    <w:rsid w:val="001336E4"/>
    <w:rsid w:val="00186461"/>
    <w:rsid w:val="001C5C80"/>
    <w:rsid w:val="002236DA"/>
    <w:rsid w:val="002700DA"/>
    <w:rsid w:val="00373B1E"/>
    <w:rsid w:val="004B3E77"/>
    <w:rsid w:val="004C025C"/>
    <w:rsid w:val="004E6DF6"/>
    <w:rsid w:val="00575D59"/>
    <w:rsid w:val="00586ECB"/>
    <w:rsid w:val="005B7CB2"/>
    <w:rsid w:val="005C46BA"/>
    <w:rsid w:val="006209AB"/>
    <w:rsid w:val="0069702A"/>
    <w:rsid w:val="0069773F"/>
    <w:rsid w:val="008271D4"/>
    <w:rsid w:val="00857DB2"/>
    <w:rsid w:val="00872BCC"/>
    <w:rsid w:val="008F7AC5"/>
    <w:rsid w:val="00AE0597"/>
    <w:rsid w:val="00B03DFA"/>
    <w:rsid w:val="00B71483"/>
    <w:rsid w:val="00BA65EE"/>
    <w:rsid w:val="00C419B7"/>
    <w:rsid w:val="00C6543F"/>
    <w:rsid w:val="00C76F43"/>
    <w:rsid w:val="00CC48D2"/>
    <w:rsid w:val="00E1196E"/>
    <w:rsid w:val="00EB1B59"/>
    <w:rsid w:val="00F0275A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30C02B6-852E-46CE-8BEA-001D9F55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36E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03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7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7CB2"/>
    <w:rPr>
      <w:kern w:val="2"/>
      <w:sz w:val="24"/>
    </w:rPr>
  </w:style>
  <w:style w:type="paragraph" w:styleId="a7">
    <w:name w:val="footer"/>
    <w:basedOn w:val="a"/>
    <w:link w:val="a8"/>
    <w:rsid w:val="005B7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7CB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3B0D235D.dotm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第5号様式（第4条関係）</vt:lpstr>
      <vt:lpstr>第5号様式（第4条関係）</vt:lpstr>
    </vt:vector>
  </TitlesOfParts>
  <Company>神奈川県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第5号様式（第4条関係）</dc:title>
  <dc:creator>企画部情報システム課</dc:creator>
  <cp:lastModifiedBy>杉山　智美</cp:lastModifiedBy>
  <cp:revision>4</cp:revision>
  <cp:lastPrinted>2015-04-08T05:10:00Z</cp:lastPrinted>
  <dcterms:created xsi:type="dcterms:W3CDTF">2018-01-18T02:33:00Z</dcterms:created>
  <dcterms:modified xsi:type="dcterms:W3CDTF">2023-05-22T01:56:00Z</dcterms:modified>
</cp:coreProperties>
</file>