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63" w:rsidRPr="00595F03" w:rsidRDefault="001C458E">
      <w:pPr>
        <w:jc w:val="center"/>
        <w:rPr>
          <w:rFonts w:hAnsi="ＭＳ 明朝"/>
          <w:b/>
          <w:bCs/>
          <w:snapToGrid w:val="0"/>
          <w:sz w:val="28"/>
          <w:szCs w:val="28"/>
        </w:rPr>
      </w:pPr>
      <w:r w:rsidRPr="001C458E">
        <w:rPr>
          <w:rFonts w:hAnsi="ＭＳ 明朝" w:hint="eastAsia"/>
          <w:b/>
          <w:bCs/>
          <w:snapToGrid w:val="0"/>
          <w:spacing w:val="26"/>
          <w:kern w:val="0"/>
          <w:sz w:val="28"/>
          <w:szCs w:val="28"/>
          <w:fitText w:val="3948" w:id="-1241815040"/>
        </w:rPr>
        <w:t>特定建築物届出事項変更</w:t>
      </w:r>
      <w:r w:rsidRPr="001C458E">
        <w:rPr>
          <w:rFonts w:hAnsi="ＭＳ 明朝" w:hint="eastAsia"/>
          <w:b/>
          <w:bCs/>
          <w:snapToGrid w:val="0"/>
          <w:spacing w:val="1"/>
          <w:kern w:val="0"/>
          <w:sz w:val="28"/>
          <w:szCs w:val="28"/>
          <w:fitText w:val="3948" w:id="-1241815040"/>
        </w:rPr>
        <w:t>届</w:t>
      </w:r>
    </w:p>
    <w:p w:rsidR="001C458E" w:rsidRDefault="00CE4163" w:rsidP="002F4F0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</w:p>
    <w:p w:rsidR="00CE4163" w:rsidRDefault="00CE4163" w:rsidP="002F4F0D">
      <w:pPr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CE4163" w:rsidRDefault="00CE4163">
      <w:pPr>
        <w:jc w:val="left"/>
        <w:rPr>
          <w:rFonts w:ascii="?l?r ??fc"/>
          <w:snapToGrid w:val="0"/>
        </w:rPr>
      </w:pPr>
    </w:p>
    <w:p w:rsidR="00CE4163" w:rsidRDefault="00CE4163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2F4F0D">
        <w:rPr>
          <w:rFonts w:hint="eastAsia"/>
          <w:snapToGrid w:val="0"/>
        </w:rPr>
        <w:t>藤沢</w:t>
      </w:r>
      <w:r w:rsidR="00B8077C">
        <w:rPr>
          <w:rFonts w:hint="eastAsia"/>
          <w:snapToGrid w:val="0"/>
        </w:rPr>
        <w:t>市</w:t>
      </w:r>
      <w:r>
        <w:rPr>
          <w:rFonts w:hint="eastAsia"/>
          <w:snapToGrid w:val="0"/>
        </w:rPr>
        <w:t>保健所長</w:t>
      </w:r>
    </w:p>
    <w:p w:rsidR="00CE4163" w:rsidRPr="00F60870" w:rsidRDefault="002F4F0D" w:rsidP="00F60870">
      <w:pPr>
        <w:ind w:firstLineChars="1472" w:firstLine="3100"/>
        <w:jc w:val="left"/>
        <w:rPr>
          <w:rFonts w:hAnsi="ＭＳ 明朝"/>
          <w:snapToGrid w:val="0"/>
          <w:sz w:val="16"/>
          <w:szCs w:val="16"/>
        </w:rPr>
      </w:pPr>
      <w:r w:rsidRPr="00F60870">
        <w:rPr>
          <w:rFonts w:hAnsi="ＭＳ 明朝" w:hint="eastAsia"/>
          <w:snapToGrid w:val="0"/>
        </w:rPr>
        <w:t>届出者</w:t>
      </w:r>
      <w:r w:rsidRPr="00F60870">
        <w:rPr>
          <w:rFonts w:hAnsi="ＭＳ 明朝" w:hint="eastAsia"/>
          <w:snapToGrid w:val="0"/>
          <w:sz w:val="16"/>
          <w:szCs w:val="16"/>
        </w:rPr>
        <w:t>(法人にあっては</w:t>
      </w:r>
      <w:r w:rsidR="009B05A4">
        <w:rPr>
          <w:rFonts w:hAnsi="ＭＳ 明朝" w:hint="eastAsia"/>
          <w:snapToGrid w:val="0"/>
          <w:sz w:val="16"/>
          <w:szCs w:val="16"/>
        </w:rPr>
        <w:t>、</w:t>
      </w:r>
      <w:r w:rsidR="00A012F1" w:rsidRPr="00F60870">
        <w:rPr>
          <w:rFonts w:hAnsi="ＭＳ 明朝" w:hint="eastAsia"/>
          <w:snapToGrid w:val="0"/>
          <w:sz w:val="16"/>
          <w:szCs w:val="16"/>
        </w:rPr>
        <w:t>その名称</w:t>
      </w:r>
      <w:r w:rsidR="009B05A4">
        <w:rPr>
          <w:rFonts w:hAnsi="ＭＳ 明朝" w:hint="eastAsia"/>
          <w:snapToGrid w:val="0"/>
          <w:sz w:val="16"/>
          <w:szCs w:val="16"/>
        </w:rPr>
        <w:t>、</w:t>
      </w:r>
      <w:r w:rsidR="00A012F1" w:rsidRPr="00F60870">
        <w:rPr>
          <w:rFonts w:hAnsi="ＭＳ 明朝" w:hint="eastAsia"/>
          <w:snapToGrid w:val="0"/>
          <w:sz w:val="16"/>
          <w:szCs w:val="16"/>
        </w:rPr>
        <w:t>主たる</w:t>
      </w:r>
      <w:r w:rsidR="00EA5FF1" w:rsidRPr="00F60870">
        <w:rPr>
          <w:rFonts w:hAnsi="ＭＳ 明朝" w:hint="eastAsia"/>
          <w:snapToGrid w:val="0"/>
          <w:sz w:val="16"/>
          <w:szCs w:val="16"/>
        </w:rPr>
        <w:t>事務所の</w:t>
      </w:r>
      <w:r w:rsidRPr="00F60870">
        <w:rPr>
          <w:rFonts w:hAnsi="ＭＳ 明朝" w:hint="eastAsia"/>
          <w:snapToGrid w:val="0"/>
          <w:sz w:val="16"/>
          <w:szCs w:val="16"/>
        </w:rPr>
        <w:t>所在地</w:t>
      </w:r>
      <w:r w:rsidR="00F60870" w:rsidRPr="00F60870">
        <w:rPr>
          <w:rFonts w:hAnsi="ＭＳ 明朝" w:hint="eastAsia"/>
          <w:snapToGrid w:val="0"/>
          <w:sz w:val="16"/>
          <w:szCs w:val="16"/>
        </w:rPr>
        <w:t>及び</w:t>
      </w:r>
      <w:r w:rsidRPr="00F60870">
        <w:rPr>
          <w:rFonts w:hAnsi="ＭＳ 明朝" w:hint="eastAsia"/>
          <w:snapToGrid w:val="0"/>
          <w:sz w:val="16"/>
          <w:szCs w:val="16"/>
        </w:rPr>
        <w:t>代表者の氏名)</w:t>
      </w:r>
    </w:p>
    <w:p w:rsidR="002F4F0D" w:rsidRDefault="002F4F0D" w:rsidP="00EA5FF1">
      <w:pPr>
        <w:ind w:firstLineChars="1857" w:firstLine="3910"/>
        <w:jc w:val="left"/>
        <w:rPr>
          <w:rFonts w:ascii="?l?r ??fc"/>
          <w:snapToGrid w:val="0"/>
          <w:lang w:eastAsia="zh-CN"/>
        </w:rPr>
      </w:pPr>
      <w:r w:rsidRPr="002F4F0D">
        <w:rPr>
          <w:rFonts w:ascii="?l?r ??fc" w:hint="eastAsia"/>
          <w:snapToGrid w:val="0"/>
          <w:lang w:eastAsia="zh-CN"/>
        </w:rPr>
        <w:t xml:space="preserve">住　</w:t>
      </w:r>
      <w:r w:rsidR="00EA5FF1">
        <w:rPr>
          <w:rFonts w:ascii="?l?r ??fc" w:hint="eastAsia"/>
          <w:snapToGrid w:val="0"/>
          <w:lang w:eastAsia="zh-CN"/>
        </w:rPr>
        <w:t xml:space="preserve">　</w:t>
      </w:r>
      <w:r w:rsidRPr="002F4F0D">
        <w:rPr>
          <w:rFonts w:ascii="?l?r ??fc" w:hint="eastAsia"/>
          <w:snapToGrid w:val="0"/>
          <w:lang w:eastAsia="zh-CN"/>
        </w:rPr>
        <w:t>所</w:t>
      </w:r>
      <w:r w:rsidR="003E72A0">
        <w:rPr>
          <w:rFonts w:ascii="?l?r ??fc" w:hint="eastAsia"/>
          <w:snapToGrid w:val="0"/>
          <w:lang w:eastAsia="zh-CN"/>
        </w:rPr>
        <w:t>(</w:t>
      </w:r>
      <w:r w:rsidR="003E72A0">
        <w:rPr>
          <w:rFonts w:ascii="?l?r ??fc" w:hint="eastAsia"/>
          <w:snapToGrid w:val="0"/>
          <w:lang w:eastAsia="zh-CN"/>
        </w:rPr>
        <w:t xml:space="preserve">郵便番号　　　　－　　　　</w:t>
      </w:r>
      <w:r w:rsidR="003E72A0">
        <w:rPr>
          <w:rFonts w:ascii="?l?r ??fc" w:hint="eastAsia"/>
          <w:snapToGrid w:val="0"/>
          <w:lang w:eastAsia="zh-CN"/>
        </w:rPr>
        <w:t>)</w:t>
      </w:r>
    </w:p>
    <w:p w:rsidR="003E72A0" w:rsidRPr="003E72A0" w:rsidRDefault="003E72A0" w:rsidP="00EA5FF1">
      <w:pPr>
        <w:ind w:firstLineChars="1857" w:firstLine="3910"/>
        <w:jc w:val="left"/>
        <w:rPr>
          <w:rFonts w:ascii="?l?r ??fc"/>
          <w:snapToGrid w:val="0"/>
          <w:lang w:eastAsia="zh-CN"/>
        </w:rPr>
      </w:pPr>
    </w:p>
    <w:p w:rsidR="002F4F0D" w:rsidRDefault="002F4F0D" w:rsidP="00EA5FF1">
      <w:pPr>
        <w:ind w:firstLineChars="1857" w:firstLine="391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  <w:lang w:eastAsia="zh-CN"/>
        </w:rPr>
        <w:t xml:space="preserve">氏　</w:t>
      </w:r>
      <w:r w:rsidR="00EA5FF1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  <w:lang w:eastAsia="zh-CN"/>
        </w:rPr>
        <w:t xml:space="preserve">名　　　　　　　　　　　　　　　</w:t>
      </w:r>
    </w:p>
    <w:p w:rsidR="003E72A0" w:rsidRDefault="003E72A0" w:rsidP="00EA5FF1">
      <w:pPr>
        <w:ind w:firstLineChars="1857" w:firstLine="3910"/>
        <w:jc w:val="left"/>
        <w:rPr>
          <w:rFonts w:ascii="?l?r ??fc"/>
          <w:snapToGrid w:val="0"/>
        </w:rPr>
      </w:pPr>
    </w:p>
    <w:p w:rsidR="002F4F0D" w:rsidRPr="002F4F0D" w:rsidRDefault="002F4F0D" w:rsidP="00EA5FF1">
      <w:pPr>
        <w:ind w:firstLineChars="1857" w:firstLine="3910"/>
        <w:jc w:val="left"/>
        <w:rPr>
          <w:rFonts w:ascii="?l?r ??fc"/>
          <w:snapToGrid w:val="0"/>
          <w:lang w:eastAsia="zh-CN"/>
        </w:rPr>
      </w:pPr>
      <w:r>
        <w:rPr>
          <w:rFonts w:ascii="?l?r ??fc" w:hint="eastAsia"/>
          <w:snapToGrid w:val="0"/>
          <w:lang w:eastAsia="zh-CN"/>
        </w:rPr>
        <w:t>電</w:t>
      </w:r>
      <w:r w:rsidR="002A5186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  <w:lang w:eastAsia="zh-CN"/>
        </w:rPr>
        <w:t>話</w:t>
      </w:r>
    </w:p>
    <w:p w:rsidR="00E01C23" w:rsidRDefault="00CE4163" w:rsidP="00E01C23">
      <w:pPr>
        <w:spacing w:line="240" w:lineRule="auto"/>
        <w:jc w:val="left"/>
        <w:rPr>
          <w:snapToGrid w:val="0"/>
        </w:rPr>
      </w:pPr>
      <w:r>
        <w:rPr>
          <w:rFonts w:ascii="?l?r ??fc"/>
          <w:snapToGrid w:val="0"/>
        </w:rPr>
        <w:fldChar w:fldCharType="begin"/>
      </w:r>
      <w:r>
        <w:rPr>
          <w:rFonts w:ascii="?l?r ??fc"/>
          <w:snapToGrid w:val="0"/>
        </w:rPr>
        <w:instrText xml:space="preserve"> EQ </w:instrText>
      </w:r>
      <w:r>
        <w:rPr>
          <w:rFonts w:ascii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CE4163" w:rsidRDefault="00CE4163" w:rsidP="00E01C23">
      <w:pPr>
        <w:spacing w:line="240" w:lineRule="auto"/>
        <w:ind w:leftChars="100" w:left="211" w:firstLineChars="100" w:firstLine="211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次のとおり特定建築物の届出事項に変更があ</w:t>
      </w:r>
      <w:r w:rsidR="005C34CE">
        <w:rPr>
          <w:rFonts w:hint="eastAsia"/>
          <w:snapToGrid w:val="0"/>
        </w:rPr>
        <w:t>っ</w:t>
      </w:r>
      <w:r>
        <w:rPr>
          <w:rFonts w:hint="eastAsia"/>
          <w:snapToGrid w:val="0"/>
        </w:rPr>
        <w:t>たので</w:t>
      </w:r>
      <w:r w:rsidR="009B05A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建築物における衛生的環境の確保に関する法律第５条第３項の規定により届け出ます。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5880"/>
      </w:tblGrid>
      <w:tr w:rsidR="00CE4163">
        <w:trPr>
          <w:cantSplit/>
          <w:trHeight w:hRule="exact"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CE416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建築物の名称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CE4163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CE4163">
        <w:trPr>
          <w:cantSplit/>
          <w:trHeight w:hRule="exact"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CE416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建築物の所在地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3E72A0">
            <w:pPr>
              <w:jc w:val="left"/>
              <w:rPr>
                <w:rFonts w:ascii="?l?r ??fc"/>
                <w:snapToGrid w:val="0"/>
                <w:lang w:eastAsia="zh-CN"/>
              </w:rPr>
            </w:pPr>
            <w:r>
              <w:rPr>
                <w:rFonts w:ascii="?l?r ??fc" w:hint="eastAsia"/>
                <w:snapToGrid w:val="0"/>
                <w:lang w:eastAsia="zh-CN"/>
              </w:rPr>
              <w:t>(</w:t>
            </w:r>
            <w:r>
              <w:rPr>
                <w:rFonts w:ascii="?l?r ??fc" w:hint="eastAsia"/>
                <w:snapToGrid w:val="0"/>
                <w:lang w:eastAsia="zh-CN"/>
              </w:rPr>
              <w:t xml:space="preserve">郵便番号　　　　－　　　　</w:t>
            </w:r>
            <w:r>
              <w:rPr>
                <w:rFonts w:ascii="?l?r ??fc" w:hint="eastAsia"/>
                <w:snapToGrid w:val="0"/>
                <w:lang w:eastAsia="zh-CN"/>
              </w:rPr>
              <w:t>)</w:t>
            </w:r>
          </w:p>
          <w:p w:rsidR="003E72A0" w:rsidRPr="003E72A0" w:rsidRDefault="003E72A0">
            <w:pPr>
              <w:jc w:val="left"/>
              <w:rPr>
                <w:rFonts w:ascii="?l?r ??fc"/>
                <w:snapToGrid w:val="0"/>
                <w:lang w:eastAsia="zh-CN"/>
              </w:rPr>
            </w:pPr>
          </w:p>
        </w:tc>
      </w:tr>
      <w:tr w:rsidR="00CE4163">
        <w:trPr>
          <w:cantSplit/>
          <w:trHeight w:hRule="exact" w:val="8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4163" w:rsidRDefault="00CE416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内　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CE416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CE4163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CE4163">
        <w:trPr>
          <w:cantSplit/>
          <w:trHeight w:hRule="exact" w:val="8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3" w:rsidRDefault="00CE4163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CE416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CE4163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CE4163">
        <w:trPr>
          <w:cantSplit/>
          <w:trHeight w:hRule="exact" w:val="8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3" w:rsidRDefault="00CE4163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CE416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CE4163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CE4163">
        <w:trPr>
          <w:cantSplit/>
          <w:trHeight w:hRule="exact"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CE416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464A3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E4163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CE4163">
        <w:trPr>
          <w:cantSplit/>
          <w:trHeight w:hRule="exact"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CE416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63" w:rsidRDefault="00CE4163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E01C23" w:rsidRPr="00E01C23" w:rsidRDefault="00CE4163" w:rsidP="00E01C23">
      <w:pPr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1C23" w:rsidRPr="00E01C23">
        <w:rPr>
          <w:rFonts w:hint="eastAsia"/>
          <w:snapToGrid w:val="0"/>
        </w:rPr>
        <w:t>添付書類</w:t>
      </w:r>
    </w:p>
    <w:p w:rsidR="00E01C23" w:rsidRPr="00E01C23" w:rsidRDefault="00E01C23" w:rsidP="00E01C23">
      <w:pPr>
        <w:ind w:leftChars="100" w:left="211"/>
        <w:jc w:val="left"/>
        <w:rPr>
          <w:snapToGrid w:val="0"/>
        </w:rPr>
      </w:pPr>
      <w:r w:rsidRPr="00E01C23">
        <w:rPr>
          <w:rFonts w:hint="eastAsia"/>
          <w:snapToGrid w:val="0"/>
        </w:rPr>
        <w:t>１　建築物の用途又は面積の変更に係る場合は、変更部分を明示した新旧対照平面図</w:t>
      </w:r>
    </w:p>
    <w:p w:rsidR="00E01C23" w:rsidRPr="00E01C23" w:rsidRDefault="00E01C23" w:rsidP="00E01C23">
      <w:pPr>
        <w:ind w:leftChars="100" w:left="422" w:hangingChars="100" w:hanging="211"/>
        <w:jc w:val="left"/>
        <w:rPr>
          <w:snapToGrid w:val="0"/>
        </w:rPr>
      </w:pPr>
      <w:r w:rsidRPr="00E01C23">
        <w:rPr>
          <w:rFonts w:hint="eastAsia"/>
          <w:snapToGrid w:val="0"/>
        </w:rPr>
        <w:t>２　建築物環境衛生管理技術者の選任又は氏名の変更に係る場合は、変更後の建築物環境衛生管理技術者の免状の写し</w:t>
      </w:r>
    </w:p>
    <w:p w:rsidR="00E01C23" w:rsidRPr="00E01C23" w:rsidRDefault="00E01C23" w:rsidP="00E01C23">
      <w:pPr>
        <w:ind w:leftChars="100" w:left="422" w:hangingChars="100" w:hanging="211"/>
        <w:jc w:val="left"/>
        <w:rPr>
          <w:snapToGrid w:val="0"/>
        </w:rPr>
      </w:pPr>
      <w:r w:rsidRPr="00E01C23">
        <w:rPr>
          <w:rFonts w:hint="eastAsia"/>
          <w:snapToGrid w:val="0"/>
        </w:rPr>
        <w:t>３　建築物の維持管理について権原を有する者（所有者を除く。）の変更に係る場合（次に掲げる場合を除く。）は、変更後の当該者が当該権原を有することを証する書類</w:t>
      </w:r>
    </w:p>
    <w:p w:rsidR="00CE4163" w:rsidRPr="00E01C23" w:rsidRDefault="00E01C23" w:rsidP="00E01C23">
      <w:pPr>
        <w:ind w:leftChars="100" w:left="422" w:hangingChars="100" w:hanging="211"/>
        <w:jc w:val="left"/>
        <w:rPr>
          <w:snapToGrid w:val="0"/>
        </w:rPr>
      </w:pPr>
      <w:r w:rsidRPr="00E01C23">
        <w:rPr>
          <w:rFonts w:hint="eastAsia"/>
          <w:snapToGrid w:val="0"/>
        </w:rPr>
        <w:t>４　建築物の全部の管理について権原を有する者（所有者を除く。）の変更に係る場合は、変更後の当該者が当該権原を有することを証する書類</w:t>
      </w:r>
    </w:p>
    <w:sectPr w:rsidR="00CE4163" w:rsidRPr="00E01C23" w:rsidSect="00E01C23">
      <w:type w:val="continuous"/>
      <w:pgSz w:w="11906" w:h="16838" w:code="9"/>
      <w:pgMar w:top="1418" w:right="1440" w:bottom="85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AD" w:rsidRDefault="009820AD">
      <w:r>
        <w:separator/>
      </w:r>
    </w:p>
  </w:endnote>
  <w:endnote w:type="continuationSeparator" w:id="0">
    <w:p w:rsidR="009820AD" w:rsidRDefault="0098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AD" w:rsidRDefault="009820AD">
      <w:r>
        <w:separator/>
      </w:r>
    </w:p>
  </w:footnote>
  <w:footnote w:type="continuationSeparator" w:id="0">
    <w:p w:rsidR="009820AD" w:rsidRDefault="00982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4F0D"/>
    <w:rsid w:val="0000741C"/>
    <w:rsid w:val="000C37F2"/>
    <w:rsid w:val="000E59ED"/>
    <w:rsid w:val="001C458E"/>
    <w:rsid w:val="002A5186"/>
    <w:rsid w:val="002F4F0D"/>
    <w:rsid w:val="00305CA1"/>
    <w:rsid w:val="0033634C"/>
    <w:rsid w:val="003E6856"/>
    <w:rsid w:val="003E72A0"/>
    <w:rsid w:val="00446757"/>
    <w:rsid w:val="00456A9E"/>
    <w:rsid w:val="00464A30"/>
    <w:rsid w:val="00595F03"/>
    <w:rsid w:val="005C34CE"/>
    <w:rsid w:val="006E22F9"/>
    <w:rsid w:val="007376AE"/>
    <w:rsid w:val="00966D33"/>
    <w:rsid w:val="009820AD"/>
    <w:rsid w:val="009B05A4"/>
    <w:rsid w:val="009B0BEE"/>
    <w:rsid w:val="009C67BB"/>
    <w:rsid w:val="00A012F1"/>
    <w:rsid w:val="00B001D6"/>
    <w:rsid w:val="00B7697E"/>
    <w:rsid w:val="00B8077C"/>
    <w:rsid w:val="00CE4163"/>
    <w:rsid w:val="00DC10BA"/>
    <w:rsid w:val="00E01C23"/>
    <w:rsid w:val="00E943CD"/>
    <w:rsid w:val="00EA5FF1"/>
    <w:rsid w:val="00ED0C6A"/>
    <w:rsid w:val="00F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30FBDBE-8C9B-46B2-80E6-52A3FFB5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807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5AD9A7A0.dotm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藤沢市役所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国府田</dc:creator>
  <cp:lastModifiedBy>武笠　明日香</cp:lastModifiedBy>
  <cp:revision>4</cp:revision>
  <cp:lastPrinted>2007-01-05T10:44:00Z</cp:lastPrinted>
  <dcterms:created xsi:type="dcterms:W3CDTF">2016-05-16T07:58:00Z</dcterms:created>
  <dcterms:modified xsi:type="dcterms:W3CDTF">2023-05-31T04:40:00Z</dcterms:modified>
</cp:coreProperties>
</file>