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35" w:rsidRPr="00F469D7" w:rsidRDefault="00CF75FE" w:rsidP="001768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</w:t>
      </w:r>
      <w:r w:rsidR="00176835" w:rsidRPr="00F469D7">
        <w:rPr>
          <w:rFonts w:hint="eastAsia"/>
          <w:b/>
          <w:sz w:val="28"/>
          <w:szCs w:val="28"/>
        </w:rPr>
        <w:t>容所廃止届</w:t>
      </w:r>
    </w:p>
    <w:p w:rsidR="00684FB0" w:rsidRDefault="00684FB0" w:rsidP="00176835">
      <w:pPr>
        <w:jc w:val="right"/>
      </w:pPr>
    </w:p>
    <w:p w:rsidR="00176835" w:rsidRDefault="00176835" w:rsidP="00176835">
      <w:pPr>
        <w:jc w:val="right"/>
      </w:pPr>
      <w:r>
        <w:rPr>
          <w:rFonts w:hint="eastAsia"/>
        </w:rPr>
        <w:t>年</w:t>
      </w:r>
      <w:r w:rsidR="00210FE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210FE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176835" w:rsidRDefault="00176835"/>
    <w:p w:rsidR="00176835" w:rsidRPr="00F469D7" w:rsidRDefault="00684FB0" w:rsidP="00F469D7">
      <w:pPr>
        <w:ind w:firstLineChars="100" w:firstLine="240"/>
        <w:rPr>
          <w:sz w:val="24"/>
        </w:rPr>
      </w:pPr>
      <w:r w:rsidRPr="00F469D7">
        <w:rPr>
          <w:rFonts w:hint="eastAsia"/>
          <w:sz w:val="24"/>
        </w:rPr>
        <w:t>藤沢市</w:t>
      </w:r>
      <w:r w:rsidR="00176835" w:rsidRPr="00F469D7">
        <w:rPr>
          <w:rFonts w:hint="eastAsia"/>
          <w:sz w:val="24"/>
        </w:rPr>
        <w:t xml:space="preserve">保健所長　</w:t>
      </w:r>
    </w:p>
    <w:p w:rsidR="00F469D7" w:rsidRDefault="00A202EC" w:rsidP="00F469D7">
      <w:pPr>
        <w:ind w:firstLineChars="1500" w:firstLine="3600"/>
      </w:pPr>
      <w:r>
        <w:rPr>
          <w:rFonts w:hint="eastAsia"/>
          <w:sz w:val="24"/>
        </w:rPr>
        <w:t>届出</w:t>
      </w:r>
      <w:r w:rsidR="00F469D7" w:rsidRPr="00F469D7">
        <w:rPr>
          <w:rFonts w:hint="eastAsia"/>
          <w:sz w:val="24"/>
        </w:rPr>
        <w:t>者</w:t>
      </w:r>
      <w:r w:rsidR="00F469D7">
        <w:rPr>
          <w:sz w:val="18"/>
          <w:szCs w:val="18"/>
        </w:rPr>
        <w:t>(</w:t>
      </w:r>
      <w:r w:rsidR="000A349D">
        <w:rPr>
          <w:rFonts w:hint="eastAsia"/>
          <w:sz w:val="18"/>
          <w:szCs w:val="18"/>
        </w:rPr>
        <w:t>法人にあっては</w:t>
      </w:r>
      <w:r w:rsidR="00313046">
        <w:rPr>
          <w:rFonts w:hint="eastAsia"/>
          <w:sz w:val="18"/>
          <w:szCs w:val="18"/>
        </w:rPr>
        <w:t>、</w:t>
      </w:r>
      <w:r w:rsidR="000A349D">
        <w:rPr>
          <w:rFonts w:hint="eastAsia"/>
          <w:sz w:val="18"/>
          <w:szCs w:val="18"/>
        </w:rPr>
        <w:t>その名称</w:t>
      </w:r>
      <w:r w:rsidR="00313046">
        <w:rPr>
          <w:rFonts w:hint="eastAsia"/>
          <w:sz w:val="18"/>
          <w:szCs w:val="18"/>
        </w:rPr>
        <w:t>、</w:t>
      </w:r>
      <w:r w:rsidR="000A349D">
        <w:rPr>
          <w:rFonts w:hint="eastAsia"/>
          <w:sz w:val="18"/>
          <w:szCs w:val="18"/>
        </w:rPr>
        <w:t>所在地及び代表者の氏名</w:t>
      </w:r>
      <w:r w:rsidR="00F469D7">
        <w:rPr>
          <w:sz w:val="18"/>
          <w:szCs w:val="18"/>
        </w:rPr>
        <w:t>)</w:t>
      </w:r>
    </w:p>
    <w:p w:rsidR="00F469D7" w:rsidRPr="00F469D7" w:rsidRDefault="00F469D7" w:rsidP="00F469D7">
      <w:pPr>
        <w:ind w:firstLineChars="1700" w:firstLine="4080"/>
        <w:jc w:val="left"/>
        <w:rPr>
          <w:sz w:val="24"/>
          <w:lang w:eastAsia="zh-CN"/>
        </w:rPr>
      </w:pPr>
      <w:r w:rsidRPr="00F469D7">
        <w:rPr>
          <w:rFonts w:hint="eastAsia"/>
          <w:sz w:val="24"/>
          <w:lang w:eastAsia="zh-CN"/>
        </w:rPr>
        <w:t>住　所</w:t>
      </w:r>
    </w:p>
    <w:p w:rsidR="00F469D7" w:rsidRPr="00F469D7" w:rsidRDefault="00F469D7" w:rsidP="00F469D7">
      <w:pPr>
        <w:jc w:val="center"/>
        <w:rPr>
          <w:sz w:val="24"/>
          <w:lang w:eastAsia="zh-CN"/>
        </w:rPr>
      </w:pPr>
    </w:p>
    <w:p w:rsidR="00F469D7" w:rsidRPr="00F469D7" w:rsidRDefault="00F469D7" w:rsidP="00F469D7">
      <w:pPr>
        <w:ind w:firstLineChars="1700" w:firstLine="4080"/>
        <w:rPr>
          <w:sz w:val="24"/>
        </w:rPr>
      </w:pPr>
      <w:r w:rsidRPr="00F469D7">
        <w:rPr>
          <w:rFonts w:hint="eastAsia"/>
          <w:sz w:val="24"/>
        </w:rPr>
        <w:t>氏　名</w:t>
      </w:r>
    </w:p>
    <w:p w:rsidR="00F469D7" w:rsidRDefault="00F469D7" w:rsidP="00F469D7">
      <w:pPr>
        <w:ind w:firstLineChars="3700" w:firstLine="8880"/>
        <w:rPr>
          <w:sz w:val="24"/>
        </w:rPr>
      </w:pPr>
    </w:p>
    <w:p w:rsidR="00973B48" w:rsidRPr="00F469D7" w:rsidRDefault="00973B48" w:rsidP="00F469D7">
      <w:pPr>
        <w:ind w:firstLineChars="3700" w:firstLine="8880"/>
        <w:rPr>
          <w:sz w:val="24"/>
        </w:rPr>
      </w:pPr>
    </w:p>
    <w:p w:rsidR="00176835" w:rsidRPr="00F469D7" w:rsidRDefault="00F469D7" w:rsidP="00F469D7">
      <w:pPr>
        <w:ind w:firstLineChars="1700" w:firstLine="4080"/>
        <w:rPr>
          <w:sz w:val="24"/>
          <w:lang w:eastAsia="zh-CN"/>
        </w:rPr>
      </w:pPr>
      <w:r w:rsidRPr="00F469D7">
        <w:rPr>
          <w:rFonts w:hint="eastAsia"/>
          <w:sz w:val="24"/>
          <w:lang w:eastAsia="zh-CN"/>
        </w:rPr>
        <w:t>電</w:t>
      </w:r>
      <w:r w:rsidR="001E498A">
        <w:rPr>
          <w:rFonts w:hint="eastAsia"/>
          <w:sz w:val="24"/>
        </w:rPr>
        <w:t xml:space="preserve">　</w:t>
      </w:r>
      <w:r w:rsidRPr="00F469D7">
        <w:rPr>
          <w:rFonts w:hint="eastAsia"/>
          <w:sz w:val="24"/>
          <w:lang w:eastAsia="zh-CN"/>
        </w:rPr>
        <w:t>話　　　　　（　　　）</w:t>
      </w:r>
    </w:p>
    <w:p w:rsidR="00176835" w:rsidRDefault="00176835">
      <w:pPr>
        <w:rPr>
          <w:lang w:eastAsia="zh-CN"/>
        </w:rPr>
      </w:pPr>
    </w:p>
    <w:p w:rsidR="00176835" w:rsidRDefault="00176835">
      <w:pPr>
        <w:rPr>
          <w:lang w:eastAsia="zh-CN"/>
        </w:rPr>
      </w:pPr>
    </w:p>
    <w:p w:rsidR="00176835" w:rsidRPr="00973B48" w:rsidRDefault="00176835">
      <w:pPr>
        <w:rPr>
          <w:rFonts w:asciiTheme="minorEastAsia" w:eastAsiaTheme="minorEastAsia" w:hAnsiTheme="minorEastAsia"/>
          <w:spacing w:val="-2"/>
          <w:sz w:val="24"/>
        </w:rPr>
      </w:pPr>
      <w:r w:rsidRPr="00973B48">
        <w:rPr>
          <w:rFonts w:asciiTheme="minorEastAsia" w:eastAsiaTheme="minorEastAsia" w:hAnsiTheme="minorEastAsia" w:hint="eastAsia"/>
          <w:spacing w:val="-2"/>
          <w:sz w:val="24"/>
        </w:rPr>
        <w:t xml:space="preserve">　次のとおり</w:t>
      </w:r>
      <w:r w:rsidR="00AD7499" w:rsidRPr="00973B48">
        <w:rPr>
          <w:rFonts w:asciiTheme="minorEastAsia" w:eastAsiaTheme="minorEastAsia" w:hAnsiTheme="minorEastAsia" w:hint="eastAsia"/>
          <w:spacing w:val="-2"/>
          <w:sz w:val="24"/>
        </w:rPr>
        <w:t>美</w:t>
      </w:r>
      <w:r w:rsidRPr="00973B48">
        <w:rPr>
          <w:rFonts w:asciiTheme="minorEastAsia" w:eastAsiaTheme="minorEastAsia" w:hAnsiTheme="minorEastAsia" w:hint="eastAsia"/>
          <w:spacing w:val="-2"/>
          <w:sz w:val="24"/>
        </w:rPr>
        <w:t>容所を廃止したので</w:t>
      </w:r>
      <w:r w:rsidR="00313046">
        <w:rPr>
          <w:rFonts w:asciiTheme="minorEastAsia" w:eastAsiaTheme="minorEastAsia" w:hAnsiTheme="minorEastAsia" w:hint="eastAsia"/>
          <w:spacing w:val="-2"/>
          <w:sz w:val="24"/>
        </w:rPr>
        <w:t>、</w:t>
      </w:r>
      <w:r w:rsidR="00CF75FE" w:rsidRPr="00973B48">
        <w:rPr>
          <w:rFonts w:asciiTheme="minorEastAsia" w:eastAsiaTheme="minorEastAsia" w:hAnsiTheme="minorEastAsia" w:hint="eastAsia"/>
          <w:spacing w:val="-2"/>
          <w:sz w:val="24"/>
        </w:rPr>
        <w:t>美</w:t>
      </w:r>
      <w:r w:rsidRPr="00973B48">
        <w:rPr>
          <w:rFonts w:asciiTheme="minorEastAsia" w:eastAsiaTheme="minorEastAsia" w:hAnsiTheme="minorEastAsia" w:hint="eastAsia"/>
          <w:spacing w:val="-2"/>
          <w:sz w:val="24"/>
        </w:rPr>
        <w:t>容師法第11条第2項の規定により届け出ます。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575"/>
        <w:gridCol w:w="5355"/>
      </w:tblGrid>
      <w:tr w:rsidR="007318CD" w:rsidRPr="00287091" w:rsidTr="00287091">
        <w:trPr>
          <w:trHeight w:val="72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D" w:rsidRPr="00287091" w:rsidRDefault="007318CD" w:rsidP="00287091">
            <w:pPr>
              <w:jc w:val="center"/>
              <w:rPr>
                <w:sz w:val="24"/>
              </w:rPr>
            </w:pPr>
            <w:r w:rsidRPr="00287091">
              <w:rPr>
                <w:rFonts w:hint="eastAsia"/>
                <w:sz w:val="24"/>
              </w:rPr>
              <w:t>美　　容　　所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D" w:rsidRPr="00287091" w:rsidRDefault="007318CD" w:rsidP="00287091">
            <w:pPr>
              <w:jc w:val="center"/>
              <w:rPr>
                <w:sz w:val="24"/>
              </w:rPr>
            </w:pPr>
            <w:r w:rsidRPr="00287091">
              <w:rPr>
                <w:rFonts w:hint="eastAsia"/>
                <w:sz w:val="24"/>
              </w:rPr>
              <w:t>名</w:t>
            </w:r>
            <w:r w:rsidR="005A1154" w:rsidRPr="00287091">
              <w:rPr>
                <w:rFonts w:hint="eastAsia"/>
                <w:sz w:val="24"/>
              </w:rPr>
              <w:t xml:space="preserve">　　　</w:t>
            </w:r>
            <w:r w:rsidRPr="00287091">
              <w:rPr>
                <w:rFonts w:hint="eastAsia"/>
                <w:sz w:val="24"/>
              </w:rPr>
              <w:t>称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8CD" w:rsidRPr="00287091" w:rsidRDefault="007318CD">
            <w:pPr>
              <w:rPr>
                <w:sz w:val="24"/>
              </w:rPr>
            </w:pPr>
          </w:p>
          <w:p w:rsidR="007318CD" w:rsidRPr="00287091" w:rsidRDefault="007318CD">
            <w:pPr>
              <w:rPr>
                <w:sz w:val="24"/>
              </w:rPr>
            </w:pPr>
          </w:p>
        </w:tc>
      </w:tr>
      <w:tr w:rsidR="007318CD" w:rsidRPr="00287091" w:rsidTr="00287091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D" w:rsidRPr="00287091" w:rsidRDefault="007318CD" w:rsidP="0028709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D" w:rsidRPr="00287091" w:rsidRDefault="007318CD" w:rsidP="00287091">
            <w:pPr>
              <w:jc w:val="center"/>
              <w:rPr>
                <w:sz w:val="24"/>
              </w:rPr>
            </w:pPr>
            <w:r w:rsidRPr="00287091">
              <w:rPr>
                <w:rFonts w:hint="eastAsia"/>
                <w:sz w:val="24"/>
                <w:lang w:eastAsia="zh-CN"/>
              </w:rPr>
              <w:t>所</w:t>
            </w:r>
            <w:r w:rsidR="005A1154" w:rsidRPr="00287091">
              <w:rPr>
                <w:rFonts w:hint="eastAsia"/>
                <w:sz w:val="24"/>
              </w:rPr>
              <w:t xml:space="preserve">　</w:t>
            </w:r>
            <w:r w:rsidRPr="00287091">
              <w:rPr>
                <w:rFonts w:hint="eastAsia"/>
                <w:sz w:val="24"/>
                <w:lang w:eastAsia="zh-CN"/>
              </w:rPr>
              <w:t>在</w:t>
            </w:r>
            <w:r w:rsidR="005A1154" w:rsidRPr="00287091">
              <w:rPr>
                <w:rFonts w:hint="eastAsia"/>
                <w:sz w:val="24"/>
              </w:rPr>
              <w:t xml:space="preserve">　</w:t>
            </w:r>
            <w:r w:rsidRPr="00287091">
              <w:rPr>
                <w:rFonts w:hint="eastAsia"/>
                <w:sz w:val="24"/>
                <w:lang w:eastAsia="zh-CN"/>
              </w:rPr>
              <w:t>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8CD" w:rsidRPr="00287091" w:rsidRDefault="00613A15" w:rsidP="00613A15">
            <w:pPr>
              <w:rPr>
                <w:sz w:val="24"/>
              </w:rPr>
            </w:pPr>
            <w:r w:rsidRPr="00287091">
              <w:rPr>
                <w:rFonts w:hint="eastAsia"/>
                <w:sz w:val="28"/>
              </w:rPr>
              <w:t>藤沢市</w:t>
            </w:r>
          </w:p>
          <w:p w:rsidR="007318CD" w:rsidRPr="00287091" w:rsidRDefault="007318CD" w:rsidP="00613A15">
            <w:pPr>
              <w:rPr>
                <w:sz w:val="24"/>
                <w:lang w:eastAsia="zh-CN"/>
              </w:rPr>
            </w:pPr>
          </w:p>
        </w:tc>
      </w:tr>
      <w:tr w:rsidR="007318CD" w:rsidRPr="00287091" w:rsidTr="00287091"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CD" w:rsidRPr="00287091" w:rsidRDefault="007318CD">
            <w:pPr>
              <w:rPr>
                <w:sz w:val="24"/>
              </w:rPr>
            </w:pPr>
            <w:r w:rsidRPr="00287091">
              <w:rPr>
                <w:rFonts w:hint="eastAsia"/>
                <w:spacing w:val="270"/>
                <w:kern w:val="0"/>
                <w:sz w:val="24"/>
                <w:fitText w:val="3360" w:id="-1322486784"/>
              </w:rPr>
              <w:t>廃止年月</w:t>
            </w:r>
            <w:r w:rsidRPr="00287091">
              <w:rPr>
                <w:rFonts w:hint="eastAsia"/>
                <w:kern w:val="0"/>
                <w:sz w:val="24"/>
                <w:fitText w:val="3360" w:id="-1322486784"/>
              </w:rPr>
              <w:t>日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8CD" w:rsidRPr="00287091" w:rsidRDefault="007318CD">
            <w:pPr>
              <w:rPr>
                <w:sz w:val="24"/>
              </w:rPr>
            </w:pPr>
          </w:p>
          <w:p w:rsidR="00D33A55" w:rsidRPr="00287091" w:rsidRDefault="00D33A55">
            <w:pPr>
              <w:rPr>
                <w:sz w:val="24"/>
              </w:rPr>
            </w:pPr>
            <w:r w:rsidRPr="00287091">
              <w:rPr>
                <w:rFonts w:hint="eastAsia"/>
                <w:sz w:val="24"/>
              </w:rPr>
              <w:t xml:space="preserve">　　　　　　　年　　　月　　　日</w:t>
            </w:r>
          </w:p>
          <w:p w:rsidR="007318CD" w:rsidRPr="00287091" w:rsidRDefault="007318CD">
            <w:pPr>
              <w:rPr>
                <w:sz w:val="24"/>
              </w:rPr>
            </w:pPr>
          </w:p>
        </w:tc>
      </w:tr>
    </w:tbl>
    <w:p w:rsidR="009076E3" w:rsidRPr="0068367B" w:rsidRDefault="009076E3" w:rsidP="009076E3">
      <w:pPr>
        <w:rPr>
          <w:sz w:val="20"/>
          <w:szCs w:val="20"/>
        </w:rPr>
      </w:pPr>
      <w:r w:rsidRPr="0068367B">
        <w:rPr>
          <w:rFonts w:hint="eastAsia"/>
          <w:sz w:val="20"/>
          <w:szCs w:val="20"/>
        </w:rPr>
        <w:t>添付書類　検査確認済証</w:t>
      </w:r>
    </w:p>
    <w:p w:rsidR="007318CD" w:rsidRDefault="007318CD">
      <w:pPr>
        <w:rPr>
          <w:sz w:val="24"/>
        </w:rPr>
      </w:pPr>
    </w:p>
    <w:p w:rsidR="00B64532" w:rsidRDefault="00B64532" w:rsidP="00B64532">
      <w:pPr>
        <w:spacing w:line="360" w:lineRule="exact"/>
        <w:ind w:left="210" w:firstLine="21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（美容</w:t>
      </w:r>
      <w:r w:rsidRPr="00812402">
        <w:rPr>
          <w:rFonts w:hint="eastAsia"/>
          <w:snapToGrid w:val="0"/>
          <w:sz w:val="18"/>
        </w:rPr>
        <w:t>所検査確認済証が添付できない場合はその理由）</w:t>
      </w:r>
    </w:p>
    <w:p w:rsidR="00B64532" w:rsidRPr="00812402" w:rsidRDefault="00B64532" w:rsidP="00B64532">
      <w:pPr>
        <w:spacing w:line="360" w:lineRule="exact"/>
        <w:ind w:left="210" w:firstLine="210"/>
        <w:rPr>
          <w:snapToGrid w:val="0"/>
          <w:sz w:val="18"/>
        </w:rPr>
      </w:pPr>
    </w:p>
    <w:p w:rsidR="00284FDE" w:rsidRPr="00B64532" w:rsidRDefault="00B64532" w:rsidP="00B64532">
      <w:pPr>
        <w:spacing w:line="480" w:lineRule="auto"/>
        <w:ind w:left="210" w:firstLine="210"/>
        <w:rPr>
          <w:snapToGrid w:val="0"/>
          <w:color w:val="7F7F7F"/>
          <w:u w:val="single"/>
        </w:rPr>
      </w:pPr>
      <w:r w:rsidRPr="00AC1356">
        <w:rPr>
          <w:rFonts w:hint="eastAsia"/>
          <w:snapToGrid w:val="0"/>
          <w:color w:val="7F7F7F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napToGrid w:val="0"/>
          <w:color w:val="7F7F7F"/>
          <w:u w:val="single"/>
        </w:rPr>
        <w:t xml:space="preserve">　　　　　　</w:t>
      </w:r>
      <w:r w:rsidRPr="00AC1356">
        <w:rPr>
          <w:rFonts w:hint="eastAsia"/>
          <w:snapToGrid w:val="0"/>
          <w:color w:val="7F7F7F"/>
          <w:u w:val="single"/>
        </w:rPr>
        <w:t xml:space="preserve">　</w:t>
      </w:r>
    </w:p>
    <w:tbl>
      <w:tblPr>
        <w:tblpPr w:leftFromText="142" w:rightFromText="142" w:vertAnchor="text" w:horzAnchor="margin" w:tblpXSpec="center" w:tblpY="1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952"/>
        <w:gridCol w:w="952"/>
        <w:gridCol w:w="952"/>
        <w:gridCol w:w="2084"/>
        <w:gridCol w:w="917"/>
        <w:gridCol w:w="2439"/>
      </w:tblGrid>
      <w:tr w:rsidR="00171A37" w:rsidTr="00171A37">
        <w:trPr>
          <w:trHeight w:val="41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autoSpaceDE w:val="0"/>
              <w:autoSpaceDN w:val="0"/>
              <w:adjustRightInd w:val="0"/>
              <w:spacing w:line="380" w:lineRule="exact"/>
              <w:ind w:leftChars="-11" w:left="-23" w:rightChars="-49" w:right="-103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決</w:t>
            </w:r>
          </w:p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-17" w:left="-36" w:rightChars="-49" w:right="-103" w:firstLineChars="6" w:firstLine="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課</w:t>
            </w:r>
            <w:r>
              <w:rPr>
                <w:rFonts w:hAnsi="ＭＳ 明朝" w:cs="ＭＳ 明朝"/>
                <w:snapToGrid w:val="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</w:rPr>
              <w:t>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補</w:t>
            </w:r>
            <w:r>
              <w:rPr>
                <w:rFonts w:hAnsi="ＭＳ 明朝" w:cs="ＭＳ 明朝"/>
                <w:snapToGrid w:val="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</w:rPr>
              <w:t>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主</w:t>
            </w:r>
            <w:r>
              <w:rPr>
                <w:rFonts w:hAnsi="ＭＳ 明朝" w:cs="ＭＳ 明朝"/>
                <w:snapToGrid w:val="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</w:rPr>
              <w:t>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担</w:t>
            </w:r>
            <w:r>
              <w:rPr>
                <w:rFonts w:hAnsi="ＭＳ 明朝" w:cs="ＭＳ 明朝"/>
                <w:snapToGrid w:val="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</w:rPr>
              <w:t>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spacing w:line="240" w:lineRule="exact"/>
            </w:pPr>
            <w:r>
              <w:rPr>
                <w:rFonts w:hAnsi="ＭＳ 明朝" w:cs="ＭＳ 明朝" w:hint="eastAsia"/>
                <w:snapToGrid w:val="0"/>
                <w:sz w:val="22"/>
                <w:szCs w:val="22"/>
              </w:rPr>
              <w:t>起　案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83" w:right="174" w:firstLineChars="200" w:firstLine="400"/>
              <w:jc w:val="right"/>
              <w:textAlignment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hAnsi="ＭＳ 明朝" w:cs="ＭＳ 明朝"/>
                <w:snapToGrid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>月　　日</w:t>
            </w:r>
          </w:p>
        </w:tc>
      </w:tr>
      <w:tr w:rsidR="00171A37" w:rsidTr="00171A37">
        <w:trPr>
          <w:trHeight w:val="41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spacing w:line="240" w:lineRule="exact"/>
            </w:pPr>
            <w:r>
              <w:rPr>
                <w:rFonts w:hAnsi="ＭＳ 明朝" w:cs="ＭＳ 明朝" w:hint="eastAsia"/>
                <w:snapToGrid w:val="0"/>
                <w:sz w:val="22"/>
                <w:szCs w:val="22"/>
              </w:rPr>
              <w:t>決　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83" w:right="174" w:firstLineChars="200" w:firstLine="400"/>
              <w:jc w:val="right"/>
              <w:textAlignment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hAnsi="ＭＳ 明朝" w:cs="ＭＳ 明朝"/>
                <w:snapToGrid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>月　　日</w:t>
            </w:r>
          </w:p>
        </w:tc>
      </w:tr>
      <w:tr w:rsidR="00171A37" w:rsidTr="00171A37">
        <w:trPr>
          <w:trHeight w:val="41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idowControl/>
              <w:jc w:val="left"/>
              <w:rPr>
                <w:rFonts w:ascii="ＭＳ 明朝"/>
                <w:snapToGrid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spacing w:line="240" w:lineRule="exact"/>
            </w:pPr>
            <w:r>
              <w:rPr>
                <w:rFonts w:hAnsi="ＭＳ 明朝" w:cs="ＭＳ 明朝" w:hint="eastAsia"/>
                <w:snapToGrid w:val="0"/>
                <w:sz w:val="22"/>
                <w:szCs w:val="22"/>
              </w:rPr>
              <w:t>施　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83" w:right="174" w:firstLineChars="200" w:firstLine="400"/>
              <w:jc w:val="right"/>
              <w:textAlignment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hAnsi="ＭＳ 明朝" w:cs="ＭＳ 明朝"/>
                <w:snapToGrid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>月　　日</w:t>
            </w:r>
          </w:p>
        </w:tc>
      </w:tr>
      <w:tr w:rsidR="00171A37" w:rsidTr="00171A37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1A37" w:rsidRDefault="00171A37" w:rsidP="00171A3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1A37" w:rsidRDefault="00171A37" w:rsidP="00171A3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37" w:rsidRDefault="00171A37" w:rsidP="00171A37">
            <w:pPr>
              <w:autoSpaceDE w:val="0"/>
              <w:autoSpaceDN w:val="0"/>
              <w:adjustRightInd w:val="0"/>
              <w:spacing w:line="380" w:lineRule="exact"/>
              <w:ind w:rightChars="110" w:right="231" w:firstLineChars="200" w:firstLine="400"/>
              <w:jc w:val="center"/>
              <w:textAlignment w:val="center"/>
              <w:rPr>
                <w:rFonts w:hAnsi="ＭＳ 明朝" w:cs="ＭＳ 明朝"/>
                <w:snapToGrid w:val="0"/>
                <w:sz w:val="20"/>
                <w:szCs w:val="20"/>
              </w:rPr>
            </w:pP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>台帳入力</w:t>
            </w:r>
          </w:p>
        </w:tc>
      </w:tr>
    </w:tbl>
    <w:p w:rsidR="005321FB" w:rsidRDefault="005321FB" w:rsidP="00B64532">
      <w:pPr>
        <w:rPr>
          <w:sz w:val="24"/>
        </w:rPr>
      </w:pPr>
    </w:p>
    <w:p w:rsidR="00171A37" w:rsidRDefault="00171A37" w:rsidP="00B64532">
      <w:pPr>
        <w:rPr>
          <w:sz w:val="24"/>
        </w:rPr>
      </w:pPr>
    </w:p>
    <w:p w:rsidR="00171A37" w:rsidRPr="00171A37" w:rsidRDefault="00171A37" w:rsidP="00B64532">
      <w:pPr>
        <w:rPr>
          <w:sz w:val="24"/>
        </w:rPr>
      </w:pPr>
    </w:p>
    <w:sectPr w:rsidR="00171A37" w:rsidRPr="00171A37" w:rsidSect="00284FDE">
      <w:pgSz w:w="11906" w:h="16838" w:code="9"/>
      <w:pgMar w:top="1418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F1" w:rsidRDefault="006B4EF1" w:rsidP="006B4EF1">
      <w:r>
        <w:separator/>
      </w:r>
    </w:p>
  </w:endnote>
  <w:endnote w:type="continuationSeparator" w:id="0">
    <w:p w:rsidR="006B4EF1" w:rsidRDefault="006B4EF1" w:rsidP="006B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F1" w:rsidRDefault="006B4EF1" w:rsidP="006B4EF1">
      <w:r>
        <w:separator/>
      </w:r>
    </w:p>
  </w:footnote>
  <w:footnote w:type="continuationSeparator" w:id="0">
    <w:p w:rsidR="006B4EF1" w:rsidRDefault="006B4EF1" w:rsidP="006B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2"/>
    <w:rsid w:val="00094D4F"/>
    <w:rsid w:val="000A349D"/>
    <w:rsid w:val="00171A37"/>
    <w:rsid w:val="00176835"/>
    <w:rsid w:val="001E29EF"/>
    <w:rsid w:val="001E498A"/>
    <w:rsid w:val="00210FE6"/>
    <w:rsid w:val="00284FDE"/>
    <w:rsid w:val="00287091"/>
    <w:rsid w:val="00291004"/>
    <w:rsid w:val="002974AF"/>
    <w:rsid w:val="00313046"/>
    <w:rsid w:val="00370515"/>
    <w:rsid w:val="00387D16"/>
    <w:rsid w:val="003F193F"/>
    <w:rsid w:val="00402C0D"/>
    <w:rsid w:val="00420BE0"/>
    <w:rsid w:val="004E6951"/>
    <w:rsid w:val="005321FB"/>
    <w:rsid w:val="005A1154"/>
    <w:rsid w:val="00613A15"/>
    <w:rsid w:val="00684FB0"/>
    <w:rsid w:val="006B4EF1"/>
    <w:rsid w:val="006D3393"/>
    <w:rsid w:val="007318CD"/>
    <w:rsid w:val="00755BD2"/>
    <w:rsid w:val="007B5A64"/>
    <w:rsid w:val="008360C3"/>
    <w:rsid w:val="009076E3"/>
    <w:rsid w:val="00973B48"/>
    <w:rsid w:val="009D192E"/>
    <w:rsid w:val="00A202EC"/>
    <w:rsid w:val="00AA2BC2"/>
    <w:rsid w:val="00AA52ED"/>
    <w:rsid w:val="00AD7499"/>
    <w:rsid w:val="00B06B0A"/>
    <w:rsid w:val="00B64532"/>
    <w:rsid w:val="00CF75FE"/>
    <w:rsid w:val="00D33A55"/>
    <w:rsid w:val="00D808FB"/>
    <w:rsid w:val="00F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6515B0-FBF7-4D1D-BE24-56A36365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4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4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4EF1"/>
    <w:rPr>
      <w:kern w:val="2"/>
      <w:sz w:val="21"/>
      <w:szCs w:val="24"/>
    </w:rPr>
  </w:style>
  <w:style w:type="paragraph" w:styleId="a6">
    <w:name w:val="footer"/>
    <w:basedOn w:val="a"/>
    <w:link w:val="a7"/>
    <w:rsid w:val="006B4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4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47D621B2.dotm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　日本工業規格Ａ４縦長型）</vt:lpstr>
      <vt:lpstr>（用紙　日本工業規格Ａ４縦長型）</vt:lpstr>
    </vt:vector>
  </TitlesOfParts>
  <Company>藤沢市役所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　日本工業規格Ａ４縦長型）</dc:title>
  <dc:creator>130500</dc:creator>
  <cp:lastModifiedBy>齊田　光</cp:lastModifiedBy>
  <cp:revision>6</cp:revision>
  <cp:lastPrinted>2016-08-22T02:11:00Z</cp:lastPrinted>
  <dcterms:created xsi:type="dcterms:W3CDTF">2016-08-22T02:12:00Z</dcterms:created>
  <dcterms:modified xsi:type="dcterms:W3CDTF">2023-05-22T01:35:00Z</dcterms:modified>
</cp:coreProperties>
</file>