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09" w:rsidRDefault="00830EF4" w:rsidP="004D7F52">
      <w:pPr>
        <w:jc w:val="right"/>
        <w:rPr>
          <w:sz w:val="24"/>
        </w:rPr>
      </w:pPr>
      <w:r>
        <w:rPr>
          <w:rFonts w:hint="eastAsia"/>
          <w:sz w:val="24"/>
        </w:rPr>
        <w:t>第６号様式（第９</w:t>
      </w:r>
      <w:r w:rsidR="00C11B0B">
        <w:rPr>
          <w:rFonts w:hint="eastAsia"/>
          <w:sz w:val="24"/>
        </w:rPr>
        <w:t>条関係</w:t>
      </w:r>
      <w:r w:rsidR="00340EC6" w:rsidRPr="00340EC6">
        <w:rPr>
          <w:rFonts w:hint="eastAsia"/>
          <w:sz w:val="24"/>
        </w:rPr>
        <w:t>）</w:t>
      </w:r>
    </w:p>
    <w:p w:rsidR="004D7F52" w:rsidRDefault="004D7F52" w:rsidP="004D7F52">
      <w:pPr>
        <w:jc w:val="right"/>
        <w:rPr>
          <w:sz w:val="24"/>
        </w:rPr>
      </w:pPr>
    </w:p>
    <w:p w:rsidR="00340EC6" w:rsidRPr="00970F9C" w:rsidRDefault="00B8462B" w:rsidP="004D7F52">
      <w:pPr>
        <w:jc w:val="center"/>
        <w:rPr>
          <w:sz w:val="28"/>
        </w:rPr>
      </w:pPr>
      <w:r>
        <w:rPr>
          <w:rFonts w:hint="eastAsia"/>
          <w:sz w:val="28"/>
        </w:rPr>
        <w:t>藤沢市さくらねこ無料不妊手術チケット使用</w:t>
      </w:r>
      <w:r w:rsidR="00830EF4">
        <w:rPr>
          <w:rFonts w:hint="eastAsia"/>
          <w:sz w:val="28"/>
        </w:rPr>
        <w:t>報告書</w:t>
      </w:r>
    </w:p>
    <w:p w:rsidR="00340EC6" w:rsidRDefault="00340EC6" w:rsidP="004D7F52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6B79B6" w:rsidRDefault="006B79B6" w:rsidP="006B79B6">
      <w:pPr>
        <w:rPr>
          <w:sz w:val="24"/>
        </w:rPr>
      </w:pPr>
      <w:r>
        <w:rPr>
          <w:rFonts w:hint="eastAsia"/>
          <w:sz w:val="24"/>
        </w:rPr>
        <w:t>藤沢市保健所長</w:t>
      </w:r>
    </w:p>
    <w:tbl>
      <w:tblPr>
        <w:tblStyle w:val="a3"/>
        <w:tblW w:w="5780" w:type="dxa"/>
        <w:tblInd w:w="3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3512"/>
      </w:tblGrid>
      <w:tr w:rsidR="006B79B6" w:rsidTr="006B79B6">
        <w:trPr>
          <w:trHeight w:val="538"/>
        </w:trPr>
        <w:tc>
          <w:tcPr>
            <w:tcW w:w="992" w:type="dxa"/>
            <w:hideMark/>
          </w:tcPr>
          <w:p w:rsidR="006B79B6" w:rsidRDefault="006B79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申出者</w:t>
            </w:r>
          </w:p>
        </w:tc>
        <w:tc>
          <w:tcPr>
            <w:tcW w:w="1276" w:type="dxa"/>
            <w:hideMark/>
          </w:tcPr>
          <w:p w:rsidR="006B79B6" w:rsidRDefault="006B79B6">
            <w:pPr>
              <w:jc w:val="distribute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512" w:type="dxa"/>
          </w:tcPr>
          <w:p w:rsidR="006B79B6" w:rsidRDefault="006B79B6">
            <w:pPr>
              <w:jc w:val="center"/>
              <w:rPr>
                <w:sz w:val="24"/>
              </w:rPr>
            </w:pPr>
          </w:p>
        </w:tc>
      </w:tr>
      <w:tr w:rsidR="006B79B6" w:rsidTr="006B79B6">
        <w:trPr>
          <w:trHeight w:val="555"/>
        </w:trPr>
        <w:tc>
          <w:tcPr>
            <w:tcW w:w="992" w:type="dxa"/>
          </w:tcPr>
          <w:p w:rsidR="006B79B6" w:rsidRDefault="006B79B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hideMark/>
          </w:tcPr>
          <w:p w:rsidR="006B79B6" w:rsidRDefault="006B79B6">
            <w:pPr>
              <w:jc w:val="distribute"/>
              <w:rPr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氏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512" w:type="dxa"/>
          </w:tcPr>
          <w:p w:rsidR="006B79B6" w:rsidRDefault="006B79B6">
            <w:pPr>
              <w:jc w:val="center"/>
              <w:rPr>
                <w:sz w:val="24"/>
              </w:rPr>
            </w:pPr>
          </w:p>
        </w:tc>
      </w:tr>
      <w:tr w:rsidR="006B79B6" w:rsidTr="006B79B6">
        <w:trPr>
          <w:trHeight w:val="378"/>
        </w:trPr>
        <w:tc>
          <w:tcPr>
            <w:tcW w:w="992" w:type="dxa"/>
          </w:tcPr>
          <w:p w:rsidR="006B79B6" w:rsidRDefault="006B79B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hideMark/>
          </w:tcPr>
          <w:p w:rsidR="006B79B6" w:rsidRDefault="006B79B6">
            <w:pPr>
              <w:jc w:val="distribute"/>
              <w:rPr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電話番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512" w:type="dxa"/>
          </w:tcPr>
          <w:p w:rsidR="006B79B6" w:rsidRDefault="006B79B6">
            <w:pPr>
              <w:jc w:val="center"/>
              <w:rPr>
                <w:sz w:val="24"/>
              </w:rPr>
            </w:pPr>
          </w:p>
        </w:tc>
      </w:tr>
    </w:tbl>
    <w:p w:rsidR="004D7F52" w:rsidRDefault="004D7F52" w:rsidP="006B79B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8F1579" w:rsidRDefault="00830EF4" w:rsidP="00800225">
      <w:pPr>
        <w:rPr>
          <w:sz w:val="24"/>
        </w:rPr>
      </w:pPr>
      <w:r>
        <w:rPr>
          <w:rFonts w:hint="eastAsia"/>
          <w:sz w:val="24"/>
        </w:rPr>
        <w:t>藤沢市さくらねこ無料不妊手術チケットを使用しましたので、次のとおり報告します。</w:t>
      </w:r>
    </w:p>
    <w:p w:rsidR="00FF7EF5" w:rsidRDefault="00FF7EF5" w:rsidP="00FF7EF5">
      <w:pPr>
        <w:spacing w:line="140" w:lineRule="exact"/>
        <w:ind w:firstLineChars="100" w:firstLine="240"/>
        <w:rPr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7204"/>
      </w:tblGrid>
      <w:tr w:rsidR="00806487" w:rsidTr="00800225">
        <w:trPr>
          <w:trHeight w:val="1028"/>
        </w:trPr>
        <w:tc>
          <w:tcPr>
            <w:tcW w:w="1836" w:type="dxa"/>
            <w:vAlign w:val="center"/>
          </w:tcPr>
          <w:p w:rsidR="00806487" w:rsidRPr="00AC6341" w:rsidRDefault="00AC6341" w:rsidP="00DD25AB">
            <w:pPr>
              <w:spacing w:line="3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分配枚数</w:t>
            </w:r>
          </w:p>
        </w:tc>
        <w:tc>
          <w:tcPr>
            <w:tcW w:w="7204" w:type="dxa"/>
            <w:vAlign w:val="center"/>
          </w:tcPr>
          <w:p w:rsidR="008F1579" w:rsidRPr="00800225" w:rsidRDefault="008F1579" w:rsidP="00800225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8462B" w:rsidRPr="00B8462B">
              <w:rPr>
                <w:rFonts w:hint="eastAsia"/>
                <w:sz w:val="24"/>
                <w:u w:val="single"/>
              </w:rPr>
              <w:t xml:space="preserve">　</w:t>
            </w:r>
            <w:r w:rsidR="006C3C78">
              <w:rPr>
                <w:rFonts w:hint="eastAsia"/>
                <w:sz w:val="24"/>
                <w:u w:val="single"/>
              </w:rPr>
              <w:t xml:space="preserve">　</w:t>
            </w:r>
            <w:r w:rsidR="00B8462B" w:rsidRPr="00B8462B">
              <w:rPr>
                <w:rFonts w:hint="eastAsia"/>
                <w:sz w:val="24"/>
                <w:u w:val="single"/>
              </w:rPr>
              <w:t xml:space="preserve">　　</w:t>
            </w:r>
            <w:r w:rsidR="00AC6341" w:rsidRPr="00B8462B">
              <w:rPr>
                <w:rFonts w:hint="eastAsia"/>
                <w:sz w:val="24"/>
                <w:u w:val="single"/>
              </w:rPr>
              <w:t>枚</w:t>
            </w:r>
          </w:p>
        </w:tc>
      </w:tr>
      <w:tr w:rsidR="00806487" w:rsidTr="00800225">
        <w:trPr>
          <w:trHeight w:val="1028"/>
        </w:trPr>
        <w:tc>
          <w:tcPr>
            <w:tcW w:w="1836" w:type="dxa"/>
            <w:vAlign w:val="center"/>
          </w:tcPr>
          <w:p w:rsidR="00806487" w:rsidRDefault="00830EF4" w:rsidP="00830EF4">
            <w:pPr>
              <w:spacing w:line="3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使用枚数</w:t>
            </w:r>
          </w:p>
        </w:tc>
        <w:tc>
          <w:tcPr>
            <w:tcW w:w="7204" w:type="dxa"/>
            <w:vAlign w:val="center"/>
          </w:tcPr>
          <w:p w:rsidR="00B8462B" w:rsidRDefault="00B8462B" w:rsidP="00B8462B">
            <w:pPr>
              <w:ind w:firstLineChars="100" w:firstLine="240"/>
              <w:rPr>
                <w:sz w:val="24"/>
              </w:rPr>
            </w:pPr>
            <w:r w:rsidRPr="007076E4">
              <w:rPr>
                <w:rFonts w:hint="eastAsia"/>
                <w:sz w:val="24"/>
                <w:u w:val="single"/>
              </w:rPr>
              <w:t xml:space="preserve">　　</w:t>
            </w:r>
            <w:r w:rsidR="006C3C78">
              <w:rPr>
                <w:rFonts w:hint="eastAsia"/>
                <w:sz w:val="24"/>
                <w:u w:val="single"/>
              </w:rPr>
              <w:t xml:space="preserve">　</w:t>
            </w:r>
            <w:r w:rsidRPr="007076E4">
              <w:rPr>
                <w:rFonts w:hint="eastAsia"/>
                <w:sz w:val="24"/>
                <w:u w:val="single"/>
              </w:rPr>
              <w:t xml:space="preserve">　枚</w:t>
            </w:r>
            <w:r w:rsidR="006C3C78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【内訳】</w:t>
            </w:r>
            <w:r w:rsidRPr="007076E4">
              <w:rPr>
                <w:rFonts w:hint="eastAsia"/>
                <w:sz w:val="24"/>
                <w:u w:val="single"/>
              </w:rPr>
              <w:t>オス　　　枚</w:t>
            </w:r>
          </w:p>
          <w:p w:rsidR="00806487" w:rsidRDefault="00B8462B" w:rsidP="00B8462B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Pr="007076E4">
              <w:rPr>
                <w:rFonts w:hint="eastAsia"/>
                <w:sz w:val="24"/>
                <w:u w:val="single"/>
              </w:rPr>
              <w:t>メス　　　枚</w:t>
            </w:r>
            <w:r w:rsidR="005A03E3">
              <w:rPr>
                <w:rFonts w:hint="eastAsia"/>
                <w:sz w:val="24"/>
                <w:u w:val="single"/>
              </w:rPr>
              <w:t xml:space="preserve">　</w:t>
            </w:r>
            <w:r w:rsidR="005A03E3" w:rsidRPr="005A03E3">
              <w:rPr>
                <w:rFonts w:hint="eastAsia"/>
                <w:sz w:val="24"/>
              </w:rPr>
              <w:t xml:space="preserve">　※詳細は下欄に記載</w:t>
            </w:r>
          </w:p>
        </w:tc>
      </w:tr>
      <w:tr w:rsidR="00830EF4" w:rsidTr="00800225">
        <w:trPr>
          <w:trHeight w:val="1028"/>
        </w:trPr>
        <w:tc>
          <w:tcPr>
            <w:tcW w:w="1836" w:type="dxa"/>
            <w:vAlign w:val="center"/>
          </w:tcPr>
          <w:p w:rsidR="00830EF4" w:rsidRDefault="00830EF4" w:rsidP="00830EF4">
            <w:pPr>
              <w:spacing w:line="3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返還枚数</w:t>
            </w:r>
          </w:p>
        </w:tc>
        <w:tc>
          <w:tcPr>
            <w:tcW w:w="7204" w:type="dxa"/>
            <w:vAlign w:val="center"/>
          </w:tcPr>
          <w:p w:rsidR="00830EF4" w:rsidRPr="007076E4" w:rsidRDefault="00830EF4" w:rsidP="00B8462B">
            <w:pPr>
              <w:ind w:firstLineChars="100" w:firstLine="2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6C3C78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>枚</w:t>
            </w:r>
          </w:p>
        </w:tc>
      </w:tr>
    </w:tbl>
    <w:p w:rsidR="005A03E3" w:rsidRDefault="005A03E3" w:rsidP="008D5F6C">
      <w:pPr>
        <w:rPr>
          <w:sz w:val="24"/>
        </w:rPr>
      </w:pPr>
    </w:p>
    <w:p w:rsidR="00AD7E41" w:rsidRDefault="00AD7E41" w:rsidP="008D5F6C">
      <w:pPr>
        <w:rPr>
          <w:sz w:val="24"/>
        </w:rPr>
      </w:pPr>
      <w:r>
        <w:rPr>
          <w:rFonts w:hint="eastAsia"/>
          <w:sz w:val="24"/>
        </w:rPr>
        <w:t>【下欄】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97"/>
        <w:gridCol w:w="1502"/>
        <w:gridCol w:w="840"/>
        <w:gridCol w:w="1255"/>
        <w:gridCol w:w="1267"/>
        <w:gridCol w:w="1262"/>
        <w:gridCol w:w="1128"/>
        <w:gridCol w:w="1400"/>
      </w:tblGrid>
      <w:tr w:rsidR="005A03E3" w:rsidRPr="006C3C78" w:rsidTr="00AD7E41">
        <w:trPr>
          <w:trHeight w:val="551"/>
        </w:trPr>
        <w:tc>
          <w:tcPr>
            <w:tcW w:w="599" w:type="dxa"/>
            <w:vAlign w:val="center"/>
          </w:tcPr>
          <w:p w:rsidR="005A03E3" w:rsidRPr="006C3C78" w:rsidRDefault="005A03E3" w:rsidP="00AD7E41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No.</w:t>
            </w:r>
          </w:p>
        </w:tc>
        <w:tc>
          <w:tcPr>
            <w:tcW w:w="1523" w:type="dxa"/>
            <w:vAlign w:val="center"/>
          </w:tcPr>
          <w:p w:rsidR="005A03E3" w:rsidRPr="006C3C78" w:rsidRDefault="005A03E3" w:rsidP="00AD7E41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毛色・特徴</w:t>
            </w:r>
          </w:p>
        </w:tc>
        <w:tc>
          <w:tcPr>
            <w:tcW w:w="850" w:type="dxa"/>
            <w:vAlign w:val="center"/>
          </w:tcPr>
          <w:p w:rsidR="005A03E3" w:rsidRPr="006C3C78" w:rsidRDefault="005A03E3" w:rsidP="00AD7E41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性別</w:t>
            </w:r>
          </w:p>
        </w:tc>
        <w:tc>
          <w:tcPr>
            <w:tcW w:w="1276" w:type="dxa"/>
            <w:vAlign w:val="center"/>
          </w:tcPr>
          <w:p w:rsidR="005A03E3" w:rsidRPr="006C3C78" w:rsidRDefault="005A03E3" w:rsidP="00AD7E41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捕獲場所</w:t>
            </w:r>
          </w:p>
        </w:tc>
        <w:tc>
          <w:tcPr>
            <w:tcW w:w="1276" w:type="dxa"/>
            <w:vAlign w:val="center"/>
          </w:tcPr>
          <w:p w:rsidR="005A03E3" w:rsidRPr="006C3C78" w:rsidRDefault="005A03E3" w:rsidP="00AD7E41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捕獲日</w:t>
            </w:r>
          </w:p>
        </w:tc>
        <w:tc>
          <w:tcPr>
            <w:tcW w:w="1270" w:type="dxa"/>
            <w:vAlign w:val="center"/>
          </w:tcPr>
          <w:p w:rsidR="005A03E3" w:rsidRPr="006C3C78" w:rsidRDefault="005A03E3" w:rsidP="00AD7E41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手術日</w:t>
            </w:r>
          </w:p>
        </w:tc>
        <w:tc>
          <w:tcPr>
            <w:tcW w:w="1133" w:type="dxa"/>
            <w:vAlign w:val="center"/>
          </w:tcPr>
          <w:p w:rsidR="005A03E3" w:rsidRPr="006C3C78" w:rsidRDefault="005A03E3" w:rsidP="00AD7E41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ﾘﾘｰｽ日</w:t>
            </w:r>
          </w:p>
        </w:tc>
        <w:tc>
          <w:tcPr>
            <w:tcW w:w="1424" w:type="dxa"/>
            <w:vAlign w:val="center"/>
          </w:tcPr>
          <w:p w:rsidR="005A03E3" w:rsidRPr="006C3C78" w:rsidRDefault="005A03E3" w:rsidP="00AD7E41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備考</w:t>
            </w:r>
          </w:p>
        </w:tc>
      </w:tr>
      <w:tr w:rsidR="005A03E3" w:rsidRPr="006C3C78" w:rsidTr="00AD7E41">
        <w:trPr>
          <w:trHeight w:val="551"/>
        </w:trPr>
        <w:tc>
          <w:tcPr>
            <w:tcW w:w="599" w:type="dxa"/>
            <w:vAlign w:val="center"/>
          </w:tcPr>
          <w:p w:rsidR="005A03E3" w:rsidRPr="006C3C78" w:rsidRDefault="00AD7E41" w:rsidP="008D5F6C">
            <w:pPr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(例)</w:t>
            </w:r>
          </w:p>
        </w:tc>
        <w:tc>
          <w:tcPr>
            <w:tcW w:w="1523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茶ﾄﾗ、大型</w:t>
            </w:r>
          </w:p>
        </w:tc>
        <w:tc>
          <w:tcPr>
            <w:tcW w:w="850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オス</w:t>
            </w:r>
          </w:p>
        </w:tc>
        <w:tc>
          <w:tcPr>
            <w:tcW w:w="1276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朝日町</w:t>
            </w:r>
          </w:p>
        </w:tc>
        <w:tc>
          <w:tcPr>
            <w:tcW w:w="1276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R5</w:t>
            </w:r>
            <w:r w:rsidRPr="006C3C78">
              <w:rPr>
                <w:rFonts w:asciiTheme="minorEastAsia" w:hAnsiTheme="minorEastAsia"/>
                <w:sz w:val="24"/>
              </w:rPr>
              <w:t>.3.1</w:t>
            </w:r>
          </w:p>
        </w:tc>
        <w:tc>
          <w:tcPr>
            <w:tcW w:w="1270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R5.3.</w:t>
            </w:r>
            <w:r w:rsidR="00AD7E41" w:rsidRPr="006C3C78">
              <w:rPr>
                <w:rFonts w:asciiTheme="minorEastAsia" w:hAnsiTheme="minorEastAsia"/>
                <w:sz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5A03E3" w:rsidRPr="006C3C78" w:rsidRDefault="00AD7E41" w:rsidP="008D5F6C">
            <w:pPr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R5.3.2</w:t>
            </w:r>
          </w:p>
        </w:tc>
        <w:tc>
          <w:tcPr>
            <w:tcW w:w="1424" w:type="dxa"/>
            <w:vAlign w:val="center"/>
          </w:tcPr>
          <w:p w:rsidR="005A03E3" w:rsidRPr="006C3C78" w:rsidRDefault="00AD7E41" w:rsidP="008D5F6C">
            <w:pPr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耳ｶｯﾄのみ</w:t>
            </w:r>
          </w:p>
        </w:tc>
      </w:tr>
      <w:tr w:rsidR="005A03E3" w:rsidRPr="006C3C78" w:rsidTr="00AD7E41">
        <w:trPr>
          <w:trHeight w:val="551"/>
        </w:trPr>
        <w:tc>
          <w:tcPr>
            <w:tcW w:w="599" w:type="dxa"/>
            <w:vAlign w:val="center"/>
          </w:tcPr>
          <w:p w:rsidR="00AD7E41" w:rsidRPr="006C3C78" w:rsidRDefault="00AD7E41" w:rsidP="00AD7E41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A03E3" w:rsidRPr="006C3C78" w:rsidTr="00AD7E41">
        <w:trPr>
          <w:trHeight w:val="551"/>
        </w:trPr>
        <w:tc>
          <w:tcPr>
            <w:tcW w:w="599" w:type="dxa"/>
            <w:vAlign w:val="center"/>
          </w:tcPr>
          <w:p w:rsidR="005A03E3" w:rsidRPr="006C3C78" w:rsidRDefault="00AD7E41" w:rsidP="00AD7E41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523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A03E3" w:rsidRPr="006C3C78" w:rsidTr="00AD7E41">
        <w:trPr>
          <w:trHeight w:val="551"/>
        </w:trPr>
        <w:tc>
          <w:tcPr>
            <w:tcW w:w="599" w:type="dxa"/>
            <w:vAlign w:val="center"/>
          </w:tcPr>
          <w:p w:rsidR="005A03E3" w:rsidRPr="006C3C78" w:rsidRDefault="00AD7E41" w:rsidP="00AD7E41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523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A03E3" w:rsidRPr="006C3C78" w:rsidTr="00AD7E41">
        <w:trPr>
          <w:trHeight w:val="551"/>
        </w:trPr>
        <w:tc>
          <w:tcPr>
            <w:tcW w:w="599" w:type="dxa"/>
            <w:vAlign w:val="center"/>
          </w:tcPr>
          <w:p w:rsidR="005A03E3" w:rsidRPr="006C3C78" w:rsidRDefault="00AD7E41" w:rsidP="00AD7E41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523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A03E3" w:rsidRPr="006C3C78" w:rsidTr="00AD7E41">
        <w:trPr>
          <w:trHeight w:val="551"/>
        </w:trPr>
        <w:tc>
          <w:tcPr>
            <w:tcW w:w="599" w:type="dxa"/>
            <w:vAlign w:val="center"/>
          </w:tcPr>
          <w:p w:rsidR="005A03E3" w:rsidRPr="006C3C78" w:rsidRDefault="00AD7E41" w:rsidP="00AD7E41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523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A03E3" w:rsidRPr="006C3C78" w:rsidTr="00AD7E41">
        <w:trPr>
          <w:trHeight w:val="551"/>
        </w:trPr>
        <w:tc>
          <w:tcPr>
            <w:tcW w:w="599" w:type="dxa"/>
            <w:vAlign w:val="center"/>
          </w:tcPr>
          <w:p w:rsidR="005A03E3" w:rsidRPr="006C3C78" w:rsidRDefault="00AD7E41" w:rsidP="00AD7E41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1523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5A03E3" w:rsidRPr="006C3C78" w:rsidRDefault="005A03E3" w:rsidP="008D5F6C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5A03E3" w:rsidRPr="006B79B6" w:rsidRDefault="00AD7E41" w:rsidP="008D5F6C">
      <w:pPr>
        <w:rPr>
          <w:rFonts w:asciiTheme="minorEastAsia" w:hAnsiTheme="minorEastAsia" w:hint="eastAsia"/>
          <w:sz w:val="24"/>
        </w:rPr>
      </w:pPr>
      <w:r w:rsidRPr="006C3C78">
        <w:rPr>
          <w:rFonts w:asciiTheme="minorEastAsia" w:hAnsiTheme="minorEastAsia" w:hint="eastAsia"/>
          <w:sz w:val="24"/>
        </w:rPr>
        <w:t>※7頭目以降は裏面に記載（任意様式を添付していただいて構いません。）</w:t>
      </w:r>
      <w:bookmarkStart w:id="0" w:name="_GoBack"/>
      <w:bookmarkEnd w:id="0"/>
    </w:p>
    <w:p w:rsidR="00970F9C" w:rsidRDefault="00ED5A3F" w:rsidP="008D5F6C">
      <w:pPr>
        <w:rPr>
          <w:sz w:val="24"/>
        </w:rPr>
      </w:pPr>
      <w:r>
        <w:rPr>
          <w:rFonts w:hint="eastAsia"/>
          <w:sz w:val="24"/>
        </w:rPr>
        <w:t>添付書類</w:t>
      </w:r>
    </w:p>
    <w:p w:rsidR="00ED5A3F" w:rsidRDefault="00ED5A3F" w:rsidP="008D5F6C">
      <w:pPr>
        <w:rPr>
          <w:sz w:val="24"/>
        </w:rPr>
      </w:pPr>
      <w:r>
        <w:rPr>
          <w:rFonts w:hint="eastAsia"/>
          <w:sz w:val="24"/>
        </w:rPr>
        <w:t>・不妊手術をした猫の写真</w:t>
      </w:r>
    </w:p>
    <w:p w:rsidR="00ED5A3F" w:rsidRDefault="00ED5A3F" w:rsidP="008D5F6C">
      <w:pPr>
        <w:rPr>
          <w:sz w:val="24"/>
        </w:rPr>
      </w:pPr>
      <w:r>
        <w:rPr>
          <w:rFonts w:hint="eastAsia"/>
          <w:sz w:val="24"/>
        </w:rPr>
        <w:t>・現場、活動の写真</w:t>
      </w:r>
    </w:p>
    <w:p w:rsidR="00ED5A3F" w:rsidRDefault="00ED5A3F" w:rsidP="00ED5A3F">
      <w:pPr>
        <w:ind w:left="480" w:hangingChars="200" w:hanging="480"/>
        <w:rPr>
          <w:sz w:val="24"/>
        </w:rPr>
      </w:pPr>
      <w:r w:rsidRPr="006C3C78">
        <w:rPr>
          <w:rFonts w:asciiTheme="minorEastAsia" w:hAnsiTheme="minorEastAsia" w:hint="eastAsia"/>
          <w:sz w:val="24"/>
        </w:rPr>
        <w:t xml:space="preserve">　※データで提出される場合は、</w:t>
      </w:r>
      <w:hyperlink r:id="rId7" w:history="1">
        <w:r w:rsidRPr="006C3C78">
          <w:rPr>
            <w:rStyle w:val="aa"/>
            <w:rFonts w:asciiTheme="minorEastAsia" w:hAnsiTheme="minorEastAsia" w:hint="eastAsia"/>
            <w:sz w:val="24"/>
          </w:rPr>
          <w:t>fj-seiei@city.fujisawa.lg.jp</w:t>
        </w:r>
      </w:hyperlink>
      <w:r w:rsidRPr="006C3C78">
        <w:rPr>
          <w:rFonts w:asciiTheme="minorEastAsia" w:hAnsiTheme="minorEastAsia" w:hint="eastAsia"/>
          <w:sz w:val="24"/>
        </w:rPr>
        <w:t>へメールを送付してくだ</w:t>
      </w:r>
      <w:r>
        <w:rPr>
          <w:rFonts w:hint="eastAsia"/>
          <w:sz w:val="24"/>
        </w:rPr>
        <w:t>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17"/>
        <w:gridCol w:w="1520"/>
        <w:gridCol w:w="848"/>
        <w:gridCol w:w="1272"/>
        <w:gridCol w:w="1274"/>
        <w:gridCol w:w="1268"/>
        <w:gridCol w:w="1132"/>
        <w:gridCol w:w="1420"/>
      </w:tblGrid>
      <w:tr w:rsidR="00AD7E41" w:rsidRPr="006C3C78" w:rsidTr="00AD7E41">
        <w:trPr>
          <w:trHeight w:val="743"/>
        </w:trPr>
        <w:tc>
          <w:tcPr>
            <w:tcW w:w="617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lastRenderedPageBreak/>
              <w:t>No.</w:t>
            </w:r>
          </w:p>
        </w:tc>
        <w:tc>
          <w:tcPr>
            <w:tcW w:w="1520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毛色・特徴</w:t>
            </w:r>
          </w:p>
        </w:tc>
        <w:tc>
          <w:tcPr>
            <w:tcW w:w="848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性別</w:t>
            </w:r>
          </w:p>
        </w:tc>
        <w:tc>
          <w:tcPr>
            <w:tcW w:w="1272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捕獲場所</w:t>
            </w:r>
          </w:p>
        </w:tc>
        <w:tc>
          <w:tcPr>
            <w:tcW w:w="1274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捕獲日</w:t>
            </w:r>
          </w:p>
        </w:tc>
        <w:tc>
          <w:tcPr>
            <w:tcW w:w="1268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手術日</w:t>
            </w:r>
          </w:p>
        </w:tc>
        <w:tc>
          <w:tcPr>
            <w:tcW w:w="1132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ﾘﾘｰｽ日</w:t>
            </w:r>
          </w:p>
        </w:tc>
        <w:tc>
          <w:tcPr>
            <w:tcW w:w="1420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備考</w:t>
            </w:r>
          </w:p>
        </w:tc>
      </w:tr>
      <w:tr w:rsidR="00AD7E41" w:rsidRPr="006C3C78" w:rsidTr="00AD7E41">
        <w:trPr>
          <w:trHeight w:val="743"/>
        </w:trPr>
        <w:tc>
          <w:tcPr>
            <w:tcW w:w="617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15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D7E41" w:rsidRPr="006C3C78" w:rsidTr="00AD7E41">
        <w:trPr>
          <w:trHeight w:val="743"/>
        </w:trPr>
        <w:tc>
          <w:tcPr>
            <w:tcW w:w="617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15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D7E41" w:rsidRPr="006C3C78" w:rsidTr="00AD7E41">
        <w:trPr>
          <w:trHeight w:val="743"/>
        </w:trPr>
        <w:tc>
          <w:tcPr>
            <w:tcW w:w="617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15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D7E41" w:rsidRPr="006C3C78" w:rsidTr="00AD7E41">
        <w:trPr>
          <w:trHeight w:val="743"/>
        </w:trPr>
        <w:tc>
          <w:tcPr>
            <w:tcW w:w="617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15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D7E41" w:rsidRPr="006C3C78" w:rsidTr="00AD7E41">
        <w:trPr>
          <w:trHeight w:val="743"/>
        </w:trPr>
        <w:tc>
          <w:tcPr>
            <w:tcW w:w="617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15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D7E41" w:rsidRPr="006C3C78" w:rsidTr="00AD7E41">
        <w:trPr>
          <w:trHeight w:val="743"/>
        </w:trPr>
        <w:tc>
          <w:tcPr>
            <w:tcW w:w="617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12</w:t>
            </w:r>
          </w:p>
        </w:tc>
        <w:tc>
          <w:tcPr>
            <w:tcW w:w="15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D7E41" w:rsidRPr="006C3C78" w:rsidTr="00AD7E41">
        <w:trPr>
          <w:trHeight w:val="743"/>
        </w:trPr>
        <w:tc>
          <w:tcPr>
            <w:tcW w:w="617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13</w:t>
            </w:r>
          </w:p>
        </w:tc>
        <w:tc>
          <w:tcPr>
            <w:tcW w:w="15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D7E41" w:rsidRPr="006C3C78" w:rsidTr="00AD7E41">
        <w:trPr>
          <w:trHeight w:val="743"/>
        </w:trPr>
        <w:tc>
          <w:tcPr>
            <w:tcW w:w="617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14</w:t>
            </w:r>
          </w:p>
        </w:tc>
        <w:tc>
          <w:tcPr>
            <w:tcW w:w="15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D7E41" w:rsidRPr="006C3C78" w:rsidTr="00AD7E41">
        <w:trPr>
          <w:trHeight w:val="743"/>
        </w:trPr>
        <w:tc>
          <w:tcPr>
            <w:tcW w:w="617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15</w:t>
            </w:r>
          </w:p>
        </w:tc>
        <w:tc>
          <w:tcPr>
            <w:tcW w:w="15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D7E41" w:rsidRPr="006C3C78" w:rsidTr="00AD7E41">
        <w:trPr>
          <w:trHeight w:val="743"/>
        </w:trPr>
        <w:tc>
          <w:tcPr>
            <w:tcW w:w="617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16</w:t>
            </w:r>
          </w:p>
        </w:tc>
        <w:tc>
          <w:tcPr>
            <w:tcW w:w="15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D7E41" w:rsidRPr="006C3C78" w:rsidTr="00AD7E41">
        <w:trPr>
          <w:trHeight w:val="743"/>
        </w:trPr>
        <w:tc>
          <w:tcPr>
            <w:tcW w:w="617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17</w:t>
            </w:r>
          </w:p>
        </w:tc>
        <w:tc>
          <w:tcPr>
            <w:tcW w:w="15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D7E41" w:rsidRPr="006C3C78" w:rsidTr="00AD7E41">
        <w:trPr>
          <w:trHeight w:val="743"/>
        </w:trPr>
        <w:tc>
          <w:tcPr>
            <w:tcW w:w="617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18</w:t>
            </w:r>
          </w:p>
        </w:tc>
        <w:tc>
          <w:tcPr>
            <w:tcW w:w="15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D7E41" w:rsidRPr="006C3C78" w:rsidTr="00AD7E41">
        <w:trPr>
          <w:trHeight w:val="743"/>
        </w:trPr>
        <w:tc>
          <w:tcPr>
            <w:tcW w:w="617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19</w:t>
            </w:r>
          </w:p>
        </w:tc>
        <w:tc>
          <w:tcPr>
            <w:tcW w:w="15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D7E41" w:rsidRPr="006C3C78" w:rsidTr="00AD7E41">
        <w:trPr>
          <w:trHeight w:val="743"/>
        </w:trPr>
        <w:tc>
          <w:tcPr>
            <w:tcW w:w="617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20</w:t>
            </w:r>
          </w:p>
        </w:tc>
        <w:tc>
          <w:tcPr>
            <w:tcW w:w="15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D7E41" w:rsidRPr="006C3C78" w:rsidTr="00AD7E41">
        <w:trPr>
          <w:trHeight w:val="743"/>
        </w:trPr>
        <w:tc>
          <w:tcPr>
            <w:tcW w:w="617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21</w:t>
            </w:r>
          </w:p>
        </w:tc>
        <w:tc>
          <w:tcPr>
            <w:tcW w:w="15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D7E41" w:rsidRPr="006C3C78" w:rsidTr="00AD7E41">
        <w:trPr>
          <w:trHeight w:val="743"/>
        </w:trPr>
        <w:tc>
          <w:tcPr>
            <w:tcW w:w="617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22</w:t>
            </w:r>
          </w:p>
        </w:tc>
        <w:tc>
          <w:tcPr>
            <w:tcW w:w="15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D7E41" w:rsidRPr="006C3C78" w:rsidTr="00AD7E41">
        <w:trPr>
          <w:trHeight w:val="743"/>
        </w:trPr>
        <w:tc>
          <w:tcPr>
            <w:tcW w:w="617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23</w:t>
            </w:r>
          </w:p>
        </w:tc>
        <w:tc>
          <w:tcPr>
            <w:tcW w:w="15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D7E41" w:rsidRPr="006C3C78" w:rsidTr="00AD7E41">
        <w:trPr>
          <w:trHeight w:val="743"/>
        </w:trPr>
        <w:tc>
          <w:tcPr>
            <w:tcW w:w="617" w:type="dxa"/>
            <w:vAlign w:val="center"/>
          </w:tcPr>
          <w:p w:rsidR="00AD7E41" w:rsidRPr="006C3C78" w:rsidRDefault="00AD7E41" w:rsidP="00834C37">
            <w:pPr>
              <w:jc w:val="center"/>
              <w:rPr>
                <w:rFonts w:asciiTheme="minorEastAsia" w:hAnsiTheme="minorEastAsia"/>
                <w:sz w:val="24"/>
              </w:rPr>
            </w:pPr>
            <w:r w:rsidRPr="006C3C78">
              <w:rPr>
                <w:rFonts w:asciiTheme="minorEastAsia" w:hAnsiTheme="minorEastAsia" w:hint="eastAsia"/>
                <w:sz w:val="24"/>
              </w:rPr>
              <w:t>24</w:t>
            </w:r>
          </w:p>
        </w:tc>
        <w:tc>
          <w:tcPr>
            <w:tcW w:w="15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D7E41" w:rsidRPr="006C3C78" w:rsidRDefault="00AD7E41" w:rsidP="00834C3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AD7E41" w:rsidRPr="00340EC6" w:rsidRDefault="00AD7E41" w:rsidP="006C3C78">
      <w:pPr>
        <w:spacing w:line="140" w:lineRule="exact"/>
        <w:rPr>
          <w:sz w:val="24"/>
        </w:rPr>
      </w:pPr>
    </w:p>
    <w:sectPr w:rsidR="00AD7E41" w:rsidRPr="00340EC6" w:rsidSect="006C3C78">
      <w:pgSz w:w="11906" w:h="16838"/>
      <w:pgMar w:top="1191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8F" w:rsidRDefault="00E56F8F" w:rsidP="00E56F8F">
      <w:r>
        <w:separator/>
      </w:r>
    </w:p>
  </w:endnote>
  <w:endnote w:type="continuationSeparator" w:id="0">
    <w:p w:rsidR="00E56F8F" w:rsidRDefault="00E56F8F" w:rsidP="00E5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8F" w:rsidRDefault="00E56F8F" w:rsidP="00E56F8F">
      <w:r>
        <w:separator/>
      </w:r>
    </w:p>
  </w:footnote>
  <w:footnote w:type="continuationSeparator" w:id="0">
    <w:p w:rsidR="00E56F8F" w:rsidRDefault="00E56F8F" w:rsidP="00E56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FA"/>
    <w:rsid w:val="001067FA"/>
    <w:rsid w:val="00307A52"/>
    <w:rsid w:val="00340EC6"/>
    <w:rsid w:val="0042754B"/>
    <w:rsid w:val="004513B4"/>
    <w:rsid w:val="004D7F52"/>
    <w:rsid w:val="0059272F"/>
    <w:rsid w:val="005A03E3"/>
    <w:rsid w:val="006217AC"/>
    <w:rsid w:val="006B79B6"/>
    <w:rsid w:val="006C3C78"/>
    <w:rsid w:val="006F10BC"/>
    <w:rsid w:val="00712145"/>
    <w:rsid w:val="00723A63"/>
    <w:rsid w:val="007E5D3C"/>
    <w:rsid w:val="00800225"/>
    <w:rsid w:val="008062C8"/>
    <w:rsid w:val="00806487"/>
    <w:rsid w:val="00830EF4"/>
    <w:rsid w:val="008D5F6C"/>
    <w:rsid w:val="008F1579"/>
    <w:rsid w:val="00970F9C"/>
    <w:rsid w:val="009A5AE6"/>
    <w:rsid w:val="00A40509"/>
    <w:rsid w:val="00A63980"/>
    <w:rsid w:val="00A730A3"/>
    <w:rsid w:val="00AC6341"/>
    <w:rsid w:val="00AD7E41"/>
    <w:rsid w:val="00B8462B"/>
    <w:rsid w:val="00C11B0B"/>
    <w:rsid w:val="00C41897"/>
    <w:rsid w:val="00CF38AE"/>
    <w:rsid w:val="00DD25AB"/>
    <w:rsid w:val="00DE110C"/>
    <w:rsid w:val="00E06360"/>
    <w:rsid w:val="00E56F8F"/>
    <w:rsid w:val="00EC6DAF"/>
    <w:rsid w:val="00ED5A3F"/>
    <w:rsid w:val="00EE1BDA"/>
    <w:rsid w:val="00F53BDB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59FD5-0487-4103-8043-0059804B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13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6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6F8F"/>
  </w:style>
  <w:style w:type="paragraph" w:styleId="a8">
    <w:name w:val="footer"/>
    <w:basedOn w:val="a"/>
    <w:link w:val="a9"/>
    <w:uiPriority w:val="99"/>
    <w:unhideWhenUsed/>
    <w:rsid w:val="00E56F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6F8F"/>
  </w:style>
  <w:style w:type="character" w:styleId="aa">
    <w:name w:val="Hyperlink"/>
    <w:basedOn w:val="a0"/>
    <w:uiPriority w:val="99"/>
    <w:unhideWhenUsed/>
    <w:rsid w:val="00ED5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j-seiei@city.fujisaw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53A18-B0AF-448A-AF46-0E6754C0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28C11E45.dotm</Template>
  <TotalTime>2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武笠　明日香</dc:creator>
  <cp:keywords/>
  <dc:description/>
  <cp:lastModifiedBy>菊池　秀一</cp:lastModifiedBy>
  <cp:revision>4</cp:revision>
  <cp:lastPrinted>2021-03-14T11:24:00Z</cp:lastPrinted>
  <dcterms:created xsi:type="dcterms:W3CDTF">2023-01-23T06:22:00Z</dcterms:created>
  <dcterms:modified xsi:type="dcterms:W3CDTF">2023-03-14T00:01:00Z</dcterms:modified>
</cp:coreProperties>
</file>