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B2" w:rsidRDefault="00A315B2" w:rsidP="00A315B2">
      <w:pPr>
        <w:snapToGrid w:val="0"/>
        <w:spacing w:line="360" w:lineRule="auto"/>
        <w:jc w:val="left"/>
        <w:rPr>
          <w:sz w:val="24"/>
        </w:rPr>
      </w:pPr>
      <w:r w:rsidRPr="00A315B2">
        <w:rPr>
          <w:rFonts w:hint="eastAsia"/>
          <w:sz w:val="24"/>
        </w:rPr>
        <w:t>(</w:t>
      </w:r>
      <w:r w:rsidRPr="00A315B2">
        <w:rPr>
          <w:rFonts w:hint="eastAsia"/>
          <w:sz w:val="24"/>
        </w:rPr>
        <w:t>別紙</w:t>
      </w:r>
      <w:r w:rsidR="0069513F">
        <w:rPr>
          <w:rFonts w:hint="eastAsia"/>
          <w:sz w:val="24"/>
        </w:rPr>
        <w:t>１</w:t>
      </w:r>
      <w:bookmarkStart w:id="0" w:name="_GoBack"/>
      <w:bookmarkEnd w:id="0"/>
      <w:r w:rsidRPr="00A315B2">
        <w:rPr>
          <w:rFonts w:hint="eastAsia"/>
          <w:sz w:val="24"/>
        </w:rPr>
        <w:t>)</w:t>
      </w:r>
    </w:p>
    <w:p w:rsidR="005F598D" w:rsidRPr="00A315B2" w:rsidRDefault="005F598D" w:rsidP="00A315B2">
      <w:pPr>
        <w:snapToGrid w:val="0"/>
        <w:spacing w:line="360" w:lineRule="auto"/>
        <w:jc w:val="left"/>
        <w:rPr>
          <w:sz w:val="24"/>
        </w:rPr>
      </w:pPr>
    </w:p>
    <w:p w:rsidR="00812D88" w:rsidRPr="00812D88" w:rsidRDefault="00812D88" w:rsidP="00812D88">
      <w:pPr>
        <w:snapToGrid w:val="0"/>
        <w:spacing w:line="360" w:lineRule="auto"/>
        <w:jc w:val="center"/>
        <w:rPr>
          <w:sz w:val="28"/>
          <w:u w:val="single"/>
        </w:rPr>
      </w:pPr>
      <w:r w:rsidRPr="00812D88">
        <w:rPr>
          <w:rFonts w:hint="eastAsia"/>
          <w:sz w:val="28"/>
        </w:rPr>
        <w:t>事前相談依頼書</w:t>
      </w:r>
    </w:p>
    <w:p w:rsidR="005F598D" w:rsidRDefault="005F598D" w:rsidP="00D33ECF">
      <w:pPr>
        <w:snapToGrid w:val="0"/>
        <w:spacing w:line="360" w:lineRule="auto"/>
        <w:rPr>
          <w:sz w:val="24"/>
        </w:rPr>
      </w:pPr>
    </w:p>
    <w:p w:rsidR="00812D88" w:rsidRDefault="00812D88" w:rsidP="00D33ECF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藤沢市</w:t>
      </w:r>
      <w:r w:rsidR="00A315B2">
        <w:rPr>
          <w:rFonts w:hint="eastAsia"/>
          <w:sz w:val="24"/>
        </w:rPr>
        <w:t>青少年</w:t>
      </w:r>
      <w:r>
        <w:rPr>
          <w:rFonts w:hint="eastAsia"/>
          <w:sz w:val="24"/>
        </w:rPr>
        <w:t>課長</w:t>
      </w:r>
    </w:p>
    <w:p w:rsidR="00812D88" w:rsidRDefault="00812D88" w:rsidP="00D33ECF">
      <w:pPr>
        <w:snapToGrid w:val="0"/>
        <w:spacing w:line="360" w:lineRule="auto"/>
        <w:rPr>
          <w:sz w:val="24"/>
        </w:rPr>
      </w:pPr>
    </w:p>
    <w:p w:rsidR="00812D88" w:rsidRDefault="00812D88" w:rsidP="00812D88">
      <w:pPr>
        <w:snapToGrid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年　月　日</w:t>
      </w:r>
    </w:p>
    <w:p w:rsidR="00812D88" w:rsidRDefault="00812D88" w:rsidP="00812D88">
      <w:pPr>
        <w:snapToGrid w:val="0"/>
        <w:spacing w:line="360" w:lineRule="auto"/>
        <w:jc w:val="right"/>
        <w:rPr>
          <w:sz w:val="24"/>
        </w:rPr>
      </w:pPr>
    </w:p>
    <w:p w:rsidR="00812D88" w:rsidRPr="00812D88" w:rsidRDefault="00812D88" w:rsidP="00812D88">
      <w:pPr>
        <w:snapToGrid w:val="0"/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A315B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ab/>
      </w:r>
      <w:r w:rsidRPr="00812D88">
        <w:rPr>
          <w:rFonts w:hint="eastAsia"/>
          <w:sz w:val="24"/>
          <w:u w:val="single"/>
        </w:rPr>
        <w:t xml:space="preserve">法人所在地　　　　　　　　</w:t>
      </w:r>
      <w:r w:rsidR="00A315B2">
        <w:rPr>
          <w:rFonts w:hint="eastAsia"/>
          <w:sz w:val="24"/>
          <w:u w:val="single"/>
        </w:rPr>
        <w:t xml:space="preserve">　　　　　　</w:t>
      </w:r>
      <w:r w:rsidRPr="00812D88">
        <w:rPr>
          <w:rFonts w:hint="eastAsia"/>
          <w:sz w:val="24"/>
          <w:u w:val="single"/>
        </w:rPr>
        <w:t xml:space="preserve">　　　</w:t>
      </w:r>
    </w:p>
    <w:p w:rsidR="00812D88" w:rsidRPr="00812D88" w:rsidRDefault="00812D88" w:rsidP="00812D88">
      <w:pPr>
        <w:snapToGrid w:val="0"/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812D88">
        <w:rPr>
          <w:rFonts w:hint="eastAsia"/>
          <w:sz w:val="24"/>
          <w:u w:val="single"/>
        </w:rPr>
        <w:t>法人名</w:t>
      </w:r>
      <w:r w:rsidR="00A315B2">
        <w:rPr>
          <w:rFonts w:hint="eastAsia"/>
          <w:sz w:val="24"/>
          <w:u w:val="single"/>
        </w:rPr>
        <w:t xml:space="preserve">　　　　　　　</w:t>
      </w:r>
      <w:r w:rsidRPr="00812D88">
        <w:rPr>
          <w:rFonts w:hint="eastAsia"/>
          <w:sz w:val="24"/>
          <w:u w:val="single"/>
        </w:rPr>
        <w:t xml:space="preserve">　　　　　　　　　　　　</w:t>
      </w:r>
    </w:p>
    <w:p w:rsidR="00812D88" w:rsidRPr="00812D88" w:rsidRDefault="00812D88" w:rsidP="00812D88">
      <w:pPr>
        <w:snapToGrid w:val="0"/>
        <w:spacing w:line="360" w:lineRule="auto"/>
        <w:jc w:val="left"/>
        <w:rPr>
          <w:sz w:val="24"/>
          <w:u w:val="single"/>
          <w:lang w:eastAsia="zh-CN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812D88">
        <w:rPr>
          <w:rFonts w:hint="eastAsia"/>
          <w:sz w:val="24"/>
          <w:u w:val="single"/>
          <w:lang w:eastAsia="zh-CN"/>
        </w:rPr>
        <w:t xml:space="preserve">担当者名　　　　　　　　　　　　　　　　　　</w:t>
      </w:r>
    </w:p>
    <w:p w:rsidR="00812D88" w:rsidRPr="00812D88" w:rsidRDefault="00812D88" w:rsidP="00812D88">
      <w:pPr>
        <w:snapToGrid w:val="0"/>
        <w:spacing w:line="360" w:lineRule="auto"/>
        <w:jc w:val="left"/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ab/>
      </w:r>
      <w:r w:rsidR="00A8491A">
        <w:rPr>
          <w:rFonts w:hint="eastAsia"/>
          <w:sz w:val="24"/>
          <w:u w:val="single"/>
          <w:lang w:eastAsia="zh-CN"/>
        </w:rPr>
        <w:t>電話番号</w:t>
      </w:r>
      <w:r w:rsidRPr="00812D88">
        <w:rPr>
          <w:rFonts w:hint="eastAsia"/>
          <w:sz w:val="24"/>
          <w:u w:val="single"/>
          <w:lang w:eastAsia="zh-CN"/>
        </w:rPr>
        <w:t xml:space="preserve">　　　　　　　　　　　　　　　　　　　</w:t>
      </w:r>
    </w:p>
    <w:p w:rsidR="00812D88" w:rsidRDefault="00812D88" w:rsidP="00812D88">
      <w:pPr>
        <w:snapToGrid w:val="0"/>
        <w:spacing w:line="360" w:lineRule="auto"/>
        <w:jc w:val="left"/>
        <w:rPr>
          <w:sz w:val="24"/>
          <w:lang w:eastAsia="zh-CN"/>
        </w:rPr>
      </w:pPr>
    </w:p>
    <w:p w:rsidR="00812D88" w:rsidRPr="00812D88" w:rsidRDefault="00812D88" w:rsidP="00812D88">
      <w:pPr>
        <w:snapToGrid w:val="0"/>
        <w:spacing w:line="360" w:lineRule="auto"/>
        <w:jc w:val="left"/>
        <w:rPr>
          <w:sz w:val="24"/>
        </w:rPr>
      </w:pPr>
      <w:r>
        <w:rPr>
          <w:rFonts w:hint="eastAsia"/>
          <w:sz w:val="24"/>
          <w:lang w:eastAsia="zh-CN"/>
        </w:rPr>
        <w:t xml:space="preserve">　</w:t>
      </w:r>
      <w:r w:rsidR="00E93425">
        <w:rPr>
          <w:rFonts w:hint="eastAsia"/>
          <w:sz w:val="24"/>
        </w:rPr>
        <w:t>藤沢市立藤沢</w:t>
      </w:r>
      <w:r w:rsidR="00B4406E">
        <w:rPr>
          <w:rFonts w:hint="eastAsia"/>
          <w:sz w:val="24"/>
        </w:rPr>
        <w:t>小学校区</w:t>
      </w:r>
      <w:r w:rsidR="00A315B2">
        <w:rPr>
          <w:rFonts w:hint="eastAsia"/>
          <w:sz w:val="24"/>
        </w:rPr>
        <w:t>放課後児童クラブ</w:t>
      </w:r>
      <w:r w:rsidR="003E47B9">
        <w:rPr>
          <w:rFonts w:hint="eastAsia"/>
          <w:sz w:val="24"/>
        </w:rPr>
        <w:t>設置運営事業者</w:t>
      </w:r>
      <w:r w:rsidR="006A1B27">
        <w:rPr>
          <w:rFonts w:hint="eastAsia"/>
          <w:sz w:val="24"/>
        </w:rPr>
        <w:t>再</w:t>
      </w:r>
      <w:r w:rsidR="003E47B9">
        <w:rPr>
          <w:rFonts w:hint="eastAsia"/>
          <w:sz w:val="24"/>
        </w:rPr>
        <w:t>公募</w:t>
      </w:r>
      <w:r w:rsidR="00B14D73">
        <w:rPr>
          <w:rFonts w:hint="eastAsia"/>
          <w:sz w:val="24"/>
        </w:rPr>
        <w:t>への応募を検討しているので、</w:t>
      </w:r>
      <w:r>
        <w:rPr>
          <w:rFonts w:hint="eastAsia"/>
          <w:sz w:val="24"/>
        </w:rPr>
        <w:t>事前相談を依頼します。</w:t>
      </w:r>
    </w:p>
    <w:p w:rsidR="00812D88" w:rsidRPr="00E93425" w:rsidRDefault="00812D88" w:rsidP="00CB0248">
      <w:pPr>
        <w:ind w:firstLineChars="100" w:firstLine="240"/>
        <w:rPr>
          <w:sz w:val="24"/>
        </w:rPr>
      </w:pPr>
    </w:p>
    <w:p w:rsidR="00A315B2" w:rsidRDefault="00235753" w:rsidP="00CB0248">
      <w:pPr>
        <w:ind w:firstLineChars="100" w:firstLine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設置予定場所</w:t>
      </w:r>
    </w:p>
    <w:p w:rsidR="00DB2A5A" w:rsidRDefault="00DB2A5A" w:rsidP="00DB2A5A">
      <w:pPr>
        <w:ind w:firstLineChars="100" w:firstLine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</w:t>
      </w:r>
      <w:r w:rsidR="00E93425">
        <w:rPr>
          <w:rFonts w:hint="eastAsia"/>
          <w:sz w:val="24"/>
        </w:rPr>
        <w:t>藤沢</w:t>
      </w:r>
      <w:r>
        <w:rPr>
          <w:rFonts w:hint="eastAsia"/>
          <w:sz w:val="24"/>
          <w:lang w:eastAsia="zh-CN"/>
        </w:rPr>
        <w:t>小学校区（所在地：藤沢市　　　　　　　　　　　　）</w:t>
      </w:r>
    </w:p>
    <w:p w:rsidR="00CB0248" w:rsidRPr="00DB2A5A" w:rsidRDefault="00CB0248" w:rsidP="00812D88">
      <w:pPr>
        <w:ind w:firstLineChars="100" w:firstLine="240"/>
        <w:rPr>
          <w:sz w:val="24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2D88" w:rsidTr="00812D88">
        <w:tc>
          <w:tcPr>
            <w:tcW w:w="8702" w:type="dxa"/>
          </w:tcPr>
          <w:p w:rsidR="00812D88" w:rsidRDefault="00812D88" w:rsidP="00812D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持参書類</w:t>
            </w:r>
          </w:p>
        </w:tc>
      </w:tr>
      <w:tr w:rsidR="00812D88" w:rsidTr="00812D88">
        <w:tc>
          <w:tcPr>
            <w:tcW w:w="8702" w:type="dxa"/>
          </w:tcPr>
          <w:p w:rsidR="00812D88" w:rsidRDefault="00B14D73" w:rsidP="00B14D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="00812D88">
              <w:rPr>
                <w:rFonts w:hint="eastAsia"/>
                <w:sz w:val="24"/>
              </w:rPr>
              <w:t>既存運営施設</w:t>
            </w:r>
            <w:r w:rsidR="00A8491A">
              <w:rPr>
                <w:rFonts w:hint="eastAsia"/>
                <w:sz w:val="24"/>
              </w:rPr>
              <w:t>(</w:t>
            </w:r>
            <w:r w:rsidR="00A8491A">
              <w:rPr>
                <w:rFonts w:hint="eastAsia"/>
                <w:sz w:val="24"/>
              </w:rPr>
              <w:t>児童クラブ・保育園等</w:t>
            </w:r>
            <w:r w:rsidR="00A8491A">
              <w:rPr>
                <w:rFonts w:hint="eastAsia"/>
                <w:sz w:val="24"/>
              </w:rPr>
              <w:t>)</w:t>
            </w:r>
            <w:r w:rsidR="00812D88">
              <w:rPr>
                <w:rFonts w:hint="eastAsia"/>
                <w:sz w:val="24"/>
              </w:rPr>
              <w:t>の概要がわかる資料（パンフレット等）</w:t>
            </w:r>
          </w:p>
          <w:p w:rsidR="00A315B2" w:rsidRDefault="00B14D73" w:rsidP="00B14D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="00A315B2">
              <w:rPr>
                <w:rFonts w:hint="eastAsia"/>
                <w:sz w:val="24"/>
              </w:rPr>
              <w:t>法人の概要がわかる資料（パンフレット等）</w:t>
            </w:r>
          </w:p>
          <w:p w:rsidR="00DB2A5A" w:rsidRDefault="00DB2A5A" w:rsidP="00B14D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【自身で確保した物件での提案をする場合】</w:t>
            </w:r>
          </w:p>
          <w:p w:rsidR="00DB2A5A" w:rsidRDefault="00DB2A5A" w:rsidP="00DB2A5A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□　</w:t>
            </w:r>
            <w:r>
              <w:rPr>
                <w:rFonts w:hint="eastAsia"/>
                <w:sz w:val="24"/>
              </w:rPr>
              <w:t>周辺</w:t>
            </w:r>
            <w:r>
              <w:rPr>
                <w:rFonts w:hint="eastAsia"/>
                <w:sz w:val="24"/>
                <w:lang w:eastAsia="zh-CN"/>
              </w:rPr>
              <w:t>案内図</w:t>
            </w:r>
          </w:p>
          <w:p w:rsidR="00DB2A5A" w:rsidRDefault="00DB2A5A" w:rsidP="00DB2A5A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□　</w:t>
            </w:r>
            <w:r>
              <w:rPr>
                <w:rFonts w:hint="eastAsia"/>
                <w:sz w:val="24"/>
              </w:rPr>
              <w:t>平面図（既存の物件の場合のみ）</w:t>
            </w:r>
          </w:p>
          <w:p w:rsidR="00812D88" w:rsidRPr="00812D88" w:rsidRDefault="00B14D73" w:rsidP="00DB2A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DB2A5A">
              <w:rPr>
                <w:rFonts w:hint="eastAsia"/>
                <w:sz w:val="24"/>
              </w:rPr>
              <w:t xml:space="preserve">　現況</w:t>
            </w:r>
            <w:r w:rsidR="00812D88">
              <w:rPr>
                <w:rFonts w:hint="eastAsia"/>
                <w:sz w:val="24"/>
              </w:rPr>
              <w:t>写真</w:t>
            </w:r>
          </w:p>
        </w:tc>
      </w:tr>
    </w:tbl>
    <w:p w:rsidR="00812D88" w:rsidRPr="00812D88" w:rsidRDefault="00812D88" w:rsidP="00812D88">
      <w:pPr>
        <w:ind w:firstLineChars="100" w:firstLine="240"/>
        <w:rPr>
          <w:sz w:val="24"/>
        </w:rPr>
      </w:pPr>
    </w:p>
    <w:sectPr w:rsidR="00812D88" w:rsidRPr="00812D88" w:rsidSect="00812D88">
      <w:pgSz w:w="11906" w:h="16838" w:code="9"/>
      <w:pgMar w:top="737" w:right="1701" w:bottom="73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CB" w:rsidRDefault="00597CCB" w:rsidP="00597CCB">
      <w:r>
        <w:separator/>
      </w:r>
    </w:p>
  </w:endnote>
  <w:endnote w:type="continuationSeparator" w:id="0">
    <w:p w:rsidR="00597CCB" w:rsidRDefault="00597CCB" w:rsidP="0059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CB" w:rsidRDefault="00597CCB" w:rsidP="00597CCB">
      <w:r>
        <w:separator/>
      </w:r>
    </w:p>
  </w:footnote>
  <w:footnote w:type="continuationSeparator" w:id="0">
    <w:p w:rsidR="00597CCB" w:rsidRDefault="00597CCB" w:rsidP="0059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244"/>
    <w:multiLevelType w:val="hybridMultilevel"/>
    <w:tmpl w:val="00D8CB22"/>
    <w:lvl w:ilvl="0" w:tplc="5C382EA6">
      <w:start w:val="4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4AD341DC"/>
    <w:multiLevelType w:val="hybridMultilevel"/>
    <w:tmpl w:val="4404D9AE"/>
    <w:lvl w:ilvl="0" w:tplc="399C7B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FF"/>
    <w:rsid w:val="000C2771"/>
    <w:rsid w:val="001061FD"/>
    <w:rsid w:val="00212C5E"/>
    <w:rsid w:val="00235753"/>
    <w:rsid w:val="00273F17"/>
    <w:rsid w:val="002C046C"/>
    <w:rsid w:val="002C481A"/>
    <w:rsid w:val="002C51DB"/>
    <w:rsid w:val="00346949"/>
    <w:rsid w:val="003E47B9"/>
    <w:rsid w:val="00467E06"/>
    <w:rsid w:val="004C5B79"/>
    <w:rsid w:val="00597CCB"/>
    <w:rsid w:val="005E1FAF"/>
    <w:rsid w:val="005F2EA0"/>
    <w:rsid w:val="005F598D"/>
    <w:rsid w:val="006904DE"/>
    <w:rsid w:val="0069513F"/>
    <w:rsid w:val="006A1B27"/>
    <w:rsid w:val="006A2A05"/>
    <w:rsid w:val="006A3F66"/>
    <w:rsid w:val="006C181B"/>
    <w:rsid w:val="006E19CC"/>
    <w:rsid w:val="007012DD"/>
    <w:rsid w:val="007014E0"/>
    <w:rsid w:val="00704B81"/>
    <w:rsid w:val="00720184"/>
    <w:rsid w:val="007F0EC7"/>
    <w:rsid w:val="00812D88"/>
    <w:rsid w:val="008432D4"/>
    <w:rsid w:val="00873AB6"/>
    <w:rsid w:val="009126A5"/>
    <w:rsid w:val="009D0530"/>
    <w:rsid w:val="00A0677C"/>
    <w:rsid w:val="00A106F2"/>
    <w:rsid w:val="00A315B2"/>
    <w:rsid w:val="00A8491A"/>
    <w:rsid w:val="00AF7565"/>
    <w:rsid w:val="00B14D73"/>
    <w:rsid w:val="00B4406E"/>
    <w:rsid w:val="00B6568E"/>
    <w:rsid w:val="00B86BEA"/>
    <w:rsid w:val="00BC1F71"/>
    <w:rsid w:val="00C34C56"/>
    <w:rsid w:val="00C56A90"/>
    <w:rsid w:val="00C777FF"/>
    <w:rsid w:val="00CB0248"/>
    <w:rsid w:val="00CF4B9C"/>
    <w:rsid w:val="00D22CE3"/>
    <w:rsid w:val="00D33ECF"/>
    <w:rsid w:val="00D4425B"/>
    <w:rsid w:val="00D7177A"/>
    <w:rsid w:val="00D83E65"/>
    <w:rsid w:val="00DA7119"/>
    <w:rsid w:val="00DB2A5A"/>
    <w:rsid w:val="00DC6161"/>
    <w:rsid w:val="00DC659B"/>
    <w:rsid w:val="00E03289"/>
    <w:rsid w:val="00E110E7"/>
    <w:rsid w:val="00E27F16"/>
    <w:rsid w:val="00E317BF"/>
    <w:rsid w:val="00E3778D"/>
    <w:rsid w:val="00E43E03"/>
    <w:rsid w:val="00E56025"/>
    <w:rsid w:val="00E712E6"/>
    <w:rsid w:val="00E93425"/>
    <w:rsid w:val="00EB629B"/>
    <w:rsid w:val="00ED403D"/>
    <w:rsid w:val="00F10E41"/>
    <w:rsid w:val="00F30ADF"/>
    <w:rsid w:val="00F4268A"/>
    <w:rsid w:val="00F453E9"/>
    <w:rsid w:val="00F82354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B5FA544-8844-45A0-9615-FFDEA2F0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3F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97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7CCB"/>
    <w:rPr>
      <w:kern w:val="2"/>
      <w:sz w:val="21"/>
      <w:szCs w:val="24"/>
    </w:rPr>
  </w:style>
  <w:style w:type="paragraph" w:styleId="a6">
    <w:name w:val="footer"/>
    <w:basedOn w:val="a"/>
    <w:link w:val="a7"/>
    <w:rsid w:val="00597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7CCB"/>
    <w:rPr>
      <w:kern w:val="2"/>
      <w:sz w:val="21"/>
      <w:szCs w:val="24"/>
    </w:rPr>
  </w:style>
  <w:style w:type="table" w:styleId="a8">
    <w:name w:val="Table Grid"/>
    <w:basedOn w:val="a1"/>
    <w:rsid w:val="0081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E897-25D4-483C-8F41-A0F8DC1B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8748132A.dotm</Template>
  <TotalTime>1</TotalTime>
  <Pages>1</Pages>
  <Words>222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藤沢市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06512</dc:creator>
  <cp:lastModifiedBy>小野　洋</cp:lastModifiedBy>
  <cp:revision>8</cp:revision>
  <cp:lastPrinted>2017-04-10T11:18:00Z</cp:lastPrinted>
  <dcterms:created xsi:type="dcterms:W3CDTF">2020-05-01T08:51:00Z</dcterms:created>
  <dcterms:modified xsi:type="dcterms:W3CDTF">2023-05-25T07:45:00Z</dcterms:modified>
</cp:coreProperties>
</file>