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3C9" w:rsidRPr="008F1599" w:rsidRDefault="008F1599" w:rsidP="008F1599">
      <w:pPr>
        <w:jc w:val="right"/>
        <w:rPr>
          <w:sz w:val="24"/>
        </w:rPr>
      </w:pPr>
      <w:r w:rsidRPr="008F1599">
        <w:rPr>
          <w:rFonts w:hint="eastAsia"/>
          <w:sz w:val="24"/>
        </w:rPr>
        <w:t>令和　　年　　月　　日</w:t>
      </w:r>
    </w:p>
    <w:p w:rsidR="008F1599" w:rsidRPr="008F1599" w:rsidRDefault="008F1599" w:rsidP="008F1599">
      <w:pPr>
        <w:jc w:val="right"/>
        <w:rPr>
          <w:sz w:val="24"/>
        </w:rPr>
      </w:pPr>
    </w:p>
    <w:p w:rsidR="008F1599" w:rsidRPr="008F1599" w:rsidRDefault="008F1599" w:rsidP="008F1599">
      <w:pPr>
        <w:ind w:right="840"/>
        <w:rPr>
          <w:sz w:val="24"/>
        </w:rPr>
      </w:pPr>
      <w:r w:rsidRPr="008F1599">
        <w:rPr>
          <w:rFonts w:hint="eastAsia"/>
          <w:sz w:val="24"/>
        </w:rPr>
        <w:t>藤沢市選挙管理委員会事務局</w:t>
      </w:r>
    </w:p>
    <w:p w:rsidR="008F1599" w:rsidRPr="008F1599" w:rsidRDefault="008F1599" w:rsidP="008F1599">
      <w:pPr>
        <w:ind w:right="840"/>
        <w:rPr>
          <w:sz w:val="24"/>
        </w:rPr>
      </w:pPr>
    </w:p>
    <w:p w:rsidR="008F1599" w:rsidRPr="008F1599" w:rsidRDefault="008F1599" w:rsidP="008F1599">
      <w:pPr>
        <w:jc w:val="right"/>
        <w:rPr>
          <w:sz w:val="24"/>
          <w:u w:val="single"/>
        </w:rPr>
      </w:pPr>
      <w:r w:rsidRPr="008F1599">
        <w:rPr>
          <w:rFonts w:hint="eastAsia"/>
          <w:sz w:val="24"/>
          <w:u w:val="single"/>
        </w:rPr>
        <w:t xml:space="preserve">　　　　　　　　　　学校長</w:t>
      </w:r>
    </w:p>
    <w:p w:rsidR="008F1599" w:rsidRDefault="008F1599" w:rsidP="008F1599">
      <w:pPr>
        <w:ind w:right="840"/>
      </w:pPr>
    </w:p>
    <w:p w:rsidR="008F1599" w:rsidRDefault="00672AB3" w:rsidP="00672AB3">
      <w:pPr>
        <w:ind w:right="840"/>
        <w:jc w:val="center"/>
        <w:rPr>
          <w:b/>
          <w:sz w:val="32"/>
        </w:rPr>
      </w:pPr>
      <w:r>
        <w:rPr>
          <w:rFonts w:hint="eastAsia"/>
          <w:b/>
          <w:sz w:val="32"/>
        </w:rPr>
        <w:t xml:space="preserve">　　　　</w:t>
      </w:r>
      <w:r w:rsidR="008F1599" w:rsidRPr="008F1599">
        <w:rPr>
          <w:rFonts w:hint="eastAsia"/>
          <w:b/>
          <w:sz w:val="32"/>
        </w:rPr>
        <w:t>投票器材借用申請書兼借用書</w:t>
      </w:r>
    </w:p>
    <w:p w:rsidR="008F1599" w:rsidRPr="008F1599" w:rsidRDefault="008F1599" w:rsidP="008F1599">
      <w:pPr>
        <w:ind w:right="840"/>
        <w:jc w:val="center"/>
        <w:rPr>
          <w:b/>
          <w:sz w:val="24"/>
        </w:rPr>
      </w:pPr>
    </w:p>
    <w:p w:rsidR="008F1599" w:rsidRDefault="008F1599" w:rsidP="008F1599">
      <w:pPr>
        <w:ind w:right="840" w:firstLineChars="100" w:firstLine="240"/>
        <w:rPr>
          <w:sz w:val="24"/>
        </w:rPr>
      </w:pPr>
      <w:r w:rsidRPr="008F1599">
        <w:rPr>
          <w:rFonts w:hint="eastAsia"/>
          <w:sz w:val="24"/>
        </w:rPr>
        <w:t>生徒会選挙等に伴い、次の選挙器材の借用を希望します。</w:t>
      </w:r>
      <w:r w:rsidR="002C6293">
        <w:rPr>
          <w:rFonts w:hint="eastAsia"/>
          <w:sz w:val="24"/>
        </w:rPr>
        <w:t xml:space="preserve">　　　　　　　　</w:t>
      </w:r>
    </w:p>
    <w:p w:rsidR="008F1599" w:rsidRDefault="008F1599" w:rsidP="008F1599">
      <w:pPr>
        <w:ind w:right="840"/>
        <w:rPr>
          <w:sz w:val="24"/>
        </w:rPr>
      </w:pPr>
    </w:p>
    <w:p w:rsidR="008F1599" w:rsidRDefault="008F1599" w:rsidP="008F1599">
      <w:pPr>
        <w:ind w:right="840"/>
        <w:rPr>
          <w:sz w:val="24"/>
        </w:rPr>
      </w:pPr>
      <w:r>
        <w:rPr>
          <w:rFonts w:hint="eastAsia"/>
          <w:sz w:val="24"/>
        </w:rPr>
        <w:t>１　投票器材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4247"/>
        <w:gridCol w:w="4258"/>
      </w:tblGrid>
      <w:tr w:rsidR="008F1599" w:rsidTr="00672AB3">
        <w:tc>
          <w:tcPr>
            <w:tcW w:w="4247" w:type="dxa"/>
          </w:tcPr>
          <w:p w:rsidR="008F1599" w:rsidRDefault="008F1599" w:rsidP="008F1599">
            <w:pPr>
              <w:ind w:right="840"/>
              <w:rPr>
                <w:sz w:val="24"/>
              </w:rPr>
            </w:pPr>
            <w:r>
              <w:rPr>
                <w:rFonts w:hint="eastAsia"/>
                <w:sz w:val="24"/>
              </w:rPr>
              <w:t>投票箱</w:t>
            </w:r>
          </w:p>
        </w:tc>
        <w:tc>
          <w:tcPr>
            <w:tcW w:w="4258" w:type="dxa"/>
          </w:tcPr>
          <w:p w:rsidR="008F1599" w:rsidRDefault="008F1599" w:rsidP="008F1599">
            <w:pPr>
              <w:ind w:right="84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個</w:t>
            </w:r>
          </w:p>
        </w:tc>
      </w:tr>
      <w:tr w:rsidR="008F1599" w:rsidTr="00672AB3">
        <w:tc>
          <w:tcPr>
            <w:tcW w:w="4247" w:type="dxa"/>
          </w:tcPr>
          <w:p w:rsidR="008F1599" w:rsidRDefault="008F1599" w:rsidP="008F1599">
            <w:pPr>
              <w:ind w:right="840"/>
              <w:rPr>
                <w:sz w:val="24"/>
              </w:rPr>
            </w:pPr>
            <w:r>
              <w:rPr>
                <w:rFonts w:hint="eastAsia"/>
                <w:sz w:val="24"/>
              </w:rPr>
              <w:t>投票記載台（２人用）</w:t>
            </w:r>
          </w:p>
        </w:tc>
        <w:tc>
          <w:tcPr>
            <w:tcW w:w="4258" w:type="dxa"/>
          </w:tcPr>
          <w:p w:rsidR="008F1599" w:rsidRDefault="008F1599" w:rsidP="008F1599">
            <w:pPr>
              <w:ind w:right="8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台</w:t>
            </w:r>
          </w:p>
        </w:tc>
      </w:tr>
      <w:tr w:rsidR="008F1599" w:rsidTr="00672AB3">
        <w:tc>
          <w:tcPr>
            <w:tcW w:w="4247" w:type="dxa"/>
          </w:tcPr>
          <w:p w:rsidR="008F1599" w:rsidRDefault="008F1599" w:rsidP="008F1599">
            <w:pPr>
              <w:ind w:right="840"/>
              <w:rPr>
                <w:sz w:val="24"/>
              </w:rPr>
            </w:pPr>
            <w:r>
              <w:rPr>
                <w:rFonts w:hint="eastAsia"/>
                <w:sz w:val="24"/>
              </w:rPr>
              <w:t>投票箱の鍵</w:t>
            </w:r>
          </w:p>
        </w:tc>
        <w:tc>
          <w:tcPr>
            <w:tcW w:w="4258" w:type="dxa"/>
          </w:tcPr>
          <w:p w:rsidR="008F1599" w:rsidRDefault="008F1599" w:rsidP="008F1599">
            <w:pPr>
              <w:ind w:right="8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個</w:t>
            </w:r>
          </w:p>
        </w:tc>
      </w:tr>
    </w:tbl>
    <w:p w:rsidR="008F1599" w:rsidRDefault="008F1599" w:rsidP="008F1599">
      <w:pPr>
        <w:ind w:right="840"/>
        <w:rPr>
          <w:sz w:val="24"/>
        </w:rPr>
      </w:pPr>
    </w:p>
    <w:p w:rsidR="008F1599" w:rsidRDefault="008F1599" w:rsidP="008F1599">
      <w:pPr>
        <w:ind w:right="840"/>
        <w:rPr>
          <w:sz w:val="24"/>
        </w:rPr>
      </w:pPr>
    </w:p>
    <w:p w:rsidR="008F1599" w:rsidRDefault="008F1599" w:rsidP="008F1599">
      <w:pPr>
        <w:ind w:right="840"/>
        <w:rPr>
          <w:sz w:val="24"/>
        </w:rPr>
      </w:pPr>
      <w:r>
        <w:rPr>
          <w:rFonts w:hint="eastAsia"/>
          <w:sz w:val="24"/>
        </w:rPr>
        <w:t>借用期間　令和　　年　　月　　日　～　令和　　年　　月　　日</w:t>
      </w:r>
    </w:p>
    <w:p w:rsidR="00BF0084" w:rsidRDefault="00BF0084" w:rsidP="008F1599">
      <w:pPr>
        <w:ind w:right="840"/>
        <w:rPr>
          <w:sz w:val="24"/>
        </w:rPr>
      </w:pPr>
    </w:p>
    <w:p w:rsidR="00BF0084" w:rsidRDefault="00BF0084" w:rsidP="008F1599">
      <w:pPr>
        <w:ind w:right="840"/>
        <w:rPr>
          <w:sz w:val="24"/>
        </w:rPr>
      </w:pPr>
    </w:p>
    <w:p w:rsidR="00BF0084" w:rsidRPr="00BF0084" w:rsidRDefault="00BF0084" w:rsidP="00672AB3">
      <w:pPr>
        <w:ind w:right="1416"/>
        <w:rPr>
          <w:sz w:val="28"/>
        </w:rPr>
      </w:pPr>
      <w:r w:rsidRPr="00BF0084">
        <w:rPr>
          <w:rFonts w:hint="eastAsia"/>
          <w:b/>
          <w:sz w:val="28"/>
        </w:rPr>
        <w:t>※投票（使用）日</w:t>
      </w:r>
      <w:r w:rsidRPr="00BF0084">
        <w:rPr>
          <w:rFonts w:hint="eastAsia"/>
          <w:sz w:val="28"/>
        </w:rPr>
        <w:t xml:space="preserve">　　令和　　年　　月　　日（　）</w:t>
      </w:r>
    </w:p>
    <w:p w:rsidR="00BF0084" w:rsidRDefault="00BF0084" w:rsidP="008F1599">
      <w:pPr>
        <w:ind w:right="840"/>
        <w:rPr>
          <w:sz w:val="24"/>
        </w:rPr>
      </w:pPr>
    </w:p>
    <w:p w:rsidR="00BF0084" w:rsidRPr="00BF0084" w:rsidRDefault="00BF0084" w:rsidP="00672AB3">
      <w:pPr>
        <w:ind w:right="-1"/>
        <w:rPr>
          <w:sz w:val="24"/>
          <w:u w:val="single"/>
        </w:rPr>
      </w:pPr>
      <w:r w:rsidRPr="00BF0084">
        <w:rPr>
          <w:rFonts w:hint="eastAsia"/>
          <w:sz w:val="24"/>
          <w:u w:val="single"/>
        </w:rPr>
        <w:t xml:space="preserve">担当教諭名　　　　　　　　　　　　</w:t>
      </w:r>
      <w:r w:rsidR="00672AB3" w:rsidRPr="00672AB3">
        <w:rPr>
          <w:rFonts w:hint="eastAsia"/>
          <w:sz w:val="24"/>
        </w:rPr>
        <w:t xml:space="preserve">　</w:t>
      </w:r>
      <w:r w:rsidR="00672AB3">
        <w:rPr>
          <w:rFonts w:hint="eastAsia"/>
          <w:sz w:val="24"/>
        </w:rPr>
        <w:t xml:space="preserve">　　</w:t>
      </w:r>
      <w:r w:rsidR="00672AB3" w:rsidRPr="00672AB3">
        <w:rPr>
          <w:rFonts w:hint="eastAsia"/>
          <w:sz w:val="24"/>
        </w:rPr>
        <w:t xml:space="preserve">　</w:t>
      </w:r>
      <w:r w:rsidRPr="00BF0084">
        <w:rPr>
          <w:rFonts w:hint="eastAsia"/>
          <w:sz w:val="24"/>
          <w:u w:val="single"/>
        </w:rPr>
        <w:t xml:space="preserve">電話（内線）　　　</w:t>
      </w:r>
      <w:r w:rsidR="00672AB3">
        <w:rPr>
          <w:rFonts w:hint="eastAsia"/>
          <w:sz w:val="24"/>
          <w:u w:val="single"/>
        </w:rPr>
        <w:t xml:space="preserve">　　　　　</w:t>
      </w:r>
      <w:r w:rsidRPr="00BF0084">
        <w:rPr>
          <w:rFonts w:hint="eastAsia"/>
          <w:sz w:val="24"/>
          <w:u w:val="single"/>
        </w:rPr>
        <w:t xml:space="preserve">　　　　　　</w:t>
      </w:r>
    </w:p>
    <w:p w:rsidR="00B0026B" w:rsidRPr="002C6293" w:rsidRDefault="00B0026B" w:rsidP="00BF0084">
      <w:pPr>
        <w:tabs>
          <w:tab w:val="left" w:pos="5445"/>
        </w:tabs>
        <w:ind w:right="1800"/>
        <w:rPr>
          <w:sz w:val="24"/>
          <w:u w:val="single"/>
        </w:rPr>
      </w:pPr>
    </w:p>
    <w:p w:rsidR="00BD16A5" w:rsidRDefault="00BD16A5" w:rsidP="00BF0084">
      <w:pPr>
        <w:tabs>
          <w:tab w:val="left" w:pos="5445"/>
        </w:tabs>
        <w:ind w:right="1800"/>
        <w:rPr>
          <w:sz w:val="24"/>
        </w:rPr>
      </w:pPr>
    </w:p>
    <w:p w:rsidR="002C6293" w:rsidRDefault="00BF0084" w:rsidP="00BF0084">
      <w:pPr>
        <w:tabs>
          <w:tab w:val="left" w:pos="5445"/>
        </w:tabs>
        <w:ind w:right="1800"/>
        <w:rPr>
          <w:sz w:val="24"/>
        </w:rPr>
      </w:pPr>
      <w:r w:rsidRPr="00BF0084">
        <w:rPr>
          <w:rFonts w:hint="eastAsia"/>
          <w:sz w:val="24"/>
        </w:rPr>
        <w:t>【留意点】</w:t>
      </w:r>
    </w:p>
    <w:p w:rsidR="002C6293" w:rsidRDefault="002C6293" w:rsidP="002C6293">
      <w:pPr>
        <w:tabs>
          <w:tab w:val="left" w:pos="5445"/>
        </w:tabs>
        <w:ind w:left="480" w:rightChars="-473" w:right="-993" w:hangingChars="200" w:hanging="48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BF0084">
        <w:rPr>
          <w:rFonts w:hint="eastAsia"/>
          <w:sz w:val="24"/>
        </w:rPr>
        <w:t>生徒会選挙等</w:t>
      </w:r>
      <w:bookmarkStart w:id="0" w:name="_GoBack"/>
      <w:bookmarkEnd w:id="0"/>
      <w:r w:rsidR="00BF0084">
        <w:rPr>
          <w:rFonts w:hint="eastAsia"/>
          <w:sz w:val="24"/>
        </w:rPr>
        <w:t>の日程が決まり</w:t>
      </w:r>
      <w:r w:rsidR="00680D8C">
        <w:rPr>
          <w:rFonts w:hint="eastAsia"/>
          <w:sz w:val="24"/>
        </w:rPr>
        <w:t>ましたら、選挙管理委員会事務局までご連絡のうえ、</w:t>
      </w:r>
    </w:p>
    <w:p w:rsidR="00BF0084" w:rsidRDefault="00680D8C" w:rsidP="002C6293">
      <w:pPr>
        <w:tabs>
          <w:tab w:val="left" w:pos="5445"/>
        </w:tabs>
        <w:ind w:leftChars="100" w:left="450" w:rightChars="-473" w:right="-993" w:hangingChars="100" w:hanging="240"/>
        <w:jc w:val="left"/>
        <w:rPr>
          <w:sz w:val="24"/>
        </w:rPr>
      </w:pPr>
      <w:r>
        <w:rPr>
          <w:rFonts w:hint="eastAsia"/>
          <w:sz w:val="24"/>
        </w:rPr>
        <w:t>この用紙を電子メールまたは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でお送りください。</w:t>
      </w:r>
    </w:p>
    <w:p w:rsidR="00672AB3" w:rsidRDefault="00672AB3" w:rsidP="002C6293">
      <w:pPr>
        <w:tabs>
          <w:tab w:val="left" w:pos="5445"/>
        </w:tabs>
        <w:ind w:leftChars="100" w:left="450" w:rightChars="-473" w:right="-993" w:hangingChars="100" w:hanging="240"/>
        <w:jc w:val="left"/>
        <w:rPr>
          <w:sz w:val="24"/>
        </w:rPr>
      </w:pPr>
    </w:p>
    <w:p w:rsidR="00680D8C" w:rsidRDefault="00680D8C" w:rsidP="00BF0084">
      <w:pPr>
        <w:tabs>
          <w:tab w:val="left" w:pos="5445"/>
        </w:tabs>
        <w:ind w:right="1800"/>
        <w:rPr>
          <w:sz w:val="24"/>
        </w:rPr>
      </w:pPr>
      <w:r>
        <w:rPr>
          <w:rFonts w:hint="eastAsia"/>
          <w:sz w:val="24"/>
        </w:rPr>
        <w:t>【お問い合わせ】</w:t>
      </w:r>
    </w:p>
    <w:p w:rsidR="00F22F39" w:rsidRDefault="002C6293" w:rsidP="00BF0084">
      <w:pPr>
        <w:tabs>
          <w:tab w:val="left" w:pos="5445"/>
        </w:tabs>
        <w:ind w:right="1800"/>
        <w:rPr>
          <w:sz w:val="24"/>
        </w:rPr>
      </w:pPr>
      <w:r>
        <w:rPr>
          <w:rFonts w:hint="eastAsia"/>
          <w:sz w:val="24"/>
        </w:rPr>
        <w:t xml:space="preserve">　藤沢市選挙管理委員会事務局</w:t>
      </w:r>
    </w:p>
    <w:p w:rsidR="00A461C1" w:rsidRDefault="00A461C1" w:rsidP="00A461C1">
      <w:pPr>
        <w:tabs>
          <w:tab w:val="left" w:pos="5445"/>
        </w:tabs>
        <w:ind w:right="282"/>
        <w:rPr>
          <w:sz w:val="24"/>
        </w:rPr>
      </w:pPr>
      <w:r>
        <w:rPr>
          <w:rFonts w:hint="eastAsia"/>
          <w:sz w:val="24"/>
        </w:rPr>
        <w:t xml:space="preserve">　電話　０４６６－５０－３５６４　　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 xml:space="preserve">　０４６６－５０－８４２５</w:t>
      </w:r>
    </w:p>
    <w:p w:rsidR="001F4F4C" w:rsidRDefault="001F4F4C" w:rsidP="00A461C1">
      <w:pPr>
        <w:tabs>
          <w:tab w:val="left" w:pos="5445"/>
        </w:tabs>
        <w:ind w:right="282"/>
        <w:rPr>
          <w:rFonts w:hint="eastAsia"/>
          <w:sz w:val="24"/>
        </w:rPr>
      </w:pPr>
      <w:r>
        <w:rPr>
          <w:rFonts w:hint="eastAsia"/>
          <w:sz w:val="24"/>
        </w:rPr>
        <w:t xml:space="preserve">　メールアドレス　</w:t>
      </w:r>
      <w:r>
        <w:rPr>
          <w:rFonts w:hint="eastAsia"/>
          <w:sz w:val="24"/>
        </w:rPr>
        <w:t>fj-senkan@city.fujisawa.lg.jp</w:t>
      </w:r>
    </w:p>
    <w:p w:rsidR="00680D8C" w:rsidRPr="00BF0084" w:rsidRDefault="00680D8C" w:rsidP="00BF0084">
      <w:pPr>
        <w:tabs>
          <w:tab w:val="left" w:pos="5445"/>
        </w:tabs>
        <w:ind w:right="1800"/>
        <w:rPr>
          <w:sz w:val="24"/>
        </w:rPr>
      </w:pPr>
      <w:r>
        <w:rPr>
          <w:rFonts w:hint="eastAsia"/>
          <w:sz w:val="24"/>
        </w:rPr>
        <w:t xml:space="preserve">　</w:t>
      </w:r>
    </w:p>
    <w:sectPr w:rsidR="00680D8C" w:rsidRPr="00BF0084" w:rsidSect="00B0026B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54"/>
    <w:rsid w:val="00155392"/>
    <w:rsid w:val="001F4F4C"/>
    <w:rsid w:val="002C6293"/>
    <w:rsid w:val="005913C9"/>
    <w:rsid w:val="00672AB3"/>
    <w:rsid w:val="00680D8C"/>
    <w:rsid w:val="00851154"/>
    <w:rsid w:val="008F1599"/>
    <w:rsid w:val="00A461C1"/>
    <w:rsid w:val="00B0026B"/>
    <w:rsid w:val="00BD16A5"/>
    <w:rsid w:val="00BF0084"/>
    <w:rsid w:val="00D730A9"/>
    <w:rsid w:val="00F2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42C18A-5C9F-49C3-BB66-EE7B414A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2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2A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89396-EC99-4DBC-A152-52DAC1EC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BBB6BC03.dotm</Template>
  <TotalTime>90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堀井　邦康</dc:creator>
  <cp:keywords/>
  <dc:description/>
  <cp:lastModifiedBy>堀井　邦康</cp:lastModifiedBy>
  <cp:revision>6</cp:revision>
  <cp:lastPrinted>2023-06-27T07:36:00Z</cp:lastPrinted>
  <dcterms:created xsi:type="dcterms:W3CDTF">2023-06-27T05:47:00Z</dcterms:created>
  <dcterms:modified xsi:type="dcterms:W3CDTF">2023-07-10T01:08:00Z</dcterms:modified>
</cp:coreProperties>
</file>