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104"/>
      </w:tblGrid>
      <w:tr w:rsidR="006B5FDF" w:rsidTr="00963511">
        <w:trPr>
          <w:trHeight w:hRule="exact" w:val="12906"/>
          <w:jc w:val="center"/>
        </w:trPr>
        <w:tc>
          <w:tcPr>
            <w:tcW w:w="9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5FDF" w:rsidRDefault="006B5FDF" w:rsidP="00301C63"/>
          <w:p w:rsidR="00301C63" w:rsidRDefault="00301C63" w:rsidP="00301C63"/>
          <w:p w:rsidR="006B5FDF" w:rsidRDefault="006B5FDF" w:rsidP="00301C6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E09A7">
              <w:rPr>
                <w:rFonts w:hAnsi="ＭＳ 明朝" w:hint="eastAsia"/>
                <w:spacing w:val="165"/>
                <w:sz w:val="34"/>
                <w:szCs w:val="34"/>
                <w:fitText w:val="4360" w:id="651424256"/>
              </w:rPr>
              <w:t>所属党派証明</w:t>
            </w:r>
            <w:r w:rsidRPr="001E09A7">
              <w:rPr>
                <w:rFonts w:hAnsi="ＭＳ 明朝" w:hint="eastAsia"/>
                <w:spacing w:val="0"/>
                <w:sz w:val="34"/>
                <w:szCs w:val="34"/>
                <w:fitText w:val="4360" w:id="651424256"/>
              </w:rPr>
              <w:t>書</w:t>
            </w: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　</w:t>
            </w:r>
            <w:r w:rsidR="006B5FDF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="006B5FDF">
              <w:rPr>
                <w:rFonts w:hAnsi="ＭＳ 明朝" w:hint="eastAsia"/>
              </w:rPr>
              <w:t>名</w:t>
            </w:r>
          </w:p>
          <w:p w:rsidR="006B5FDF" w:rsidRPr="00301C63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　</w:t>
            </w:r>
            <w:r w:rsidR="006B5FDF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  <w:spacing w:val="12"/>
              </w:rPr>
              <w:t xml:space="preserve">　　</w:t>
            </w:r>
            <w:r w:rsidR="006B5FDF">
              <w:rPr>
                <w:rFonts w:hAnsi="ＭＳ 明朝" w:hint="eastAsia"/>
              </w:rPr>
              <w:t>所</w:t>
            </w:r>
          </w:p>
          <w:p w:rsidR="006B5FDF" w:rsidRPr="00301C63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</w:t>
            </w:r>
            <w:r w:rsidR="006B5FDF">
              <w:rPr>
                <w:rFonts w:hAnsi="ＭＳ 明朝" w:hint="eastAsia"/>
              </w:rPr>
              <w:t>上記の者は、本政党（政治団体）に所属する者であることを</w:t>
            </w: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</w:t>
            </w:r>
            <w:r w:rsidR="006B5FDF">
              <w:rPr>
                <w:rFonts w:hAnsi="ＭＳ 明朝" w:hint="eastAsia"/>
              </w:rPr>
              <w:t>証明する。</w:t>
            </w: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　</w:t>
            </w:r>
            <w:r w:rsidR="00576744">
              <w:rPr>
                <w:rFonts w:hAnsi="ＭＳ 明朝" w:hint="eastAsia"/>
              </w:rPr>
              <w:t>令和</w:t>
            </w:r>
            <w:r w:rsidR="006B5FDF">
              <w:rPr>
                <w:rFonts w:hAnsi="ＭＳ 明朝" w:hint="eastAsia"/>
                <w:spacing w:val="12"/>
              </w:rPr>
              <w:t xml:space="preserve"> </w:t>
            </w:r>
            <w:r w:rsidR="00B179A3">
              <w:rPr>
                <w:rFonts w:hAnsi="ＭＳ 明朝" w:hint="eastAsia"/>
                <w:spacing w:val="12"/>
              </w:rPr>
              <w:t>６</w:t>
            </w:r>
            <w:r w:rsidR="006B5FDF">
              <w:rPr>
                <w:rFonts w:hAnsi="ＭＳ 明朝" w:hint="eastAsia"/>
                <w:spacing w:val="12"/>
              </w:rPr>
              <w:t xml:space="preserve"> </w:t>
            </w:r>
            <w:r w:rsidR="006B5FDF">
              <w:rPr>
                <w:rFonts w:hAnsi="ＭＳ 明朝" w:hint="eastAsia"/>
              </w:rPr>
              <w:t>年</w:t>
            </w:r>
            <w:r w:rsidR="006B5FDF">
              <w:rPr>
                <w:rFonts w:hAnsi="ＭＳ 明朝" w:hint="eastAsia"/>
                <w:spacing w:val="12"/>
              </w:rPr>
              <w:t xml:space="preserve"> </w:t>
            </w:r>
            <w:r w:rsidR="006B5FDF">
              <w:rPr>
                <w:rFonts w:hAnsi="ＭＳ 明朝" w:hint="eastAsia"/>
              </w:rPr>
              <w:t xml:space="preserve">　</w:t>
            </w:r>
            <w:r w:rsidR="006B5FDF">
              <w:rPr>
                <w:rFonts w:hAnsi="ＭＳ 明朝" w:hint="eastAsia"/>
                <w:spacing w:val="12"/>
              </w:rPr>
              <w:t xml:space="preserve"> </w:t>
            </w:r>
            <w:r w:rsidR="006B5FD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="006B5FDF">
              <w:rPr>
                <w:rFonts w:hAnsi="ＭＳ 明朝" w:hint="eastAsia"/>
              </w:rPr>
              <w:t>日</w:t>
            </w:r>
          </w:p>
          <w:p w:rsidR="006B5FDF" w:rsidRPr="00301C63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Default="00301C63" w:rsidP="00301C6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　　</w:t>
            </w:r>
            <w:r w:rsidR="006B5FDF">
              <w:rPr>
                <w:rFonts w:hAnsi="ＭＳ 明朝" w:hint="eastAsia"/>
              </w:rPr>
              <w:t>政党(支部)(政治団体名)</w:t>
            </w:r>
          </w:p>
          <w:p w:rsidR="006B5FDF" w:rsidRPr="00301C63" w:rsidRDefault="006B5FDF" w:rsidP="00301C63">
            <w:pPr>
              <w:pStyle w:val="a3"/>
              <w:spacing w:line="240" w:lineRule="auto"/>
              <w:rPr>
                <w:spacing w:val="0"/>
              </w:rPr>
            </w:pPr>
          </w:p>
          <w:p w:rsidR="006B5FDF" w:rsidRPr="004078AD" w:rsidRDefault="00301C63" w:rsidP="001E09A7">
            <w:pPr>
              <w:pStyle w:val="a3"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hAnsi="ＭＳ 明朝" w:hint="eastAsia"/>
                <w:spacing w:val="12"/>
              </w:rPr>
              <w:t xml:space="preserve">　　　　　</w:t>
            </w:r>
            <w:r w:rsidR="006B5FDF">
              <w:rPr>
                <w:rFonts w:hAnsi="ＭＳ 明朝" w:hint="eastAsia"/>
              </w:rPr>
              <w:t>代表者(支部長、責任者)</w:t>
            </w:r>
            <w:r>
              <w:rPr>
                <w:rFonts w:hAnsi="ＭＳ 明朝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　　　　</w:t>
            </w:r>
          </w:p>
        </w:tc>
      </w:tr>
    </w:tbl>
    <w:p w:rsidR="006B5FDF" w:rsidRDefault="006B5FDF" w:rsidP="00301C63">
      <w:pPr>
        <w:pStyle w:val="a3"/>
        <w:rPr>
          <w:spacing w:val="0"/>
        </w:rPr>
      </w:pPr>
    </w:p>
    <w:sectPr w:rsidR="006B5FDF" w:rsidSect="00301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DF" w:rsidRDefault="006B5FDF" w:rsidP="006B5FDF">
      <w:r>
        <w:separator/>
      </w:r>
    </w:p>
  </w:endnote>
  <w:endnote w:type="continuationSeparator" w:id="0">
    <w:p w:rsidR="006B5FDF" w:rsidRDefault="006B5FDF" w:rsidP="006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0F" w:rsidRDefault="000F3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DF" w:rsidRPr="000F3C0F" w:rsidRDefault="006B5FDF" w:rsidP="000F3C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0F" w:rsidRDefault="000F3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DF" w:rsidRDefault="006B5FDF" w:rsidP="006B5FDF">
      <w:r>
        <w:separator/>
      </w:r>
    </w:p>
  </w:footnote>
  <w:footnote w:type="continuationSeparator" w:id="0">
    <w:p w:rsidR="006B5FDF" w:rsidRDefault="006B5FDF" w:rsidP="006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0F" w:rsidRDefault="000F3C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0F" w:rsidRDefault="000F3C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0F" w:rsidRDefault="000F3C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/>
  <w:attachedTemplate r:id="rId1"/>
  <w:defaultTabStop w:val="720"/>
  <w:drawingGridHorizontalSpacing w:val="227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F"/>
    <w:rsid w:val="00094833"/>
    <w:rsid w:val="000A2475"/>
    <w:rsid w:val="000F3C0F"/>
    <w:rsid w:val="00172710"/>
    <w:rsid w:val="001E09A7"/>
    <w:rsid w:val="00301C63"/>
    <w:rsid w:val="004078AD"/>
    <w:rsid w:val="00576744"/>
    <w:rsid w:val="006B5FDF"/>
    <w:rsid w:val="00963511"/>
    <w:rsid w:val="00A014CB"/>
    <w:rsid w:val="00A13E90"/>
    <w:rsid w:val="00AB0856"/>
    <w:rsid w:val="00B179A3"/>
    <w:rsid w:val="00E506FF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1BB6F1-6443-4B59-AFD9-68C3B2A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1C6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eastAsia="ＭＳ 明朝" w:hAnsi="Century" w:cs="ＭＳ 明朝"/>
      <w:spacing w:val="25"/>
      <w:kern w:val="0"/>
      <w:sz w:val="22"/>
      <w:szCs w:val="23"/>
    </w:rPr>
  </w:style>
  <w:style w:type="paragraph" w:styleId="a4">
    <w:name w:val="header"/>
    <w:basedOn w:val="a"/>
    <w:link w:val="a5"/>
    <w:uiPriority w:val="99"/>
    <w:unhideWhenUsed/>
    <w:rsid w:val="00E50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6FF"/>
  </w:style>
  <w:style w:type="paragraph" w:styleId="a6">
    <w:name w:val="footer"/>
    <w:basedOn w:val="a"/>
    <w:link w:val="a7"/>
    <w:uiPriority w:val="99"/>
    <w:unhideWhenUsed/>
    <w:rsid w:val="00E50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石渡　章介</cp:lastModifiedBy>
  <cp:revision>9</cp:revision>
  <cp:lastPrinted>2015-03-09T04:19:00Z</cp:lastPrinted>
  <dcterms:created xsi:type="dcterms:W3CDTF">2015-03-09T02:38:00Z</dcterms:created>
  <dcterms:modified xsi:type="dcterms:W3CDTF">2024-01-13T07:54:00Z</dcterms:modified>
</cp:coreProperties>
</file>