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78" w:rsidRDefault="004C5D78" w:rsidP="00581996">
      <w:pPr>
        <w:spacing w:line="200" w:lineRule="exact"/>
        <w:rPr>
          <w:spacing w:val="-2"/>
        </w:rPr>
      </w:pPr>
      <w:r>
        <w:rPr>
          <w:rFonts w:hint="eastAsia"/>
          <w:spacing w:val="-2"/>
        </w:rPr>
        <w:t xml:space="preserve">　　　　　　　　　　　　　　　　　　　　　　　　　　　　</w:t>
      </w:r>
      <w:r w:rsidR="00CC045F" w:rsidRPr="00ED0A4A">
        <w:rPr>
          <w:rFonts w:hint="eastAsia"/>
          <w:spacing w:val="-2"/>
        </w:rPr>
        <w:t>前</w:t>
      </w:r>
    </w:p>
    <w:p w:rsidR="00CC045F" w:rsidRPr="00ED0A4A" w:rsidRDefault="004C5D78" w:rsidP="00581996">
      <w:r>
        <w:rPr>
          <w:rFonts w:hint="eastAsia"/>
          <w:spacing w:val="-2"/>
        </w:rPr>
        <w:t xml:space="preserve">　　　　　　　　　　　　　　</w:t>
      </w:r>
      <w:r w:rsidR="005A7B17">
        <w:rPr>
          <w:rFonts w:hint="eastAsia"/>
          <w:spacing w:val="-2"/>
        </w:rPr>
        <w:t>令和</w:t>
      </w:r>
      <w:r w:rsidR="00CC045F" w:rsidRPr="00ED0A4A">
        <w:rPr>
          <w:rFonts w:hint="eastAsia"/>
          <w:spacing w:val="-2"/>
        </w:rPr>
        <w:t xml:space="preserve">　　年　　月　　日　　午　　　　時　　　分</w:t>
      </w:r>
      <w:r w:rsidR="00E11AC5" w:rsidRPr="00ED0A4A">
        <w:rPr>
          <w:rFonts w:hint="eastAsia"/>
          <w:spacing w:val="-2"/>
        </w:rPr>
        <w:t xml:space="preserve">　</w:t>
      </w:r>
      <w:r w:rsidR="00CC045F" w:rsidRPr="00ED0A4A">
        <w:rPr>
          <w:rFonts w:hint="eastAsia"/>
          <w:spacing w:val="-2"/>
        </w:rPr>
        <w:t>受理</w:t>
      </w:r>
    </w:p>
    <w:p w:rsidR="004C5D78" w:rsidRDefault="004C5D78" w:rsidP="00581996">
      <w:pPr>
        <w:spacing w:line="200" w:lineRule="exact"/>
        <w:rPr>
          <w:spacing w:val="-2"/>
        </w:rPr>
      </w:pPr>
      <w:r>
        <w:rPr>
          <w:rFonts w:hint="eastAsia"/>
          <w:spacing w:val="-2"/>
        </w:rPr>
        <w:t xml:space="preserve">　　　　　　　　　　　　　　　　　　　　　　　　　　　　</w:t>
      </w:r>
      <w:r w:rsidR="00CC045F" w:rsidRPr="00ED0A4A">
        <w:rPr>
          <w:rFonts w:hint="eastAsia"/>
          <w:spacing w:val="-2"/>
        </w:rPr>
        <w:t>後</w:t>
      </w:r>
    </w:p>
    <w:p w:rsidR="009E78DE" w:rsidRPr="00ED0A4A" w:rsidRDefault="009E78DE" w:rsidP="004C5D78">
      <w:pPr>
        <w:spacing w:line="200" w:lineRule="exact"/>
        <w:rPr>
          <w:rFonts w:cs="Times New Roman"/>
          <w:spacing w:val="28"/>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
        <w:gridCol w:w="602"/>
        <w:gridCol w:w="6"/>
        <w:gridCol w:w="1528"/>
        <w:gridCol w:w="23"/>
        <w:gridCol w:w="2605"/>
        <w:gridCol w:w="53"/>
        <w:gridCol w:w="495"/>
        <w:gridCol w:w="59"/>
        <w:gridCol w:w="379"/>
        <w:gridCol w:w="63"/>
        <w:gridCol w:w="1251"/>
        <w:gridCol w:w="77"/>
        <w:gridCol w:w="1128"/>
        <w:gridCol w:w="90"/>
        <w:gridCol w:w="622"/>
        <w:gridCol w:w="98"/>
        <w:gridCol w:w="121"/>
        <w:gridCol w:w="24"/>
      </w:tblGrid>
      <w:tr w:rsidR="00ED0A4A" w:rsidRPr="00ED0A4A" w:rsidTr="00581996">
        <w:trPr>
          <w:trHeight w:val="4325"/>
          <w:jc w:val="center"/>
        </w:trPr>
        <w:tc>
          <w:tcPr>
            <w:tcW w:w="9443" w:type="dxa"/>
            <w:gridSpan w:val="19"/>
            <w:tcBorders>
              <w:top w:val="single" w:sz="4" w:space="0" w:color="000000"/>
              <w:left w:val="single" w:sz="4" w:space="0" w:color="000000"/>
              <w:bottom w:val="nil"/>
              <w:right w:val="single" w:sz="4" w:space="0" w:color="000000"/>
            </w:tcBorders>
          </w:tcPr>
          <w:p w:rsidR="004C5D78" w:rsidRDefault="004C5D78" w:rsidP="004C5D78"/>
          <w:p w:rsidR="00B42437" w:rsidRPr="00ED0A4A" w:rsidRDefault="00B42437" w:rsidP="004C5D78">
            <w:pPr>
              <w:wordWrap/>
              <w:jc w:val="center"/>
            </w:pPr>
            <w:r w:rsidRPr="00ED0A4A">
              <w:rPr>
                <w:rFonts w:hint="eastAsia"/>
                <w:sz w:val="40"/>
                <w:szCs w:val="40"/>
              </w:rPr>
              <w:t>届　　　出　　　書</w:t>
            </w:r>
          </w:p>
          <w:p w:rsidR="00B42437" w:rsidRPr="00ED0A4A" w:rsidRDefault="00B42437" w:rsidP="004C5D78">
            <w:pPr>
              <w:wordWrap/>
            </w:pPr>
          </w:p>
          <w:p w:rsidR="00B42437" w:rsidRPr="00ED0A4A" w:rsidRDefault="00B42437" w:rsidP="004C5D78">
            <w:pPr>
              <w:wordWrap/>
            </w:pPr>
            <w:r w:rsidRPr="00ED0A4A">
              <w:rPr>
                <w:rFonts w:hint="eastAsia"/>
              </w:rPr>
              <w:t xml:space="preserve">　　　</w:t>
            </w:r>
            <w:r w:rsidR="002221DA" w:rsidRPr="00ED0A4A">
              <w:rPr>
                <w:rFonts w:hint="eastAsia"/>
              </w:rPr>
              <w:t xml:space="preserve">　　</w:t>
            </w:r>
            <w:r w:rsidRPr="00ED0A4A">
              <w:rPr>
                <w:rFonts w:hint="eastAsia"/>
              </w:rPr>
              <w:t>公職選挙法第１９７条の２第２項の規定により報酬を支給する者を次のと</w:t>
            </w:r>
          </w:p>
          <w:p w:rsidR="00B42437" w:rsidRPr="00ED0A4A" w:rsidRDefault="00B42437" w:rsidP="004C5D78">
            <w:pPr>
              <w:wordWrap/>
            </w:pPr>
            <w:r w:rsidRPr="00ED0A4A">
              <w:rPr>
                <w:rFonts w:hint="eastAsia"/>
              </w:rPr>
              <w:t xml:space="preserve">　　</w:t>
            </w:r>
            <w:r w:rsidR="002221DA" w:rsidRPr="00ED0A4A">
              <w:rPr>
                <w:rFonts w:hint="eastAsia"/>
              </w:rPr>
              <w:t xml:space="preserve">　　</w:t>
            </w:r>
            <w:r w:rsidRPr="00ED0A4A">
              <w:rPr>
                <w:rFonts w:hint="eastAsia"/>
              </w:rPr>
              <w:t>おり届け出ます。</w:t>
            </w:r>
          </w:p>
          <w:p w:rsidR="00B42437" w:rsidRPr="00ED0A4A" w:rsidRDefault="00B42437" w:rsidP="00581996">
            <w:pPr>
              <w:wordWrap/>
              <w:spacing w:line="200" w:lineRule="exact"/>
            </w:pPr>
          </w:p>
          <w:p w:rsidR="00B42437" w:rsidRPr="00ED0A4A" w:rsidRDefault="005A7B17" w:rsidP="00581996">
            <w:pPr>
              <w:wordWrap/>
              <w:spacing w:line="240" w:lineRule="exact"/>
            </w:pPr>
            <w:r>
              <w:rPr>
                <w:rFonts w:hint="eastAsia"/>
              </w:rPr>
              <w:t xml:space="preserve">　　　　　令和</w:t>
            </w:r>
            <w:r w:rsidR="00A806F7">
              <w:rPr>
                <w:rFonts w:hint="eastAsia"/>
              </w:rPr>
              <w:t xml:space="preserve"> 　 年 　 </w:t>
            </w:r>
            <w:r w:rsidR="00B42437" w:rsidRPr="00ED0A4A">
              <w:rPr>
                <w:rFonts w:hint="eastAsia"/>
              </w:rPr>
              <w:t>月</w:t>
            </w:r>
            <w:r w:rsidR="00A806F7">
              <w:rPr>
                <w:rFonts w:hint="eastAsia"/>
              </w:rPr>
              <w:t xml:space="preserve">　　</w:t>
            </w:r>
            <w:r w:rsidR="00B42437" w:rsidRPr="00ED0A4A">
              <w:rPr>
                <w:rFonts w:hint="eastAsia"/>
              </w:rPr>
              <w:t>日</w:t>
            </w:r>
          </w:p>
          <w:p w:rsidR="00B42437" w:rsidRPr="00A806F7" w:rsidRDefault="00B42437" w:rsidP="00581996">
            <w:pPr>
              <w:wordWrap/>
              <w:spacing w:line="220" w:lineRule="exact"/>
            </w:pPr>
          </w:p>
          <w:p w:rsidR="002221DA" w:rsidRPr="00ED0A4A" w:rsidRDefault="00B42437" w:rsidP="00725B9D">
            <w:pPr>
              <w:wordWrap/>
            </w:pPr>
            <w:r w:rsidRPr="00ED0A4A">
              <w:rPr>
                <w:rFonts w:hint="eastAsia"/>
              </w:rPr>
              <w:t xml:space="preserve">　</w:t>
            </w:r>
            <w:r w:rsidR="00CC045F" w:rsidRPr="00ED0A4A">
              <w:rPr>
                <w:rFonts w:hint="eastAsia"/>
              </w:rPr>
              <w:t xml:space="preserve">　　　</w:t>
            </w:r>
            <w:r w:rsidRPr="00ED0A4A">
              <w:rPr>
                <w:rFonts w:hint="eastAsia"/>
              </w:rPr>
              <w:t xml:space="preserve">　藤沢市選挙管理委員会委員長</w:t>
            </w:r>
          </w:p>
          <w:p w:rsidR="008352A8" w:rsidRPr="00ED0A4A" w:rsidRDefault="008352A8" w:rsidP="00581996">
            <w:pPr>
              <w:wordWrap/>
              <w:spacing w:line="220" w:lineRule="exact"/>
            </w:pPr>
            <w:bookmarkStart w:id="0" w:name="_GoBack"/>
            <w:bookmarkEnd w:id="0"/>
          </w:p>
          <w:p w:rsidR="002221DA" w:rsidRPr="00ED0A4A" w:rsidRDefault="00B42437" w:rsidP="00725B9D">
            <w:pPr>
              <w:wordWrap/>
              <w:jc w:val="both"/>
              <w:rPr>
                <w:rFonts w:cs="Times New Roman"/>
                <w:spacing w:val="28"/>
              </w:rPr>
            </w:pPr>
            <w:r w:rsidRPr="00ED0A4A">
              <w:rPr>
                <w:rFonts w:hint="eastAsia"/>
              </w:rPr>
              <w:t xml:space="preserve">　　</w:t>
            </w:r>
            <w:r w:rsidR="002221DA" w:rsidRPr="00ED0A4A">
              <w:rPr>
                <w:rFonts w:hint="eastAsia"/>
              </w:rPr>
              <w:t xml:space="preserve">　　　　　</w:t>
            </w:r>
            <w:r w:rsidR="00902958">
              <w:rPr>
                <w:rFonts w:hint="eastAsia"/>
              </w:rPr>
              <w:t>藤沢市長</w:t>
            </w:r>
            <w:r w:rsidRPr="00ED0A4A">
              <w:rPr>
                <w:rFonts w:hint="eastAsia"/>
              </w:rPr>
              <w:t xml:space="preserve">選挙　　　候補者　</w:t>
            </w:r>
            <w:r w:rsidR="002221DA" w:rsidRPr="00ED0A4A">
              <w:rPr>
                <w:rFonts w:hint="eastAsia"/>
                <w:spacing w:val="-2"/>
              </w:rPr>
              <w:t xml:space="preserve">　</w:t>
            </w:r>
            <w:r w:rsidR="00683B3A">
              <w:rPr>
                <w:rFonts w:hint="eastAsia"/>
                <w:spacing w:val="-2"/>
              </w:rPr>
              <w:t xml:space="preserve">　　　　　　　　　　　　</w:t>
            </w:r>
          </w:p>
          <w:p w:rsidR="00B42437" w:rsidRPr="00ED0A4A" w:rsidRDefault="00B42437" w:rsidP="00581996">
            <w:pPr>
              <w:wordWrap/>
              <w:spacing w:line="220" w:lineRule="exact"/>
            </w:pPr>
          </w:p>
          <w:p w:rsidR="008352A8" w:rsidRPr="00ED0A4A" w:rsidRDefault="00B42437" w:rsidP="00581996">
            <w:pPr>
              <w:pStyle w:val="a3"/>
              <w:wordWrap/>
            </w:pPr>
            <w:r w:rsidRPr="00ED0A4A">
              <w:rPr>
                <w:rFonts w:hint="eastAsia"/>
              </w:rPr>
              <w:t>記</w:t>
            </w:r>
          </w:p>
          <w:p w:rsidR="008352A8" w:rsidRPr="00ED0A4A" w:rsidRDefault="008352A8" w:rsidP="00581996">
            <w:pPr>
              <w:wordWrap/>
              <w:spacing w:line="160" w:lineRule="atLeast"/>
            </w:pPr>
          </w:p>
        </w:tc>
      </w:tr>
      <w:tr w:rsidR="00ED0A4A" w:rsidRPr="00ED0A4A" w:rsidTr="00581996">
        <w:trPr>
          <w:trHeight w:val="316"/>
          <w:jc w:val="center"/>
        </w:trPr>
        <w:tc>
          <w:tcPr>
            <w:tcW w:w="219" w:type="dxa"/>
            <w:vMerge w:val="restart"/>
            <w:tcBorders>
              <w:top w:val="nil"/>
              <w:left w:val="single" w:sz="4" w:space="0" w:color="000000"/>
              <w:bottom w:val="nil"/>
              <w:right w:val="single" w:sz="4" w:space="0" w:color="000000"/>
            </w:tcBorders>
          </w:tcPr>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jc w:val="center"/>
            </w:pPr>
            <w:r w:rsidRPr="00ED0A4A">
              <w:rPr>
                <w:rFonts w:hint="eastAsia"/>
                <w:spacing w:val="-2"/>
                <w:sz w:val="14"/>
                <w:szCs w:val="14"/>
              </w:rPr>
              <w:t>番号</w:t>
            </w:r>
          </w:p>
        </w:tc>
        <w:tc>
          <w:tcPr>
            <w:tcW w:w="1551"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jc w:val="center"/>
            </w:pPr>
            <w:r w:rsidRPr="00ED0A4A">
              <w:rPr>
                <w:rFonts w:hint="eastAsia"/>
                <w:spacing w:val="-2"/>
                <w:sz w:val="14"/>
                <w:szCs w:val="14"/>
              </w:rPr>
              <w:t>氏　　　　　名</w:t>
            </w:r>
          </w:p>
        </w:tc>
        <w:tc>
          <w:tcPr>
            <w:tcW w:w="2658"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jc w:val="center"/>
            </w:pPr>
            <w:r w:rsidRPr="00ED0A4A">
              <w:rPr>
                <w:rFonts w:hint="eastAsia"/>
                <w:spacing w:val="-2"/>
                <w:sz w:val="14"/>
                <w:szCs w:val="14"/>
              </w:rPr>
              <w:t>住　　　　　　所</w:t>
            </w:r>
          </w:p>
        </w:tc>
        <w:tc>
          <w:tcPr>
            <w:tcW w:w="554"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jc w:val="center"/>
            </w:pPr>
            <w:r w:rsidRPr="00ED0A4A">
              <w:rPr>
                <w:rFonts w:hint="eastAsia"/>
                <w:spacing w:val="-2"/>
                <w:sz w:val="14"/>
                <w:szCs w:val="14"/>
              </w:rPr>
              <w:t>年齢</w:t>
            </w:r>
          </w:p>
        </w:tc>
        <w:tc>
          <w:tcPr>
            <w:tcW w:w="442"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jc w:val="center"/>
            </w:pPr>
            <w:r w:rsidRPr="00ED0A4A">
              <w:rPr>
                <w:rFonts w:hint="eastAsia"/>
                <w:spacing w:val="-2"/>
                <w:sz w:val="14"/>
                <w:szCs w:val="14"/>
              </w:rPr>
              <w:t>性別</w:t>
            </w:r>
          </w:p>
        </w:tc>
        <w:tc>
          <w:tcPr>
            <w:tcW w:w="1328"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jc w:val="center"/>
            </w:pPr>
            <w:r w:rsidRPr="00ED0A4A">
              <w:rPr>
                <w:rFonts w:hint="eastAsia"/>
                <w:spacing w:val="-2"/>
                <w:sz w:val="14"/>
                <w:szCs w:val="14"/>
              </w:rPr>
              <w:t>使用する者の別</w:t>
            </w:r>
          </w:p>
        </w:tc>
        <w:tc>
          <w:tcPr>
            <w:tcW w:w="1218"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jc w:val="center"/>
            </w:pPr>
            <w:r w:rsidRPr="00ED0A4A">
              <w:rPr>
                <w:rFonts w:hint="eastAsia"/>
                <w:spacing w:val="-2"/>
                <w:sz w:val="14"/>
                <w:szCs w:val="14"/>
              </w:rPr>
              <w:t>使用する期間</w:t>
            </w:r>
          </w:p>
        </w:tc>
        <w:tc>
          <w:tcPr>
            <w:tcW w:w="720"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jc w:val="center"/>
            </w:pPr>
            <w:r w:rsidRPr="00ED0A4A">
              <w:rPr>
                <w:rFonts w:hint="eastAsia"/>
                <w:spacing w:val="-2"/>
                <w:sz w:val="14"/>
                <w:szCs w:val="14"/>
              </w:rPr>
              <w:t>備考</w:t>
            </w:r>
          </w:p>
        </w:tc>
        <w:tc>
          <w:tcPr>
            <w:tcW w:w="145" w:type="dxa"/>
            <w:gridSpan w:val="2"/>
            <w:vMerge w:val="restart"/>
            <w:tcBorders>
              <w:top w:val="nil"/>
              <w:left w:val="single" w:sz="4" w:space="0" w:color="000000"/>
              <w:bottom w:val="nil"/>
              <w:right w:val="single" w:sz="4" w:space="0" w:color="000000"/>
            </w:tcBorders>
          </w:tcPr>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p w:rsidR="00B42437" w:rsidRPr="00ED0A4A" w:rsidRDefault="00B42437"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B42437" w:rsidRPr="00ED0A4A" w:rsidRDefault="00B42437"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pPr>
            <w:r w:rsidRPr="00ED0A4A">
              <w:t xml:space="preserve">  1</w:t>
            </w:r>
          </w:p>
        </w:tc>
        <w:tc>
          <w:tcPr>
            <w:tcW w:w="1551"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B42437" w:rsidRPr="00ED0A4A" w:rsidRDefault="00B42437" w:rsidP="004C5D78">
            <w:pPr>
              <w:wordWrap/>
            </w:pPr>
          </w:p>
        </w:tc>
        <w:tc>
          <w:tcPr>
            <w:tcW w:w="145" w:type="dxa"/>
            <w:gridSpan w:val="2"/>
            <w:vMerge/>
            <w:tcBorders>
              <w:top w:val="nil"/>
              <w:left w:val="single" w:sz="4" w:space="0" w:color="000000"/>
              <w:bottom w:val="nil"/>
              <w:right w:val="single" w:sz="4" w:space="0" w:color="000000"/>
            </w:tcBorders>
          </w:tcPr>
          <w:p w:rsidR="00B42437" w:rsidRPr="00ED0A4A" w:rsidRDefault="00B42437" w:rsidP="004C5D78">
            <w:pPr>
              <w:wordWrap/>
            </w:pPr>
          </w:p>
        </w:tc>
      </w:tr>
      <w:tr w:rsidR="00ED0A4A" w:rsidRPr="00ED0A4A" w:rsidTr="00581996">
        <w:trPr>
          <w:trHeight w:val="31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2</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3</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1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4</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5</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6</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1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7</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8</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1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9</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10</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rPr>
                <w:rFonts w:asciiTheme="majorEastAsia" w:eastAsiaTheme="majorEastAsia" w:hAnsiTheme="majorEastAsia"/>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11</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1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12</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13</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1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14</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15</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16</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1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17</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18</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1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19</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ED0A4A" w:rsidRPr="00ED0A4A" w:rsidTr="00581996">
        <w:trPr>
          <w:trHeight w:val="326"/>
          <w:jc w:val="center"/>
        </w:trPr>
        <w:tc>
          <w:tcPr>
            <w:tcW w:w="219" w:type="dxa"/>
            <w:vMerge/>
            <w:tcBorders>
              <w:top w:val="nil"/>
              <w:left w:val="single" w:sz="4" w:space="0" w:color="000000"/>
              <w:bottom w:val="nil"/>
              <w:right w:val="single" w:sz="4" w:space="0" w:color="000000"/>
            </w:tcBorders>
          </w:tcPr>
          <w:p w:rsidR="002221DA" w:rsidRPr="00ED0A4A" w:rsidRDefault="002221DA" w:rsidP="004C5D78">
            <w:pPr>
              <w:wordWrap/>
            </w:pPr>
          </w:p>
        </w:tc>
        <w:tc>
          <w:tcPr>
            <w:tcW w:w="60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r w:rsidRPr="00ED0A4A">
              <w:t xml:space="preserve"> 20</w:t>
            </w:r>
          </w:p>
        </w:tc>
        <w:tc>
          <w:tcPr>
            <w:tcW w:w="1551"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265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554"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442"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32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218"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720" w:type="dxa"/>
            <w:gridSpan w:val="2"/>
            <w:tcBorders>
              <w:top w:val="single" w:sz="4" w:space="0" w:color="000000"/>
              <w:left w:val="single" w:sz="4" w:space="0" w:color="000000"/>
              <w:bottom w:val="single" w:sz="4" w:space="0" w:color="000000"/>
              <w:right w:val="single" w:sz="4" w:space="0" w:color="000000"/>
            </w:tcBorders>
          </w:tcPr>
          <w:p w:rsidR="002221DA" w:rsidRPr="00ED0A4A" w:rsidRDefault="002221DA" w:rsidP="004C5D78">
            <w:pPr>
              <w:wordWrap/>
            </w:pPr>
          </w:p>
        </w:tc>
        <w:tc>
          <w:tcPr>
            <w:tcW w:w="145" w:type="dxa"/>
            <w:gridSpan w:val="2"/>
            <w:vMerge/>
            <w:tcBorders>
              <w:top w:val="nil"/>
              <w:left w:val="single" w:sz="4" w:space="0" w:color="000000"/>
              <w:bottom w:val="nil"/>
              <w:right w:val="single" w:sz="4" w:space="0" w:color="000000"/>
            </w:tcBorders>
          </w:tcPr>
          <w:p w:rsidR="002221DA" w:rsidRPr="00ED0A4A" w:rsidRDefault="002221DA" w:rsidP="004C5D78">
            <w:pPr>
              <w:wordWrap/>
            </w:pPr>
          </w:p>
        </w:tc>
      </w:tr>
      <w:tr w:rsidR="002221DA" w:rsidRPr="00ED0A4A" w:rsidTr="00581996">
        <w:trPr>
          <w:trHeight w:val="2232"/>
          <w:jc w:val="center"/>
        </w:trPr>
        <w:tc>
          <w:tcPr>
            <w:tcW w:w="9443" w:type="dxa"/>
            <w:gridSpan w:val="19"/>
            <w:tcBorders>
              <w:top w:val="nil"/>
              <w:left w:val="single" w:sz="4" w:space="0" w:color="000000"/>
              <w:bottom w:val="single" w:sz="4" w:space="0" w:color="000000"/>
              <w:right w:val="single" w:sz="4" w:space="0" w:color="000000"/>
            </w:tcBorders>
          </w:tcPr>
          <w:p w:rsidR="005A7B17" w:rsidRDefault="002221DA" w:rsidP="005A7B17">
            <w:pPr>
              <w:pStyle w:val="ab"/>
              <w:spacing w:line="180" w:lineRule="exact"/>
              <w:ind w:firstLineChars="100" w:firstLine="197"/>
            </w:pPr>
            <w:r w:rsidRPr="00ED0A4A">
              <w:rPr>
                <w:rFonts w:hint="eastAsia"/>
              </w:rPr>
              <w:t xml:space="preserve">　</w:t>
            </w:r>
          </w:p>
          <w:p w:rsidR="005A7B17" w:rsidRPr="005A7B17" w:rsidRDefault="002221DA" w:rsidP="005A7B17">
            <w:pPr>
              <w:pStyle w:val="ab"/>
              <w:spacing w:line="180" w:lineRule="exact"/>
              <w:ind w:firstLineChars="100" w:firstLine="177"/>
              <w:rPr>
                <w:rFonts w:ascii="ＭＳ 明朝" w:hAnsi="ＭＳ 明朝"/>
                <w:spacing w:val="0"/>
                <w:sz w:val="16"/>
                <w:szCs w:val="16"/>
              </w:rPr>
            </w:pPr>
            <w:r w:rsidRPr="005A7B17">
              <w:rPr>
                <w:rFonts w:hint="eastAsia"/>
                <w:sz w:val="16"/>
                <w:szCs w:val="16"/>
              </w:rPr>
              <w:t>備考</w:t>
            </w:r>
            <w:r w:rsidR="005A7B17" w:rsidRPr="005A7B17">
              <w:rPr>
                <w:rFonts w:hint="eastAsia"/>
                <w:sz w:val="16"/>
                <w:szCs w:val="16"/>
              </w:rPr>
              <w:t xml:space="preserve"> </w:t>
            </w:r>
            <w:r w:rsidR="005A7B17" w:rsidRPr="005A7B17">
              <w:rPr>
                <w:rFonts w:ascii="ＭＳ 明朝" w:hAnsi="ＭＳ 明朝" w:hint="eastAsia"/>
                <w:sz w:val="16"/>
                <w:szCs w:val="16"/>
              </w:rPr>
              <w:t>１</w:t>
            </w:r>
            <w:r w:rsidR="00581996">
              <w:rPr>
                <w:rFonts w:ascii="ＭＳ 明朝" w:hAnsi="ＭＳ 明朝" w:hint="eastAsia"/>
                <w:sz w:val="16"/>
                <w:szCs w:val="16"/>
              </w:rPr>
              <w:t xml:space="preserve"> </w:t>
            </w:r>
            <w:r w:rsidR="005A7B17" w:rsidRPr="005A7B17">
              <w:rPr>
                <w:rFonts w:ascii="ＭＳ 明朝" w:hAnsi="ＭＳ 明朝" w:hint="eastAsia"/>
                <w:spacing w:val="0"/>
                <w:sz w:val="16"/>
                <w:szCs w:val="16"/>
              </w:rPr>
              <w:t xml:space="preserve"> </w:t>
            </w:r>
            <w:r w:rsidR="005A7B17" w:rsidRPr="005A7B17">
              <w:rPr>
                <w:rFonts w:ascii="ＭＳ 明朝" w:hAnsi="ＭＳ 明朝" w:hint="eastAsia"/>
                <w:sz w:val="16"/>
                <w:szCs w:val="16"/>
              </w:rPr>
              <w:t>「使用する者の別」の欄には、選挙運動のために使用する事務員にあっては「事務員」と、専ら</w:t>
            </w:r>
            <w:r w:rsidR="005A7B17" w:rsidRPr="005A7B17">
              <w:rPr>
                <w:rFonts w:ascii="ＭＳ 明朝" w:hAnsi="ＭＳ 明朝" w:hint="eastAsia"/>
                <w:spacing w:val="0"/>
                <w:sz w:val="16"/>
                <w:szCs w:val="16"/>
              </w:rPr>
              <w:t>公</w:t>
            </w:r>
          </w:p>
          <w:p w:rsidR="005A7B17" w:rsidRPr="005A7B17" w:rsidRDefault="005A7B17" w:rsidP="005A7B17">
            <w:pPr>
              <w:pStyle w:val="ab"/>
              <w:spacing w:line="180" w:lineRule="exact"/>
              <w:ind w:firstLineChars="450" w:firstLine="788"/>
              <w:rPr>
                <w:rFonts w:ascii="ＭＳ 明朝" w:hAnsi="ＭＳ 明朝"/>
                <w:spacing w:val="0"/>
                <w:sz w:val="16"/>
                <w:szCs w:val="16"/>
              </w:rPr>
            </w:pPr>
            <w:r w:rsidRPr="005A7B17">
              <w:rPr>
                <w:rFonts w:ascii="ＭＳ 明朝" w:hAnsi="ＭＳ 明朝" w:hint="eastAsia"/>
                <w:spacing w:val="0"/>
                <w:sz w:val="16"/>
                <w:szCs w:val="16"/>
              </w:rPr>
              <w:t>職選挙法第</w:t>
            </w:r>
            <w:r w:rsidRPr="00725B9D">
              <w:rPr>
                <w:rFonts w:ascii="ＭＳ 明朝" w:hAnsi="ＭＳ 明朝" w:hint="eastAsia"/>
                <w:spacing w:val="90"/>
                <w:sz w:val="16"/>
                <w:szCs w:val="16"/>
                <w:fitText w:val="460" w:id="655092741"/>
              </w:rPr>
              <w:t>14</w:t>
            </w:r>
            <w:r w:rsidRPr="00725B9D">
              <w:rPr>
                <w:rFonts w:ascii="ＭＳ 明朝" w:hAnsi="ＭＳ 明朝" w:hint="eastAsia"/>
                <w:spacing w:val="0"/>
                <w:sz w:val="16"/>
                <w:szCs w:val="16"/>
                <w:fitText w:val="460" w:id="655092741"/>
              </w:rPr>
              <w:t>1</w:t>
            </w:r>
            <w:r w:rsidRPr="005A7B17">
              <w:rPr>
                <w:rFonts w:ascii="ＭＳ 明朝" w:hAnsi="ＭＳ 明朝" w:hint="eastAsia"/>
                <w:spacing w:val="0"/>
                <w:sz w:val="16"/>
                <w:szCs w:val="16"/>
              </w:rPr>
              <w:t>条第１項の規定により選挙運動のために使用される自動車又は船舶の上における選挙</w:t>
            </w:r>
          </w:p>
          <w:p w:rsidR="005A7B17" w:rsidRPr="005A7B17" w:rsidRDefault="005A7B17" w:rsidP="005A7B17">
            <w:pPr>
              <w:pStyle w:val="ab"/>
              <w:spacing w:line="180" w:lineRule="exact"/>
              <w:ind w:firstLineChars="450" w:firstLine="788"/>
              <w:rPr>
                <w:rFonts w:ascii="ＭＳ 明朝" w:hAnsi="ＭＳ 明朝"/>
                <w:sz w:val="16"/>
                <w:szCs w:val="16"/>
              </w:rPr>
            </w:pPr>
            <w:r w:rsidRPr="005A7B17">
              <w:rPr>
                <w:rFonts w:ascii="ＭＳ 明朝" w:hAnsi="ＭＳ 明朝" w:hint="eastAsia"/>
                <w:spacing w:val="0"/>
                <w:sz w:val="16"/>
                <w:szCs w:val="16"/>
              </w:rPr>
              <w:t>運動のために使用する者にあっては「車上運動員」と、専ら手話通訳のために使用する者に</w:t>
            </w:r>
            <w:r w:rsidRPr="005A7B17">
              <w:rPr>
                <w:rFonts w:ascii="ＭＳ 明朝" w:hAnsi="ＭＳ 明朝" w:hint="eastAsia"/>
                <w:sz w:val="16"/>
                <w:szCs w:val="16"/>
              </w:rPr>
              <w:t>あっては</w:t>
            </w:r>
          </w:p>
          <w:p w:rsidR="005A7B17" w:rsidRPr="005A7B17" w:rsidRDefault="005A7B17" w:rsidP="005A7B17">
            <w:pPr>
              <w:pStyle w:val="ab"/>
              <w:spacing w:line="180" w:lineRule="exact"/>
              <w:ind w:firstLineChars="450" w:firstLine="797"/>
              <w:rPr>
                <w:rFonts w:ascii="ＭＳ 明朝" w:hAnsi="ＭＳ 明朝"/>
                <w:sz w:val="16"/>
                <w:szCs w:val="16"/>
              </w:rPr>
            </w:pPr>
            <w:r w:rsidRPr="005A7B17">
              <w:rPr>
                <w:rFonts w:ascii="ＭＳ 明朝" w:hAnsi="ＭＳ 明朝" w:hint="eastAsia"/>
                <w:sz w:val="16"/>
                <w:szCs w:val="16"/>
              </w:rPr>
              <w:t>「手話通訳者」と、専ら要約筆記(同法第１９７条の２第２項に規定する要約筆記をいいます。)のた</w:t>
            </w:r>
          </w:p>
          <w:p w:rsidR="005A7B17" w:rsidRPr="005A7B17" w:rsidRDefault="005A7B17" w:rsidP="005A7B17">
            <w:pPr>
              <w:pStyle w:val="ab"/>
              <w:spacing w:line="180" w:lineRule="exact"/>
              <w:ind w:firstLineChars="450" w:firstLine="797"/>
              <w:rPr>
                <w:spacing w:val="0"/>
                <w:sz w:val="16"/>
                <w:szCs w:val="16"/>
              </w:rPr>
            </w:pPr>
            <w:r w:rsidRPr="005A7B17">
              <w:rPr>
                <w:rFonts w:ascii="ＭＳ 明朝" w:hAnsi="ＭＳ 明朝" w:hint="eastAsia"/>
                <w:sz w:val="16"/>
                <w:szCs w:val="16"/>
              </w:rPr>
              <w:t>めに使用する者にあっては「要約筆記者」と記載してください。</w:t>
            </w:r>
          </w:p>
          <w:p w:rsidR="005A7B17" w:rsidRPr="005A7B17" w:rsidRDefault="005A7B17" w:rsidP="005A7B17">
            <w:pPr>
              <w:pStyle w:val="ab"/>
              <w:spacing w:line="180" w:lineRule="exact"/>
              <w:rPr>
                <w:rFonts w:ascii="ＭＳ 明朝" w:hAnsi="ＭＳ 明朝"/>
                <w:sz w:val="16"/>
                <w:szCs w:val="16"/>
              </w:rPr>
            </w:pPr>
            <w:r>
              <w:rPr>
                <w:rFonts w:ascii="ＭＳ 明朝" w:hAnsi="ＭＳ 明朝" w:hint="eastAsia"/>
                <w:spacing w:val="0"/>
                <w:sz w:val="16"/>
                <w:szCs w:val="16"/>
              </w:rPr>
              <w:t xml:space="preserve">     </w:t>
            </w:r>
            <w:r w:rsidRPr="005A7B17">
              <w:rPr>
                <w:rFonts w:ascii="ＭＳ 明朝" w:hAnsi="ＭＳ 明朝" w:hint="eastAsia"/>
                <w:spacing w:val="0"/>
                <w:sz w:val="16"/>
                <w:szCs w:val="16"/>
              </w:rPr>
              <w:t xml:space="preserve">  </w:t>
            </w:r>
            <w:r w:rsidRPr="005A7B17">
              <w:rPr>
                <w:rFonts w:ascii="ＭＳ 明朝" w:hAnsi="ＭＳ 明朝" w:hint="eastAsia"/>
                <w:sz w:val="16"/>
                <w:szCs w:val="16"/>
              </w:rPr>
              <w:t>２</w:t>
            </w:r>
            <w:r w:rsidRPr="005A7B17">
              <w:rPr>
                <w:rFonts w:ascii="ＭＳ 明朝" w:hAnsi="ＭＳ 明朝" w:hint="eastAsia"/>
                <w:spacing w:val="0"/>
                <w:sz w:val="16"/>
                <w:szCs w:val="16"/>
              </w:rPr>
              <w:t xml:space="preserve">  </w:t>
            </w:r>
            <w:r w:rsidRPr="005A7B17">
              <w:rPr>
                <w:rFonts w:ascii="ＭＳ 明朝" w:hAnsi="ＭＳ 明朝" w:hint="eastAsia"/>
                <w:sz w:val="16"/>
                <w:szCs w:val="16"/>
              </w:rPr>
              <w:t>既に届け出た者につき、その者に係る使用する期間中、その者に代えて異なる者を届け出る場合に</w:t>
            </w:r>
          </w:p>
          <w:p w:rsidR="005A7B17" w:rsidRPr="005A7B17" w:rsidRDefault="005A7B17" w:rsidP="005A7B17">
            <w:pPr>
              <w:pStyle w:val="ab"/>
              <w:spacing w:line="180" w:lineRule="exact"/>
              <w:ind w:firstLineChars="450" w:firstLine="797"/>
              <w:rPr>
                <w:spacing w:val="0"/>
                <w:sz w:val="16"/>
                <w:szCs w:val="16"/>
              </w:rPr>
            </w:pPr>
            <w:r w:rsidRPr="005A7B17">
              <w:rPr>
                <w:rFonts w:ascii="ＭＳ 明朝" w:hAnsi="ＭＳ 明朝" w:hint="eastAsia"/>
                <w:sz w:val="16"/>
                <w:szCs w:val="16"/>
              </w:rPr>
              <w:t>おいては、その旨を「備考」欄に記載してください。</w:t>
            </w:r>
          </w:p>
          <w:p w:rsidR="005A7B17" w:rsidRPr="005A7B17" w:rsidRDefault="005A7B17" w:rsidP="005A7B17">
            <w:pPr>
              <w:pStyle w:val="ab"/>
              <w:spacing w:line="180" w:lineRule="exact"/>
              <w:ind w:firstLineChars="350" w:firstLine="620"/>
              <w:rPr>
                <w:rFonts w:ascii="ＭＳ 明朝" w:hAnsi="ＭＳ 明朝"/>
                <w:sz w:val="16"/>
                <w:szCs w:val="16"/>
              </w:rPr>
            </w:pPr>
            <w:r w:rsidRPr="005A7B17">
              <w:rPr>
                <w:rFonts w:ascii="ＭＳ 明朝" w:hAnsi="ＭＳ 明朝" w:hint="eastAsia"/>
                <w:sz w:val="16"/>
                <w:szCs w:val="16"/>
              </w:rPr>
              <w:t>３  候補者本人が届け出る場合にあっては本人確認書類の提示又は提出を、その代理人が届け出る場合</w:t>
            </w:r>
          </w:p>
          <w:p w:rsidR="005A7B17" w:rsidRPr="005A7B17" w:rsidRDefault="005A7B17" w:rsidP="005A7B17">
            <w:pPr>
              <w:pStyle w:val="ab"/>
              <w:spacing w:line="180" w:lineRule="exact"/>
              <w:ind w:firstLineChars="450" w:firstLine="797"/>
              <w:rPr>
                <w:rFonts w:ascii="ＭＳ 明朝" w:hAnsi="ＭＳ 明朝"/>
                <w:sz w:val="16"/>
                <w:szCs w:val="16"/>
              </w:rPr>
            </w:pPr>
            <w:r w:rsidRPr="005A7B17">
              <w:rPr>
                <w:rFonts w:ascii="ＭＳ 明朝" w:hAnsi="ＭＳ 明朝" w:hint="eastAsia"/>
                <w:sz w:val="16"/>
                <w:szCs w:val="16"/>
              </w:rPr>
              <w:t>にあっては委任状の提示又は提出及び当該代理人の本人確認書類の提示又は提出を行ってください。</w:t>
            </w:r>
          </w:p>
          <w:p w:rsidR="002221DA" w:rsidRPr="005A7B17" w:rsidRDefault="005A7B17" w:rsidP="005A7B17">
            <w:pPr>
              <w:pStyle w:val="ab"/>
              <w:spacing w:line="180" w:lineRule="exact"/>
              <w:ind w:firstLineChars="450" w:firstLine="797"/>
              <w:rPr>
                <w:rFonts w:ascii="ＭＳ 明朝" w:hAnsi="ＭＳ 明朝"/>
                <w:sz w:val="16"/>
                <w:szCs w:val="16"/>
              </w:rPr>
            </w:pPr>
            <w:r w:rsidRPr="005A7B17">
              <w:rPr>
                <w:rFonts w:ascii="ＭＳ 明朝" w:hAnsi="ＭＳ 明朝" w:hint="eastAsia"/>
                <w:sz w:val="16"/>
                <w:szCs w:val="16"/>
              </w:rPr>
              <w:t>ただし、候補者本人の署名その他の措置がある場合はこの限りではありません。</w:t>
            </w:r>
          </w:p>
        </w:tc>
      </w:tr>
      <w:tr w:rsidR="004C5D78" w:rsidTr="00581996">
        <w:tblPrEx>
          <w:jc w:val="left"/>
        </w:tblPrEx>
        <w:trPr>
          <w:gridAfter w:val="1"/>
          <w:wAfter w:w="24" w:type="dxa"/>
        </w:trPr>
        <w:tc>
          <w:tcPr>
            <w:tcW w:w="9419" w:type="dxa"/>
            <w:gridSpan w:val="18"/>
            <w:tcBorders>
              <w:top w:val="single" w:sz="4" w:space="0" w:color="000000"/>
              <w:left w:val="single" w:sz="4" w:space="0" w:color="000000"/>
              <w:bottom w:val="nil"/>
              <w:right w:val="single" w:sz="4" w:space="0" w:color="000000"/>
            </w:tcBorders>
          </w:tcPr>
          <w:p w:rsidR="004C5D78" w:rsidRDefault="004C5D78" w:rsidP="004C5D78">
            <w:pPr>
              <w:kinsoku w:val="0"/>
              <w:rPr>
                <w:rFonts w:cs="Times New Roman"/>
                <w:spacing w:val="4"/>
              </w:rPr>
            </w:pPr>
          </w:p>
        </w:tc>
      </w:tr>
      <w:tr w:rsidR="004C5D78" w:rsidTr="00581996">
        <w:tblPrEx>
          <w:jc w:val="left"/>
        </w:tblPrEx>
        <w:trPr>
          <w:gridAfter w:val="1"/>
          <w:wAfter w:w="24" w:type="dxa"/>
        </w:trPr>
        <w:tc>
          <w:tcPr>
            <w:tcW w:w="219" w:type="dxa"/>
            <w:vMerge w:val="restart"/>
            <w:tcBorders>
              <w:top w:val="nil"/>
              <w:left w:val="single" w:sz="4" w:space="0" w:color="000000"/>
              <w:bottom w:val="nil"/>
              <w:right w:val="single" w:sz="4" w:space="0" w:color="000000"/>
            </w:tcBorders>
          </w:tcPr>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jc w:val="center"/>
              <w:rPr>
                <w:rFonts w:cs="Times New Roman"/>
                <w:spacing w:val="4"/>
              </w:rPr>
            </w:pPr>
            <w:r>
              <w:rPr>
                <w:rFonts w:hint="eastAsia"/>
                <w:spacing w:val="-2"/>
                <w:sz w:val="14"/>
                <w:szCs w:val="14"/>
              </w:rPr>
              <w:t>番号</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jc w:val="center"/>
              <w:rPr>
                <w:rFonts w:cs="Times New Roman"/>
                <w:spacing w:val="4"/>
              </w:rPr>
            </w:pPr>
            <w:r>
              <w:rPr>
                <w:rFonts w:hint="eastAsia"/>
                <w:spacing w:val="-2"/>
                <w:sz w:val="14"/>
                <w:szCs w:val="14"/>
              </w:rPr>
              <w:t>氏　　　　　名</w:t>
            </w: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jc w:val="center"/>
              <w:rPr>
                <w:rFonts w:cs="Times New Roman"/>
                <w:spacing w:val="4"/>
              </w:rPr>
            </w:pPr>
            <w:r>
              <w:rPr>
                <w:rFonts w:hint="eastAsia"/>
                <w:spacing w:val="-2"/>
                <w:sz w:val="14"/>
                <w:szCs w:val="14"/>
              </w:rPr>
              <w:t>住　　　　　　所</w:t>
            </w: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jc w:val="center"/>
              <w:rPr>
                <w:rFonts w:cs="Times New Roman"/>
                <w:spacing w:val="4"/>
              </w:rPr>
            </w:pPr>
            <w:r>
              <w:rPr>
                <w:rFonts w:hint="eastAsia"/>
                <w:spacing w:val="-2"/>
                <w:sz w:val="14"/>
                <w:szCs w:val="14"/>
              </w:rPr>
              <w:t>年齢</w:t>
            </w: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jc w:val="center"/>
              <w:rPr>
                <w:rFonts w:cs="Times New Roman"/>
                <w:spacing w:val="4"/>
              </w:rPr>
            </w:pPr>
            <w:r>
              <w:rPr>
                <w:rFonts w:hint="eastAsia"/>
                <w:spacing w:val="-2"/>
                <w:sz w:val="14"/>
                <w:szCs w:val="14"/>
              </w:rPr>
              <w:t>性別</w:t>
            </w: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jc w:val="center"/>
              <w:rPr>
                <w:rFonts w:cs="Times New Roman"/>
                <w:spacing w:val="4"/>
              </w:rPr>
            </w:pPr>
            <w:r>
              <w:rPr>
                <w:rFonts w:hint="eastAsia"/>
                <w:spacing w:val="-2"/>
                <w:sz w:val="14"/>
                <w:szCs w:val="14"/>
              </w:rPr>
              <w:t>使用する者の別</w:t>
            </w: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jc w:val="center"/>
              <w:rPr>
                <w:rFonts w:cs="Times New Roman"/>
                <w:spacing w:val="4"/>
              </w:rPr>
            </w:pPr>
            <w:r>
              <w:rPr>
                <w:rFonts w:hint="eastAsia"/>
                <w:spacing w:val="-2"/>
                <w:sz w:val="14"/>
                <w:szCs w:val="14"/>
              </w:rPr>
              <w:t>使用する期間</w:t>
            </w: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jc w:val="center"/>
              <w:rPr>
                <w:rFonts w:cs="Times New Roman"/>
                <w:spacing w:val="4"/>
              </w:rPr>
            </w:pPr>
            <w:r>
              <w:rPr>
                <w:rFonts w:hint="eastAsia"/>
                <w:spacing w:val="-2"/>
                <w:sz w:val="14"/>
                <w:szCs w:val="14"/>
              </w:rPr>
              <w:t>備考</w:t>
            </w:r>
          </w:p>
        </w:tc>
        <w:tc>
          <w:tcPr>
            <w:tcW w:w="219" w:type="dxa"/>
            <w:gridSpan w:val="2"/>
            <w:vMerge w:val="restart"/>
            <w:tcBorders>
              <w:top w:val="nil"/>
              <w:left w:val="single" w:sz="4" w:space="0" w:color="000000"/>
              <w:bottom w:val="nil"/>
              <w:right w:val="single" w:sz="4" w:space="0" w:color="000000"/>
            </w:tcBorders>
          </w:tcPr>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p w:rsidR="004C5D78" w:rsidRDefault="004C5D78" w:rsidP="004C5D78">
            <w:pPr>
              <w:kinsoku w:val="0"/>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21</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22</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23</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24</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25</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26</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27</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28</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29</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30</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31</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32</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33</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34</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35</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36</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37</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38</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39</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40</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41</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42</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43</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44</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45</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46</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47</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48</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49</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50</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51</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52</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53</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54</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55</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56</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57</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58</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59</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219" w:type="dxa"/>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c>
          <w:tcPr>
            <w:tcW w:w="602" w:type="dxa"/>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r>
              <w:t xml:space="preserve"> 60</w:t>
            </w:r>
          </w:p>
        </w:tc>
        <w:tc>
          <w:tcPr>
            <w:tcW w:w="153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62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54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438"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314"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1205"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712" w:type="dxa"/>
            <w:gridSpan w:val="2"/>
            <w:tcBorders>
              <w:top w:val="single" w:sz="4" w:space="0" w:color="000000"/>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c>
          <w:tcPr>
            <w:tcW w:w="219" w:type="dxa"/>
            <w:gridSpan w:val="2"/>
            <w:vMerge/>
            <w:tcBorders>
              <w:top w:val="nil"/>
              <w:left w:val="single" w:sz="4" w:space="0" w:color="000000"/>
              <w:bottom w:val="nil"/>
              <w:right w:val="single" w:sz="4" w:space="0" w:color="000000"/>
            </w:tcBorders>
          </w:tcPr>
          <w:p w:rsidR="004C5D78" w:rsidRDefault="004C5D78" w:rsidP="004C5D78">
            <w:pPr>
              <w:textAlignment w:val="auto"/>
              <w:rPr>
                <w:rFonts w:cs="Times New Roman"/>
                <w:spacing w:val="4"/>
              </w:rPr>
            </w:pPr>
          </w:p>
        </w:tc>
      </w:tr>
      <w:tr w:rsidR="004C5D78" w:rsidTr="00581996">
        <w:tblPrEx>
          <w:jc w:val="left"/>
        </w:tblPrEx>
        <w:trPr>
          <w:gridAfter w:val="1"/>
          <w:wAfter w:w="24" w:type="dxa"/>
        </w:trPr>
        <w:tc>
          <w:tcPr>
            <w:tcW w:w="9419" w:type="dxa"/>
            <w:gridSpan w:val="18"/>
            <w:tcBorders>
              <w:top w:val="nil"/>
              <w:left w:val="single" w:sz="4" w:space="0" w:color="000000"/>
              <w:bottom w:val="single" w:sz="4" w:space="0" w:color="000000"/>
              <w:right w:val="single" w:sz="4" w:space="0" w:color="000000"/>
            </w:tcBorders>
          </w:tcPr>
          <w:p w:rsidR="004C5D78" w:rsidRDefault="004C5D78" w:rsidP="004C5D78">
            <w:pPr>
              <w:kinsoku w:val="0"/>
              <w:rPr>
                <w:rFonts w:cs="Times New Roman"/>
                <w:spacing w:val="4"/>
              </w:rPr>
            </w:pPr>
          </w:p>
        </w:tc>
      </w:tr>
    </w:tbl>
    <w:p w:rsidR="004C5D78" w:rsidRPr="00ED0A4A" w:rsidRDefault="004C5D78" w:rsidP="004C5D78">
      <w:pPr>
        <w:wordWrap/>
        <w:spacing w:line="120" w:lineRule="exact"/>
        <w:textAlignment w:val="auto"/>
      </w:pPr>
    </w:p>
    <w:sectPr w:rsidR="004C5D78" w:rsidRPr="00ED0A4A" w:rsidSect="004C5D78">
      <w:pgSz w:w="11906" w:h="16838" w:code="9"/>
      <w:pgMar w:top="1134" w:right="1134" w:bottom="1134" w:left="1134" w:header="720" w:footer="720" w:gutter="0"/>
      <w:cols w:space="720"/>
      <w:noEndnote/>
      <w:docGrid w:type="linesAndChars" w:linePitch="316" w:charSpace="30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96" w:rsidRDefault="00963996">
      <w:r>
        <w:separator/>
      </w:r>
    </w:p>
  </w:endnote>
  <w:endnote w:type="continuationSeparator" w:id="0">
    <w:p w:rsidR="00963996" w:rsidRDefault="0096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96" w:rsidRDefault="00963996">
      <w:r>
        <w:rPr>
          <w:rFonts w:hAnsi="Times New Roman" w:cs="Times New Roman"/>
          <w:sz w:val="2"/>
          <w:szCs w:val="2"/>
        </w:rPr>
        <w:continuationSeparator/>
      </w:r>
    </w:p>
  </w:footnote>
  <w:footnote w:type="continuationSeparator" w:id="0">
    <w:p w:rsidR="00963996" w:rsidRDefault="0096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5"/>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37"/>
    <w:rsid w:val="00060301"/>
    <w:rsid w:val="00114882"/>
    <w:rsid w:val="001A1C9B"/>
    <w:rsid w:val="001F0778"/>
    <w:rsid w:val="002221DA"/>
    <w:rsid w:val="003C5EFE"/>
    <w:rsid w:val="004C5D78"/>
    <w:rsid w:val="00544BCB"/>
    <w:rsid w:val="00581996"/>
    <w:rsid w:val="005A7B17"/>
    <w:rsid w:val="005D1DFD"/>
    <w:rsid w:val="00622B39"/>
    <w:rsid w:val="00683B3A"/>
    <w:rsid w:val="006E6EED"/>
    <w:rsid w:val="00725B9D"/>
    <w:rsid w:val="0074577E"/>
    <w:rsid w:val="008352A8"/>
    <w:rsid w:val="00872A66"/>
    <w:rsid w:val="008F6A9D"/>
    <w:rsid w:val="00902958"/>
    <w:rsid w:val="00953471"/>
    <w:rsid w:val="00963996"/>
    <w:rsid w:val="009E78DE"/>
    <w:rsid w:val="00A806F7"/>
    <w:rsid w:val="00B10F12"/>
    <w:rsid w:val="00B42437"/>
    <w:rsid w:val="00B72058"/>
    <w:rsid w:val="00C07A4F"/>
    <w:rsid w:val="00C25702"/>
    <w:rsid w:val="00C47D8D"/>
    <w:rsid w:val="00CA7D1F"/>
    <w:rsid w:val="00CC045F"/>
    <w:rsid w:val="00CD4630"/>
    <w:rsid w:val="00E11AC5"/>
    <w:rsid w:val="00E66AF6"/>
    <w:rsid w:val="00ED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EE44FACD-28A7-4089-A5DA-74D37FE0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2A8"/>
    <w:pPr>
      <w:widowControl w:val="0"/>
      <w:suppressAutoHyphens/>
      <w:wordWrap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2A8"/>
    <w:pPr>
      <w:jc w:val="center"/>
    </w:pPr>
  </w:style>
  <w:style w:type="character" w:customStyle="1" w:styleId="a4">
    <w:name w:val="記 (文字)"/>
    <w:basedOn w:val="a0"/>
    <w:link w:val="a3"/>
    <w:uiPriority w:val="99"/>
    <w:rsid w:val="008352A8"/>
    <w:rPr>
      <w:rFonts w:ascii="ＭＳ 明朝" w:hAnsi="ＭＳ 明朝" w:cs="ＭＳ 明朝"/>
      <w:kern w:val="0"/>
      <w:sz w:val="20"/>
    </w:rPr>
  </w:style>
  <w:style w:type="paragraph" w:styleId="a5">
    <w:name w:val="Closing"/>
    <w:basedOn w:val="a"/>
    <w:link w:val="a6"/>
    <w:uiPriority w:val="99"/>
    <w:unhideWhenUsed/>
    <w:rsid w:val="008352A8"/>
    <w:pPr>
      <w:jc w:val="right"/>
    </w:pPr>
  </w:style>
  <w:style w:type="character" w:customStyle="1" w:styleId="a6">
    <w:name w:val="結語 (文字)"/>
    <w:basedOn w:val="a0"/>
    <w:link w:val="a5"/>
    <w:uiPriority w:val="99"/>
    <w:rsid w:val="008352A8"/>
    <w:rPr>
      <w:rFonts w:ascii="ＭＳ 明朝" w:hAnsi="ＭＳ 明朝" w:cs="ＭＳ 明朝"/>
      <w:kern w:val="0"/>
      <w:sz w:val="20"/>
    </w:rPr>
  </w:style>
  <w:style w:type="paragraph" w:styleId="a7">
    <w:name w:val="header"/>
    <w:basedOn w:val="a"/>
    <w:link w:val="a8"/>
    <w:uiPriority w:val="99"/>
    <w:unhideWhenUsed/>
    <w:rsid w:val="008352A8"/>
    <w:pPr>
      <w:tabs>
        <w:tab w:val="center" w:pos="4252"/>
        <w:tab w:val="right" w:pos="8504"/>
      </w:tabs>
      <w:snapToGrid w:val="0"/>
    </w:pPr>
  </w:style>
  <w:style w:type="character" w:customStyle="1" w:styleId="a8">
    <w:name w:val="ヘッダー (文字)"/>
    <w:basedOn w:val="a0"/>
    <w:link w:val="a7"/>
    <w:uiPriority w:val="99"/>
    <w:rsid w:val="008352A8"/>
    <w:rPr>
      <w:rFonts w:ascii="ＭＳ 明朝" w:hAnsi="ＭＳ 明朝" w:cs="ＭＳ 明朝"/>
      <w:kern w:val="0"/>
      <w:sz w:val="20"/>
    </w:rPr>
  </w:style>
  <w:style w:type="paragraph" w:styleId="a9">
    <w:name w:val="footer"/>
    <w:basedOn w:val="a"/>
    <w:link w:val="aa"/>
    <w:uiPriority w:val="99"/>
    <w:unhideWhenUsed/>
    <w:rsid w:val="008352A8"/>
    <w:pPr>
      <w:tabs>
        <w:tab w:val="center" w:pos="4252"/>
        <w:tab w:val="right" w:pos="8504"/>
      </w:tabs>
      <w:snapToGrid w:val="0"/>
    </w:pPr>
  </w:style>
  <w:style w:type="character" w:customStyle="1" w:styleId="aa">
    <w:name w:val="フッター (文字)"/>
    <w:basedOn w:val="a0"/>
    <w:link w:val="a9"/>
    <w:uiPriority w:val="99"/>
    <w:rsid w:val="008352A8"/>
    <w:rPr>
      <w:rFonts w:ascii="ＭＳ 明朝" w:hAnsi="ＭＳ 明朝" w:cs="ＭＳ 明朝"/>
      <w:kern w:val="0"/>
      <w:sz w:val="20"/>
    </w:rPr>
  </w:style>
  <w:style w:type="paragraph" w:customStyle="1" w:styleId="ab">
    <w:name w:val="一太郎"/>
    <w:rsid w:val="005A7B17"/>
    <w:pPr>
      <w:widowControl w:val="0"/>
      <w:wordWrap w:val="0"/>
      <w:autoSpaceDE w:val="0"/>
      <w:autoSpaceDN w:val="0"/>
      <w:adjustRightInd w:val="0"/>
      <w:spacing w:line="235" w:lineRule="exact"/>
      <w:jc w:val="both"/>
    </w:pPr>
    <w:rPr>
      <w:rFonts w:ascii="Century" w:hAnsi="Century" w:cs="ＭＳ 明朝"/>
      <w:spacing w:val="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FEC6026C.dotm</Template>
  <TotalTime>34</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市町村選挙標準例</vt:lpstr>
    </vt:vector>
  </TitlesOfParts>
  <Company>藤沢市役所</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市町村選挙標準例</dc:title>
  <dc:creator>下間　有</dc:creator>
  <cp:lastModifiedBy>石渡　章介</cp:lastModifiedBy>
  <cp:revision>11</cp:revision>
  <cp:lastPrinted>2019-03-07T13:43:00Z</cp:lastPrinted>
  <dcterms:created xsi:type="dcterms:W3CDTF">2015-03-09T00:59:00Z</dcterms:created>
  <dcterms:modified xsi:type="dcterms:W3CDTF">2024-01-23T02:10:00Z</dcterms:modified>
</cp:coreProperties>
</file>