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89E6A" w14:textId="77777777" w:rsidR="00AE0976" w:rsidRDefault="00DF4FF6" w:rsidP="005052B0">
      <w:pPr>
        <w:adjustRightInd/>
        <w:spacing w:line="300" w:lineRule="auto"/>
        <w:jc w:val="center"/>
      </w:pPr>
      <w:r w:rsidRPr="00DF4FF6">
        <w:rPr>
          <w:rFonts w:ascii="ＭＳ Ｐ明朝" w:eastAsia="ＭＳ Ｐ明朝" w:hAnsi="ＭＳ Ｐ明朝" w:cs="ＭＳ ゴシック" w:hint="eastAsia"/>
          <w:bCs/>
          <w:spacing w:val="8"/>
          <w:sz w:val="26"/>
          <w:szCs w:val="26"/>
        </w:rPr>
        <w:t>政党その他の政治団体の機関紙誌発行届</w:t>
      </w:r>
    </w:p>
    <w:p w14:paraId="2A221E9A" w14:textId="77777777" w:rsidR="005052B0" w:rsidRPr="005052B0" w:rsidRDefault="007F25C3" w:rsidP="007F25C3">
      <w:pPr>
        <w:adjustRightInd/>
        <w:spacing w:beforeLines="50" w:before="251"/>
        <w:jc w:val="right"/>
        <w:rPr>
          <w:rFonts w:hAnsi="Times New Roman" w:cs="Times New Roman"/>
          <w:spacing w:val="28"/>
        </w:rPr>
      </w:pPr>
      <w:r>
        <w:rPr>
          <w:rFonts w:hint="eastAsia"/>
          <w:spacing w:val="2"/>
          <w:sz w:val="22"/>
          <w:szCs w:val="22"/>
        </w:rPr>
        <w:t>令和６</w:t>
      </w:r>
      <w:r w:rsidR="005052B0">
        <w:rPr>
          <w:rFonts w:hint="eastAsia"/>
          <w:spacing w:val="2"/>
          <w:sz w:val="22"/>
          <w:szCs w:val="22"/>
        </w:rPr>
        <w:t>年</w:t>
      </w:r>
      <w:r w:rsidR="005052B0">
        <w:rPr>
          <w:spacing w:val="2"/>
          <w:sz w:val="22"/>
          <w:szCs w:val="22"/>
        </w:rPr>
        <w:t xml:space="preserve"> </w:t>
      </w:r>
      <w:r w:rsidR="005052B0">
        <w:rPr>
          <w:rFonts w:hint="eastAsia"/>
          <w:spacing w:val="2"/>
          <w:sz w:val="22"/>
          <w:szCs w:val="22"/>
        </w:rPr>
        <w:t xml:space="preserve">　月</w:t>
      </w:r>
      <w:r w:rsidR="005052B0">
        <w:rPr>
          <w:spacing w:val="2"/>
          <w:sz w:val="22"/>
          <w:szCs w:val="22"/>
        </w:rPr>
        <w:t xml:space="preserve"> </w:t>
      </w:r>
      <w:r w:rsidR="005052B0">
        <w:rPr>
          <w:rFonts w:hint="eastAsia"/>
          <w:spacing w:val="2"/>
          <w:sz w:val="22"/>
          <w:szCs w:val="22"/>
        </w:rPr>
        <w:t xml:space="preserve">　日</w:t>
      </w:r>
      <w:r w:rsidR="005052B0">
        <w:rPr>
          <w:spacing w:val="2"/>
          <w:sz w:val="22"/>
          <w:szCs w:val="22"/>
        </w:rPr>
        <w:t xml:space="preserve"> </w:t>
      </w:r>
      <w:r w:rsidR="005052B0">
        <w:rPr>
          <w:rFonts w:hint="eastAsia"/>
          <w:spacing w:val="2"/>
          <w:sz w:val="22"/>
          <w:szCs w:val="22"/>
        </w:rPr>
        <w:t xml:space="preserve">　時</w:t>
      </w:r>
      <w:r w:rsidR="005052B0">
        <w:rPr>
          <w:spacing w:val="2"/>
          <w:sz w:val="22"/>
          <w:szCs w:val="22"/>
        </w:rPr>
        <w:t xml:space="preserve"> </w:t>
      </w:r>
      <w:r w:rsidR="005052B0">
        <w:rPr>
          <w:rFonts w:hint="eastAsia"/>
          <w:spacing w:val="2"/>
          <w:sz w:val="22"/>
          <w:szCs w:val="22"/>
        </w:rPr>
        <w:t xml:space="preserve">　分受理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"/>
        <w:gridCol w:w="2327"/>
        <w:gridCol w:w="2409"/>
        <w:gridCol w:w="4285"/>
      </w:tblGrid>
      <w:tr w:rsidR="005052B0" w14:paraId="207EEECB" w14:textId="77777777" w:rsidTr="00DF4FF6">
        <w:trPr>
          <w:trHeight w:val="4619"/>
        </w:trPr>
        <w:tc>
          <w:tcPr>
            <w:tcW w:w="9496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9FCC878" w14:textId="77777777" w:rsidR="005052B0" w:rsidRDefault="007F25C3" w:rsidP="005052B0">
            <w:pPr>
              <w:adjustRightInd/>
              <w:spacing w:line="300" w:lineRule="auto"/>
              <w:ind w:rightChars="198" w:right="488"/>
              <w:jc w:val="right"/>
            </w:pPr>
            <w:r>
              <w:rPr>
                <w:rFonts w:hint="eastAsia"/>
              </w:rPr>
              <w:t>令和６</w:t>
            </w:r>
            <w:r w:rsidR="005052B0">
              <w:rPr>
                <w:rFonts w:hint="eastAsia"/>
              </w:rPr>
              <w:t>年　　月　　日</w:t>
            </w:r>
          </w:p>
          <w:tbl>
            <w:tblPr>
              <w:tblStyle w:val="a7"/>
              <w:tblpPr w:leftFromText="142" w:rightFromText="142" w:vertAnchor="text" w:horzAnchor="margin" w:tblpXSpec="right" w:tblpY="7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10"/>
              <w:gridCol w:w="3232"/>
              <w:gridCol w:w="662"/>
            </w:tblGrid>
            <w:tr w:rsidR="005052B0" w14:paraId="463CF7DB" w14:textId="77777777" w:rsidTr="00A01DD0">
              <w:trPr>
                <w:trHeight w:val="624"/>
              </w:trPr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A38B38" w14:textId="77777777" w:rsidR="005052B0" w:rsidRDefault="005052B0" w:rsidP="005052B0">
                  <w:pPr>
                    <w:adjustRightInd/>
                    <w:snapToGrid w:val="0"/>
                    <w:jc w:val="distribute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cs="Times New Roman" w:hint="eastAsia"/>
                    </w:rPr>
                    <w:t>政党その他の</w:t>
                  </w:r>
                  <w:r>
                    <w:rPr>
                      <w:rFonts w:hAnsi="Times New Roman" w:cs="Times New Roman"/>
                    </w:rPr>
                    <w:br/>
                  </w:r>
                  <w:r w:rsidRPr="00AE0976">
                    <w:rPr>
                      <w:rFonts w:hAnsi="Times New Roman" w:cs="Times New Roman" w:hint="eastAsia"/>
                    </w:rPr>
                    <w:t>政治団体名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A20C547" w14:textId="77777777" w:rsidR="005052B0" w:rsidRDefault="005052B0" w:rsidP="005052B0">
                  <w:pPr>
                    <w:adjustRightInd/>
                    <w:snapToGrid w:val="0"/>
                    <w:jc w:val="both"/>
                    <w:rPr>
                      <w:rFonts w:hAnsi="Times New Roman" w:cs="Times New Roman"/>
                    </w:rPr>
                  </w:pPr>
                </w:p>
              </w:tc>
            </w:tr>
            <w:tr w:rsidR="005052B0" w14:paraId="25B3D720" w14:textId="77777777" w:rsidTr="00A01DD0">
              <w:trPr>
                <w:trHeight w:val="624"/>
              </w:trPr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FD55D7" w14:textId="77777777" w:rsidR="005052B0" w:rsidRDefault="005052B0" w:rsidP="005052B0">
                  <w:pPr>
                    <w:adjustRightInd/>
                    <w:snapToGrid w:val="0"/>
                    <w:jc w:val="distribute"/>
                    <w:rPr>
                      <w:rFonts w:hAnsi="Times New Roman" w:cs="Times New Roman"/>
                    </w:rPr>
                  </w:pPr>
                  <w:r w:rsidRPr="00AE0976">
                    <w:rPr>
                      <w:rFonts w:hAnsi="Times New Roman" w:cs="Times New Roman" w:hint="eastAsia"/>
                    </w:rPr>
                    <w:t>所在地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0D2E54F" w14:textId="77777777" w:rsidR="005052B0" w:rsidRDefault="005052B0" w:rsidP="005052B0">
                  <w:pPr>
                    <w:adjustRightInd/>
                    <w:snapToGrid w:val="0"/>
                    <w:jc w:val="both"/>
                    <w:rPr>
                      <w:rFonts w:hAnsi="Times New Roman" w:cs="Times New Roman"/>
                    </w:rPr>
                  </w:pPr>
                </w:p>
              </w:tc>
            </w:tr>
            <w:tr w:rsidR="005052B0" w14:paraId="14DEC5D1" w14:textId="77777777" w:rsidTr="00A01DD0">
              <w:trPr>
                <w:trHeight w:val="624"/>
              </w:trPr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50AEC7" w14:textId="77777777" w:rsidR="005052B0" w:rsidRDefault="005052B0" w:rsidP="005052B0">
                  <w:pPr>
                    <w:adjustRightInd/>
                    <w:snapToGrid w:val="0"/>
                    <w:jc w:val="distribute"/>
                    <w:rPr>
                      <w:rFonts w:hAnsi="Times New Roman" w:cs="Times New Roman"/>
                    </w:rPr>
                  </w:pPr>
                  <w:r w:rsidRPr="00AE0976">
                    <w:rPr>
                      <w:rFonts w:hAnsi="Times New Roman" w:cs="Times New Roman" w:hint="eastAsia"/>
                    </w:rPr>
                    <w:t>代表者氏名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54E056C" w14:textId="77777777" w:rsidR="005052B0" w:rsidRPr="00A01DD0" w:rsidRDefault="005052B0" w:rsidP="005052B0">
                  <w:pPr>
                    <w:adjustRightInd/>
                    <w:snapToGrid w:val="0"/>
                    <w:jc w:val="both"/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32E743" w14:textId="77777777" w:rsidR="005052B0" w:rsidRPr="00AE0976" w:rsidRDefault="005052B0" w:rsidP="005052B0">
                  <w:pPr>
                    <w:adjustRightInd/>
                    <w:snapToGrid w:val="0"/>
                    <w:jc w:val="center"/>
                    <w:rPr>
                      <w:rFonts w:hAnsi="Times New Roman" w:cs="Times New Roman"/>
                    </w:rPr>
                  </w:pPr>
                </w:p>
              </w:tc>
            </w:tr>
          </w:tbl>
          <w:p w14:paraId="4157998C" w14:textId="77777777" w:rsidR="005052B0" w:rsidRDefault="005052B0" w:rsidP="005052B0">
            <w:pPr>
              <w:adjustRightInd/>
              <w:spacing w:line="300" w:lineRule="auto"/>
              <w:ind w:firstLineChars="200" w:firstLine="493"/>
            </w:pPr>
            <w:r>
              <w:rPr>
                <w:rFonts w:hint="eastAsia"/>
              </w:rPr>
              <w:t>藤沢市選挙管理委員会委員長</w:t>
            </w:r>
          </w:p>
          <w:p w14:paraId="58AA79A8" w14:textId="77777777" w:rsidR="005052B0" w:rsidRDefault="005052B0" w:rsidP="005052B0">
            <w:pPr>
              <w:adjustRightInd/>
              <w:spacing w:line="300" w:lineRule="auto"/>
              <w:ind w:firstLineChars="200" w:firstLine="493"/>
            </w:pPr>
          </w:p>
          <w:p w14:paraId="1F0A0E28" w14:textId="77777777" w:rsidR="005052B0" w:rsidRDefault="005052B0" w:rsidP="005052B0">
            <w:pPr>
              <w:adjustRightInd/>
              <w:spacing w:line="300" w:lineRule="auto"/>
              <w:ind w:firstLineChars="200" w:firstLine="493"/>
            </w:pPr>
          </w:p>
          <w:p w14:paraId="5FCDCC20" w14:textId="77777777" w:rsidR="005052B0" w:rsidRDefault="005052B0" w:rsidP="005052B0">
            <w:pPr>
              <w:adjustRightInd/>
              <w:spacing w:line="300" w:lineRule="auto"/>
              <w:ind w:firstLineChars="200" w:firstLine="493"/>
            </w:pPr>
          </w:p>
          <w:p w14:paraId="751CDF48" w14:textId="77777777" w:rsidR="005052B0" w:rsidRDefault="005052B0" w:rsidP="005052B0">
            <w:pPr>
              <w:adjustRightInd/>
              <w:spacing w:line="300" w:lineRule="auto"/>
              <w:ind w:firstLineChars="200" w:firstLine="493"/>
            </w:pPr>
          </w:p>
          <w:p w14:paraId="6FAED06E" w14:textId="77777777" w:rsidR="005052B0" w:rsidRDefault="007F25C3" w:rsidP="00DF4FF6">
            <w:pPr>
              <w:adjustRightInd/>
              <w:snapToGrid w:val="0"/>
              <w:ind w:leftChars="100" w:left="247" w:firstLineChars="100" w:firstLine="247"/>
            </w:pPr>
            <w:r>
              <w:rPr>
                <w:rFonts w:hint="eastAsia"/>
              </w:rPr>
              <w:t>令和６</w:t>
            </w:r>
            <w:r w:rsidR="00DF4FF6" w:rsidRPr="00DF4FF6">
              <w:rPr>
                <w:rFonts w:hint="eastAsia"/>
              </w:rPr>
              <w:t>年　２月１</w:t>
            </w:r>
            <w:r>
              <w:rPr>
                <w:rFonts w:hint="eastAsia"/>
              </w:rPr>
              <w:t>８</w:t>
            </w:r>
            <w:r w:rsidR="00DF4FF6" w:rsidRPr="00DF4FF6">
              <w:rPr>
                <w:rFonts w:hint="eastAsia"/>
              </w:rPr>
              <w:t>日執行の藤沢市長選挙における機関新聞紙（機関雑誌）と</w:t>
            </w:r>
            <w:r w:rsidR="00DF4FF6" w:rsidRPr="00DF4FF6">
              <w:t>して、次のとおり届け出ます。</w:t>
            </w:r>
          </w:p>
        </w:tc>
      </w:tr>
      <w:tr w:rsidR="005052B0" w14:paraId="2D34AA8B" w14:textId="77777777" w:rsidTr="00DF4FF6">
        <w:trPr>
          <w:trHeight w:val="907"/>
        </w:trPr>
        <w:tc>
          <w:tcPr>
            <w:tcW w:w="475" w:type="dxa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14:paraId="409BABB3" w14:textId="77777777" w:rsidR="005052B0" w:rsidRDefault="005052B0" w:rsidP="005052B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27" w:type="dxa"/>
            <w:tcBorders>
              <w:top w:val="single" w:sz="6" w:space="0" w:color="auto"/>
              <w:left w:val="nil"/>
            </w:tcBorders>
            <w:vAlign w:val="center"/>
          </w:tcPr>
          <w:p w14:paraId="2F16D695" w14:textId="77777777" w:rsidR="005052B0" w:rsidRPr="005052B0" w:rsidRDefault="00DF4FF6" w:rsidP="00DF4FF6">
            <w:pPr>
              <w:adjustRightInd/>
              <w:snapToGrid w:val="0"/>
              <w:jc w:val="distribute"/>
            </w:pPr>
            <w:r>
              <w:rPr>
                <w:rFonts w:hint="eastAsia"/>
              </w:rPr>
              <w:t>機関新聞紙</w:t>
            </w:r>
            <w:r>
              <w:br/>
            </w:r>
            <w:r>
              <w:rPr>
                <w:rFonts w:hint="eastAsia"/>
              </w:rPr>
              <w:t>（機</w:t>
            </w:r>
            <w:r>
              <w:t>関雑誌）の名称</w:t>
            </w:r>
          </w:p>
        </w:tc>
        <w:tc>
          <w:tcPr>
            <w:tcW w:w="6694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1A32E2D4" w14:textId="77777777" w:rsidR="005052B0" w:rsidRDefault="005052B0" w:rsidP="00DF4FF6">
            <w:pPr>
              <w:adjustRightInd/>
              <w:snapToGrid w:val="0"/>
              <w:jc w:val="center"/>
            </w:pPr>
          </w:p>
        </w:tc>
      </w:tr>
      <w:tr w:rsidR="00DF4FF6" w14:paraId="5D9EA703" w14:textId="77777777" w:rsidTr="00DF4FF6">
        <w:trPr>
          <w:trHeight w:val="1117"/>
        </w:trPr>
        <w:tc>
          <w:tcPr>
            <w:tcW w:w="475" w:type="dxa"/>
            <w:tcBorders>
              <w:left w:val="single" w:sz="8" w:space="0" w:color="auto"/>
              <w:right w:val="nil"/>
            </w:tcBorders>
            <w:vAlign w:val="center"/>
          </w:tcPr>
          <w:p w14:paraId="587F73EE" w14:textId="77777777" w:rsidR="00DF4FF6" w:rsidRDefault="00DF4FF6" w:rsidP="005052B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27" w:type="dxa"/>
            <w:tcBorders>
              <w:left w:val="nil"/>
            </w:tcBorders>
            <w:vAlign w:val="center"/>
          </w:tcPr>
          <w:p w14:paraId="2C8F5EB5" w14:textId="77777777" w:rsidR="00DF4FF6" w:rsidRPr="005052B0" w:rsidRDefault="00DF4FF6" w:rsidP="005052B0">
            <w:pPr>
              <w:adjustRightInd/>
              <w:snapToGrid w:val="0"/>
              <w:jc w:val="distribute"/>
            </w:pPr>
            <w:r w:rsidRPr="00DF4FF6">
              <w:rPr>
                <w:rFonts w:hint="eastAsia"/>
              </w:rPr>
              <w:t>編集人氏名</w:t>
            </w:r>
          </w:p>
        </w:tc>
        <w:tc>
          <w:tcPr>
            <w:tcW w:w="6694" w:type="dxa"/>
            <w:gridSpan w:val="2"/>
            <w:tcBorders>
              <w:right w:val="single" w:sz="8" w:space="0" w:color="auto"/>
            </w:tcBorders>
            <w:vAlign w:val="center"/>
          </w:tcPr>
          <w:p w14:paraId="13311927" w14:textId="77777777" w:rsidR="00DF4FF6" w:rsidRDefault="00DF4FF6" w:rsidP="00DF4FF6">
            <w:pPr>
              <w:tabs>
                <w:tab w:val="left" w:pos="2302"/>
              </w:tabs>
              <w:adjustRightInd/>
              <w:jc w:val="center"/>
            </w:pPr>
          </w:p>
        </w:tc>
      </w:tr>
      <w:tr w:rsidR="00DF4FF6" w14:paraId="73FF5AC4" w14:textId="77777777" w:rsidTr="00DF4FF6">
        <w:trPr>
          <w:trHeight w:val="1117"/>
        </w:trPr>
        <w:tc>
          <w:tcPr>
            <w:tcW w:w="475" w:type="dxa"/>
            <w:tcBorders>
              <w:left w:val="single" w:sz="8" w:space="0" w:color="auto"/>
              <w:right w:val="nil"/>
            </w:tcBorders>
            <w:vAlign w:val="center"/>
          </w:tcPr>
          <w:p w14:paraId="2A7A009F" w14:textId="77777777" w:rsidR="00DF4FF6" w:rsidRDefault="00DF4FF6" w:rsidP="005052B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27" w:type="dxa"/>
            <w:tcBorders>
              <w:left w:val="nil"/>
            </w:tcBorders>
            <w:vAlign w:val="center"/>
          </w:tcPr>
          <w:p w14:paraId="2576A822" w14:textId="77777777" w:rsidR="00DF4FF6" w:rsidRPr="005052B0" w:rsidRDefault="00DF4FF6" w:rsidP="005052B0">
            <w:pPr>
              <w:adjustRightInd/>
              <w:snapToGrid w:val="0"/>
              <w:jc w:val="distribute"/>
            </w:pPr>
            <w:r w:rsidRPr="00DF4FF6">
              <w:rPr>
                <w:rFonts w:hint="eastAsia"/>
              </w:rPr>
              <w:t>発行人氏名</w:t>
            </w:r>
          </w:p>
        </w:tc>
        <w:tc>
          <w:tcPr>
            <w:tcW w:w="6694" w:type="dxa"/>
            <w:gridSpan w:val="2"/>
            <w:tcBorders>
              <w:right w:val="single" w:sz="8" w:space="0" w:color="auto"/>
            </w:tcBorders>
            <w:vAlign w:val="center"/>
          </w:tcPr>
          <w:p w14:paraId="541CE80F" w14:textId="77777777" w:rsidR="00DF4FF6" w:rsidRDefault="00DF4FF6" w:rsidP="00DF4FF6">
            <w:pPr>
              <w:tabs>
                <w:tab w:val="left" w:pos="2302"/>
              </w:tabs>
              <w:adjustRightInd/>
              <w:ind w:rightChars="-30" w:right="-74"/>
              <w:jc w:val="center"/>
            </w:pPr>
          </w:p>
        </w:tc>
      </w:tr>
      <w:tr w:rsidR="00DF4FF6" w14:paraId="7FD4BAE6" w14:textId="77777777" w:rsidTr="00DF4FF6">
        <w:trPr>
          <w:trHeight w:val="1117"/>
        </w:trPr>
        <w:tc>
          <w:tcPr>
            <w:tcW w:w="475" w:type="dxa"/>
            <w:tcBorders>
              <w:left w:val="single" w:sz="8" w:space="0" w:color="auto"/>
              <w:right w:val="nil"/>
            </w:tcBorders>
            <w:vAlign w:val="center"/>
          </w:tcPr>
          <w:p w14:paraId="264A10CF" w14:textId="77777777" w:rsidR="00DF4FF6" w:rsidRDefault="00DF4FF6" w:rsidP="005052B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27" w:type="dxa"/>
            <w:tcBorders>
              <w:left w:val="nil"/>
            </w:tcBorders>
            <w:vAlign w:val="center"/>
          </w:tcPr>
          <w:p w14:paraId="02739591" w14:textId="77777777" w:rsidR="00DF4FF6" w:rsidRDefault="00DF4FF6" w:rsidP="005052B0">
            <w:pPr>
              <w:adjustRightInd/>
              <w:snapToGrid w:val="0"/>
              <w:jc w:val="distribute"/>
            </w:pPr>
            <w:r w:rsidRPr="00DF4FF6">
              <w:rPr>
                <w:rFonts w:hint="eastAsia"/>
              </w:rPr>
              <w:t>創刊の年月日</w:t>
            </w:r>
          </w:p>
        </w:tc>
        <w:tc>
          <w:tcPr>
            <w:tcW w:w="6694" w:type="dxa"/>
            <w:gridSpan w:val="2"/>
            <w:tcBorders>
              <w:right w:val="single" w:sz="8" w:space="0" w:color="auto"/>
            </w:tcBorders>
            <w:vAlign w:val="center"/>
          </w:tcPr>
          <w:p w14:paraId="273D9047" w14:textId="77777777" w:rsidR="00DF4FF6" w:rsidRPr="005052B0" w:rsidRDefault="00DF4FF6" w:rsidP="00DF4FF6">
            <w:pPr>
              <w:tabs>
                <w:tab w:val="left" w:pos="2302"/>
              </w:tabs>
              <w:adjustRightInd/>
              <w:ind w:rightChars="944" w:right="232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052B0" w14:paraId="3AC4A3D9" w14:textId="77777777" w:rsidTr="00DF4FF6">
        <w:trPr>
          <w:trHeight w:val="1191"/>
        </w:trPr>
        <w:tc>
          <w:tcPr>
            <w:tcW w:w="475" w:type="dxa"/>
            <w:tcBorders>
              <w:left w:val="single" w:sz="8" w:space="0" w:color="auto"/>
              <w:right w:val="nil"/>
            </w:tcBorders>
            <w:vAlign w:val="center"/>
          </w:tcPr>
          <w:p w14:paraId="1F1308DC" w14:textId="77777777" w:rsidR="005052B0" w:rsidRDefault="00DF4FF6" w:rsidP="005052B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27" w:type="dxa"/>
            <w:tcBorders>
              <w:left w:val="nil"/>
            </w:tcBorders>
            <w:vAlign w:val="center"/>
          </w:tcPr>
          <w:p w14:paraId="3847AAC7" w14:textId="77777777" w:rsidR="005052B0" w:rsidRDefault="00DF4FF6" w:rsidP="005052B0">
            <w:pPr>
              <w:adjustRightInd/>
              <w:snapToGrid w:val="0"/>
              <w:jc w:val="distribute"/>
            </w:pPr>
            <w:r w:rsidRPr="00DF4FF6">
              <w:rPr>
                <w:rFonts w:hint="eastAsia"/>
              </w:rPr>
              <w:t>発行の方法</w:t>
            </w:r>
          </w:p>
        </w:tc>
        <w:tc>
          <w:tcPr>
            <w:tcW w:w="6694" w:type="dxa"/>
            <w:gridSpan w:val="2"/>
            <w:tcBorders>
              <w:right w:val="single" w:sz="8" w:space="0" w:color="auto"/>
            </w:tcBorders>
            <w:vAlign w:val="center"/>
          </w:tcPr>
          <w:p w14:paraId="306F5961" w14:textId="77777777" w:rsidR="005052B0" w:rsidRDefault="005052B0" w:rsidP="00DF4FF6">
            <w:pPr>
              <w:adjustRightInd/>
              <w:snapToGrid w:val="0"/>
              <w:jc w:val="center"/>
            </w:pPr>
          </w:p>
        </w:tc>
      </w:tr>
      <w:tr w:rsidR="00DF4FF6" w14:paraId="12667EC9" w14:textId="77777777" w:rsidTr="00DF4FF6">
        <w:trPr>
          <w:trHeight w:val="1191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4CE8BDC" w14:textId="77777777" w:rsidR="00DF4FF6" w:rsidRDefault="00DF4FF6" w:rsidP="005052B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27" w:type="dxa"/>
            <w:tcBorders>
              <w:left w:val="nil"/>
              <w:bottom w:val="single" w:sz="8" w:space="0" w:color="auto"/>
            </w:tcBorders>
            <w:vAlign w:val="center"/>
          </w:tcPr>
          <w:p w14:paraId="22D82A1A" w14:textId="77777777" w:rsidR="00DF4FF6" w:rsidRDefault="00DF4FF6" w:rsidP="00DF4FF6">
            <w:pPr>
              <w:adjustRightInd/>
              <w:snapToGrid w:val="0"/>
              <w:jc w:val="distribute"/>
            </w:pPr>
            <w:r>
              <w:rPr>
                <w:rFonts w:hint="eastAsia"/>
              </w:rPr>
              <w:t>引き続き発行</w:t>
            </w:r>
            <w:r>
              <w:br/>
            </w:r>
            <w:r>
              <w:rPr>
                <w:rFonts w:hint="eastAsia"/>
              </w:rPr>
              <w:t>さ</w:t>
            </w:r>
            <w:r>
              <w:t>れている期間</w:t>
            </w:r>
          </w:p>
        </w:tc>
        <w:tc>
          <w:tcPr>
            <w:tcW w:w="2409" w:type="dxa"/>
            <w:tcBorders>
              <w:bottom w:val="single" w:sz="8" w:space="0" w:color="auto"/>
              <w:right w:val="nil"/>
            </w:tcBorders>
            <w:vAlign w:val="center"/>
          </w:tcPr>
          <w:p w14:paraId="59D3DD3E" w14:textId="77777777" w:rsidR="00DF4FF6" w:rsidRDefault="00DF4FF6" w:rsidP="00DF4FF6">
            <w:pPr>
              <w:adjustRightInd/>
              <w:snapToGrid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28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B7D66" w14:textId="77777777" w:rsidR="00DF4FF6" w:rsidRDefault="00DF4FF6" w:rsidP="00DF4FF6">
            <w:pPr>
              <w:adjustRightInd/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5911CE" wp14:editId="180D0B98">
                      <wp:extent cx="2333254" cy="563245"/>
                      <wp:effectExtent l="0" t="0" r="10160" b="27305"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254" cy="563245"/>
                              </a:xfrm>
                              <a:prstGeom prst="bracketPair">
                                <a:avLst>
                                  <a:gd name="adj" fmla="val 15613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2FF39F7" w14:textId="77777777" w:rsidR="00DF4FF6" w:rsidRDefault="00DF4FF6" w:rsidP="00DF4FF6">
                                  <w:pPr>
                                    <w:snapToGrid w:val="0"/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日から</w:t>
                                  </w:r>
                                </w:p>
                                <w:p w14:paraId="345F8502" w14:textId="77777777" w:rsidR="00DF4FF6" w:rsidRDefault="00DF4FF6" w:rsidP="00DF4FF6">
                                  <w:pPr>
                                    <w:snapToGrid w:val="0"/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45911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width:183.7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" adj="3372" strokecolor="black [3040]" strokeweight=".5pt">
                      <v:textbox inset="1mm,1mm,1mm,1mm">
                        <w:txbxContent>
                          <w:p w14:paraId="22FF39F7" w14:textId="77777777" w:rsidR="00DF4FF6" w:rsidRDefault="00DF4FF6" w:rsidP="00DF4FF6">
                            <w:pPr>
                              <w:snapToGrid w:val="0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日から</w:t>
                            </w:r>
                          </w:p>
                          <w:p w14:paraId="345F8502" w14:textId="77777777" w:rsidR="00DF4FF6" w:rsidRDefault="00DF4FF6" w:rsidP="00DF4FF6">
                            <w:pPr>
                              <w:snapToGrid w:val="0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日まで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11A9880" w14:textId="72098E7D" w:rsidR="00AE0976" w:rsidRDefault="007F25C3" w:rsidP="00DF4FF6">
      <w:pPr>
        <w:adjustRightInd/>
        <w:spacing w:line="300" w:lineRule="auto"/>
        <w:ind w:firstLineChars="100" w:firstLine="247"/>
      </w:pPr>
      <w:r>
        <w:rPr>
          <w:rFonts w:hint="eastAsia"/>
        </w:rPr>
        <w:t>備　考　機関新聞紙又は</w:t>
      </w:r>
      <w:r w:rsidR="00DF4FF6" w:rsidRPr="00DF4FF6">
        <w:rPr>
          <w:rFonts w:hint="eastAsia"/>
        </w:rPr>
        <w:t>機関雑誌の</w:t>
      </w:r>
      <w:r w:rsidR="00DF4FF6" w:rsidRPr="00697144">
        <w:rPr>
          <w:rFonts w:hint="eastAsia"/>
        </w:rPr>
        <w:t>見</w:t>
      </w:r>
      <w:r w:rsidR="00CB348A" w:rsidRPr="00697144">
        <w:rPr>
          <w:rFonts w:hint="eastAsia"/>
        </w:rPr>
        <w:t>本２</w:t>
      </w:r>
      <w:r w:rsidR="00DF4FF6" w:rsidRPr="00697144">
        <w:rPr>
          <w:rFonts w:hint="eastAsia"/>
        </w:rPr>
        <w:t>部</w:t>
      </w:r>
      <w:r w:rsidR="00DF4FF6" w:rsidRPr="00DF4FF6">
        <w:rPr>
          <w:rFonts w:hint="eastAsia"/>
        </w:rPr>
        <w:t>を添付する。</w:t>
      </w:r>
      <w:bookmarkStart w:id="0" w:name="_GoBack"/>
      <w:bookmarkEnd w:id="0"/>
    </w:p>
    <w:sectPr w:rsidR="00AE0976" w:rsidSect="005052B0">
      <w:type w:val="continuous"/>
      <w:pgSz w:w="11906" w:h="16838" w:code="9"/>
      <w:pgMar w:top="1644" w:right="1304" w:bottom="1134" w:left="1304" w:header="720" w:footer="720" w:gutter="0"/>
      <w:pgNumType w:start="1"/>
      <w:cols w:space="720"/>
      <w:noEndnote/>
      <w:docGrid w:type="linesAndChars" w:linePitch="502" w:charSpace="9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F0814" w14:textId="77777777" w:rsidR="00CA70D3" w:rsidRDefault="00CA70D3">
      <w:r>
        <w:separator/>
      </w:r>
    </w:p>
  </w:endnote>
  <w:endnote w:type="continuationSeparator" w:id="0">
    <w:p w14:paraId="3E07CAAA" w14:textId="77777777" w:rsidR="00CA70D3" w:rsidRDefault="00CA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AD7C4" w14:textId="77777777" w:rsidR="00CA70D3" w:rsidRDefault="00CA70D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B251CE4" w14:textId="77777777" w:rsidR="00CA70D3" w:rsidRDefault="00CA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7"/>
  <w:drawingGridVerticalSpacing w:val="2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76"/>
    <w:rsid w:val="001B03C0"/>
    <w:rsid w:val="0020415E"/>
    <w:rsid w:val="00211F53"/>
    <w:rsid w:val="002E1CD7"/>
    <w:rsid w:val="004F03B7"/>
    <w:rsid w:val="005052B0"/>
    <w:rsid w:val="005F52FE"/>
    <w:rsid w:val="006771D9"/>
    <w:rsid w:val="00697144"/>
    <w:rsid w:val="007F25C3"/>
    <w:rsid w:val="00921420"/>
    <w:rsid w:val="00A01DD0"/>
    <w:rsid w:val="00A2615C"/>
    <w:rsid w:val="00A62FCD"/>
    <w:rsid w:val="00AE0976"/>
    <w:rsid w:val="00B8397A"/>
    <w:rsid w:val="00CA70D3"/>
    <w:rsid w:val="00CB1F24"/>
    <w:rsid w:val="00CB2625"/>
    <w:rsid w:val="00CB348A"/>
    <w:rsid w:val="00DB080A"/>
    <w:rsid w:val="00DF4FF6"/>
    <w:rsid w:val="00E2459D"/>
    <w:rsid w:val="00E53FB3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B701A"/>
  <w14:defaultImageDpi w14:val="0"/>
  <w15:docId w15:val="{A65F556D-8199-4569-B19E-6086802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097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E0976"/>
    <w:rPr>
      <w:rFonts w:ascii="ＭＳ 明朝" w:eastAsia="ＭＳ 明朝" w:cs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AE097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E0976"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59"/>
    <w:rsid w:val="00AE09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15E"/>
    <w:rPr>
      <w:rFonts w:ascii="ＭＳ 明朝" w:hAnsi="ＭＳ 明朝" w:cs="ＭＳ 明朝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0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15E"/>
    <w:rPr>
      <w:rFonts w:ascii="ＭＳ 明朝" w:hAnsi="ＭＳ 明朝" w:cs="ＭＳ 明朝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B8397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397A"/>
  </w:style>
  <w:style w:type="character" w:customStyle="1" w:styleId="ae">
    <w:name w:val="コメント文字列 (文字)"/>
    <w:basedOn w:val="a0"/>
    <w:link w:val="ad"/>
    <w:uiPriority w:val="99"/>
    <w:semiHidden/>
    <w:rsid w:val="00B8397A"/>
    <w:rPr>
      <w:rFonts w:ascii="ＭＳ 明朝" w:hAnsi="ＭＳ 明朝" w:cs="ＭＳ 明朝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39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397A"/>
    <w:rPr>
      <w:rFonts w:ascii="ＭＳ 明朝" w:hAnsi="ＭＳ 明朝" w:cs="ＭＳ 明朝"/>
      <w:b/>
      <w:bCs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8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8397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C3669B84.dotm</Template>
  <TotalTime>31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市長政治活動用用紙受領書</vt:lpstr>
    </vt:vector>
  </TitlesOfParts>
  <Company>藤沢市役所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市長政治活動用用紙受領書</dc:title>
  <dc:creator>藤沢市役所</dc:creator>
  <cp:lastModifiedBy>石渡　章介</cp:lastModifiedBy>
  <cp:revision>9</cp:revision>
  <cp:lastPrinted>2015-10-14T01:20:00Z</cp:lastPrinted>
  <dcterms:created xsi:type="dcterms:W3CDTF">2015-10-14T01:29:00Z</dcterms:created>
  <dcterms:modified xsi:type="dcterms:W3CDTF">2024-01-24T02:38:00Z</dcterms:modified>
</cp:coreProperties>
</file>