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08A9" w14:textId="7E0D16D6" w:rsidR="00205B64" w:rsidRPr="00564F95" w:rsidRDefault="00FB28D3" w:rsidP="00205B64">
      <w:pPr>
        <w:rPr>
          <w:rFonts w:ascii="ＭＳ 明朝" w:eastAsia="ＭＳ 明朝" w:hAnsi="ＭＳ 明朝"/>
          <w:color w:val="000000" w:themeColor="text1"/>
        </w:rPr>
      </w:pPr>
      <w:r>
        <w:rPr>
          <w:rFonts w:ascii="ＭＳ ゴシック" w:eastAsia="ＭＳ ゴシック" w:hAnsi="ＭＳ ゴシック" w:cs="ＭＳ明朝"/>
          <w:noProof/>
          <w:sz w:val="36"/>
          <w:szCs w:val="36"/>
        </w:rPr>
        <mc:AlternateContent>
          <mc:Choice Requires="wps">
            <w:drawing>
              <wp:anchor distT="0" distB="0" distL="114300" distR="114300" simplePos="0" relativeHeight="251658240" behindDoc="0" locked="0" layoutInCell="1" allowOverlap="1" wp14:anchorId="5731FEA3" wp14:editId="68CEE879">
                <wp:simplePos x="0" y="0"/>
                <wp:positionH relativeFrom="column">
                  <wp:posOffset>4181475</wp:posOffset>
                </wp:positionH>
                <wp:positionV relativeFrom="paragraph">
                  <wp:posOffset>-343535</wp:posOffset>
                </wp:positionV>
                <wp:extent cx="11620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6205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0EAA4" w14:textId="3EC73121" w:rsidR="00FB28D3" w:rsidRPr="00BB0746" w:rsidRDefault="00FB28D3" w:rsidP="00BB0746">
                            <w:pPr>
                              <w:jc w:val="center"/>
                              <w:rPr>
                                <w:rFonts w:ascii="ＭＳ ゴシック" w:eastAsia="ＭＳ ゴシック" w:hAnsi="ＭＳ ゴシック"/>
                                <w:color w:val="000000" w:themeColor="text1"/>
                                <w:sz w:val="36"/>
                                <w:szCs w:val="36"/>
                              </w:rPr>
                            </w:pPr>
                            <w:r w:rsidRPr="00BB0746">
                              <w:rPr>
                                <w:rFonts w:ascii="ＭＳ ゴシック" w:eastAsia="ＭＳ ゴシック" w:hAnsi="ＭＳ ゴシック" w:hint="eastAsia"/>
                                <w:color w:val="000000" w:themeColor="text1"/>
                                <w:sz w:val="36"/>
                                <w:szCs w:val="36"/>
                              </w:rPr>
                              <w:t>別紙</w:t>
                            </w:r>
                            <w:r>
                              <w:rPr>
                                <w:rFonts w:ascii="ＭＳ ゴシック" w:eastAsia="ＭＳ ゴシック" w:hAnsi="ＭＳ ゴシック" w:hint="eastAsia"/>
                                <w:color w:val="000000" w:themeColor="text1"/>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31FEA3" id="Rectangle 1" o:spid="_x0000_s1026" style="position:absolute;margin-left:329.25pt;margin-top:-27.05pt;width:91.5pt;height:4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" fillcolor="white [3212]" strokecolor="black [3213]" strokeweight="2pt">
                <v:textbox>
                  <w:txbxContent>
                    <w:p w14:paraId="6870EAA4" w14:textId="3EC73121" w:rsidR="00FB28D3" w:rsidRPr="00BB0746" w:rsidRDefault="00FB28D3" w:rsidP="00BB0746">
                      <w:pPr>
                        <w:jc w:val="center"/>
                        <w:rPr>
                          <w:rFonts w:ascii="ＭＳ ゴシック" w:eastAsia="ＭＳ ゴシック" w:hAnsi="ＭＳ ゴシック"/>
                          <w:color w:val="000000" w:themeColor="text1"/>
                          <w:sz w:val="36"/>
                          <w:szCs w:val="36"/>
                        </w:rPr>
                      </w:pPr>
                      <w:r w:rsidRPr="00BB0746">
                        <w:rPr>
                          <w:rFonts w:ascii="ＭＳ ゴシック" w:eastAsia="ＭＳ ゴシック" w:hAnsi="ＭＳ ゴシック" w:hint="eastAsia"/>
                          <w:color w:val="000000" w:themeColor="text1"/>
                          <w:sz w:val="36"/>
                          <w:szCs w:val="36"/>
                        </w:rPr>
                        <w:t>別紙</w:t>
                      </w:r>
                      <w:r>
                        <w:rPr>
                          <w:rFonts w:ascii="ＭＳ ゴシック" w:eastAsia="ＭＳ ゴシック" w:hAnsi="ＭＳ ゴシック" w:hint="eastAsia"/>
                          <w:color w:val="000000" w:themeColor="text1"/>
                          <w:sz w:val="36"/>
                          <w:szCs w:val="36"/>
                        </w:rPr>
                        <w:t>２</w:t>
                      </w:r>
                    </w:p>
                  </w:txbxContent>
                </v:textbox>
              </v:rect>
            </w:pict>
          </mc:Fallback>
        </mc:AlternateContent>
      </w:r>
    </w:p>
    <w:p w14:paraId="6C3661FE" w14:textId="77777777" w:rsidR="00FD1FCE" w:rsidRPr="00564F95" w:rsidRDefault="00FD1FCE" w:rsidP="00205B64">
      <w:pPr>
        <w:rPr>
          <w:rFonts w:ascii="ＭＳ 明朝" w:eastAsia="ＭＳ 明朝" w:hAnsi="ＭＳ 明朝"/>
          <w:color w:val="000000" w:themeColor="text1"/>
        </w:rPr>
      </w:pPr>
    </w:p>
    <w:p w14:paraId="194434DB" w14:textId="77777777" w:rsidR="00205B64" w:rsidRPr="00564F95" w:rsidRDefault="00205B64" w:rsidP="00205B64">
      <w:pPr>
        <w:rPr>
          <w:rFonts w:ascii="ＭＳ 明朝" w:eastAsia="ＭＳ 明朝" w:hAnsi="ＭＳ 明朝"/>
          <w:color w:val="000000" w:themeColor="text1"/>
        </w:rPr>
      </w:pPr>
    </w:p>
    <w:p w14:paraId="68AC79F7" w14:textId="77777777" w:rsidR="00205B64" w:rsidRPr="00564F95" w:rsidRDefault="00205B64" w:rsidP="00205B64">
      <w:pPr>
        <w:rPr>
          <w:rFonts w:ascii="ＭＳ 明朝" w:eastAsia="ＭＳ 明朝" w:hAnsi="ＭＳ 明朝"/>
          <w:color w:val="000000" w:themeColor="text1"/>
        </w:rPr>
      </w:pPr>
    </w:p>
    <w:p w14:paraId="3BCFF2B7" w14:textId="77777777" w:rsidR="00205B64" w:rsidRPr="00564F95" w:rsidRDefault="00205B64" w:rsidP="00205B64">
      <w:pPr>
        <w:rPr>
          <w:rFonts w:ascii="ＭＳ 明朝" w:eastAsia="ＭＳ 明朝" w:hAnsi="ＭＳ 明朝"/>
          <w:color w:val="000000" w:themeColor="text1"/>
        </w:rPr>
      </w:pPr>
    </w:p>
    <w:p w14:paraId="339F253B" w14:textId="77777777" w:rsidR="00205B64" w:rsidRPr="00564F95" w:rsidRDefault="00205B64" w:rsidP="00205B64">
      <w:pPr>
        <w:rPr>
          <w:rFonts w:ascii="ＭＳ 明朝" w:eastAsia="ＭＳ 明朝" w:hAnsi="ＭＳ 明朝"/>
          <w:color w:val="000000" w:themeColor="text1"/>
        </w:rPr>
      </w:pPr>
    </w:p>
    <w:p w14:paraId="7B641E99" w14:textId="77777777" w:rsidR="00205B64" w:rsidRPr="00564F95" w:rsidRDefault="00205B64" w:rsidP="00205B64">
      <w:pPr>
        <w:rPr>
          <w:rFonts w:ascii="ＭＳ 明朝" w:eastAsia="ＭＳ 明朝" w:hAnsi="ＭＳ 明朝"/>
          <w:color w:val="000000" w:themeColor="text1"/>
        </w:rPr>
      </w:pPr>
    </w:p>
    <w:p w14:paraId="4AF6CF70" w14:textId="77777777" w:rsidR="00205B64" w:rsidRPr="00564F95" w:rsidRDefault="00205B64" w:rsidP="00205B64">
      <w:pPr>
        <w:rPr>
          <w:rFonts w:ascii="ＭＳ 明朝" w:eastAsia="ＭＳ 明朝" w:hAnsi="ＭＳ 明朝"/>
          <w:color w:val="000000" w:themeColor="text1"/>
        </w:rPr>
      </w:pPr>
    </w:p>
    <w:p w14:paraId="7980DF44" w14:textId="77777777" w:rsidR="00205B64" w:rsidRPr="00564F95" w:rsidRDefault="00205B64" w:rsidP="00205B64">
      <w:pPr>
        <w:rPr>
          <w:rFonts w:ascii="ＭＳ 明朝" w:eastAsia="ＭＳ 明朝" w:hAnsi="ＭＳ 明朝"/>
          <w:color w:val="000000" w:themeColor="text1"/>
        </w:rPr>
      </w:pPr>
    </w:p>
    <w:p w14:paraId="067C8126" w14:textId="77777777" w:rsidR="007C6FC8" w:rsidRPr="00564F95" w:rsidRDefault="007C6FC8" w:rsidP="007C6FC8">
      <w:pPr>
        <w:jc w:val="center"/>
        <w:rPr>
          <w:rFonts w:asciiTheme="majorEastAsia" w:eastAsiaTheme="majorEastAsia" w:hAnsiTheme="majorEastAsia"/>
          <w:color w:val="000000" w:themeColor="text1"/>
          <w:sz w:val="40"/>
          <w:szCs w:val="48"/>
        </w:rPr>
      </w:pPr>
      <w:r w:rsidRPr="00564F95">
        <w:rPr>
          <w:rFonts w:asciiTheme="majorEastAsia" w:eastAsiaTheme="majorEastAsia" w:hAnsiTheme="majorEastAsia" w:hint="eastAsia"/>
          <w:color w:val="000000" w:themeColor="text1"/>
          <w:sz w:val="40"/>
          <w:szCs w:val="48"/>
        </w:rPr>
        <w:t>村岡新駅周辺地区</w:t>
      </w:r>
    </w:p>
    <w:p w14:paraId="1153A0F0" w14:textId="3B11185A" w:rsidR="00FD1FCE" w:rsidRDefault="007C6FC8" w:rsidP="007C6FC8">
      <w:pPr>
        <w:jc w:val="center"/>
        <w:rPr>
          <w:rFonts w:asciiTheme="majorEastAsia" w:eastAsiaTheme="majorEastAsia" w:hAnsiTheme="majorEastAsia"/>
          <w:color w:val="000000" w:themeColor="text1"/>
          <w:sz w:val="40"/>
          <w:szCs w:val="48"/>
        </w:rPr>
      </w:pPr>
      <w:r w:rsidRPr="00564F95">
        <w:rPr>
          <w:rFonts w:asciiTheme="majorEastAsia" w:eastAsiaTheme="majorEastAsia" w:hAnsiTheme="majorEastAsia" w:hint="eastAsia"/>
          <w:color w:val="000000" w:themeColor="text1"/>
          <w:sz w:val="40"/>
          <w:szCs w:val="48"/>
        </w:rPr>
        <w:t>官民連携一体施設整備等事業</w:t>
      </w:r>
    </w:p>
    <w:p w14:paraId="44B7747E" w14:textId="77777777" w:rsidR="000F39D0" w:rsidRPr="00564F95" w:rsidRDefault="000F39D0" w:rsidP="007C6FC8">
      <w:pPr>
        <w:jc w:val="center"/>
        <w:rPr>
          <w:rFonts w:asciiTheme="majorEastAsia" w:eastAsiaTheme="majorEastAsia" w:hAnsiTheme="majorEastAsia"/>
          <w:color w:val="000000" w:themeColor="text1"/>
          <w:sz w:val="40"/>
          <w:szCs w:val="48"/>
        </w:rPr>
      </w:pPr>
    </w:p>
    <w:p w14:paraId="4C1BA4A8" w14:textId="6544C93D" w:rsidR="00205B64" w:rsidRPr="00564F95" w:rsidRDefault="000E6466" w:rsidP="00205B64">
      <w:pPr>
        <w:jc w:val="center"/>
        <w:rPr>
          <w:rFonts w:asciiTheme="majorEastAsia" w:eastAsiaTheme="majorEastAsia" w:hAnsiTheme="majorEastAsia"/>
          <w:color w:val="000000" w:themeColor="text1"/>
          <w:sz w:val="40"/>
          <w:szCs w:val="48"/>
        </w:rPr>
      </w:pPr>
      <w:r>
        <w:rPr>
          <w:rFonts w:ascii="ＭＳ ゴシック" w:eastAsia="ＭＳ ゴシック" w:hAnsi="ＭＳ ゴシック" w:cs="ＭＳ明朝" w:hint="eastAsia"/>
          <w:sz w:val="36"/>
          <w:szCs w:val="36"/>
        </w:rPr>
        <w:t>事業検討パートナー公募に係る</w:t>
      </w:r>
      <w:r w:rsidRPr="00FF7BD9">
        <w:rPr>
          <w:rFonts w:ascii="ＭＳ ゴシック" w:eastAsia="ＭＳ ゴシック" w:hAnsi="ＭＳ ゴシック" w:cs="ＭＳ明朝" w:hint="eastAsia"/>
          <w:sz w:val="36"/>
          <w:szCs w:val="36"/>
        </w:rPr>
        <w:t>公募型プロポーザル</w:t>
      </w:r>
      <w:r w:rsidR="00205B64" w:rsidRPr="00564F95">
        <w:rPr>
          <w:rFonts w:asciiTheme="majorEastAsia" w:eastAsiaTheme="majorEastAsia" w:hAnsiTheme="majorEastAsia" w:hint="eastAsia"/>
          <w:color w:val="000000" w:themeColor="text1"/>
          <w:sz w:val="40"/>
          <w:szCs w:val="48"/>
        </w:rPr>
        <w:t>様式集</w:t>
      </w:r>
    </w:p>
    <w:p w14:paraId="5B889998" w14:textId="77777777" w:rsidR="00205B64" w:rsidRPr="00564F95" w:rsidRDefault="00205B64" w:rsidP="00205B64">
      <w:pPr>
        <w:jc w:val="center"/>
        <w:rPr>
          <w:rFonts w:asciiTheme="majorEastAsia" w:eastAsiaTheme="majorEastAsia" w:hAnsiTheme="majorEastAsia"/>
          <w:color w:val="000000" w:themeColor="text1"/>
          <w:sz w:val="40"/>
          <w:szCs w:val="48"/>
        </w:rPr>
      </w:pPr>
    </w:p>
    <w:p w14:paraId="13DC2A7D" w14:textId="77777777" w:rsidR="00205B64" w:rsidRPr="00564F95" w:rsidRDefault="00205B64" w:rsidP="00205B64">
      <w:pPr>
        <w:jc w:val="center"/>
        <w:rPr>
          <w:rFonts w:asciiTheme="majorEastAsia" w:eastAsiaTheme="majorEastAsia" w:hAnsiTheme="majorEastAsia"/>
          <w:color w:val="000000" w:themeColor="text1"/>
          <w:sz w:val="40"/>
          <w:szCs w:val="48"/>
        </w:rPr>
      </w:pPr>
    </w:p>
    <w:p w14:paraId="0056A80C" w14:textId="77777777" w:rsidR="00205B64" w:rsidRPr="00564F95" w:rsidRDefault="00205B64" w:rsidP="00205B64">
      <w:pPr>
        <w:jc w:val="center"/>
        <w:rPr>
          <w:rFonts w:asciiTheme="majorEastAsia" w:eastAsiaTheme="majorEastAsia" w:hAnsiTheme="majorEastAsia"/>
          <w:color w:val="000000" w:themeColor="text1"/>
          <w:sz w:val="40"/>
          <w:szCs w:val="48"/>
        </w:rPr>
      </w:pPr>
    </w:p>
    <w:p w14:paraId="17799566" w14:textId="77777777" w:rsidR="00205B64" w:rsidRPr="00564F95" w:rsidRDefault="00205B64" w:rsidP="00205B64">
      <w:pPr>
        <w:jc w:val="center"/>
        <w:rPr>
          <w:rFonts w:asciiTheme="majorEastAsia" w:eastAsiaTheme="majorEastAsia" w:hAnsiTheme="majorEastAsia"/>
          <w:color w:val="000000" w:themeColor="text1"/>
          <w:sz w:val="40"/>
          <w:szCs w:val="48"/>
        </w:rPr>
      </w:pPr>
    </w:p>
    <w:p w14:paraId="2E653702" w14:textId="77777777" w:rsidR="00205B64" w:rsidRPr="00564F95" w:rsidRDefault="00205B64" w:rsidP="00205B64">
      <w:pPr>
        <w:jc w:val="center"/>
        <w:rPr>
          <w:rFonts w:asciiTheme="majorEastAsia" w:eastAsiaTheme="majorEastAsia" w:hAnsiTheme="majorEastAsia"/>
          <w:color w:val="000000" w:themeColor="text1"/>
          <w:sz w:val="40"/>
          <w:szCs w:val="48"/>
        </w:rPr>
      </w:pPr>
    </w:p>
    <w:p w14:paraId="7B6E1577" w14:textId="1AE7F9B1" w:rsidR="00564F95" w:rsidRPr="00564F95" w:rsidRDefault="00564F95" w:rsidP="00564F95">
      <w:pPr>
        <w:jc w:val="center"/>
        <w:rPr>
          <w:rFonts w:asciiTheme="majorEastAsia" w:eastAsiaTheme="majorEastAsia" w:hAnsiTheme="majorEastAsia" w:cs="ＭＳ明朝"/>
          <w:sz w:val="36"/>
          <w:szCs w:val="36"/>
        </w:rPr>
      </w:pPr>
      <w:r w:rsidRPr="00564F95">
        <w:rPr>
          <w:rFonts w:asciiTheme="majorEastAsia" w:eastAsiaTheme="majorEastAsia" w:hAnsiTheme="majorEastAsia" w:cs="ＭＳ明朝" w:hint="eastAsia"/>
          <w:sz w:val="36"/>
          <w:szCs w:val="36"/>
        </w:rPr>
        <w:t>令和</w:t>
      </w:r>
      <w:r w:rsidR="00FF267F">
        <w:rPr>
          <w:rFonts w:asciiTheme="majorEastAsia" w:eastAsiaTheme="majorEastAsia" w:hAnsiTheme="majorEastAsia" w:cs="ＭＳ明朝" w:hint="eastAsia"/>
          <w:sz w:val="36"/>
          <w:szCs w:val="36"/>
        </w:rPr>
        <w:t>5</w:t>
      </w:r>
      <w:r w:rsidRPr="00564F95">
        <w:rPr>
          <w:rFonts w:asciiTheme="majorEastAsia" w:eastAsiaTheme="majorEastAsia" w:hAnsiTheme="majorEastAsia" w:cs="ＭＳ明朝" w:hint="eastAsia"/>
          <w:sz w:val="36"/>
          <w:szCs w:val="36"/>
        </w:rPr>
        <w:t>年</w:t>
      </w:r>
      <w:r w:rsidR="00FF267F">
        <w:rPr>
          <w:rFonts w:asciiTheme="majorEastAsia" w:eastAsiaTheme="majorEastAsia" w:hAnsiTheme="majorEastAsia" w:cs="ＭＳ明朝" w:hint="eastAsia"/>
          <w:sz w:val="36"/>
          <w:szCs w:val="36"/>
        </w:rPr>
        <w:t>9</w:t>
      </w:r>
      <w:r w:rsidRPr="00564F95">
        <w:rPr>
          <w:rFonts w:asciiTheme="majorEastAsia" w:eastAsiaTheme="majorEastAsia" w:hAnsiTheme="majorEastAsia" w:cs="ＭＳ明朝" w:hint="eastAsia"/>
          <w:sz w:val="36"/>
          <w:szCs w:val="36"/>
        </w:rPr>
        <w:t>月</w:t>
      </w:r>
    </w:p>
    <w:p w14:paraId="493A5E15" w14:textId="04DE1475" w:rsidR="00564F95" w:rsidRPr="00564F95" w:rsidRDefault="00564F95" w:rsidP="00564F95">
      <w:pPr>
        <w:jc w:val="center"/>
        <w:rPr>
          <w:rFonts w:asciiTheme="majorEastAsia" w:eastAsiaTheme="majorEastAsia" w:hAnsiTheme="majorEastAsia" w:cs="ＭＳ明朝"/>
          <w:sz w:val="36"/>
          <w:szCs w:val="36"/>
        </w:rPr>
      </w:pPr>
      <w:r w:rsidRPr="00564F95">
        <w:rPr>
          <w:rFonts w:asciiTheme="majorEastAsia" w:eastAsiaTheme="majorEastAsia" w:hAnsiTheme="majorEastAsia" w:cs="ＭＳ明朝" w:hint="eastAsia"/>
          <w:sz w:val="36"/>
          <w:szCs w:val="36"/>
        </w:rPr>
        <w:t>藤沢市</w:t>
      </w:r>
    </w:p>
    <w:p w14:paraId="26619949" w14:textId="77777777" w:rsidR="00205B64" w:rsidRPr="00564F95" w:rsidRDefault="00205B64" w:rsidP="00205B64">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09424117" w14:textId="096CF5BF" w:rsidR="00205B64" w:rsidRPr="00D43AF6" w:rsidRDefault="00205B64" w:rsidP="00205B64">
      <w:pPr>
        <w:pStyle w:val="1"/>
        <w:rPr>
          <w:rFonts w:asciiTheme="majorEastAsia" w:eastAsiaTheme="majorEastAsia" w:hAnsiTheme="majorEastAsia"/>
          <w:color w:val="000000" w:themeColor="text1"/>
        </w:rPr>
      </w:pPr>
      <w:r w:rsidRPr="00D43AF6">
        <w:rPr>
          <w:rFonts w:asciiTheme="majorEastAsia" w:eastAsiaTheme="majorEastAsia" w:hAnsiTheme="majorEastAsia" w:hint="eastAsia"/>
          <w:color w:val="000000" w:themeColor="text1"/>
        </w:rPr>
        <w:lastRenderedPageBreak/>
        <w:t>第１　提出書類</w:t>
      </w:r>
      <w:r w:rsidR="000C71D0" w:rsidRPr="00D43AF6">
        <w:rPr>
          <w:rFonts w:asciiTheme="majorEastAsia" w:eastAsiaTheme="majorEastAsia" w:hAnsiTheme="majorEastAsia" w:hint="eastAsia"/>
          <w:color w:val="000000" w:themeColor="text1"/>
        </w:rPr>
        <w:t>一覧</w:t>
      </w:r>
    </w:p>
    <w:p w14:paraId="4DC7D257" w14:textId="7E4398E5" w:rsidR="006E1C5F" w:rsidRPr="00BB0746" w:rsidRDefault="006E1C5F" w:rsidP="006E1C5F">
      <w:pPr>
        <w:pStyle w:val="2"/>
        <w:rPr>
          <w:rFonts w:ascii="ＭＳ ゴシック" w:eastAsia="ＭＳ ゴシック" w:hAnsi="ＭＳ ゴシック"/>
          <w:color w:val="000000" w:themeColor="text1"/>
          <w:sz w:val="22"/>
          <w:szCs w:val="22"/>
        </w:rPr>
      </w:pPr>
      <w:r w:rsidRPr="00BB0746">
        <w:rPr>
          <w:rFonts w:ascii="ＭＳ ゴシック" w:eastAsia="ＭＳ ゴシック" w:hAnsi="ＭＳ ゴシック" w:hint="eastAsia"/>
          <w:color w:val="000000" w:themeColor="text1"/>
          <w:sz w:val="22"/>
          <w:szCs w:val="22"/>
        </w:rPr>
        <w:t>１</w:t>
      </w:r>
      <w:r w:rsidR="000C71D0" w:rsidRPr="00BB0746">
        <w:rPr>
          <w:rFonts w:asciiTheme="majorEastAsia" w:hAnsiTheme="majorEastAsia" w:hint="eastAsia"/>
          <w:color w:val="000000" w:themeColor="text1"/>
          <w:sz w:val="22"/>
          <w:szCs w:val="22"/>
        </w:rPr>
        <w:t xml:space="preserve">　</w:t>
      </w:r>
      <w:r w:rsidR="007D3D89" w:rsidRPr="00BB0746">
        <w:rPr>
          <w:rFonts w:asciiTheme="majorEastAsia" w:hAnsiTheme="majorEastAsia" w:hint="eastAsia"/>
          <w:color w:val="000000" w:themeColor="text1"/>
          <w:sz w:val="22"/>
          <w:szCs w:val="22"/>
        </w:rPr>
        <w:t>事業検討パートナー公募</w:t>
      </w:r>
      <w:r w:rsidR="005A19E7" w:rsidRPr="00BB0746">
        <w:rPr>
          <w:rFonts w:asciiTheme="majorEastAsia" w:hAnsiTheme="majorEastAsia" w:hint="eastAsia"/>
          <w:color w:val="000000" w:themeColor="text1"/>
          <w:sz w:val="22"/>
          <w:szCs w:val="22"/>
        </w:rPr>
        <w:t>募</w:t>
      </w:r>
      <w:r w:rsidR="005A19E7" w:rsidRPr="00BB0746">
        <w:rPr>
          <w:rFonts w:ascii="ＭＳ ゴシック" w:eastAsia="ＭＳ ゴシック" w:hAnsi="ＭＳ ゴシック" w:hint="eastAsia"/>
          <w:color w:val="000000" w:themeColor="text1"/>
          <w:sz w:val="22"/>
          <w:szCs w:val="22"/>
        </w:rPr>
        <w:t>集要項</w:t>
      </w:r>
      <w:r w:rsidR="000C71D0" w:rsidRPr="00BB0746">
        <w:rPr>
          <w:rFonts w:ascii="ＭＳ ゴシック" w:eastAsia="ＭＳ ゴシック" w:hAnsi="ＭＳ ゴシック" w:hint="eastAsia"/>
          <w:color w:val="000000" w:themeColor="text1"/>
          <w:sz w:val="22"/>
          <w:szCs w:val="22"/>
        </w:rPr>
        <w:t>に関する提出書類</w:t>
      </w:r>
    </w:p>
    <w:p w14:paraId="05DD3C49" w14:textId="3626F1A0" w:rsidR="006E1C5F" w:rsidRDefault="007D3D89" w:rsidP="006E1C5F">
      <w:pPr>
        <w:pStyle w:val="a9"/>
        <w:ind w:leftChars="0" w:left="0" w:firstLine="22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事業検討パートナー公募</w:t>
      </w:r>
      <w:r w:rsidR="005A19E7" w:rsidRPr="00BB0746">
        <w:rPr>
          <w:rFonts w:ascii="ＭＳ 明朝" w:eastAsia="ＭＳ 明朝" w:hAnsi="ＭＳ 明朝" w:hint="eastAsia"/>
          <w:color w:val="000000" w:themeColor="text1"/>
          <w:sz w:val="22"/>
          <w:szCs w:val="22"/>
        </w:rPr>
        <w:t>募集要項</w:t>
      </w:r>
      <w:r w:rsidR="000C71D0" w:rsidRPr="00BB0746">
        <w:rPr>
          <w:rFonts w:ascii="ＭＳ 明朝" w:eastAsia="ＭＳ 明朝" w:hAnsi="ＭＳ 明朝" w:hint="eastAsia"/>
          <w:color w:val="000000" w:themeColor="text1"/>
          <w:sz w:val="22"/>
          <w:szCs w:val="22"/>
        </w:rPr>
        <w:t>に関する提出書類一覧は、以下のとおりである。</w:t>
      </w:r>
    </w:p>
    <w:p w14:paraId="35D30454" w14:textId="7B59D7D7" w:rsidR="00053A01" w:rsidRDefault="00053A01" w:rsidP="006E1C5F">
      <w:pPr>
        <w:pStyle w:val="a9"/>
        <w:ind w:leftChars="0" w:left="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なお、様式1、2</w:t>
      </w:r>
      <w:r>
        <w:rPr>
          <w:rFonts w:ascii="ＭＳ 明朝" w:eastAsia="ＭＳ 明朝" w:hAnsi="ＭＳ 明朝"/>
          <w:color w:val="000000" w:themeColor="text1"/>
          <w:sz w:val="22"/>
          <w:szCs w:val="22"/>
        </w:rPr>
        <w:t>-1</w:t>
      </w:r>
      <w:r>
        <w:rPr>
          <w:rFonts w:ascii="ＭＳ 明朝" w:eastAsia="ＭＳ 明朝" w:hAnsi="ＭＳ 明朝" w:hint="eastAsia"/>
          <w:color w:val="000000" w:themeColor="text1"/>
          <w:sz w:val="22"/>
          <w:szCs w:val="22"/>
        </w:rPr>
        <w:t>、2</w:t>
      </w:r>
      <w:r>
        <w:rPr>
          <w:rFonts w:ascii="ＭＳ 明朝" w:eastAsia="ＭＳ 明朝" w:hAnsi="ＭＳ 明朝"/>
          <w:color w:val="000000" w:themeColor="text1"/>
          <w:sz w:val="22"/>
          <w:szCs w:val="22"/>
        </w:rPr>
        <w:t>-2</w:t>
      </w:r>
      <w:r>
        <w:rPr>
          <w:rFonts w:ascii="ＭＳ 明朝" w:eastAsia="ＭＳ 明朝" w:hAnsi="ＭＳ 明朝" w:hint="eastAsia"/>
          <w:color w:val="000000" w:themeColor="text1"/>
          <w:sz w:val="22"/>
          <w:szCs w:val="22"/>
        </w:rPr>
        <w:t>、</w:t>
      </w:r>
      <w:r>
        <w:rPr>
          <w:rFonts w:ascii="ＭＳ 明朝" w:eastAsia="ＭＳ 明朝" w:hAnsi="ＭＳ 明朝"/>
          <w:color w:val="000000" w:themeColor="text1"/>
          <w:sz w:val="22"/>
          <w:szCs w:val="22"/>
        </w:rPr>
        <w:t>3-1</w:t>
      </w:r>
      <w:r>
        <w:rPr>
          <w:rFonts w:ascii="ＭＳ 明朝" w:eastAsia="ＭＳ 明朝" w:hAnsi="ＭＳ 明朝" w:hint="eastAsia"/>
          <w:color w:val="000000" w:themeColor="text1"/>
          <w:sz w:val="22"/>
          <w:szCs w:val="22"/>
        </w:rPr>
        <w:t>、3</w:t>
      </w:r>
      <w:r>
        <w:rPr>
          <w:rFonts w:ascii="ＭＳ 明朝" w:eastAsia="ＭＳ 明朝" w:hAnsi="ＭＳ 明朝"/>
          <w:color w:val="000000" w:themeColor="text1"/>
          <w:sz w:val="22"/>
          <w:szCs w:val="22"/>
        </w:rPr>
        <w:t>-2</w:t>
      </w:r>
      <w:r>
        <w:rPr>
          <w:rFonts w:ascii="ＭＳ 明朝" w:eastAsia="ＭＳ 明朝" w:hAnsi="ＭＳ 明朝" w:hint="eastAsia"/>
          <w:color w:val="000000" w:themeColor="text1"/>
          <w:sz w:val="22"/>
          <w:szCs w:val="22"/>
        </w:rPr>
        <w:t>の提出は任意である。</w:t>
      </w:r>
    </w:p>
    <w:tbl>
      <w:tblPr>
        <w:tblStyle w:val="ab"/>
        <w:tblW w:w="0" w:type="auto"/>
        <w:tblLook w:val="04A0" w:firstRow="1" w:lastRow="0" w:firstColumn="1" w:lastColumn="0" w:noHBand="0" w:noVBand="1"/>
      </w:tblPr>
      <w:tblGrid>
        <w:gridCol w:w="4390"/>
        <w:gridCol w:w="1134"/>
        <w:gridCol w:w="992"/>
        <w:gridCol w:w="992"/>
        <w:gridCol w:w="986"/>
      </w:tblGrid>
      <w:tr w:rsidR="005A19E7" w:rsidRPr="00CA5811" w14:paraId="0710689E" w14:textId="77777777" w:rsidTr="00D663FD">
        <w:tc>
          <w:tcPr>
            <w:tcW w:w="4390" w:type="dxa"/>
            <w:shd w:val="clear" w:color="auto" w:fill="D9D9D9" w:themeFill="background1" w:themeFillShade="D9"/>
          </w:tcPr>
          <w:p w14:paraId="061269F1" w14:textId="0F9D2BF7" w:rsidR="005A19E7" w:rsidRPr="00BB0746"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提出書類</w:t>
            </w:r>
          </w:p>
        </w:tc>
        <w:tc>
          <w:tcPr>
            <w:tcW w:w="1134" w:type="dxa"/>
            <w:shd w:val="clear" w:color="auto" w:fill="D9D9D9" w:themeFill="background1" w:themeFillShade="D9"/>
          </w:tcPr>
          <w:p w14:paraId="0B76F2A9" w14:textId="0373FBB9" w:rsidR="005A19E7" w:rsidRPr="00BB0746"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p>
        </w:tc>
        <w:tc>
          <w:tcPr>
            <w:tcW w:w="992" w:type="dxa"/>
            <w:shd w:val="clear" w:color="auto" w:fill="D9D9D9" w:themeFill="background1" w:themeFillShade="D9"/>
          </w:tcPr>
          <w:p w14:paraId="448C7165" w14:textId="77777777" w:rsidR="00984EC8" w:rsidRPr="00BB0746"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書式</w:t>
            </w:r>
          </w:p>
          <w:p w14:paraId="6D47E208" w14:textId="21B5550C" w:rsidR="005A19E7" w:rsidRPr="00BB0746"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サイズ</w:t>
            </w:r>
          </w:p>
        </w:tc>
        <w:tc>
          <w:tcPr>
            <w:tcW w:w="992" w:type="dxa"/>
            <w:shd w:val="clear" w:color="auto" w:fill="D9D9D9" w:themeFill="background1" w:themeFillShade="D9"/>
          </w:tcPr>
          <w:p w14:paraId="69EDF9C9" w14:textId="0AD426D7" w:rsidR="005A19E7" w:rsidRPr="00BB0746"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ファイル形式</w:t>
            </w:r>
          </w:p>
        </w:tc>
        <w:tc>
          <w:tcPr>
            <w:tcW w:w="986" w:type="dxa"/>
            <w:shd w:val="clear" w:color="auto" w:fill="D9D9D9" w:themeFill="background1" w:themeFillShade="D9"/>
          </w:tcPr>
          <w:p w14:paraId="6E8325A5" w14:textId="77777777" w:rsidR="005A19E7" w:rsidRDefault="005A19E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枚数</w:t>
            </w:r>
          </w:p>
          <w:p w14:paraId="79B74649" w14:textId="38481EEE" w:rsidR="00D663FD" w:rsidRPr="00BB0746" w:rsidRDefault="00D663FD" w:rsidP="00AC6149">
            <w:pPr>
              <w:jc w:val="center"/>
              <w:rPr>
                <w:rFonts w:ascii="ＭＳ 明朝" w:eastAsia="ＭＳ 明朝" w:hAnsi="ＭＳ 明朝"/>
                <w:sz w:val="22"/>
                <w:szCs w:val="22"/>
              </w:rPr>
            </w:pPr>
            <w:r>
              <w:rPr>
                <w:rFonts w:ascii="ＭＳ 明朝" w:eastAsia="ＭＳ 明朝" w:hAnsi="ＭＳ 明朝" w:hint="eastAsia"/>
                <w:sz w:val="22"/>
                <w:szCs w:val="22"/>
              </w:rPr>
              <w:t>(</w:t>
            </w:r>
            <w:r w:rsidRPr="00BB0746">
              <w:rPr>
                <w:rFonts w:ascii="ＭＳ 明朝" w:eastAsia="ＭＳ 明朝" w:hAnsi="ＭＳ 明朝"/>
                <w:sz w:val="22"/>
                <w:szCs w:val="22"/>
              </w:rPr>
              <w:t>片面</w:t>
            </w:r>
            <w:r>
              <w:rPr>
                <w:rFonts w:ascii="ＭＳ 明朝" w:eastAsia="ＭＳ 明朝" w:hAnsi="ＭＳ 明朝" w:hint="eastAsia"/>
                <w:sz w:val="22"/>
                <w:szCs w:val="22"/>
              </w:rPr>
              <w:t>)</w:t>
            </w:r>
          </w:p>
        </w:tc>
        <w:bookmarkStart w:id="0" w:name="_GoBack"/>
        <w:bookmarkEnd w:id="0"/>
      </w:tr>
      <w:tr w:rsidR="00734D86" w:rsidRPr="00CA5811" w14:paraId="6F404C23" w14:textId="77777777" w:rsidTr="00D663FD">
        <w:tc>
          <w:tcPr>
            <w:tcW w:w="4390" w:type="dxa"/>
            <w:shd w:val="clear" w:color="auto" w:fill="auto"/>
          </w:tcPr>
          <w:p w14:paraId="7BA8FE01" w14:textId="074077B9" w:rsidR="00734D86" w:rsidRPr="00BB0746" w:rsidRDefault="00D64B61" w:rsidP="00230463">
            <w:pPr>
              <w:ind w:firstLineChars="10" w:firstLine="22"/>
              <w:rPr>
                <w:rFonts w:ascii="ＭＳ 明朝" w:eastAsia="ＭＳ 明朝" w:hAnsi="ＭＳ 明朝"/>
                <w:sz w:val="22"/>
                <w:szCs w:val="22"/>
              </w:rPr>
            </w:pPr>
            <w:r w:rsidRPr="00BB0746">
              <w:rPr>
                <w:rFonts w:ascii="ＭＳ 明朝" w:hAnsi="ＭＳ 明朝" w:hint="eastAsia"/>
                <w:sz w:val="22"/>
                <w:szCs w:val="22"/>
              </w:rPr>
              <w:t>説明会　参加申請書</w:t>
            </w:r>
          </w:p>
        </w:tc>
        <w:tc>
          <w:tcPr>
            <w:tcW w:w="1134" w:type="dxa"/>
            <w:shd w:val="clear" w:color="auto" w:fill="auto"/>
          </w:tcPr>
          <w:p w14:paraId="1D256B25" w14:textId="35083F9E" w:rsidR="00734D86" w:rsidRPr="00BB0746" w:rsidRDefault="00734D86" w:rsidP="00734D86">
            <w:pPr>
              <w:jc w:val="cente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様式</w:t>
            </w:r>
            <w:r w:rsidRPr="00BB0746">
              <w:rPr>
                <w:rFonts w:ascii="ＭＳ 明朝" w:eastAsia="ＭＳ 明朝" w:hAnsi="ＭＳ 明朝"/>
                <w:color w:val="000000" w:themeColor="text1"/>
                <w:sz w:val="22"/>
                <w:szCs w:val="22"/>
              </w:rPr>
              <w:t>1</w:t>
            </w:r>
          </w:p>
        </w:tc>
        <w:tc>
          <w:tcPr>
            <w:tcW w:w="992" w:type="dxa"/>
            <w:shd w:val="clear" w:color="auto" w:fill="auto"/>
          </w:tcPr>
          <w:p w14:paraId="3F8C2ACE" w14:textId="5838771E" w:rsidR="00734D86" w:rsidRPr="00BB0746" w:rsidRDefault="00734D86" w:rsidP="00734D86">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A4</w:t>
            </w:r>
          </w:p>
        </w:tc>
        <w:tc>
          <w:tcPr>
            <w:tcW w:w="992" w:type="dxa"/>
            <w:shd w:val="clear" w:color="auto" w:fill="auto"/>
          </w:tcPr>
          <w:p w14:paraId="7F52FBCC" w14:textId="0C4D309F" w:rsidR="00734D86" w:rsidRPr="00BB0746" w:rsidRDefault="00734D86" w:rsidP="00734D86">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shd w:val="clear" w:color="auto" w:fill="auto"/>
          </w:tcPr>
          <w:p w14:paraId="2D92AE95" w14:textId="40381106" w:rsidR="00734D86" w:rsidRPr="00BB0746" w:rsidRDefault="00734D86" w:rsidP="00734D86">
            <w:pPr>
              <w:jc w:val="cente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適宜</w:t>
            </w:r>
          </w:p>
        </w:tc>
      </w:tr>
      <w:tr w:rsidR="005D0EFE" w:rsidRPr="00CA5811" w14:paraId="6565750D" w14:textId="77777777" w:rsidTr="00C025C6">
        <w:trPr>
          <w:trHeight w:val="782"/>
        </w:trPr>
        <w:tc>
          <w:tcPr>
            <w:tcW w:w="4390" w:type="dxa"/>
          </w:tcPr>
          <w:p w14:paraId="6E7AE48E" w14:textId="76C6F54B" w:rsidR="005D0EFE" w:rsidRPr="00BB0746" w:rsidRDefault="007D3D89" w:rsidP="007D3D89">
            <w:pPr>
              <w:snapToGrid w:val="0"/>
              <w:spacing w:beforeLines="10" w:before="36" w:afterLines="10" w:after="3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事業検討パートナー公募</w:t>
            </w:r>
            <w:r w:rsidR="005D0EFE" w:rsidRPr="00BB0746">
              <w:rPr>
                <w:rFonts w:ascii="ＭＳ 明朝" w:eastAsia="ＭＳ 明朝" w:hAnsi="ＭＳ 明朝" w:hint="eastAsia"/>
                <w:color w:val="000000" w:themeColor="text1"/>
                <w:sz w:val="22"/>
                <w:szCs w:val="22"/>
              </w:rPr>
              <w:t>募集要項</w:t>
            </w:r>
            <w:r w:rsidR="004B0F6A" w:rsidRPr="00BB0746">
              <w:rPr>
                <w:rFonts w:ascii="ＭＳ 明朝" w:eastAsia="ＭＳ 明朝" w:hAnsi="ＭＳ 明朝" w:hint="eastAsia"/>
                <w:color w:val="000000" w:themeColor="text1"/>
                <w:sz w:val="22"/>
                <w:szCs w:val="22"/>
              </w:rPr>
              <w:t>等</w:t>
            </w:r>
            <w:r w:rsidR="005D0EFE" w:rsidRPr="00BB0746">
              <w:rPr>
                <w:rFonts w:ascii="ＭＳ 明朝" w:eastAsia="ＭＳ 明朝" w:hAnsi="ＭＳ 明朝" w:hint="eastAsia"/>
                <w:color w:val="000000" w:themeColor="text1"/>
                <w:sz w:val="22"/>
                <w:szCs w:val="22"/>
              </w:rPr>
              <w:t>に関する質問書（参加資格関係以外）</w:t>
            </w:r>
          </w:p>
        </w:tc>
        <w:tc>
          <w:tcPr>
            <w:tcW w:w="1134" w:type="dxa"/>
          </w:tcPr>
          <w:p w14:paraId="05753FA5" w14:textId="65C4021B"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734D86" w:rsidRPr="00BB0746">
              <w:rPr>
                <w:rFonts w:ascii="ＭＳ 明朝" w:eastAsia="ＭＳ 明朝" w:hAnsi="ＭＳ 明朝"/>
                <w:color w:val="000000" w:themeColor="text1"/>
                <w:sz w:val="22"/>
                <w:szCs w:val="22"/>
              </w:rPr>
              <w:t>2</w:t>
            </w:r>
            <w:r w:rsidR="006308AB" w:rsidRPr="00BB0746">
              <w:rPr>
                <w:rFonts w:ascii="ＭＳ 明朝" w:eastAsia="ＭＳ 明朝" w:hAnsi="ＭＳ 明朝"/>
                <w:color w:val="000000" w:themeColor="text1"/>
                <w:sz w:val="22"/>
                <w:szCs w:val="22"/>
              </w:rPr>
              <w:t>-1</w:t>
            </w:r>
          </w:p>
          <w:p w14:paraId="7B9F023C" w14:textId="10D3C4DF" w:rsidR="00371B0C" w:rsidRPr="00BB0746" w:rsidRDefault="00371B0C"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734D86" w:rsidRPr="00BB0746">
              <w:rPr>
                <w:rFonts w:ascii="ＭＳ 明朝" w:eastAsia="ＭＳ 明朝" w:hAnsi="ＭＳ 明朝"/>
                <w:color w:val="000000" w:themeColor="text1"/>
                <w:sz w:val="22"/>
                <w:szCs w:val="22"/>
              </w:rPr>
              <w:t>2</w:t>
            </w:r>
            <w:r w:rsidRPr="00BB0746">
              <w:rPr>
                <w:rFonts w:ascii="ＭＳ 明朝" w:eastAsia="ＭＳ 明朝" w:hAnsi="ＭＳ 明朝"/>
                <w:color w:val="000000" w:themeColor="text1"/>
                <w:sz w:val="22"/>
                <w:szCs w:val="22"/>
              </w:rPr>
              <w:t>-2</w:t>
            </w:r>
          </w:p>
        </w:tc>
        <w:tc>
          <w:tcPr>
            <w:tcW w:w="992" w:type="dxa"/>
          </w:tcPr>
          <w:p w14:paraId="1E25B24F" w14:textId="6FAC8E9D"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A</w:t>
            </w:r>
            <w:r w:rsidR="00BE188E" w:rsidRPr="00BB0746">
              <w:rPr>
                <w:rFonts w:ascii="ＭＳ 明朝" w:eastAsia="ＭＳ 明朝" w:hAnsi="ＭＳ 明朝"/>
                <w:color w:val="000000" w:themeColor="text1"/>
                <w:sz w:val="22"/>
                <w:szCs w:val="22"/>
              </w:rPr>
              <w:t>3</w:t>
            </w:r>
          </w:p>
        </w:tc>
        <w:tc>
          <w:tcPr>
            <w:tcW w:w="992" w:type="dxa"/>
          </w:tcPr>
          <w:p w14:paraId="693811A3" w14:textId="72EEB679"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Excel</w:t>
            </w:r>
          </w:p>
        </w:tc>
        <w:tc>
          <w:tcPr>
            <w:tcW w:w="986" w:type="dxa"/>
          </w:tcPr>
          <w:p w14:paraId="27363394" w14:textId="4ADB2410"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適宜</w:t>
            </w:r>
          </w:p>
        </w:tc>
      </w:tr>
      <w:tr w:rsidR="005D0EFE" w:rsidRPr="00CA5811" w14:paraId="67EEE583" w14:textId="77777777" w:rsidTr="00D663FD">
        <w:tc>
          <w:tcPr>
            <w:tcW w:w="4390" w:type="dxa"/>
          </w:tcPr>
          <w:p w14:paraId="4B762D32" w14:textId="7CBB2BF7" w:rsidR="005D0EFE" w:rsidRPr="00BB0746" w:rsidRDefault="007D3D89" w:rsidP="007D3D89">
            <w:pPr>
              <w:snapToGrid w:val="0"/>
              <w:spacing w:beforeLines="10" w:before="36" w:afterLines="10" w:after="3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事業検討パートナー公募</w:t>
            </w:r>
            <w:r w:rsidR="004B0F6A" w:rsidRPr="00BB0746">
              <w:rPr>
                <w:rFonts w:ascii="ＭＳ 明朝" w:eastAsia="ＭＳ 明朝" w:hAnsi="ＭＳ 明朝" w:hint="eastAsia"/>
                <w:color w:val="000000" w:themeColor="text1"/>
                <w:sz w:val="22"/>
                <w:szCs w:val="22"/>
              </w:rPr>
              <w:t>募集要項等</w:t>
            </w:r>
            <w:r w:rsidR="005D0EFE" w:rsidRPr="00BB0746">
              <w:rPr>
                <w:rFonts w:ascii="ＭＳ 明朝" w:eastAsia="ＭＳ 明朝" w:hAnsi="ＭＳ 明朝" w:hint="eastAsia"/>
                <w:color w:val="000000" w:themeColor="text1"/>
                <w:sz w:val="22"/>
                <w:szCs w:val="22"/>
              </w:rPr>
              <w:t>に関する質問書（参加資格関係）</w:t>
            </w:r>
          </w:p>
        </w:tc>
        <w:tc>
          <w:tcPr>
            <w:tcW w:w="1134" w:type="dxa"/>
          </w:tcPr>
          <w:p w14:paraId="64AD4E79" w14:textId="079FB950"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473167" w:rsidRPr="00BB0746">
              <w:rPr>
                <w:rFonts w:ascii="ＭＳ 明朝" w:eastAsia="ＭＳ 明朝" w:hAnsi="ＭＳ 明朝"/>
                <w:color w:val="000000" w:themeColor="text1"/>
                <w:sz w:val="22"/>
                <w:szCs w:val="22"/>
              </w:rPr>
              <w:t>3</w:t>
            </w:r>
            <w:r w:rsidR="00AF4A25" w:rsidRPr="00BB0746">
              <w:rPr>
                <w:rFonts w:ascii="ＭＳ 明朝" w:eastAsia="ＭＳ 明朝" w:hAnsi="ＭＳ 明朝"/>
                <w:color w:val="000000" w:themeColor="text1"/>
                <w:sz w:val="22"/>
                <w:szCs w:val="22"/>
              </w:rPr>
              <w:t>-</w:t>
            </w:r>
            <w:r w:rsidR="00473167" w:rsidRPr="00BB0746">
              <w:rPr>
                <w:rFonts w:ascii="ＭＳ 明朝" w:eastAsia="ＭＳ 明朝" w:hAnsi="ＭＳ 明朝"/>
                <w:color w:val="000000" w:themeColor="text1"/>
                <w:sz w:val="22"/>
                <w:szCs w:val="22"/>
              </w:rPr>
              <w:t>1</w:t>
            </w:r>
          </w:p>
          <w:p w14:paraId="0FB0A2FF" w14:textId="0CB80AFD" w:rsidR="00AF4A25" w:rsidRPr="00BB0746" w:rsidRDefault="00AF4A25"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473167" w:rsidRPr="00BB0746">
              <w:rPr>
                <w:rFonts w:ascii="ＭＳ 明朝" w:eastAsia="ＭＳ 明朝" w:hAnsi="ＭＳ 明朝"/>
                <w:color w:val="000000" w:themeColor="text1"/>
                <w:sz w:val="22"/>
                <w:szCs w:val="22"/>
              </w:rPr>
              <w:t>3</w:t>
            </w:r>
            <w:r w:rsidRPr="00BB0746">
              <w:rPr>
                <w:rFonts w:ascii="ＭＳ 明朝" w:eastAsia="ＭＳ 明朝" w:hAnsi="ＭＳ 明朝"/>
                <w:color w:val="000000" w:themeColor="text1"/>
                <w:sz w:val="22"/>
                <w:szCs w:val="22"/>
              </w:rPr>
              <w:t>-</w:t>
            </w:r>
            <w:r w:rsidR="00473167" w:rsidRPr="00BB0746">
              <w:rPr>
                <w:rFonts w:ascii="ＭＳ 明朝" w:eastAsia="ＭＳ 明朝" w:hAnsi="ＭＳ 明朝"/>
                <w:color w:val="000000" w:themeColor="text1"/>
                <w:sz w:val="22"/>
                <w:szCs w:val="22"/>
              </w:rPr>
              <w:t>2</w:t>
            </w:r>
          </w:p>
        </w:tc>
        <w:tc>
          <w:tcPr>
            <w:tcW w:w="992" w:type="dxa"/>
          </w:tcPr>
          <w:p w14:paraId="0669BD39" w14:textId="659A42CE"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A</w:t>
            </w:r>
            <w:r w:rsidR="00BE188E" w:rsidRPr="00BB0746">
              <w:rPr>
                <w:rFonts w:ascii="ＭＳ 明朝" w:eastAsia="ＭＳ 明朝" w:hAnsi="ＭＳ 明朝"/>
                <w:color w:val="000000" w:themeColor="text1"/>
                <w:sz w:val="22"/>
                <w:szCs w:val="22"/>
              </w:rPr>
              <w:t>3</w:t>
            </w:r>
          </w:p>
        </w:tc>
        <w:tc>
          <w:tcPr>
            <w:tcW w:w="992" w:type="dxa"/>
          </w:tcPr>
          <w:p w14:paraId="218CEA1B" w14:textId="06C9324F"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Excel</w:t>
            </w:r>
          </w:p>
        </w:tc>
        <w:tc>
          <w:tcPr>
            <w:tcW w:w="986" w:type="dxa"/>
          </w:tcPr>
          <w:p w14:paraId="35FDE2B4" w14:textId="6F9BC661" w:rsidR="005D0EFE" w:rsidRPr="00BB0746" w:rsidRDefault="005D0EFE" w:rsidP="005D0EFE">
            <w:pPr>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適宜</w:t>
            </w:r>
          </w:p>
        </w:tc>
      </w:tr>
    </w:tbl>
    <w:p w14:paraId="2439C9D8" w14:textId="77777777" w:rsidR="001F59E8" w:rsidRPr="00BB0746" w:rsidRDefault="001F59E8" w:rsidP="006E1C5F">
      <w:pPr>
        <w:pStyle w:val="a9"/>
        <w:ind w:leftChars="0" w:left="0" w:firstLine="220"/>
        <w:rPr>
          <w:rFonts w:ascii="ＭＳ 明朝" w:eastAsia="ＭＳ 明朝" w:hAnsi="ＭＳ 明朝"/>
          <w:color w:val="000000" w:themeColor="text1"/>
          <w:sz w:val="22"/>
          <w:szCs w:val="22"/>
        </w:rPr>
      </w:pPr>
    </w:p>
    <w:p w14:paraId="6C282384" w14:textId="0FF006C2" w:rsidR="006E1C5F" w:rsidRPr="00BB0746" w:rsidRDefault="006E1C5F" w:rsidP="006E1C5F">
      <w:pPr>
        <w:pStyle w:val="2"/>
        <w:rPr>
          <w:rFonts w:ascii="ＭＳ ゴシック" w:eastAsia="ＭＳ ゴシック" w:hAnsi="ＭＳ ゴシック"/>
          <w:color w:val="000000" w:themeColor="text1"/>
          <w:sz w:val="22"/>
          <w:szCs w:val="22"/>
        </w:rPr>
      </w:pPr>
      <w:r w:rsidRPr="00BB0746">
        <w:rPr>
          <w:rFonts w:ascii="ＭＳ ゴシック" w:eastAsia="ＭＳ ゴシック" w:hAnsi="ＭＳ ゴシック" w:hint="eastAsia"/>
          <w:color w:val="000000" w:themeColor="text1"/>
          <w:sz w:val="22"/>
          <w:szCs w:val="22"/>
        </w:rPr>
        <w:t>２</w:t>
      </w:r>
      <w:r w:rsidR="000C71D0" w:rsidRPr="00BB0746">
        <w:rPr>
          <w:rFonts w:ascii="ＭＳ ゴシック" w:eastAsia="ＭＳ ゴシック" w:hAnsi="ＭＳ ゴシック" w:hint="eastAsia"/>
          <w:color w:val="000000" w:themeColor="text1"/>
          <w:sz w:val="22"/>
          <w:szCs w:val="22"/>
        </w:rPr>
        <w:t xml:space="preserve">　</w:t>
      </w:r>
      <w:r w:rsidR="000F3818" w:rsidRPr="00BB0746">
        <w:rPr>
          <w:rFonts w:ascii="ＭＳ ゴシック" w:eastAsia="ＭＳ ゴシック" w:hAnsi="ＭＳ ゴシック" w:hint="eastAsia"/>
          <w:color w:val="000000" w:themeColor="text1"/>
          <w:sz w:val="22"/>
          <w:szCs w:val="22"/>
        </w:rPr>
        <w:t>参加資格要件</w:t>
      </w:r>
      <w:r w:rsidR="000C71D0" w:rsidRPr="00BB0746">
        <w:rPr>
          <w:rFonts w:ascii="ＭＳ ゴシック" w:eastAsia="ＭＳ ゴシック" w:hAnsi="ＭＳ ゴシック" w:hint="eastAsia"/>
          <w:color w:val="000000" w:themeColor="text1"/>
          <w:sz w:val="22"/>
          <w:szCs w:val="22"/>
        </w:rPr>
        <w:t>に関する提出書類</w:t>
      </w:r>
    </w:p>
    <w:p w14:paraId="5AE76BAC" w14:textId="4160BFE0" w:rsidR="00A33E48" w:rsidRPr="00BB0746" w:rsidRDefault="007D3D89" w:rsidP="006E1C5F">
      <w:pPr>
        <w:pStyle w:val="a9"/>
        <w:ind w:leftChars="0" w:left="0" w:firstLine="22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事業検討パートナー公募</w:t>
      </w:r>
      <w:r w:rsidR="000C71D0" w:rsidRPr="00BB0746">
        <w:rPr>
          <w:rFonts w:ascii="ＭＳ 明朝" w:eastAsia="ＭＳ 明朝" w:hAnsi="ＭＳ 明朝" w:hint="eastAsia"/>
          <w:color w:val="000000" w:themeColor="text1"/>
          <w:sz w:val="22"/>
          <w:szCs w:val="22"/>
        </w:rPr>
        <w:t>の</w:t>
      </w:r>
      <w:r w:rsidR="000F3818" w:rsidRPr="00BB0746">
        <w:rPr>
          <w:rFonts w:ascii="ＭＳ 明朝" w:eastAsia="ＭＳ 明朝" w:hAnsi="ＭＳ 明朝" w:hint="eastAsia"/>
          <w:color w:val="000000" w:themeColor="text1"/>
          <w:sz w:val="22"/>
          <w:szCs w:val="22"/>
        </w:rPr>
        <w:t>参加資格要件</w:t>
      </w:r>
      <w:r w:rsidR="000C71D0" w:rsidRPr="00BB0746">
        <w:rPr>
          <w:rFonts w:ascii="ＭＳ 明朝" w:eastAsia="ＭＳ 明朝" w:hAnsi="ＭＳ 明朝" w:hint="eastAsia"/>
          <w:color w:val="000000" w:themeColor="text1"/>
          <w:sz w:val="22"/>
          <w:szCs w:val="22"/>
        </w:rPr>
        <w:t>に関する提出書類一覧は、以下のとおりである。</w:t>
      </w:r>
    </w:p>
    <w:tbl>
      <w:tblPr>
        <w:tblStyle w:val="ab"/>
        <w:tblW w:w="0" w:type="auto"/>
        <w:tblLook w:val="04A0" w:firstRow="1" w:lastRow="0" w:firstColumn="1" w:lastColumn="0" w:noHBand="0" w:noVBand="1"/>
      </w:tblPr>
      <w:tblGrid>
        <w:gridCol w:w="4390"/>
        <w:gridCol w:w="1134"/>
        <w:gridCol w:w="992"/>
        <w:gridCol w:w="992"/>
        <w:gridCol w:w="986"/>
      </w:tblGrid>
      <w:tr w:rsidR="00436CE2" w:rsidRPr="00CA5811" w14:paraId="0D5317A0" w14:textId="77777777" w:rsidTr="00257782">
        <w:trPr>
          <w:cantSplit/>
          <w:tblHeader/>
        </w:trPr>
        <w:tc>
          <w:tcPr>
            <w:tcW w:w="4390" w:type="dxa"/>
            <w:shd w:val="clear" w:color="auto" w:fill="D9D9D9" w:themeFill="background1" w:themeFillShade="D9"/>
          </w:tcPr>
          <w:p w14:paraId="12EAD8AA" w14:textId="77777777" w:rsidR="00527477"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提出書類</w:t>
            </w:r>
          </w:p>
        </w:tc>
        <w:tc>
          <w:tcPr>
            <w:tcW w:w="1134" w:type="dxa"/>
            <w:shd w:val="clear" w:color="auto" w:fill="D9D9D9" w:themeFill="background1" w:themeFillShade="D9"/>
          </w:tcPr>
          <w:p w14:paraId="5686A469" w14:textId="77777777" w:rsidR="00527477"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p>
        </w:tc>
        <w:tc>
          <w:tcPr>
            <w:tcW w:w="992" w:type="dxa"/>
            <w:shd w:val="clear" w:color="auto" w:fill="D9D9D9" w:themeFill="background1" w:themeFillShade="D9"/>
          </w:tcPr>
          <w:p w14:paraId="459E2C95" w14:textId="77777777" w:rsidR="00984EC8"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書式</w:t>
            </w:r>
          </w:p>
          <w:p w14:paraId="065E21E5" w14:textId="6F12F717" w:rsidR="00527477"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サイズ</w:t>
            </w:r>
          </w:p>
        </w:tc>
        <w:tc>
          <w:tcPr>
            <w:tcW w:w="992" w:type="dxa"/>
            <w:shd w:val="clear" w:color="auto" w:fill="D9D9D9" w:themeFill="background1" w:themeFillShade="D9"/>
          </w:tcPr>
          <w:p w14:paraId="6447082F" w14:textId="77777777" w:rsidR="00527477"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ファイル形式</w:t>
            </w:r>
          </w:p>
        </w:tc>
        <w:tc>
          <w:tcPr>
            <w:tcW w:w="986" w:type="dxa"/>
            <w:shd w:val="clear" w:color="auto" w:fill="D9D9D9" w:themeFill="background1" w:themeFillShade="D9"/>
          </w:tcPr>
          <w:p w14:paraId="1411E38B" w14:textId="77777777" w:rsidR="00527477" w:rsidRPr="00BB0746" w:rsidRDefault="00527477"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枚数</w:t>
            </w:r>
          </w:p>
        </w:tc>
      </w:tr>
      <w:tr w:rsidR="00064636" w:rsidRPr="00CA5811" w14:paraId="62C9CC76" w14:textId="77777777" w:rsidTr="00257782">
        <w:trPr>
          <w:cantSplit/>
        </w:trPr>
        <w:tc>
          <w:tcPr>
            <w:tcW w:w="4390" w:type="dxa"/>
          </w:tcPr>
          <w:p w14:paraId="66B83156" w14:textId="77777777"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１．応募申込書</w:t>
            </w:r>
          </w:p>
        </w:tc>
        <w:tc>
          <w:tcPr>
            <w:tcW w:w="1134" w:type="dxa"/>
          </w:tcPr>
          <w:p w14:paraId="189E68FA" w14:textId="1E60CFB1"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4349AA00" w14:textId="52F4E913"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7C0BA234"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86" w:type="dxa"/>
          </w:tcPr>
          <w:p w14:paraId="655AADC8"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064636" w:rsidRPr="00CA5811" w14:paraId="195C664E" w14:textId="77777777" w:rsidTr="00257782">
        <w:trPr>
          <w:cantSplit/>
        </w:trPr>
        <w:tc>
          <w:tcPr>
            <w:tcW w:w="4390" w:type="dxa"/>
          </w:tcPr>
          <w:p w14:paraId="72B5BFE7" w14:textId="7B1AFF49"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 xml:space="preserve">　（１）応募</w:t>
            </w:r>
            <w:r w:rsidR="00984EC8" w:rsidRPr="00BB0746">
              <w:rPr>
                <w:rFonts w:ascii="ＭＳ 明朝" w:eastAsia="ＭＳ 明朝" w:hAnsi="ＭＳ 明朝" w:hint="eastAsia"/>
                <w:sz w:val="22"/>
                <w:szCs w:val="22"/>
              </w:rPr>
              <w:t>希望表明書</w:t>
            </w:r>
          </w:p>
        </w:tc>
        <w:tc>
          <w:tcPr>
            <w:tcW w:w="1134" w:type="dxa"/>
          </w:tcPr>
          <w:p w14:paraId="0A28E1B0" w14:textId="3ADA1671"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hint="eastAsia"/>
                <w:sz w:val="22"/>
                <w:szCs w:val="22"/>
              </w:rPr>
              <w:t>4</w:t>
            </w:r>
          </w:p>
        </w:tc>
        <w:tc>
          <w:tcPr>
            <w:tcW w:w="992" w:type="dxa"/>
            <w:shd w:val="clear" w:color="auto" w:fill="auto"/>
          </w:tcPr>
          <w:p w14:paraId="418FF67B" w14:textId="65475985"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4AEFA65F" w14:textId="3F4B29B5"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66CE749C" w14:textId="3836A0BF" w:rsidR="00064636" w:rsidRPr="00BB0746" w:rsidRDefault="00F02EC8" w:rsidP="00064636">
            <w:pPr>
              <w:jc w:val="center"/>
              <w:rPr>
                <w:rFonts w:ascii="ＭＳ 明朝" w:eastAsia="ＭＳ 明朝" w:hAnsi="ＭＳ 明朝"/>
                <w:sz w:val="22"/>
                <w:szCs w:val="22"/>
              </w:rPr>
            </w:pPr>
            <w:r>
              <w:rPr>
                <w:rFonts w:ascii="ＭＳ 明朝" w:eastAsia="ＭＳ 明朝" w:hAnsi="ＭＳ 明朝" w:hint="eastAsia"/>
                <w:color w:val="000000" w:themeColor="text1"/>
                <w:sz w:val="22"/>
                <w:szCs w:val="22"/>
              </w:rPr>
              <w:t>1</w:t>
            </w:r>
            <w:r w:rsidR="00064636" w:rsidRPr="00BB0746">
              <w:rPr>
                <w:rFonts w:ascii="ＭＳ 明朝" w:eastAsia="ＭＳ 明朝" w:hAnsi="ＭＳ 明朝" w:hint="eastAsia"/>
                <w:color w:val="000000" w:themeColor="text1"/>
                <w:sz w:val="22"/>
                <w:szCs w:val="22"/>
              </w:rPr>
              <w:t>枚</w:t>
            </w:r>
          </w:p>
        </w:tc>
      </w:tr>
      <w:tr w:rsidR="00064636" w:rsidRPr="00CA5811" w14:paraId="16DCD68E" w14:textId="77777777" w:rsidTr="00257782">
        <w:trPr>
          <w:cantSplit/>
        </w:trPr>
        <w:tc>
          <w:tcPr>
            <w:tcW w:w="4390" w:type="dxa"/>
          </w:tcPr>
          <w:p w14:paraId="08CD8BD1" w14:textId="77777777"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 xml:space="preserve">　（２）委任状</w:t>
            </w:r>
          </w:p>
        </w:tc>
        <w:tc>
          <w:tcPr>
            <w:tcW w:w="1134" w:type="dxa"/>
          </w:tcPr>
          <w:p w14:paraId="6A2CB86A" w14:textId="5B9BC40B"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5</w:t>
            </w:r>
          </w:p>
        </w:tc>
        <w:tc>
          <w:tcPr>
            <w:tcW w:w="992" w:type="dxa"/>
            <w:shd w:val="clear" w:color="auto" w:fill="auto"/>
          </w:tcPr>
          <w:p w14:paraId="50797D5C" w14:textId="6DB5AA12"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5FCB013F" w14:textId="5F768B33"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09FBAB07" w14:textId="2789483E" w:rsidR="00064636" w:rsidRPr="00BB0746" w:rsidRDefault="00F02EC8" w:rsidP="00064636">
            <w:pPr>
              <w:jc w:val="center"/>
              <w:rPr>
                <w:rFonts w:ascii="ＭＳ 明朝" w:eastAsia="ＭＳ 明朝" w:hAnsi="ＭＳ 明朝"/>
                <w:sz w:val="22"/>
                <w:szCs w:val="22"/>
              </w:rPr>
            </w:pPr>
            <w:r>
              <w:rPr>
                <w:rFonts w:ascii="ＭＳ 明朝" w:eastAsia="ＭＳ 明朝" w:hAnsi="ＭＳ 明朝" w:hint="eastAsia"/>
                <w:color w:val="000000" w:themeColor="text1"/>
                <w:sz w:val="22"/>
                <w:szCs w:val="22"/>
              </w:rPr>
              <w:t>1</w:t>
            </w:r>
            <w:r w:rsidR="00064636" w:rsidRPr="00BB0746">
              <w:rPr>
                <w:rFonts w:ascii="ＭＳ 明朝" w:eastAsia="ＭＳ 明朝" w:hAnsi="ＭＳ 明朝" w:hint="eastAsia"/>
                <w:color w:val="000000" w:themeColor="text1"/>
                <w:sz w:val="22"/>
                <w:szCs w:val="22"/>
              </w:rPr>
              <w:t>枚</w:t>
            </w:r>
          </w:p>
        </w:tc>
      </w:tr>
      <w:tr w:rsidR="00064636" w:rsidRPr="00CA5811" w14:paraId="2606BF02" w14:textId="77777777" w:rsidTr="00257782">
        <w:trPr>
          <w:cantSplit/>
        </w:trPr>
        <w:tc>
          <w:tcPr>
            <w:tcW w:w="4390" w:type="dxa"/>
          </w:tcPr>
          <w:p w14:paraId="00A08BA8" w14:textId="77777777" w:rsidR="0074393C"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２．</w:t>
            </w:r>
            <w:r w:rsidR="00D8134E" w:rsidRPr="00BB0746">
              <w:rPr>
                <w:rFonts w:ascii="ＭＳ 明朝" w:eastAsia="ＭＳ 明朝" w:hAnsi="ＭＳ 明朝" w:hint="eastAsia"/>
                <w:sz w:val="22"/>
                <w:szCs w:val="22"/>
              </w:rPr>
              <w:t>参加資格要件確認申請</w:t>
            </w:r>
            <w:r w:rsidR="0074393C" w:rsidRPr="00BB0746">
              <w:rPr>
                <w:rFonts w:ascii="ＭＳ 明朝" w:eastAsia="ＭＳ 明朝" w:hAnsi="ＭＳ 明朝" w:hint="eastAsia"/>
                <w:sz w:val="22"/>
                <w:szCs w:val="22"/>
              </w:rPr>
              <w:t>関連</w:t>
            </w:r>
          </w:p>
          <w:p w14:paraId="620ECE05" w14:textId="311B5534"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w:t>
            </w:r>
            <w:r w:rsidR="00D8134E" w:rsidRPr="00BB0746">
              <w:rPr>
                <w:rFonts w:ascii="ＭＳ 明朝" w:eastAsia="ＭＳ 明朝" w:hAnsi="ＭＳ 明朝" w:hint="eastAsia"/>
                <w:sz w:val="22"/>
                <w:szCs w:val="22"/>
              </w:rPr>
              <w:t>民間企業グループもあたっては</w:t>
            </w:r>
            <w:r w:rsidRPr="00BB0746">
              <w:rPr>
                <w:rFonts w:ascii="ＭＳ 明朝" w:eastAsia="ＭＳ 明朝" w:hAnsi="ＭＳ 明朝"/>
                <w:sz w:val="22"/>
                <w:szCs w:val="22"/>
              </w:rPr>
              <w:t>、代表</w:t>
            </w:r>
            <w:r w:rsidRPr="00BB0746">
              <w:rPr>
                <w:rFonts w:ascii="ＭＳ 明朝" w:eastAsia="ＭＳ 明朝" w:hAnsi="ＭＳ 明朝" w:hint="eastAsia"/>
                <w:sz w:val="22"/>
                <w:szCs w:val="22"/>
              </w:rPr>
              <w:t>企業</w:t>
            </w:r>
            <w:r w:rsidRPr="00BB0746">
              <w:rPr>
                <w:rFonts w:ascii="ＭＳ 明朝" w:eastAsia="ＭＳ 明朝" w:hAnsi="ＭＳ 明朝"/>
                <w:sz w:val="22"/>
                <w:szCs w:val="22"/>
              </w:rPr>
              <w:t>及び</w:t>
            </w:r>
            <w:r w:rsidRPr="00BB0746">
              <w:rPr>
                <w:rFonts w:ascii="ＭＳ 明朝" w:eastAsia="ＭＳ 明朝" w:hAnsi="ＭＳ 明朝" w:hint="eastAsia"/>
                <w:sz w:val="22"/>
                <w:szCs w:val="22"/>
              </w:rPr>
              <w:t>構成員の</w:t>
            </w:r>
            <w:r w:rsidRPr="00BB0746">
              <w:rPr>
                <w:rFonts w:ascii="ＭＳ 明朝" w:eastAsia="ＭＳ 明朝" w:hAnsi="ＭＳ 明朝"/>
                <w:sz w:val="22"/>
                <w:szCs w:val="22"/>
              </w:rPr>
              <w:t>すべて</w:t>
            </w:r>
            <w:r w:rsidRPr="00BB0746">
              <w:rPr>
                <w:rFonts w:ascii="ＭＳ 明朝" w:eastAsia="ＭＳ 明朝" w:hAnsi="ＭＳ 明朝" w:hint="eastAsia"/>
                <w:sz w:val="22"/>
                <w:szCs w:val="22"/>
              </w:rPr>
              <w:t>について提出）</w:t>
            </w:r>
          </w:p>
        </w:tc>
        <w:tc>
          <w:tcPr>
            <w:tcW w:w="1134" w:type="dxa"/>
          </w:tcPr>
          <w:p w14:paraId="5349FDB4" w14:textId="48336591"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6D028349" w14:textId="3DD94572"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14736FD3"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86" w:type="dxa"/>
          </w:tcPr>
          <w:p w14:paraId="2B959F23"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064636" w:rsidRPr="00CA5811" w14:paraId="5773EF6C" w14:textId="77777777" w:rsidTr="00257782">
        <w:trPr>
          <w:cantSplit/>
        </w:trPr>
        <w:tc>
          <w:tcPr>
            <w:tcW w:w="4390" w:type="dxa"/>
          </w:tcPr>
          <w:p w14:paraId="68DA93F8" w14:textId="59CED669"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 xml:space="preserve">　（１</w:t>
            </w:r>
            <w:r w:rsidRPr="00BB0746">
              <w:rPr>
                <w:rFonts w:ascii="ＭＳ 明朝" w:eastAsia="ＭＳ 明朝" w:hAnsi="ＭＳ 明朝" w:hint="eastAsia"/>
                <w:color w:val="000000" w:themeColor="text1"/>
                <w:sz w:val="22"/>
                <w:szCs w:val="22"/>
              </w:rPr>
              <w:t>）</w:t>
            </w:r>
            <w:r w:rsidR="00D60A43" w:rsidRPr="00BB0746">
              <w:rPr>
                <w:rFonts w:ascii="ＭＳ 明朝" w:eastAsia="ＭＳ 明朝" w:hAnsi="ＭＳ 明朝" w:hint="eastAsia"/>
                <w:color w:val="000000" w:themeColor="text1"/>
                <w:sz w:val="22"/>
                <w:szCs w:val="22"/>
              </w:rPr>
              <w:t>参加</w:t>
            </w:r>
            <w:r w:rsidRPr="00BB0746">
              <w:rPr>
                <w:rFonts w:ascii="ＭＳ 明朝" w:eastAsia="ＭＳ 明朝" w:hAnsi="ＭＳ 明朝" w:hint="eastAsia"/>
                <w:color w:val="000000" w:themeColor="text1"/>
                <w:sz w:val="22"/>
                <w:szCs w:val="22"/>
              </w:rPr>
              <w:t>資格</w:t>
            </w:r>
            <w:r w:rsidR="0074393C" w:rsidRPr="00BB0746">
              <w:rPr>
                <w:rFonts w:ascii="ＭＳ 明朝" w:eastAsia="ＭＳ 明朝" w:hAnsi="ＭＳ 明朝" w:hint="eastAsia"/>
                <w:color w:val="000000" w:themeColor="text1"/>
                <w:sz w:val="22"/>
                <w:szCs w:val="22"/>
              </w:rPr>
              <w:t>要件</w:t>
            </w:r>
            <w:r w:rsidRPr="00BB0746">
              <w:rPr>
                <w:rFonts w:ascii="ＭＳ 明朝" w:eastAsia="ＭＳ 明朝" w:hAnsi="ＭＳ 明朝" w:hint="eastAsia"/>
                <w:color w:val="000000" w:themeColor="text1"/>
                <w:sz w:val="22"/>
                <w:szCs w:val="22"/>
              </w:rPr>
              <w:t>確認申請書</w:t>
            </w:r>
            <w:r w:rsidRPr="00BB0746">
              <w:rPr>
                <w:rFonts w:ascii="ＭＳ 明朝" w:eastAsia="ＭＳ 明朝" w:hAnsi="ＭＳ 明朝"/>
                <w:color w:val="000000" w:themeColor="text1"/>
                <w:sz w:val="22"/>
                <w:szCs w:val="22"/>
              </w:rPr>
              <w:t xml:space="preserve"> </w:t>
            </w:r>
            <w:r w:rsidRPr="00BB0746">
              <w:rPr>
                <w:rFonts w:ascii="ＭＳ 明朝" w:eastAsia="ＭＳ 明朝" w:hAnsi="ＭＳ 明朝" w:hint="eastAsia"/>
                <w:color w:val="000000" w:themeColor="text1"/>
                <w:sz w:val="22"/>
                <w:szCs w:val="22"/>
              </w:rPr>
              <w:t>兼</w:t>
            </w:r>
            <w:r w:rsidRPr="00BB0746">
              <w:rPr>
                <w:rFonts w:ascii="ＭＳ 明朝" w:eastAsia="ＭＳ 明朝" w:hAnsi="ＭＳ 明朝"/>
                <w:color w:val="000000" w:themeColor="text1"/>
                <w:sz w:val="22"/>
                <w:szCs w:val="22"/>
              </w:rPr>
              <w:t xml:space="preserve"> </w:t>
            </w:r>
            <w:r w:rsidRPr="00BB0746">
              <w:rPr>
                <w:rFonts w:ascii="ＭＳ 明朝" w:eastAsia="ＭＳ 明朝" w:hAnsi="ＭＳ 明朝" w:hint="eastAsia"/>
                <w:color w:val="000000" w:themeColor="text1"/>
                <w:sz w:val="22"/>
                <w:szCs w:val="22"/>
              </w:rPr>
              <w:t>誓約書</w:t>
            </w:r>
          </w:p>
        </w:tc>
        <w:tc>
          <w:tcPr>
            <w:tcW w:w="1134" w:type="dxa"/>
          </w:tcPr>
          <w:p w14:paraId="246B90A0" w14:textId="01BCAF6B"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6</w:t>
            </w:r>
          </w:p>
        </w:tc>
        <w:tc>
          <w:tcPr>
            <w:tcW w:w="992" w:type="dxa"/>
            <w:shd w:val="clear" w:color="auto" w:fill="auto"/>
          </w:tcPr>
          <w:p w14:paraId="4D980372" w14:textId="7974ECB2"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5BC90487" w14:textId="15A957B6"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49BFA042" w14:textId="64088F97" w:rsidR="00064636" w:rsidRPr="00BB0746" w:rsidRDefault="00F02EC8" w:rsidP="00064636">
            <w:pPr>
              <w:jc w:val="center"/>
              <w:rPr>
                <w:rFonts w:ascii="ＭＳ 明朝" w:eastAsia="ＭＳ 明朝" w:hAnsi="ＭＳ 明朝"/>
                <w:sz w:val="22"/>
                <w:szCs w:val="22"/>
              </w:rPr>
            </w:pPr>
            <w:r>
              <w:rPr>
                <w:rFonts w:ascii="ＭＳ 明朝" w:eastAsia="ＭＳ 明朝" w:hAnsi="ＭＳ 明朝" w:hint="eastAsia"/>
                <w:color w:val="000000" w:themeColor="text1"/>
                <w:sz w:val="22"/>
                <w:szCs w:val="22"/>
              </w:rPr>
              <w:t>1</w:t>
            </w:r>
            <w:r w:rsidR="00064636" w:rsidRPr="00BB0746">
              <w:rPr>
                <w:rFonts w:ascii="ＭＳ 明朝" w:eastAsia="ＭＳ 明朝" w:hAnsi="ＭＳ 明朝" w:hint="eastAsia"/>
                <w:color w:val="000000" w:themeColor="text1"/>
                <w:sz w:val="22"/>
                <w:szCs w:val="22"/>
              </w:rPr>
              <w:t>枚</w:t>
            </w:r>
          </w:p>
        </w:tc>
      </w:tr>
      <w:tr w:rsidR="00064636" w:rsidRPr="00CA5811" w14:paraId="2343EC1D" w14:textId="77777777" w:rsidTr="00257782">
        <w:trPr>
          <w:cantSplit/>
        </w:trPr>
        <w:tc>
          <w:tcPr>
            <w:tcW w:w="4390" w:type="dxa"/>
          </w:tcPr>
          <w:p w14:paraId="6BDA7987" w14:textId="542AC489" w:rsidR="00064636" w:rsidRPr="00BB0746" w:rsidRDefault="00064636" w:rsidP="00064636">
            <w:pPr>
              <w:rPr>
                <w:rFonts w:ascii="ＭＳ 明朝" w:eastAsia="ＭＳ 明朝" w:hAnsi="ＭＳ 明朝"/>
                <w:sz w:val="22"/>
                <w:szCs w:val="22"/>
              </w:rPr>
            </w:pPr>
            <w:r w:rsidRPr="00BB0746" w:rsidDel="00F269E3">
              <w:rPr>
                <w:rFonts w:ascii="ＭＳ 明朝" w:eastAsia="ＭＳ 明朝" w:hAnsi="ＭＳ 明朝" w:hint="eastAsia"/>
                <w:sz w:val="22"/>
                <w:szCs w:val="22"/>
              </w:rPr>
              <w:t xml:space="preserve">　（２）</w:t>
            </w:r>
            <w:r w:rsidR="00174631">
              <w:rPr>
                <w:rFonts w:ascii="ＭＳ 明朝" w:eastAsia="ＭＳ 明朝" w:hAnsi="ＭＳ 明朝" w:hint="eastAsia"/>
                <w:sz w:val="22"/>
                <w:szCs w:val="22"/>
              </w:rPr>
              <w:t>会社概要</w:t>
            </w:r>
          </w:p>
        </w:tc>
        <w:tc>
          <w:tcPr>
            <w:tcW w:w="1134" w:type="dxa"/>
          </w:tcPr>
          <w:p w14:paraId="451C1038" w14:textId="18449255"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任意</w:t>
            </w:r>
          </w:p>
        </w:tc>
        <w:tc>
          <w:tcPr>
            <w:tcW w:w="992" w:type="dxa"/>
            <w:shd w:val="clear" w:color="auto" w:fill="auto"/>
          </w:tcPr>
          <w:p w14:paraId="37752D06" w14:textId="6695B4C3"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任意</w:t>
            </w:r>
          </w:p>
        </w:tc>
        <w:tc>
          <w:tcPr>
            <w:tcW w:w="992" w:type="dxa"/>
          </w:tcPr>
          <w:p w14:paraId="254D181F" w14:textId="25143493" w:rsidR="00064636" w:rsidRPr="00BB0746" w:rsidRDefault="00064636" w:rsidP="00064636">
            <w:pPr>
              <w:jc w:val="center"/>
              <w:rPr>
                <w:rFonts w:ascii="ＭＳ 明朝" w:eastAsia="ＭＳ 明朝" w:hAnsi="ＭＳ 明朝"/>
                <w:sz w:val="22"/>
                <w:szCs w:val="22"/>
              </w:rPr>
            </w:pPr>
          </w:p>
        </w:tc>
        <w:tc>
          <w:tcPr>
            <w:tcW w:w="986" w:type="dxa"/>
          </w:tcPr>
          <w:p w14:paraId="19A3280B" w14:textId="04B31E15"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適宜</w:t>
            </w:r>
          </w:p>
        </w:tc>
      </w:tr>
      <w:tr w:rsidR="00064636" w:rsidRPr="00CA5811" w14:paraId="6D0614A1" w14:textId="77777777" w:rsidTr="00257782">
        <w:trPr>
          <w:cantSplit/>
        </w:trPr>
        <w:tc>
          <w:tcPr>
            <w:tcW w:w="4390" w:type="dxa"/>
          </w:tcPr>
          <w:p w14:paraId="7FC5DE43" w14:textId="51D2323C" w:rsidR="00064636" w:rsidRPr="00BB0746" w:rsidRDefault="00064636" w:rsidP="00476682">
            <w:pPr>
              <w:ind w:left="880" w:hangingChars="400" w:hanging="880"/>
              <w:rPr>
                <w:rFonts w:ascii="ＭＳ 明朝" w:eastAsia="ＭＳ 明朝" w:hAnsi="ＭＳ 明朝"/>
                <w:sz w:val="22"/>
                <w:szCs w:val="22"/>
              </w:rPr>
            </w:pPr>
            <w:r w:rsidRPr="00BB0746">
              <w:rPr>
                <w:rFonts w:ascii="ＭＳ 明朝" w:eastAsia="ＭＳ 明朝" w:hAnsi="ＭＳ 明朝" w:hint="eastAsia"/>
                <w:sz w:val="22"/>
                <w:szCs w:val="22"/>
              </w:rPr>
              <w:t xml:space="preserve">　（３）</w:t>
            </w:r>
            <w:r w:rsidR="00553415">
              <w:rPr>
                <w:rFonts w:ascii="ＭＳ 明朝" w:eastAsia="ＭＳ 明朝" w:hAnsi="ＭＳ 明朝" w:hint="eastAsia"/>
                <w:sz w:val="22"/>
                <w:szCs w:val="22"/>
              </w:rPr>
              <w:t>商業</w:t>
            </w:r>
            <w:r w:rsidRPr="00BB0746">
              <w:rPr>
                <w:rFonts w:ascii="ＭＳ 明朝" w:eastAsia="ＭＳ 明朝" w:hAnsi="ＭＳ 明朝" w:hint="eastAsia"/>
                <w:sz w:val="22"/>
                <w:szCs w:val="22"/>
              </w:rPr>
              <w:t>登記簿謄本</w:t>
            </w:r>
            <w:r w:rsidR="00174631">
              <w:rPr>
                <w:rFonts w:ascii="ＭＳ 明朝" w:eastAsia="ＭＳ 明朝" w:hAnsi="ＭＳ 明朝" w:hint="eastAsia"/>
                <w:sz w:val="22"/>
                <w:szCs w:val="22"/>
              </w:rPr>
              <w:t>（</w:t>
            </w:r>
            <w:r w:rsidR="00CA4B06" w:rsidRPr="00CA4B06">
              <w:rPr>
                <w:rFonts w:ascii="ＭＳ 明朝" w:eastAsia="ＭＳ 明朝" w:hAnsi="ＭＳ 明朝" w:hint="eastAsia"/>
                <w:sz w:val="22"/>
                <w:szCs w:val="22"/>
              </w:rPr>
              <w:t>履歴事項全部証明書</w:t>
            </w:r>
            <w:r w:rsidR="00174631">
              <w:rPr>
                <w:rFonts w:ascii="ＭＳ 明朝" w:eastAsia="ＭＳ 明朝" w:hAnsi="ＭＳ 明朝" w:hint="eastAsia"/>
                <w:sz w:val="22"/>
                <w:szCs w:val="22"/>
              </w:rPr>
              <w:t>）</w:t>
            </w:r>
          </w:p>
        </w:tc>
        <w:tc>
          <w:tcPr>
            <w:tcW w:w="1134" w:type="dxa"/>
          </w:tcPr>
          <w:p w14:paraId="790E402D" w14:textId="45CAC921"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shd w:val="clear" w:color="auto" w:fill="auto"/>
          </w:tcPr>
          <w:p w14:paraId="64ECA65A" w14:textId="16814A5B"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tcPr>
          <w:p w14:paraId="65B6A7D4" w14:textId="72134A9F" w:rsidR="00064636" w:rsidRPr="00BB0746" w:rsidRDefault="00064636" w:rsidP="00064636">
            <w:pPr>
              <w:jc w:val="center"/>
              <w:rPr>
                <w:rFonts w:ascii="ＭＳ 明朝" w:eastAsia="ＭＳ 明朝" w:hAnsi="ＭＳ 明朝"/>
                <w:sz w:val="22"/>
                <w:szCs w:val="22"/>
              </w:rPr>
            </w:pPr>
          </w:p>
        </w:tc>
        <w:tc>
          <w:tcPr>
            <w:tcW w:w="986" w:type="dxa"/>
          </w:tcPr>
          <w:p w14:paraId="2B5167C1" w14:textId="562BFB6A"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064636" w:rsidRPr="00CA5811" w14:paraId="2AE96C01" w14:textId="77777777" w:rsidTr="00257782">
        <w:trPr>
          <w:cantSplit/>
        </w:trPr>
        <w:tc>
          <w:tcPr>
            <w:tcW w:w="4390" w:type="dxa"/>
          </w:tcPr>
          <w:p w14:paraId="1D524333" w14:textId="07DE145F" w:rsidR="00064636" w:rsidRPr="00BB0746" w:rsidRDefault="00064636" w:rsidP="00064636">
            <w:pPr>
              <w:rPr>
                <w:rFonts w:ascii="ＭＳ 明朝" w:eastAsia="ＭＳ 明朝" w:hAnsi="ＭＳ 明朝"/>
                <w:sz w:val="22"/>
                <w:szCs w:val="22"/>
              </w:rPr>
            </w:pPr>
            <w:r w:rsidRPr="00BB0746" w:rsidDel="00F269E3">
              <w:rPr>
                <w:rFonts w:ascii="ＭＳ 明朝" w:eastAsia="ＭＳ 明朝" w:hAnsi="ＭＳ 明朝" w:hint="eastAsia"/>
                <w:sz w:val="22"/>
                <w:szCs w:val="22"/>
              </w:rPr>
              <w:t xml:space="preserve">　（４）</w:t>
            </w:r>
            <w:r w:rsidR="00174631" w:rsidRPr="00BB0746">
              <w:rPr>
                <w:rFonts w:ascii="ＭＳ 明朝" w:eastAsia="ＭＳ 明朝" w:hAnsi="ＭＳ 明朝" w:hint="eastAsia"/>
                <w:sz w:val="22"/>
                <w:szCs w:val="22"/>
              </w:rPr>
              <w:t>印鑑証明</w:t>
            </w:r>
            <w:r w:rsidR="00065B72">
              <w:rPr>
                <w:rFonts w:ascii="ＭＳ 明朝" w:eastAsia="ＭＳ 明朝" w:hAnsi="ＭＳ 明朝" w:hint="eastAsia"/>
                <w:sz w:val="22"/>
                <w:szCs w:val="22"/>
              </w:rPr>
              <w:t>書</w:t>
            </w:r>
          </w:p>
        </w:tc>
        <w:tc>
          <w:tcPr>
            <w:tcW w:w="1134" w:type="dxa"/>
          </w:tcPr>
          <w:p w14:paraId="622FFD52" w14:textId="068FA3EA"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任意</w:t>
            </w:r>
          </w:p>
        </w:tc>
        <w:tc>
          <w:tcPr>
            <w:tcW w:w="992" w:type="dxa"/>
            <w:shd w:val="clear" w:color="auto" w:fill="auto"/>
          </w:tcPr>
          <w:p w14:paraId="77E8C5C7" w14:textId="06A517D3"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任意</w:t>
            </w:r>
          </w:p>
        </w:tc>
        <w:tc>
          <w:tcPr>
            <w:tcW w:w="992" w:type="dxa"/>
          </w:tcPr>
          <w:p w14:paraId="37F863B9" w14:textId="73BFB5A5" w:rsidR="00064636" w:rsidRPr="00BB0746" w:rsidRDefault="00064636" w:rsidP="00064636">
            <w:pPr>
              <w:jc w:val="center"/>
              <w:rPr>
                <w:rFonts w:ascii="ＭＳ 明朝" w:eastAsia="ＭＳ 明朝" w:hAnsi="ＭＳ 明朝"/>
                <w:sz w:val="22"/>
                <w:szCs w:val="22"/>
              </w:rPr>
            </w:pPr>
          </w:p>
        </w:tc>
        <w:tc>
          <w:tcPr>
            <w:tcW w:w="986" w:type="dxa"/>
          </w:tcPr>
          <w:p w14:paraId="4F167092" w14:textId="5484D325" w:rsidR="00064636" w:rsidRPr="00BB0746" w:rsidRDefault="00064636" w:rsidP="00064636">
            <w:pPr>
              <w:jc w:val="center"/>
              <w:rPr>
                <w:rFonts w:ascii="ＭＳ 明朝" w:eastAsia="ＭＳ 明朝" w:hAnsi="ＭＳ 明朝"/>
                <w:sz w:val="22"/>
                <w:szCs w:val="22"/>
              </w:rPr>
            </w:pPr>
            <w:r w:rsidRPr="00BB0746" w:rsidDel="00F269E3">
              <w:rPr>
                <w:rFonts w:ascii="ＭＳ 明朝" w:eastAsia="ＭＳ 明朝" w:hAnsi="ＭＳ 明朝" w:hint="eastAsia"/>
                <w:sz w:val="22"/>
                <w:szCs w:val="22"/>
              </w:rPr>
              <w:t>適宜</w:t>
            </w:r>
          </w:p>
        </w:tc>
      </w:tr>
      <w:tr w:rsidR="00064636" w:rsidRPr="00CA5811" w14:paraId="05DFEEC7" w14:textId="77777777" w:rsidTr="00257782">
        <w:trPr>
          <w:cantSplit/>
        </w:trPr>
        <w:tc>
          <w:tcPr>
            <w:tcW w:w="4390" w:type="dxa"/>
          </w:tcPr>
          <w:p w14:paraId="57E12978" w14:textId="32BF0B2C" w:rsidR="00064636" w:rsidRPr="00BB0746" w:rsidRDefault="00064636" w:rsidP="00064636">
            <w:pPr>
              <w:ind w:left="770" w:hangingChars="350" w:hanging="770"/>
              <w:rPr>
                <w:rFonts w:ascii="ＭＳ 明朝" w:eastAsia="ＭＳ 明朝" w:hAnsi="ＭＳ 明朝"/>
                <w:sz w:val="22"/>
                <w:szCs w:val="22"/>
              </w:rPr>
            </w:pPr>
            <w:r w:rsidRPr="00BB0746">
              <w:rPr>
                <w:rFonts w:ascii="ＭＳ 明朝" w:eastAsia="ＭＳ 明朝" w:hAnsi="ＭＳ 明朝" w:hint="eastAsia"/>
                <w:sz w:val="22"/>
                <w:szCs w:val="22"/>
              </w:rPr>
              <w:t xml:space="preserve">　（５）</w:t>
            </w:r>
            <w:r w:rsidR="005A35DE">
              <w:rPr>
                <w:rFonts w:ascii="ＭＳ 明朝" w:eastAsia="ＭＳ 明朝" w:hAnsi="ＭＳ 明朝" w:hint="eastAsia"/>
                <w:sz w:val="22"/>
                <w:szCs w:val="22"/>
              </w:rPr>
              <w:t>納税証明書（</w:t>
            </w:r>
            <w:r w:rsidRPr="00BB0746">
              <w:rPr>
                <w:rFonts w:ascii="ＭＳ 明朝" w:eastAsia="ＭＳ 明朝" w:hAnsi="ＭＳ 明朝" w:hint="eastAsia"/>
                <w:sz w:val="22"/>
                <w:szCs w:val="22"/>
              </w:rPr>
              <w:t>法人税</w:t>
            </w:r>
            <w:r w:rsidRPr="00BB0746">
              <w:rPr>
                <w:rFonts w:ascii="ＭＳ 明朝" w:eastAsia="ＭＳ 明朝" w:hAnsi="ＭＳ 明朝"/>
                <w:sz w:val="22"/>
                <w:szCs w:val="22"/>
              </w:rPr>
              <w:t>、</w:t>
            </w:r>
            <w:r w:rsidRPr="00BB0746">
              <w:rPr>
                <w:rFonts w:ascii="ＭＳ 明朝" w:eastAsia="ＭＳ 明朝" w:hAnsi="ＭＳ 明朝" w:hint="eastAsia"/>
                <w:sz w:val="22"/>
                <w:szCs w:val="22"/>
              </w:rPr>
              <w:t>法人市町村税、固定資産税、消費税及び地方消費税納税証明書</w:t>
            </w:r>
            <w:r w:rsidR="005A35DE">
              <w:rPr>
                <w:rFonts w:ascii="ＭＳ 明朝" w:eastAsia="ＭＳ 明朝" w:hAnsi="ＭＳ 明朝" w:hint="eastAsia"/>
                <w:sz w:val="22"/>
                <w:szCs w:val="22"/>
              </w:rPr>
              <w:t>）</w:t>
            </w:r>
            <w:r w:rsidRPr="00BB0746">
              <w:rPr>
                <w:rFonts w:ascii="ＭＳ 明朝" w:eastAsia="ＭＳ 明朝" w:hAnsi="ＭＳ 明朝" w:hint="eastAsia"/>
                <w:sz w:val="22"/>
                <w:szCs w:val="22"/>
              </w:rPr>
              <w:t xml:space="preserve">　※未納がない証明でもよい。</w:t>
            </w:r>
          </w:p>
        </w:tc>
        <w:tc>
          <w:tcPr>
            <w:tcW w:w="1134" w:type="dxa"/>
          </w:tcPr>
          <w:p w14:paraId="023599AA" w14:textId="479DE602"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shd w:val="clear" w:color="auto" w:fill="auto"/>
          </w:tcPr>
          <w:p w14:paraId="7400C8E4" w14:textId="2B94B021"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tcPr>
          <w:p w14:paraId="5D27CD09" w14:textId="043BC6C7" w:rsidR="00064636" w:rsidRPr="00BB0746" w:rsidRDefault="00064636" w:rsidP="00064636">
            <w:pPr>
              <w:jc w:val="center"/>
              <w:rPr>
                <w:rFonts w:ascii="ＭＳ 明朝" w:eastAsia="ＭＳ 明朝" w:hAnsi="ＭＳ 明朝"/>
                <w:sz w:val="22"/>
                <w:szCs w:val="22"/>
              </w:rPr>
            </w:pPr>
          </w:p>
        </w:tc>
        <w:tc>
          <w:tcPr>
            <w:tcW w:w="986" w:type="dxa"/>
          </w:tcPr>
          <w:p w14:paraId="5AF1B5FF" w14:textId="1E7D44AE"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064636" w:rsidRPr="00CA5811" w14:paraId="52E4FF38" w14:textId="77777777" w:rsidTr="00257782">
        <w:trPr>
          <w:cantSplit/>
        </w:trPr>
        <w:tc>
          <w:tcPr>
            <w:tcW w:w="4390" w:type="dxa"/>
          </w:tcPr>
          <w:p w14:paraId="38502244" w14:textId="1B384BBB" w:rsidR="00064636" w:rsidRPr="00BB0746" w:rsidRDefault="00064636" w:rsidP="002C5354">
            <w:pPr>
              <w:ind w:left="770" w:hangingChars="350" w:hanging="770"/>
              <w:rPr>
                <w:rFonts w:ascii="ＭＳ 明朝" w:eastAsia="ＭＳ 明朝" w:hAnsi="ＭＳ 明朝"/>
                <w:sz w:val="22"/>
                <w:szCs w:val="22"/>
              </w:rPr>
            </w:pPr>
            <w:r w:rsidRPr="00BB0746">
              <w:rPr>
                <w:rFonts w:ascii="ＭＳ 明朝" w:eastAsia="ＭＳ 明朝" w:hAnsi="ＭＳ 明朝" w:hint="eastAsia"/>
                <w:sz w:val="22"/>
                <w:szCs w:val="22"/>
              </w:rPr>
              <w:lastRenderedPageBreak/>
              <w:t xml:space="preserve">　（６）</w:t>
            </w:r>
            <w:r w:rsidR="003A66A7">
              <w:rPr>
                <w:rFonts w:ascii="ＭＳ 明朝" w:eastAsia="ＭＳ 明朝" w:hAnsi="ＭＳ 明朝" w:hint="eastAsia"/>
                <w:sz w:val="22"/>
                <w:szCs w:val="22"/>
              </w:rPr>
              <w:t>企業単体の貸借対照表</w:t>
            </w:r>
            <w:r w:rsidR="00D607A1">
              <w:rPr>
                <w:rFonts w:ascii="ＭＳ 明朝" w:eastAsia="ＭＳ 明朝" w:hAnsi="ＭＳ 明朝" w:hint="eastAsia"/>
                <w:sz w:val="22"/>
                <w:szCs w:val="22"/>
              </w:rPr>
              <w:t>（直近3期分）</w:t>
            </w:r>
            <w:r w:rsidR="00E936B5">
              <w:rPr>
                <w:rFonts w:ascii="ＭＳ 明朝" w:eastAsia="ＭＳ 明朝" w:hAnsi="ＭＳ 明朝" w:hint="eastAsia"/>
                <w:sz w:val="22"/>
                <w:szCs w:val="22"/>
              </w:rPr>
              <w:t>※</w:t>
            </w:r>
            <w:r w:rsidR="003A66A7">
              <w:rPr>
                <w:rFonts w:ascii="ＭＳ 明朝" w:eastAsia="ＭＳ 明朝" w:hAnsi="ＭＳ 明朝" w:hint="eastAsia"/>
                <w:sz w:val="22"/>
                <w:szCs w:val="22"/>
              </w:rPr>
              <w:t>連結決算実施企業は、連結決算の貸借対照表、損益計算書</w:t>
            </w:r>
            <w:r w:rsidR="002D1491">
              <w:rPr>
                <w:rFonts w:ascii="ＭＳ 明朝" w:eastAsia="ＭＳ 明朝" w:hAnsi="ＭＳ 明朝" w:hint="eastAsia"/>
                <w:sz w:val="22"/>
                <w:szCs w:val="22"/>
              </w:rPr>
              <w:t>（直近3期分）</w:t>
            </w:r>
            <w:r w:rsidR="00CC018A">
              <w:rPr>
                <w:rFonts w:ascii="ＭＳ 明朝" w:eastAsia="ＭＳ 明朝" w:hAnsi="ＭＳ 明朝" w:hint="eastAsia"/>
                <w:sz w:val="22"/>
                <w:szCs w:val="22"/>
              </w:rPr>
              <w:t>も提出</w:t>
            </w:r>
          </w:p>
        </w:tc>
        <w:tc>
          <w:tcPr>
            <w:tcW w:w="1134" w:type="dxa"/>
          </w:tcPr>
          <w:p w14:paraId="0637CAD1" w14:textId="4A8E6DC3"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shd w:val="clear" w:color="auto" w:fill="auto"/>
          </w:tcPr>
          <w:p w14:paraId="753F5A93" w14:textId="3BC4C148"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tcPr>
          <w:p w14:paraId="1A82AB5F" w14:textId="67F65368" w:rsidR="00064636" w:rsidRPr="00BB0746" w:rsidRDefault="00064636" w:rsidP="00064636">
            <w:pPr>
              <w:jc w:val="center"/>
              <w:rPr>
                <w:rFonts w:ascii="ＭＳ 明朝" w:eastAsia="ＭＳ 明朝" w:hAnsi="ＭＳ 明朝"/>
                <w:sz w:val="22"/>
                <w:szCs w:val="22"/>
              </w:rPr>
            </w:pPr>
          </w:p>
        </w:tc>
        <w:tc>
          <w:tcPr>
            <w:tcW w:w="986" w:type="dxa"/>
          </w:tcPr>
          <w:p w14:paraId="21F519A1" w14:textId="46C07CC9"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064636" w:rsidRPr="00CA5811" w14:paraId="056D1219" w14:textId="77777777" w:rsidTr="00257782">
        <w:trPr>
          <w:cantSplit/>
        </w:trPr>
        <w:tc>
          <w:tcPr>
            <w:tcW w:w="4390" w:type="dxa"/>
          </w:tcPr>
          <w:p w14:paraId="6D977108" w14:textId="56A78BC3" w:rsidR="00064636" w:rsidRPr="00BB0746" w:rsidRDefault="00064636" w:rsidP="00064636">
            <w:pPr>
              <w:rPr>
                <w:rFonts w:ascii="ＭＳ 明朝" w:eastAsia="ＭＳ 明朝" w:hAnsi="ＭＳ 明朝"/>
                <w:sz w:val="22"/>
                <w:szCs w:val="22"/>
              </w:rPr>
            </w:pPr>
            <w:r w:rsidRPr="00BB0746" w:rsidDel="00801D74">
              <w:rPr>
                <w:rFonts w:ascii="ＭＳ 明朝" w:eastAsia="ＭＳ 明朝" w:hAnsi="ＭＳ 明朝" w:hint="eastAsia"/>
                <w:sz w:val="22"/>
                <w:szCs w:val="22"/>
              </w:rPr>
              <w:t xml:space="preserve">　（</w:t>
            </w:r>
            <w:r w:rsidR="00553415">
              <w:rPr>
                <w:rFonts w:ascii="ＭＳ 明朝" w:eastAsia="ＭＳ 明朝" w:hAnsi="ＭＳ 明朝" w:hint="eastAsia"/>
                <w:sz w:val="22"/>
                <w:szCs w:val="22"/>
              </w:rPr>
              <w:t>７</w:t>
            </w:r>
            <w:r w:rsidRPr="00BB0746" w:rsidDel="00801D74">
              <w:rPr>
                <w:rFonts w:ascii="ＭＳ 明朝" w:eastAsia="ＭＳ 明朝" w:hAnsi="ＭＳ 明朝" w:hint="eastAsia"/>
                <w:sz w:val="22"/>
                <w:szCs w:val="22"/>
              </w:rPr>
              <w:t>）</w:t>
            </w:r>
            <w:bookmarkStart w:id="1" w:name="_Hlk132741078"/>
            <w:r w:rsidRPr="00BB0746" w:rsidDel="007F14E5">
              <w:rPr>
                <w:rFonts w:ascii="ＭＳ 明朝" w:eastAsia="ＭＳ 明朝" w:hAnsi="ＭＳ 明朝" w:hint="eastAsia"/>
                <w:sz w:val="22"/>
                <w:szCs w:val="22"/>
              </w:rPr>
              <w:t>財務状況表</w:t>
            </w:r>
            <w:bookmarkEnd w:id="1"/>
            <w:r w:rsidR="001C7F56">
              <w:rPr>
                <w:rFonts w:ascii="ＭＳ 明朝" w:eastAsia="ＭＳ 明朝" w:hAnsi="ＭＳ 明朝" w:hint="eastAsia"/>
                <w:sz w:val="22"/>
                <w:szCs w:val="22"/>
              </w:rPr>
              <w:t>（直近3期分）</w:t>
            </w:r>
          </w:p>
        </w:tc>
        <w:tc>
          <w:tcPr>
            <w:tcW w:w="1134" w:type="dxa"/>
          </w:tcPr>
          <w:p w14:paraId="5322E44F" w14:textId="07B1D560"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shd w:val="clear" w:color="auto" w:fill="auto"/>
          </w:tcPr>
          <w:p w14:paraId="65D82116" w14:textId="50973040"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任意</w:t>
            </w:r>
          </w:p>
        </w:tc>
        <w:tc>
          <w:tcPr>
            <w:tcW w:w="992" w:type="dxa"/>
          </w:tcPr>
          <w:p w14:paraId="2F7A3976" w14:textId="0482BD60" w:rsidR="00064636" w:rsidRPr="00BB0746" w:rsidRDefault="00064636" w:rsidP="00064636">
            <w:pPr>
              <w:jc w:val="center"/>
              <w:rPr>
                <w:rFonts w:ascii="ＭＳ 明朝" w:eastAsia="ＭＳ 明朝" w:hAnsi="ＭＳ 明朝"/>
                <w:sz w:val="22"/>
                <w:szCs w:val="22"/>
              </w:rPr>
            </w:pPr>
          </w:p>
        </w:tc>
        <w:tc>
          <w:tcPr>
            <w:tcW w:w="986" w:type="dxa"/>
          </w:tcPr>
          <w:p w14:paraId="7EFB2FFE" w14:textId="31A80F98"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064636" w:rsidRPr="00CA5811" w14:paraId="0A539A07" w14:textId="77777777" w:rsidTr="00257782">
        <w:trPr>
          <w:cantSplit/>
        </w:trPr>
        <w:tc>
          <w:tcPr>
            <w:tcW w:w="4390" w:type="dxa"/>
          </w:tcPr>
          <w:p w14:paraId="445BEF12" w14:textId="77777777" w:rsidR="00064636" w:rsidRPr="00BB0746" w:rsidRDefault="00064636" w:rsidP="00064636">
            <w:pPr>
              <w:rPr>
                <w:rFonts w:ascii="ＭＳ 明朝" w:eastAsia="ＭＳ 明朝" w:hAnsi="ＭＳ 明朝"/>
                <w:sz w:val="22"/>
                <w:szCs w:val="22"/>
              </w:rPr>
            </w:pPr>
            <w:r w:rsidRPr="00BB0746">
              <w:rPr>
                <w:rFonts w:ascii="ＭＳ 明朝" w:eastAsia="ＭＳ 明朝" w:hAnsi="ＭＳ 明朝" w:hint="eastAsia"/>
                <w:sz w:val="22"/>
                <w:szCs w:val="22"/>
              </w:rPr>
              <w:t>３．応募資格関係書類（該当する法人について提出）</w:t>
            </w:r>
          </w:p>
        </w:tc>
        <w:tc>
          <w:tcPr>
            <w:tcW w:w="1134" w:type="dxa"/>
          </w:tcPr>
          <w:p w14:paraId="7BC28057" w14:textId="3A023EC3"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15EF62E7" w14:textId="5D7C11C4"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1BB1F7D6"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86" w:type="dxa"/>
          </w:tcPr>
          <w:p w14:paraId="157D7DE6" w14:textId="77777777" w:rsidR="00064636" w:rsidRPr="00BB0746" w:rsidRDefault="00064636" w:rsidP="00064636">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B52248" w:rsidRPr="00CA5811" w14:paraId="12D6C8EE" w14:textId="77777777" w:rsidTr="00257782">
        <w:trPr>
          <w:cantSplit/>
        </w:trPr>
        <w:tc>
          <w:tcPr>
            <w:tcW w:w="4390" w:type="dxa"/>
          </w:tcPr>
          <w:p w14:paraId="4448BE3B" w14:textId="36678BFA" w:rsidR="00B52248" w:rsidRPr="00BB0746" w:rsidRDefault="00B52248" w:rsidP="00B52248">
            <w:pPr>
              <w:rPr>
                <w:rFonts w:ascii="ＭＳ 明朝" w:eastAsia="ＭＳ 明朝" w:hAnsi="ＭＳ 明朝"/>
                <w:sz w:val="22"/>
                <w:szCs w:val="22"/>
              </w:rPr>
            </w:pPr>
            <w:r w:rsidRPr="00BB0746">
              <w:rPr>
                <w:rFonts w:ascii="ＭＳ 明朝" w:eastAsia="ＭＳ 明朝" w:hAnsi="ＭＳ 明朝" w:hint="eastAsia"/>
                <w:sz w:val="22"/>
                <w:szCs w:val="22"/>
              </w:rPr>
              <w:t xml:space="preserve">　（１）</w:t>
            </w:r>
            <w:r w:rsidR="00463D59">
              <w:rPr>
                <w:rFonts w:ascii="ＭＳ 明朝" w:eastAsia="ＭＳ 明朝" w:hAnsi="ＭＳ 明朝" w:hint="eastAsia"/>
                <w:sz w:val="22"/>
                <w:szCs w:val="22"/>
              </w:rPr>
              <w:t>3</w:t>
            </w:r>
            <w:r w:rsidRPr="00BB0746">
              <w:rPr>
                <w:rFonts w:ascii="ＭＳ 明朝" w:eastAsia="ＭＳ 明朝" w:hAnsi="ＭＳ 明朝"/>
                <w:sz w:val="22"/>
                <w:szCs w:val="22"/>
              </w:rPr>
              <w:t>ha以上の敷地面積における施設の</w:t>
            </w:r>
            <w:r w:rsidR="00FA3CFF">
              <w:rPr>
                <w:rFonts w:ascii="ＭＳ 明朝" w:eastAsia="ＭＳ 明朝" w:hAnsi="ＭＳ 明朝" w:hint="eastAsia"/>
                <w:sz w:val="22"/>
                <w:szCs w:val="22"/>
              </w:rPr>
              <w:t>開発</w:t>
            </w:r>
            <w:r w:rsidRPr="00BB0746">
              <w:rPr>
                <w:rFonts w:ascii="ＭＳ 明朝" w:eastAsia="ＭＳ 明朝" w:hAnsi="ＭＳ 明朝"/>
                <w:sz w:val="22"/>
                <w:szCs w:val="22"/>
              </w:rPr>
              <w:t>実績を証する書類</w:t>
            </w:r>
          </w:p>
        </w:tc>
        <w:tc>
          <w:tcPr>
            <w:tcW w:w="1134" w:type="dxa"/>
          </w:tcPr>
          <w:p w14:paraId="34C89EF5" w14:textId="3EA2520B"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7</w:t>
            </w:r>
          </w:p>
        </w:tc>
        <w:tc>
          <w:tcPr>
            <w:tcW w:w="992" w:type="dxa"/>
            <w:shd w:val="clear" w:color="auto" w:fill="auto"/>
          </w:tcPr>
          <w:p w14:paraId="35B6C669" w14:textId="2A23D6BA"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3FE66FFA" w14:textId="3BF17430"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0662AEC1" w14:textId="0543F8EA"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B52248" w:rsidRPr="00CA5811" w14:paraId="4B3A6AC2" w14:textId="77777777" w:rsidTr="00257782">
        <w:trPr>
          <w:cantSplit/>
        </w:trPr>
        <w:tc>
          <w:tcPr>
            <w:tcW w:w="4390" w:type="dxa"/>
          </w:tcPr>
          <w:p w14:paraId="54E70962" w14:textId="1A111E8F" w:rsidR="00B52248" w:rsidRPr="00BB0746" w:rsidRDefault="00B52248" w:rsidP="00B52248">
            <w:pPr>
              <w:rPr>
                <w:rFonts w:ascii="ＭＳ 明朝" w:eastAsia="ＭＳ 明朝" w:hAnsi="ＭＳ 明朝"/>
                <w:sz w:val="22"/>
                <w:szCs w:val="22"/>
              </w:rPr>
            </w:pPr>
            <w:r w:rsidRPr="00BB0746">
              <w:rPr>
                <w:rFonts w:ascii="ＭＳ 明朝" w:eastAsia="ＭＳ 明朝" w:hAnsi="ＭＳ 明朝" w:hint="eastAsia"/>
                <w:sz w:val="22"/>
                <w:szCs w:val="22"/>
              </w:rPr>
              <w:t xml:space="preserve">　（２）研究開発機能を有する施設の整備の実績を証する書類</w:t>
            </w:r>
          </w:p>
        </w:tc>
        <w:tc>
          <w:tcPr>
            <w:tcW w:w="1134" w:type="dxa"/>
          </w:tcPr>
          <w:p w14:paraId="43134F71" w14:textId="74325659"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8</w:t>
            </w:r>
          </w:p>
        </w:tc>
        <w:tc>
          <w:tcPr>
            <w:tcW w:w="992" w:type="dxa"/>
            <w:shd w:val="clear" w:color="auto" w:fill="auto"/>
          </w:tcPr>
          <w:p w14:paraId="3E5FD3E9" w14:textId="29E28DE9"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7D516D47" w14:textId="736AEBCC"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37DA429E" w14:textId="6BE788A1"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r w:rsidR="00B52248" w:rsidRPr="00CA5811" w14:paraId="760DFE8B" w14:textId="77777777" w:rsidTr="00257782">
        <w:trPr>
          <w:cantSplit/>
        </w:trPr>
        <w:tc>
          <w:tcPr>
            <w:tcW w:w="4390" w:type="dxa"/>
          </w:tcPr>
          <w:p w14:paraId="1B1E79A2" w14:textId="03505A2A" w:rsidR="00B52248" w:rsidRPr="00BB0746" w:rsidRDefault="00B52248" w:rsidP="00B52248">
            <w:pPr>
              <w:rPr>
                <w:rFonts w:ascii="ＭＳ 明朝" w:eastAsia="ＭＳ 明朝" w:hAnsi="ＭＳ 明朝"/>
                <w:sz w:val="22"/>
                <w:szCs w:val="22"/>
              </w:rPr>
            </w:pPr>
            <w:r w:rsidRPr="00BB0746">
              <w:rPr>
                <w:rFonts w:ascii="ＭＳ 明朝" w:eastAsia="ＭＳ 明朝" w:hAnsi="ＭＳ 明朝" w:hint="eastAsia"/>
                <w:sz w:val="22"/>
                <w:szCs w:val="22"/>
              </w:rPr>
              <w:t xml:space="preserve">　（３）研究開発機能を有する施設の運営の実績を証する書類</w:t>
            </w:r>
          </w:p>
        </w:tc>
        <w:tc>
          <w:tcPr>
            <w:tcW w:w="1134" w:type="dxa"/>
          </w:tcPr>
          <w:p w14:paraId="577BE784" w14:textId="4A2789D2"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9</w:t>
            </w:r>
          </w:p>
        </w:tc>
        <w:tc>
          <w:tcPr>
            <w:tcW w:w="992" w:type="dxa"/>
            <w:shd w:val="clear" w:color="auto" w:fill="auto"/>
          </w:tcPr>
          <w:p w14:paraId="7B2CF791" w14:textId="76C713A3"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07226CF7" w14:textId="4E49588A"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86" w:type="dxa"/>
          </w:tcPr>
          <w:p w14:paraId="4EBAF9CD" w14:textId="1856D9EA" w:rsidR="00B52248" w:rsidRPr="00BB0746" w:rsidRDefault="00B52248" w:rsidP="00B52248">
            <w:pPr>
              <w:jc w:val="center"/>
              <w:rPr>
                <w:rFonts w:ascii="ＭＳ 明朝" w:eastAsia="ＭＳ 明朝" w:hAnsi="ＭＳ 明朝"/>
                <w:sz w:val="22"/>
                <w:szCs w:val="22"/>
              </w:rPr>
            </w:pPr>
            <w:r w:rsidRPr="00BB0746">
              <w:rPr>
                <w:rFonts w:ascii="ＭＳ 明朝" w:eastAsia="ＭＳ 明朝" w:hAnsi="ＭＳ 明朝" w:hint="eastAsia"/>
                <w:sz w:val="22"/>
                <w:szCs w:val="22"/>
              </w:rPr>
              <w:t>適宜</w:t>
            </w:r>
          </w:p>
        </w:tc>
      </w:tr>
    </w:tbl>
    <w:p w14:paraId="6BC03F9C" w14:textId="77777777" w:rsidR="00C70BE5" w:rsidRPr="00BB0746" w:rsidRDefault="00C70BE5" w:rsidP="00C70BE5">
      <w:pPr>
        <w:pStyle w:val="a9"/>
        <w:ind w:leftChars="0" w:left="0" w:firstLineChars="0" w:firstLine="0"/>
        <w:rPr>
          <w:rFonts w:ascii="ＭＳ 明朝" w:eastAsia="ＭＳ 明朝" w:hAnsi="ＭＳ 明朝"/>
          <w:color w:val="000000" w:themeColor="text1"/>
          <w:sz w:val="22"/>
          <w:szCs w:val="22"/>
        </w:rPr>
      </w:pPr>
    </w:p>
    <w:p w14:paraId="6B2D9C1C" w14:textId="77777777" w:rsidR="00984AA1" w:rsidRPr="00BB0746" w:rsidRDefault="00984AA1">
      <w:pPr>
        <w:rPr>
          <w:rFonts w:ascii="ＭＳ 明朝" w:eastAsia="ＭＳ 明朝" w:hAnsi="ＭＳ 明朝" w:cstheme="majorBidi"/>
          <w:color w:val="000000" w:themeColor="text1"/>
          <w:sz w:val="22"/>
          <w:szCs w:val="22"/>
        </w:rPr>
      </w:pPr>
      <w:r w:rsidRPr="00BB0746">
        <w:rPr>
          <w:rFonts w:ascii="ＭＳ 明朝" w:eastAsia="ＭＳ 明朝" w:hAnsi="ＭＳ 明朝"/>
          <w:color w:val="000000" w:themeColor="text1"/>
          <w:sz w:val="22"/>
          <w:szCs w:val="22"/>
        </w:rPr>
        <w:br w:type="page"/>
      </w:r>
    </w:p>
    <w:p w14:paraId="1E79EACA" w14:textId="3D71B7AF" w:rsidR="004445B3" w:rsidRPr="00BB0746" w:rsidRDefault="004445B3" w:rsidP="004445B3">
      <w:pPr>
        <w:pStyle w:val="2"/>
        <w:rPr>
          <w:rFonts w:asciiTheme="majorEastAsia" w:hAnsiTheme="majorEastAsia"/>
          <w:color w:val="000000" w:themeColor="text1"/>
          <w:sz w:val="22"/>
          <w:szCs w:val="22"/>
        </w:rPr>
      </w:pPr>
      <w:r w:rsidRPr="00BB0746">
        <w:rPr>
          <w:rFonts w:asciiTheme="majorEastAsia" w:hAnsiTheme="majorEastAsia" w:hint="eastAsia"/>
          <w:color w:val="000000" w:themeColor="text1"/>
          <w:sz w:val="22"/>
          <w:szCs w:val="22"/>
        </w:rPr>
        <w:t xml:space="preserve">３　</w:t>
      </w:r>
      <w:r w:rsidR="00730121" w:rsidRPr="00BB0746">
        <w:rPr>
          <w:rFonts w:asciiTheme="majorEastAsia" w:hAnsiTheme="majorEastAsia" w:hint="eastAsia"/>
          <w:color w:val="000000" w:themeColor="text1"/>
          <w:sz w:val="22"/>
          <w:szCs w:val="22"/>
        </w:rPr>
        <w:t>提案内容</w:t>
      </w:r>
      <w:r w:rsidRPr="00BB0746">
        <w:rPr>
          <w:rFonts w:asciiTheme="majorEastAsia" w:hAnsiTheme="majorEastAsia" w:hint="eastAsia"/>
          <w:color w:val="000000" w:themeColor="text1"/>
          <w:sz w:val="22"/>
          <w:szCs w:val="22"/>
        </w:rPr>
        <w:t>に関する提出書類</w:t>
      </w:r>
      <w:r w:rsidR="00A57F5B">
        <w:rPr>
          <w:rFonts w:asciiTheme="majorEastAsia" w:hAnsiTheme="majorEastAsia" w:hint="eastAsia"/>
          <w:color w:val="000000" w:themeColor="text1"/>
          <w:sz w:val="22"/>
          <w:szCs w:val="22"/>
        </w:rPr>
        <w:t>（提案書）</w:t>
      </w:r>
    </w:p>
    <w:p w14:paraId="4631026D" w14:textId="2281FD82" w:rsidR="004445B3" w:rsidRPr="00BB0746" w:rsidRDefault="007D3D89" w:rsidP="004445B3">
      <w:pPr>
        <w:pStyle w:val="a9"/>
        <w:ind w:leftChars="0" w:left="0" w:firstLine="22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事業検討パートナー公募</w:t>
      </w:r>
      <w:r w:rsidR="00730121" w:rsidRPr="00BB0746">
        <w:rPr>
          <w:rFonts w:ascii="ＭＳ 明朝" w:eastAsia="ＭＳ 明朝" w:hAnsi="ＭＳ 明朝" w:hint="eastAsia"/>
          <w:color w:val="000000" w:themeColor="text1"/>
          <w:sz w:val="22"/>
          <w:szCs w:val="22"/>
        </w:rPr>
        <w:t>の提案内容</w:t>
      </w:r>
      <w:r w:rsidR="000C71D0" w:rsidRPr="00BB0746">
        <w:rPr>
          <w:rFonts w:ascii="ＭＳ 明朝" w:eastAsia="ＭＳ 明朝" w:hAnsi="ＭＳ 明朝" w:hint="eastAsia"/>
          <w:color w:val="000000" w:themeColor="text1"/>
          <w:sz w:val="22"/>
          <w:szCs w:val="22"/>
        </w:rPr>
        <w:t>に関する提出書類一覧は、以下のとおりである。</w:t>
      </w:r>
    </w:p>
    <w:tbl>
      <w:tblPr>
        <w:tblStyle w:val="ab"/>
        <w:tblW w:w="8642" w:type="dxa"/>
        <w:tblLook w:val="04A0" w:firstRow="1" w:lastRow="0" w:firstColumn="1" w:lastColumn="0" w:noHBand="0" w:noVBand="1"/>
      </w:tblPr>
      <w:tblGrid>
        <w:gridCol w:w="4390"/>
        <w:gridCol w:w="1134"/>
        <w:gridCol w:w="992"/>
        <w:gridCol w:w="992"/>
        <w:gridCol w:w="1134"/>
      </w:tblGrid>
      <w:tr w:rsidR="00436CE2" w:rsidRPr="00CA5811" w14:paraId="2AD34B32" w14:textId="77777777" w:rsidTr="00394755">
        <w:trPr>
          <w:tblHeader/>
        </w:trPr>
        <w:tc>
          <w:tcPr>
            <w:tcW w:w="4390" w:type="dxa"/>
            <w:shd w:val="clear" w:color="auto" w:fill="D9D9D9" w:themeFill="background1" w:themeFillShade="D9"/>
          </w:tcPr>
          <w:p w14:paraId="55076BEA" w14:textId="77777777" w:rsidR="00436CE2" w:rsidRPr="00BB0746" w:rsidRDefault="00436CE2"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提出書類</w:t>
            </w:r>
          </w:p>
        </w:tc>
        <w:tc>
          <w:tcPr>
            <w:tcW w:w="1134" w:type="dxa"/>
            <w:shd w:val="clear" w:color="auto" w:fill="D9D9D9" w:themeFill="background1" w:themeFillShade="D9"/>
          </w:tcPr>
          <w:p w14:paraId="18C3C5A7" w14:textId="77777777" w:rsidR="00436CE2" w:rsidRPr="00BB0746" w:rsidRDefault="00436CE2"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p>
        </w:tc>
        <w:tc>
          <w:tcPr>
            <w:tcW w:w="992" w:type="dxa"/>
            <w:shd w:val="clear" w:color="auto" w:fill="D9D9D9" w:themeFill="background1" w:themeFillShade="D9"/>
          </w:tcPr>
          <w:p w14:paraId="298262BF" w14:textId="5C7057E5" w:rsidR="00436CE2" w:rsidRPr="00BB0746" w:rsidRDefault="00436CE2"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書式</w:t>
            </w:r>
            <w:r w:rsidR="00F1786A" w:rsidRPr="00BB0746">
              <w:rPr>
                <w:rFonts w:ascii="ＭＳ 明朝" w:eastAsia="ＭＳ 明朝" w:hAnsi="ＭＳ 明朝"/>
                <w:sz w:val="22"/>
                <w:szCs w:val="22"/>
              </w:rPr>
              <w:br/>
            </w:r>
            <w:r w:rsidRPr="00BB0746">
              <w:rPr>
                <w:rFonts w:ascii="ＭＳ 明朝" w:eastAsia="ＭＳ 明朝" w:hAnsi="ＭＳ 明朝" w:hint="eastAsia"/>
                <w:sz w:val="22"/>
                <w:szCs w:val="22"/>
              </w:rPr>
              <w:t>サイズ</w:t>
            </w:r>
          </w:p>
        </w:tc>
        <w:tc>
          <w:tcPr>
            <w:tcW w:w="992" w:type="dxa"/>
            <w:shd w:val="clear" w:color="auto" w:fill="D9D9D9" w:themeFill="background1" w:themeFillShade="D9"/>
          </w:tcPr>
          <w:p w14:paraId="0A131361" w14:textId="77777777" w:rsidR="00436CE2" w:rsidRPr="00BB0746" w:rsidRDefault="00436CE2"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ファイル形式</w:t>
            </w:r>
          </w:p>
        </w:tc>
        <w:tc>
          <w:tcPr>
            <w:tcW w:w="1134" w:type="dxa"/>
            <w:shd w:val="clear" w:color="auto" w:fill="D9D9D9" w:themeFill="background1" w:themeFillShade="D9"/>
          </w:tcPr>
          <w:p w14:paraId="7FEF4E1C" w14:textId="77777777" w:rsidR="00436CE2" w:rsidRPr="00BB0746" w:rsidRDefault="00436CE2" w:rsidP="00AC6149">
            <w:pPr>
              <w:jc w:val="center"/>
              <w:rPr>
                <w:rFonts w:ascii="ＭＳ 明朝" w:eastAsia="ＭＳ 明朝" w:hAnsi="ＭＳ 明朝"/>
                <w:sz w:val="22"/>
                <w:szCs w:val="22"/>
              </w:rPr>
            </w:pPr>
            <w:r w:rsidRPr="00BB0746">
              <w:rPr>
                <w:rFonts w:ascii="ＭＳ 明朝" w:eastAsia="ＭＳ 明朝" w:hAnsi="ＭＳ 明朝" w:hint="eastAsia"/>
                <w:sz w:val="22"/>
                <w:szCs w:val="22"/>
              </w:rPr>
              <w:t>枚数</w:t>
            </w:r>
          </w:p>
          <w:p w14:paraId="18DB297C" w14:textId="27BF4B30" w:rsidR="00C201D8" w:rsidRPr="00BB0746" w:rsidRDefault="00D663FD" w:rsidP="00C201D8">
            <w:pPr>
              <w:jc w:val="center"/>
              <w:rPr>
                <w:rFonts w:ascii="ＭＳ 明朝" w:eastAsia="ＭＳ 明朝" w:hAnsi="ＭＳ 明朝"/>
                <w:sz w:val="22"/>
                <w:szCs w:val="22"/>
              </w:rPr>
            </w:pPr>
            <w:r>
              <w:rPr>
                <w:rFonts w:ascii="ＭＳ 明朝" w:eastAsia="ＭＳ 明朝" w:hAnsi="ＭＳ 明朝" w:hint="eastAsia"/>
                <w:sz w:val="22"/>
                <w:szCs w:val="22"/>
              </w:rPr>
              <w:t>(</w:t>
            </w:r>
            <w:r w:rsidR="00C201D8" w:rsidRPr="00BB0746">
              <w:rPr>
                <w:rFonts w:ascii="ＭＳ 明朝" w:eastAsia="ＭＳ 明朝" w:hAnsi="ＭＳ 明朝"/>
                <w:sz w:val="22"/>
                <w:szCs w:val="22"/>
              </w:rPr>
              <w:t>片面</w:t>
            </w:r>
            <w:r>
              <w:rPr>
                <w:rFonts w:ascii="ＭＳ 明朝" w:eastAsia="ＭＳ 明朝" w:hAnsi="ＭＳ 明朝" w:hint="eastAsia"/>
                <w:sz w:val="22"/>
                <w:szCs w:val="22"/>
              </w:rPr>
              <w:t>)</w:t>
            </w:r>
          </w:p>
        </w:tc>
      </w:tr>
      <w:tr w:rsidR="00E23E2A" w:rsidRPr="00CA5811" w14:paraId="4226977F" w14:textId="77777777" w:rsidTr="00394755">
        <w:trPr>
          <w:cantSplit/>
        </w:trPr>
        <w:tc>
          <w:tcPr>
            <w:tcW w:w="4390" w:type="dxa"/>
          </w:tcPr>
          <w:p w14:paraId="06F88C24" w14:textId="240E8B8A" w:rsidR="00E23E2A" w:rsidRPr="00BB0746" w:rsidRDefault="00683B25" w:rsidP="00E23E2A">
            <w:pPr>
              <w:rPr>
                <w:rFonts w:ascii="ＭＳ 明朝" w:eastAsia="ＭＳ 明朝" w:hAnsi="ＭＳ 明朝"/>
                <w:sz w:val="22"/>
                <w:szCs w:val="22"/>
              </w:rPr>
            </w:pPr>
            <w:r w:rsidRPr="00BB0746">
              <w:rPr>
                <w:rFonts w:ascii="ＭＳ 明朝" w:eastAsia="ＭＳ 明朝" w:hAnsi="ＭＳ 明朝" w:hint="eastAsia"/>
                <w:sz w:val="22"/>
                <w:szCs w:val="22"/>
              </w:rPr>
              <w:t>（１）</w:t>
            </w:r>
            <w:r w:rsidR="00E23E2A" w:rsidRPr="00BB0746">
              <w:rPr>
                <w:rFonts w:ascii="ＭＳ 明朝" w:eastAsia="ＭＳ 明朝" w:hAnsi="ＭＳ 明朝" w:hint="eastAsia"/>
                <w:sz w:val="22"/>
                <w:szCs w:val="22"/>
              </w:rPr>
              <w:t>事業全体の計画</w:t>
            </w:r>
          </w:p>
        </w:tc>
        <w:tc>
          <w:tcPr>
            <w:tcW w:w="1134" w:type="dxa"/>
          </w:tcPr>
          <w:p w14:paraId="082505CB" w14:textId="4FF5C954"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0F5BDF84" w14:textId="372C0399"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529A8938" w14:textId="2E92E23E"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1134" w:type="dxa"/>
          </w:tcPr>
          <w:p w14:paraId="0D8F0103" w14:textId="53FE404F"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E23E2A" w:rsidRPr="00CA5811" w14:paraId="36605A7E" w14:textId="77777777" w:rsidTr="00394755">
        <w:trPr>
          <w:cantSplit/>
        </w:trPr>
        <w:tc>
          <w:tcPr>
            <w:tcW w:w="4390" w:type="dxa"/>
          </w:tcPr>
          <w:p w14:paraId="2CC84B5D" w14:textId="16C576DA" w:rsidR="00F16595" w:rsidRPr="00BB0746" w:rsidRDefault="00E23E2A" w:rsidP="00240485">
            <w:pPr>
              <w:ind w:left="453" w:hangingChars="206" w:hanging="453"/>
              <w:rPr>
                <w:rFonts w:ascii="ＭＳ 明朝" w:hAnsi="ＭＳ 明朝"/>
                <w:sz w:val="22"/>
                <w:szCs w:val="22"/>
              </w:rPr>
            </w:pPr>
            <w:r w:rsidRPr="00BB0746">
              <w:rPr>
                <w:rFonts w:ascii="ＭＳ 明朝" w:eastAsia="ＭＳ 明朝" w:hAnsi="ＭＳ 明朝" w:hint="eastAsia"/>
                <w:sz w:val="22"/>
                <w:szCs w:val="22"/>
              </w:rPr>
              <w:t xml:space="preserve">　</w:t>
            </w:r>
            <w:r w:rsidR="00F16595" w:rsidRPr="00BB0746">
              <w:rPr>
                <w:rFonts w:ascii="ＭＳ 明朝" w:hAnsi="ＭＳ 明朝" w:hint="eastAsia"/>
                <w:sz w:val="22"/>
                <w:szCs w:val="22"/>
              </w:rPr>
              <w:t>①本事業の実施方針</w:t>
            </w:r>
          </w:p>
          <w:p w14:paraId="3FF8A8E1" w14:textId="306D4E81" w:rsidR="00F16595" w:rsidRPr="00BB0746" w:rsidRDefault="00F16595" w:rsidP="00240485">
            <w:pPr>
              <w:ind w:left="453" w:hangingChars="206" w:hanging="453"/>
              <w:rPr>
                <w:rFonts w:ascii="ＭＳ 明朝" w:hAnsi="ＭＳ 明朝"/>
                <w:sz w:val="22"/>
                <w:szCs w:val="22"/>
              </w:rPr>
            </w:pPr>
            <w:r w:rsidRPr="00BB0746">
              <w:rPr>
                <w:rFonts w:ascii="ＭＳ 明朝" w:eastAsia="ＭＳ 明朝" w:hAnsi="ＭＳ 明朝" w:hint="eastAsia"/>
                <w:sz w:val="22"/>
                <w:szCs w:val="22"/>
              </w:rPr>
              <w:t xml:space="preserve">　</w:t>
            </w:r>
            <w:r w:rsidRPr="00BB0746">
              <w:rPr>
                <w:rFonts w:ascii="ＭＳ 明朝" w:hAnsi="ＭＳ 明朝" w:hint="eastAsia"/>
                <w:sz w:val="22"/>
                <w:szCs w:val="22"/>
              </w:rPr>
              <w:t>②事業実施体制（案）</w:t>
            </w:r>
          </w:p>
          <w:p w14:paraId="14904FBC" w14:textId="272E9DE6" w:rsidR="00F16595" w:rsidRPr="00BB0746" w:rsidRDefault="00F16595" w:rsidP="00240485">
            <w:pPr>
              <w:ind w:left="453" w:hangingChars="206" w:hanging="453"/>
              <w:rPr>
                <w:rFonts w:ascii="ＭＳ 明朝" w:hAnsi="ＭＳ 明朝"/>
                <w:sz w:val="22"/>
                <w:szCs w:val="22"/>
              </w:rPr>
            </w:pPr>
            <w:r w:rsidRPr="00BB0746">
              <w:rPr>
                <w:rFonts w:ascii="ＭＳ 明朝" w:eastAsia="ＭＳ 明朝" w:hAnsi="ＭＳ 明朝" w:hint="eastAsia"/>
                <w:sz w:val="22"/>
                <w:szCs w:val="22"/>
              </w:rPr>
              <w:t xml:space="preserve">　</w:t>
            </w:r>
            <w:r w:rsidRPr="00BB0746">
              <w:rPr>
                <w:rFonts w:ascii="ＭＳ 明朝" w:hAnsi="ＭＳ 明朝" w:hint="eastAsia"/>
                <w:sz w:val="22"/>
                <w:szCs w:val="22"/>
              </w:rPr>
              <w:t>③導入機能、ゾーニングの考え方</w:t>
            </w:r>
          </w:p>
          <w:p w14:paraId="11B86302" w14:textId="51F724D0" w:rsidR="00F16595" w:rsidRPr="00BB0746" w:rsidRDefault="00F16595" w:rsidP="00240485">
            <w:pPr>
              <w:ind w:left="453" w:hangingChars="206" w:hanging="453"/>
              <w:rPr>
                <w:rFonts w:ascii="ＭＳ 明朝" w:hAnsi="ＭＳ 明朝"/>
                <w:sz w:val="22"/>
                <w:szCs w:val="22"/>
              </w:rPr>
            </w:pPr>
            <w:r w:rsidRPr="00BB0746">
              <w:rPr>
                <w:rFonts w:ascii="ＭＳ 明朝" w:eastAsia="ＭＳ 明朝" w:hAnsi="ＭＳ 明朝" w:hint="eastAsia"/>
                <w:sz w:val="22"/>
                <w:szCs w:val="22"/>
              </w:rPr>
              <w:t xml:space="preserve">　</w:t>
            </w:r>
            <w:r w:rsidR="005D250E" w:rsidRPr="00BB0746">
              <w:rPr>
                <w:rFonts w:ascii="ＭＳ 明朝" w:hAnsi="ＭＳ 明朝" w:hint="eastAsia"/>
                <w:sz w:val="22"/>
                <w:szCs w:val="22"/>
              </w:rPr>
              <w:t>④</w:t>
            </w:r>
            <w:r w:rsidRPr="00BB0746">
              <w:rPr>
                <w:rFonts w:ascii="ＭＳ 明朝" w:hAnsi="ＭＳ 明朝" w:hint="eastAsia"/>
                <w:sz w:val="22"/>
                <w:szCs w:val="22"/>
              </w:rPr>
              <w:t>事業全体の概要（コンセプト、景観に対する考え方、各施設の配置、規模等）</w:t>
            </w:r>
          </w:p>
          <w:p w14:paraId="176B5AC7" w14:textId="2DBCAA02" w:rsidR="005D250E" w:rsidRPr="00BB0746" w:rsidRDefault="005D250E" w:rsidP="00240485">
            <w:pPr>
              <w:ind w:left="453" w:hangingChars="206" w:hanging="453"/>
              <w:rPr>
                <w:rFonts w:ascii="ＭＳ 明朝" w:hAnsi="ＭＳ 明朝"/>
                <w:sz w:val="22"/>
                <w:szCs w:val="22"/>
              </w:rPr>
            </w:pPr>
            <w:r w:rsidRPr="00BB0746">
              <w:rPr>
                <w:rFonts w:ascii="ＭＳ 明朝" w:hAnsi="ＭＳ 明朝" w:hint="eastAsia"/>
                <w:sz w:val="22"/>
                <w:szCs w:val="22"/>
              </w:rPr>
              <w:t xml:space="preserve">　⑤可変性のある空間整備への考え方</w:t>
            </w:r>
          </w:p>
          <w:p w14:paraId="5D8EC0F2" w14:textId="687EF362" w:rsidR="00984AA1" w:rsidRPr="00BB0746" w:rsidRDefault="00F16595"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1214AF" w:rsidRPr="00BB0746">
              <w:rPr>
                <w:rFonts w:ascii="ＭＳ 明朝" w:hAnsi="ＭＳ 明朝" w:hint="eastAsia"/>
                <w:sz w:val="22"/>
                <w:szCs w:val="22"/>
              </w:rPr>
              <w:t>【任意】</w:t>
            </w:r>
            <w:r w:rsidRPr="00BB0746">
              <w:rPr>
                <w:rFonts w:ascii="ＭＳ 明朝" w:hAnsi="ＭＳ 明朝" w:hint="eastAsia"/>
                <w:sz w:val="22"/>
                <w:szCs w:val="22"/>
              </w:rPr>
              <w:t>事業全体の図面等（イメージパース、平面図等）</w:t>
            </w:r>
          </w:p>
        </w:tc>
        <w:tc>
          <w:tcPr>
            <w:tcW w:w="1134" w:type="dxa"/>
          </w:tcPr>
          <w:p w14:paraId="488CEDA3" w14:textId="69DF0FEF"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10</w:t>
            </w:r>
          </w:p>
        </w:tc>
        <w:tc>
          <w:tcPr>
            <w:tcW w:w="992" w:type="dxa"/>
            <w:shd w:val="clear" w:color="auto" w:fill="auto"/>
          </w:tcPr>
          <w:p w14:paraId="5F65B561" w14:textId="77777777" w:rsidR="000D7687" w:rsidRDefault="00E23E2A" w:rsidP="000D7687">
            <w:pPr>
              <w:jc w:val="center"/>
              <w:rPr>
                <w:rFonts w:ascii="ＭＳ 明朝" w:eastAsia="ＭＳ 明朝" w:hAnsi="ＭＳ 明朝"/>
                <w:sz w:val="22"/>
                <w:szCs w:val="22"/>
              </w:rPr>
            </w:pPr>
            <w:r w:rsidRPr="00BB0746">
              <w:rPr>
                <w:rFonts w:ascii="ＭＳ 明朝" w:eastAsia="ＭＳ 明朝" w:hAnsi="ＭＳ 明朝"/>
                <w:sz w:val="22"/>
                <w:szCs w:val="22"/>
              </w:rPr>
              <w:t>A4</w:t>
            </w:r>
            <w:r w:rsidR="000D7687">
              <w:rPr>
                <w:rFonts w:ascii="ＭＳ 明朝" w:eastAsia="ＭＳ 明朝" w:hAnsi="ＭＳ 明朝" w:hint="eastAsia"/>
                <w:sz w:val="22"/>
                <w:szCs w:val="22"/>
              </w:rPr>
              <w:t>又は</w:t>
            </w:r>
          </w:p>
          <w:p w14:paraId="09D6EC58" w14:textId="5BEC27BF" w:rsidR="000D7687" w:rsidRPr="00BB0746" w:rsidRDefault="000D7687" w:rsidP="000D7687">
            <w:pPr>
              <w:jc w:val="center"/>
              <w:rPr>
                <w:rFonts w:ascii="ＭＳ 明朝" w:eastAsia="ＭＳ 明朝" w:hAnsi="ＭＳ 明朝"/>
                <w:sz w:val="22"/>
                <w:szCs w:val="22"/>
              </w:rPr>
            </w:pPr>
            <w:r>
              <w:rPr>
                <w:rFonts w:ascii="ＭＳ 明朝" w:eastAsia="ＭＳ 明朝" w:hAnsi="ＭＳ 明朝" w:hint="eastAsia"/>
                <w:sz w:val="22"/>
                <w:szCs w:val="22"/>
              </w:rPr>
              <w:t>A3</w:t>
            </w:r>
          </w:p>
          <w:p w14:paraId="61856B5E" w14:textId="2352396A" w:rsidR="00575F8F" w:rsidRPr="00BB0746" w:rsidRDefault="00575F8F" w:rsidP="00E23E2A">
            <w:pPr>
              <w:jc w:val="center"/>
              <w:rPr>
                <w:rFonts w:ascii="ＭＳ 明朝" w:eastAsia="ＭＳ 明朝" w:hAnsi="ＭＳ 明朝"/>
                <w:sz w:val="22"/>
                <w:szCs w:val="22"/>
              </w:rPr>
            </w:pPr>
          </w:p>
        </w:tc>
        <w:tc>
          <w:tcPr>
            <w:tcW w:w="992" w:type="dxa"/>
          </w:tcPr>
          <w:p w14:paraId="0743A336" w14:textId="77777777" w:rsidR="00E23E2A" w:rsidRDefault="00E23E2A" w:rsidP="00E23E2A">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Word</w:t>
            </w:r>
          </w:p>
          <w:p w14:paraId="11527171" w14:textId="77777777" w:rsidR="00E43035" w:rsidRDefault="00E43035" w:rsidP="00E23E2A">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351A281C" w14:textId="77777777" w:rsidR="00E43035" w:rsidRDefault="00E43035" w:rsidP="00E23E2A">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5674D73B" w14:textId="438050CF" w:rsidR="00E43035" w:rsidRPr="00BB0746" w:rsidRDefault="00E43035" w:rsidP="00E23E2A">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1134" w:type="dxa"/>
          </w:tcPr>
          <w:p w14:paraId="51B3A047" w14:textId="19E01488" w:rsidR="00F0621C" w:rsidRDefault="00C56F70">
            <w:pPr>
              <w:jc w:val="center"/>
              <w:rPr>
                <w:rFonts w:ascii="ＭＳ 明朝" w:eastAsia="ＭＳ 明朝" w:hAnsi="ＭＳ 明朝"/>
                <w:sz w:val="22"/>
                <w:szCs w:val="22"/>
              </w:rPr>
            </w:pPr>
            <w:r>
              <w:rPr>
                <w:rFonts w:ascii="ＭＳ 明朝" w:eastAsia="ＭＳ 明朝" w:hAnsi="ＭＳ 明朝" w:hint="eastAsia"/>
                <w:sz w:val="22"/>
                <w:szCs w:val="22"/>
              </w:rPr>
              <w:t>4</w:t>
            </w:r>
            <w:r w:rsidR="00E23E2A" w:rsidRPr="00BB0746">
              <w:rPr>
                <w:rFonts w:ascii="ＭＳ 明朝" w:eastAsia="ＭＳ 明朝" w:hAnsi="ＭＳ 明朝" w:hint="eastAsia"/>
                <w:sz w:val="22"/>
                <w:szCs w:val="22"/>
              </w:rPr>
              <w:t>枚</w:t>
            </w:r>
          </w:p>
          <w:p w14:paraId="013E2B5B" w14:textId="77777777" w:rsidR="00E23E2A" w:rsidRDefault="00F0621C">
            <w:pPr>
              <w:jc w:val="center"/>
              <w:rPr>
                <w:rFonts w:ascii="ＭＳ 明朝" w:eastAsia="ＭＳ 明朝" w:hAnsi="ＭＳ 明朝"/>
                <w:sz w:val="22"/>
                <w:szCs w:val="22"/>
              </w:rPr>
            </w:pPr>
            <w:r>
              <w:rPr>
                <w:rFonts w:ascii="ＭＳ 明朝" w:eastAsia="ＭＳ 明朝" w:hAnsi="ＭＳ 明朝" w:hint="eastAsia"/>
                <w:sz w:val="22"/>
                <w:szCs w:val="22"/>
              </w:rPr>
              <w:t>以内</w:t>
            </w:r>
          </w:p>
          <w:p w14:paraId="5B71C35B" w14:textId="752D6075" w:rsidR="004E2120" w:rsidRPr="00BB0746" w:rsidRDefault="000D7687" w:rsidP="000D7687">
            <w:pPr>
              <w:rPr>
                <w:rFonts w:ascii="ＭＳ 明朝" w:eastAsia="ＭＳ 明朝" w:hAnsi="ＭＳ 明朝"/>
                <w:sz w:val="22"/>
                <w:szCs w:val="22"/>
              </w:rPr>
            </w:pPr>
            <w:r w:rsidRPr="007C477C">
              <w:rPr>
                <w:rFonts w:ascii="ＭＳ 明朝" w:eastAsia="ＭＳ 明朝" w:hAnsi="ＭＳ 明朝" w:hint="eastAsia"/>
                <w:sz w:val="20"/>
                <w:szCs w:val="20"/>
              </w:rPr>
              <w:t>（A3の場合は2枚以内）</w:t>
            </w:r>
          </w:p>
        </w:tc>
      </w:tr>
      <w:tr w:rsidR="00E23E2A" w:rsidRPr="00CA5811" w14:paraId="47A8F7CB" w14:textId="77777777" w:rsidTr="00394755">
        <w:trPr>
          <w:cantSplit/>
        </w:trPr>
        <w:tc>
          <w:tcPr>
            <w:tcW w:w="4390" w:type="dxa"/>
          </w:tcPr>
          <w:p w14:paraId="201E7A82" w14:textId="5649E014" w:rsidR="00E23E2A" w:rsidRPr="00BB0746" w:rsidRDefault="00683B25" w:rsidP="00E23E2A">
            <w:pPr>
              <w:rPr>
                <w:rFonts w:ascii="ＭＳ 明朝" w:eastAsia="ＭＳ 明朝" w:hAnsi="ＭＳ 明朝"/>
                <w:sz w:val="22"/>
                <w:szCs w:val="22"/>
              </w:rPr>
            </w:pPr>
            <w:bookmarkStart w:id="2" w:name="_Hlk132743473"/>
            <w:r w:rsidRPr="00BB0746">
              <w:rPr>
                <w:rFonts w:ascii="ＭＳ 明朝" w:eastAsia="ＭＳ 明朝" w:hAnsi="ＭＳ 明朝" w:hint="eastAsia"/>
                <w:sz w:val="22"/>
                <w:szCs w:val="22"/>
              </w:rPr>
              <w:t>（２）</w:t>
            </w:r>
            <w:r w:rsidR="00831A2E" w:rsidRPr="00BB0746">
              <w:rPr>
                <w:rFonts w:ascii="ＭＳ 明朝" w:eastAsia="ＭＳ 明朝" w:hAnsi="ＭＳ 明朝" w:hint="eastAsia"/>
                <w:sz w:val="22"/>
                <w:szCs w:val="22"/>
              </w:rPr>
              <w:t>市有地活用事業</w:t>
            </w:r>
            <w:r w:rsidR="00E23E2A" w:rsidRPr="00BB0746">
              <w:rPr>
                <w:rFonts w:ascii="ＭＳ 明朝" w:eastAsia="ＭＳ 明朝" w:hAnsi="ＭＳ 明朝" w:hint="eastAsia"/>
                <w:sz w:val="22"/>
                <w:szCs w:val="22"/>
              </w:rPr>
              <w:t>に関する提案</w:t>
            </w:r>
            <w:bookmarkEnd w:id="2"/>
          </w:p>
        </w:tc>
        <w:tc>
          <w:tcPr>
            <w:tcW w:w="1134" w:type="dxa"/>
          </w:tcPr>
          <w:p w14:paraId="4C4E9648" w14:textId="00E529C2"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7DE825D0" w14:textId="15311630"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4DFF9EB6" w14:textId="172CFEB7"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1134" w:type="dxa"/>
          </w:tcPr>
          <w:p w14:paraId="62789996" w14:textId="34346CB3"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E23E2A" w:rsidRPr="00CA5811" w14:paraId="28B4BF5C" w14:textId="77777777" w:rsidTr="00394755">
        <w:trPr>
          <w:cantSplit/>
        </w:trPr>
        <w:tc>
          <w:tcPr>
            <w:tcW w:w="4390" w:type="dxa"/>
          </w:tcPr>
          <w:p w14:paraId="27485C7A" w14:textId="20F4DDC5"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①事業の実施方針</w:t>
            </w:r>
          </w:p>
          <w:p w14:paraId="67A02982" w14:textId="4C1705B2" w:rsidR="00E61B4D" w:rsidRPr="00BB0746" w:rsidRDefault="00E61B4D"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②研究開発拠点の事業内容</w:t>
            </w:r>
          </w:p>
          <w:p w14:paraId="702F67FA" w14:textId="50D5A27F"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667689" w:rsidRPr="00BB0746">
              <w:rPr>
                <w:rFonts w:ascii="ＭＳ 明朝" w:eastAsia="ＭＳ 明朝" w:hAnsi="ＭＳ 明朝" w:hint="eastAsia"/>
                <w:sz w:val="22"/>
                <w:szCs w:val="22"/>
              </w:rPr>
              <w:t>③</w:t>
            </w:r>
            <w:r w:rsidR="005760C6" w:rsidRPr="00BB0746">
              <w:rPr>
                <w:rFonts w:hint="eastAsia"/>
                <w:sz w:val="22"/>
                <w:szCs w:val="22"/>
              </w:rPr>
              <w:t>研究開発拠点としての運営の工夫</w:t>
            </w:r>
          </w:p>
          <w:p w14:paraId="77BDF718" w14:textId="64414606" w:rsidR="00394DD8"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394DD8" w:rsidRPr="00BB0746">
              <w:rPr>
                <w:rFonts w:ascii="ＭＳ 明朝" w:eastAsia="ＭＳ 明朝" w:hAnsi="ＭＳ 明朝" w:hint="eastAsia"/>
                <w:sz w:val="22"/>
                <w:szCs w:val="22"/>
              </w:rPr>
              <w:t>④</w:t>
            </w:r>
            <w:r w:rsidR="00667689" w:rsidRPr="00BB0746">
              <w:rPr>
                <w:rFonts w:ascii="ＭＳ 明朝" w:eastAsia="ＭＳ 明朝" w:hAnsi="ＭＳ 明朝" w:hint="eastAsia"/>
                <w:sz w:val="22"/>
                <w:szCs w:val="22"/>
              </w:rPr>
              <w:t>近隣に立地する事業者、機関等との連携、期待できる相乗効果</w:t>
            </w:r>
          </w:p>
          <w:p w14:paraId="75ABB7F2" w14:textId="71685660" w:rsidR="00E23E2A" w:rsidRPr="00BB0746" w:rsidRDefault="00240485" w:rsidP="00240485">
            <w:pPr>
              <w:ind w:left="453" w:hangingChars="206" w:hanging="453"/>
              <w:rPr>
                <w:sz w:val="22"/>
                <w:szCs w:val="22"/>
              </w:rPr>
            </w:pPr>
            <w:r>
              <w:rPr>
                <w:rFonts w:ascii="ＭＳ 明朝" w:eastAsia="ＭＳ 明朝" w:hAnsi="ＭＳ 明朝" w:hint="eastAsia"/>
                <w:sz w:val="22"/>
                <w:szCs w:val="22"/>
              </w:rPr>
              <w:t xml:space="preserve">　</w:t>
            </w:r>
            <w:r w:rsidR="00E23E2A" w:rsidRPr="00BB0746">
              <w:rPr>
                <w:rFonts w:ascii="ＭＳ 明朝" w:eastAsia="ＭＳ 明朝" w:hAnsi="ＭＳ 明朝" w:hint="eastAsia"/>
                <w:sz w:val="22"/>
                <w:szCs w:val="22"/>
              </w:rPr>
              <w:t>⑤</w:t>
            </w:r>
            <w:r w:rsidR="000321F5" w:rsidRPr="00BB0746">
              <w:rPr>
                <w:rFonts w:hint="eastAsia"/>
                <w:sz w:val="22"/>
                <w:szCs w:val="22"/>
              </w:rPr>
              <w:t>本市のまちづくりや産業振興に期待できる効果</w:t>
            </w:r>
          </w:p>
          <w:p w14:paraId="3836FA97" w14:textId="504E5D58" w:rsidR="000321F5" w:rsidRPr="00BB0746" w:rsidRDefault="000321F5"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⑥</w:t>
            </w:r>
            <w:r w:rsidR="00924776" w:rsidRPr="00BB0746">
              <w:rPr>
                <w:rFonts w:ascii="ＭＳ 明朝" w:eastAsia="ＭＳ 明朝" w:hAnsi="ＭＳ 明朝" w:hint="eastAsia"/>
                <w:sz w:val="22"/>
                <w:szCs w:val="22"/>
              </w:rPr>
              <w:t>広場空間</w:t>
            </w:r>
            <w:r w:rsidR="00F931A8" w:rsidRPr="00BB0746">
              <w:rPr>
                <w:rFonts w:ascii="ＭＳ 明朝" w:eastAsia="ＭＳ 明朝" w:hAnsi="ＭＳ 明朝" w:hint="eastAsia"/>
                <w:sz w:val="22"/>
                <w:szCs w:val="22"/>
              </w:rPr>
              <w:t>における</w:t>
            </w:r>
            <w:r w:rsidR="00F931A8" w:rsidRPr="00BB0746">
              <w:rPr>
                <w:rFonts w:hint="eastAsia"/>
                <w:sz w:val="22"/>
                <w:szCs w:val="22"/>
              </w:rPr>
              <w:t>住民等の交流促進のための工夫</w:t>
            </w:r>
          </w:p>
        </w:tc>
        <w:tc>
          <w:tcPr>
            <w:tcW w:w="1134" w:type="dxa"/>
          </w:tcPr>
          <w:p w14:paraId="30385683" w14:textId="36485D48"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11</w:t>
            </w:r>
          </w:p>
        </w:tc>
        <w:tc>
          <w:tcPr>
            <w:tcW w:w="992" w:type="dxa"/>
            <w:shd w:val="clear" w:color="auto" w:fill="auto"/>
          </w:tcPr>
          <w:p w14:paraId="5C5A9688" w14:textId="77777777" w:rsidR="008C5EE5" w:rsidRDefault="00E23E2A" w:rsidP="008C5EE5">
            <w:pPr>
              <w:jc w:val="center"/>
              <w:rPr>
                <w:rFonts w:ascii="ＭＳ 明朝" w:eastAsia="ＭＳ 明朝" w:hAnsi="ＭＳ 明朝"/>
                <w:sz w:val="22"/>
                <w:szCs w:val="22"/>
              </w:rPr>
            </w:pPr>
            <w:r w:rsidRPr="00BB0746">
              <w:rPr>
                <w:rFonts w:ascii="ＭＳ 明朝" w:eastAsia="ＭＳ 明朝" w:hAnsi="ＭＳ 明朝"/>
                <w:sz w:val="22"/>
                <w:szCs w:val="22"/>
              </w:rPr>
              <w:t>A4</w:t>
            </w:r>
            <w:r w:rsidR="008C5EE5">
              <w:rPr>
                <w:rFonts w:ascii="ＭＳ 明朝" w:eastAsia="ＭＳ 明朝" w:hAnsi="ＭＳ 明朝" w:hint="eastAsia"/>
                <w:sz w:val="22"/>
                <w:szCs w:val="22"/>
              </w:rPr>
              <w:t>又は</w:t>
            </w:r>
          </w:p>
          <w:p w14:paraId="1A4DBD5E" w14:textId="77777777" w:rsidR="008C5EE5" w:rsidRPr="00BB0746" w:rsidRDefault="008C5EE5" w:rsidP="008C5EE5">
            <w:pPr>
              <w:jc w:val="center"/>
              <w:rPr>
                <w:rFonts w:ascii="ＭＳ 明朝" w:eastAsia="ＭＳ 明朝" w:hAnsi="ＭＳ 明朝"/>
                <w:sz w:val="22"/>
                <w:szCs w:val="22"/>
              </w:rPr>
            </w:pPr>
            <w:r>
              <w:rPr>
                <w:rFonts w:ascii="ＭＳ 明朝" w:eastAsia="ＭＳ 明朝" w:hAnsi="ＭＳ 明朝" w:hint="eastAsia"/>
                <w:sz w:val="22"/>
                <w:szCs w:val="22"/>
              </w:rPr>
              <w:t>A3</w:t>
            </w:r>
          </w:p>
          <w:p w14:paraId="7C5BA964" w14:textId="33669072" w:rsidR="00E23E2A" w:rsidRPr="00BB0746" w:rsidRDefault="00E23E2A" w:rsidP="00E23E2A">
            <w:pPr>
              <w:jc w:val="center"/>
              <w:rPr>
                <w:rFonts w:ascii="ＭＳ 明朝" w:eastAsia="ＭＳ 明朝" w:hAnsi="ＭＳ 明朝"/>
                <w:sz w:val="22"/>
                <w:szCs w:val="22"/>
              </w:rPr>
            </w:pPr>
          </w:p>
        </w:tc>
        <w:tc>
          <w:tcPr>
            <w:tcW w:w="992" w:type="dxa"/>
          </w:tcPr>
          <w:p w14:paraId="1CECD124" w14:textId="77777777" w:rsidR="00E23E2A" w:rsidRDefault="00E23E2A" w:rsidP="00E23E2A">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Word</w:t>
            </w:r>
          </w:p>
          <w:p w14:paraId="44201729"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1E256BDE"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637E5E4F" w14:textId="1CA7F3AD" w:rsidR="00E43035" w:rsidRPr="00BB0746"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1134" w:type="dxa"/>
          </w:tcPr>
          <w:p w14:paraId="6E76F191" w14:textId="44806518" w:rsidR="00E23E2A" w:rsidRDefault="00C56F70" w:rsidP="00E23E2A">
            <w:pPr>
              <w:jc w:val="center"/>
              <w:rPr>
                <w:rFonts w:ascii="ＭＳ 明朝" w:eastAsia="ＭＳ 明朝" w:hAnsi="ＭＳ 明朝"/>
                <w:sz w:val="22"/>
                <w:szCs w:val="22"/>
              </w:rPr>
            </w:pPr>
            <w:r>
              <w:rPr>
                <w:rFonts w:ascii="ＭＳ 明朝" w:eastAsia="ＭＳ 明朝" w:hAnsi="ＭＳ 明朝" w:hint="eastAsia"/>
                <w:sz w:val="22"/>
                <w:szCs w:val="22"/>
              </w:rPr>
              <w:t>4</w:t>
            </w:r>
            <w:r w:rsidR="00E23E2A" w:rsidRPr="00BB0746">
              <w:rPr>
                <w:rFonts w:ascii="ＭＳ 明朝" w:eastAsia="ＭＳ 明朝" w:hAnsi="ＭＳ 明朝" w:hint="eastAsia"/>
                <w:sz w:val="22"/>
                <w:szCs w:val="22"/>
              </w:rPr>
              <w:t>枚</w:t>
            </w:r>
          </w:p>
          <w:p w14:paraId="01F4D5A5" w14:textId="6ABD4CFB" w:rsidR="00F0621C" w:rsidRPr="00BB0746" w:rsidRDefault="00F0621C" w:rsidP="008C5EE5">
            <w:pPr>
              <w:rPr>
                <w:rFonts w:ascii="ＭＳ 明朝" w:eastAsia="ＭＳ 明朝" w:hAnsi="ＭＳ 明朝"/>
                <w:sz w:val="22"/>
                <w:szCs w:val="22"/>
              </w:rPr>
            </w:pPr>
            <w:r>
              <w:rPr>
                <w:rFonts w:ascii="ＭＳ 明朝" w:eastAsia="ＭＳ 明朝" w:hAnsi="ＭＳ 明朝" w:hint="eastAsia"/>
                <w:sz w:val="22"/>
                <w:szCs w:val="22"/>
              </w:rPr>
              <w:t>以内</w:t>
            </w:r>
            <w:r w:rsidR="008C5EE5" w:rsidRPr="007C477C">
              <w:rPr>
                <w:rFonts w:ascii="ＭＳ 明朝" w:eastAsia="ＭＳ 明朝" w:hAnsi="ＭＳ 明朝" w:hint="eastAsia"/>
                <w:sz w:val="20"/>
                <w:szCs w:val="20"/>
              </w:rPr>
              <w:t>（A3の場合は2枚以内）</w:t>
            </w:r>
          </w:p>
        </w:tc>
      </w:tr>
      <w:tr w:rsidR="00E23E2A" w:rsidRPr="00CA5811" w14:paraId="6A12AF80" w14:textId="77777777" w:rsidTr="00394755">
        <w:trPr>
          <w:cantSplit/>
        </w:trPr>
        <w:tc>
          <w:tcPr>
            <w:tcW w:w="4390" w:type="dxa"/>
          </w:tcPr>
          <w:p w14:paraId="41CA540D" w14:textId="74C205B2" w:rsidR="00E23E2A" w:rsidRPr="00BB0746" w:rsidRDefault="00683B25" w:rsidP="00E23E2A">
            <w:pPr>
              <w:rPr>
                <w:rFonts w:ascii="ＭＳ 明朝" w:eastAsia="ＭＳ 明朝" w:hAnsi="ＭＳ 明朝"/>
                <w:sz w:val="22"/>
                <w:szCs w:val="22"/>
              </w:rPr>
            </w:pPr>
            <w:bookmarkStart w:id="3" w:name="_Hlk132743521"/>
            <w:r w:rsidRPr="00BB0746">
              <w:rPr>
                <w:rFonts w:ascii="ＭＳ 明朝" w:eastAsia="ＭＳ 明朝" w:hAnsi="ＭＳ 明朝" w:hint="eastAsia"/>
                <w:color w:val="000000" w:themeColor="text1"/>
                <w:sz w:val="22"/>
                <w:szCs w:val="22"/>
              </w:rPr>
              <w:t>（３）周辺地活用に関する提案</w:t>
            </w:r>
            <w:bookmarkEnd w:id="3"/>
          </w:p>
        </w:tc>
        <w:tc>
          <w:tcPr>
            <w:tcW w:w="1134" w:type="dxa"/>
          </w:tcPr>
          <w:p w14:paraId="0A075B94" w14:textId="69AD920E"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575102F9" w14:textId="6A6B6AE0"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59EBEBDD" w14:textId="35F007E4"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1134" w:type="dxa"/>
          </w:tcPr>
          <w:p w14:paraId="4AC45C38" w14:textId="546B7A9D"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E23E2A" w:rsidRPr="00CA5811" w14:paraId="331821CE" w14:textId="77777777" w:rsidTr="00394755">
        <w:trPr>
          <w:cantSplit/>
        </w:trPr>
        <w:tc>
          <w:tcPr>
            <w:tcW w:w="4390" w:type="dxa"/>
          </w:tcPr>
          <w:p w14:paraId="02373278" w14:textId="4B658201"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 xml:space="preserve">　</w:t>
            </w:r>
            <w:r w:rsidRPr="00BB0746">
              <w:rPr>
                <w:rFonts w:ascii="ＭＳ 明朝" w:eastAsia="ＭＳ 明朝" w:hAnsi="ＭＳ 明朝" w:hint="eastAsia"/>
                <w:sz w:val="22"/>
                <w:szCs w:val="22"/>
              </w:rPr>
              <w:t>①事業の実施方針</w:t>
            </w:r>
          </w:p>
          <w:p w14:paraId="1A97CA16" w14:textId="6A8E7CB6"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②</w:t>
            </w:r>
            <w:r w:rsidR="001556C2" w:rsidRPr="00BB0746">
              <w:rPr>
                <w:rFonts w:ascii="ＭＳ 明朝" w:eastAsia="ＭＳ 明朝" w:hAnsi="ＭＳ 明朝" w:hint="eastAsia"/>
                <w:sz w:val="22"/>
                <w:szCs w:val="22"/>
              </w:rPr>
              <w:t>研究開発拠点</w:t>
            </w:r>
            <w:r w:rsidR="00094B95" w:rsidRPr="00BB0746">
              <w:rPr>
                <w:rFonts w:ascii="ＭＳ 明朝" w:eastAsia="ＭＳ 明朝" w:hAnsi="ＭＳ 明朝" w:hint="eastAsia"/>
                <w:sz w:val="22"/>
                <w:szCs w:val="22"/>
              </w:rPr>
              <w:t>の機能と期待できる相乗効果</w:t>
            </w:r>
          </w:p>
          <w:p w14:paraId="79BBA2E0" w14:textId="71C08111"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BF68C3" w:rsidRPr="00BB0746">
              <w:rPr>
                <w:rFonts w:ascii="ＭＳ 明朝" w:eastAsia="ＭＳ 明朝" w:hAnsi="ＭＳ 明朝" w:hint="eastAsia"/>
                <w:sz w:val="22"/>
                <w:szCs w:val="22"/>
              </w:rPr>
              <w:t>③</w:t>
            </w:r>
            <w:r w:rsidR="0025453B" w:rsidRPr="00BB0746">
              <w:rPr>
                <w:rFonts w:ascii="ＭＳ 明朝" w:eastAsia="ＭＳ 明朝" w:hAnsi="ＭＳ 明朝" w:hint="eastAsia"/>
                <w:sz w:val="22"/>
                <w:szCs w:val="22"/>
              </w:rPr>
              <w:t>事業内容（案）</w:t>
            </w:r>
          </w:p>
          <w:p w14:paraId="247B1A03" w14:textId="68C9AF93" w:rsidR="003E427C" w:rsidRPr="00BB0746" w:rsidRDefault="003E427C"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BF68C3" w:rsidRPr="00BB0746">
              <w:rPr>
                <w:rFonts w:ascii="ＭＳ 明朝" w:eastAsia="ＭＳ 明朝" w:hAnsi="ＭＳ 明朝" w:hint="eastAsia"/>
                <w:sz w:val="22"/>
                <w:szCs w:val="22"/>
              </w:rPr>
              <w:t>④</w:t>
            </w:r>
            <w:r w:rsidRPr="00BB0746">
              <w:rPr>
                <w:rFonts w:ascii="ＭＳ 明朝" w:eastAsia="ＭＳ 明朝" w:hAnsi="ＭＳ 明朝" w:hint="eastAsia"/>
                <w:sz w:val="22"/>
                <w:szCs w:val="22"/>
              </w:rPr>
              <w:t>事業継続性確保のための工夫</w:t>
            </w:r>
          </w:p>
          <w:p w14:paraId="69E3B590" w14:textId="65EDC3D0" w:rsidR="00E23E2A" w:rsidRPr="00BB0746" w:rsidRDefault="00E23E2A"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w:t>
            </w:r>
            <w:r w:rsidR="00BF68C3" w:rsidRPr="00BB0746">
              <w:rPr>
                <w:rFonts w:ascii="ＭＳ 明朝" w:eastAsia="ＭＳ 明朝" w:hAnsi="ＭＳ 明朝" w:hint="eastAsia"/>
                <w:sz w:val="22"/>
                <w:szCs w:val="22"/>
              </w:rPr>
              <w:t>⑤</w:t>
            </w:r>
            <w:r w:rsidR="00E675AC" w:rsidRPr="00BB0746">
              <w:rPr>
                <w:rFonts w:ascii="ＭＳ 明朝" w:eastAsia="ＭＳ 明朝" w:hAnsi="ＭＳ 明朝" w:hint="eastAsia"/>
                <w:sz w:val="22"/>
                <w:szCs w:val="22"/>
              </w:rPr>
              <w:t>本市の</w:t>
            </w:r>
            <w:r w:rsidR="00F63FDC" w:rsidRPr="00BB0746">
              <w:rPr>
                <w:rFonts w:ascii="ＭＳ 明朝" w:eastAsia="ＭＳ 明朝" w:hAnsi="ＭＳ 明朝" w:hint="eastAsia"/>
                <w:sz w:val="22"/>
                <w:szCs w:val="22"/>
              </w:rPr>
              <w:t>まちづくりや産業振興に対し期待できる効果</w:t>
            </w:r>
          </w:p>
        </w:tc>
        <w:tc>
          <w:tcPr>
            <w:tcW w:w="1134" w:type="dxa"/>
          </w:tcPr>
          <w:p w14:paraId="5FB93D03" w14:textId="6213B437"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12</w:t>
            </w:r>
          </w:p>
        </w:tc>
        <w:tc>
          <w:tcPr>
            <w:tcW w:w="992" w:type="dxa"/>
            <w:shd w:val="clear" w:color="auto" w:fill="auto"/>
          </w:tcPr>
          <w:p w14:paraId="7E0EAA01" w14:textId="77777777" w:rsidR="003C0EE6" w:rsidRDefault="00E23E2A" w:rsidP="003C0EE6">
            <w:pPr>
              <w:jc w:val="center"/>
              <w:rPr>
                <w:rFonts w:ascii="ＭＳ 明朝" w:eastAsia="ＭＳ 明朝" w:hAnsi="ＭＳ 明朝"/>
                <w:sz w:val="22"/>
                <w:szCs w:val="22"/>
              </w:rPr>
            </w:pPr>
            <w:r w:rsidRPr="00BB0746">
              <w:rPr>
                <w:rFonts w:ascii="ＭＳ 明朝" w:eastAsia="ＭＳ 明朝" w:hAnsi="ＭＳ 明朝"/>
                <w:sz w:val="22"/>
                <w:szCs w:val="22"/>
              </w:rPr>
              <w:t>A4</w:t>
            </w:r>
            <w:r w:rsidR="003C0EE6">
              <w:rPr>
                <w:rFonts w:ascii="ＭＳ 明朝" w:eastAsia="ＭＳ 明朝" w:hAnsi="ＭＳ 明朝" w:hint="eastAsia"/>
                <w:sz w:val="22"/>
                <w:szCs w:val="22"/>
              </w:rPr>
              <w:t>又は</w:t>
            </w:r>
          </w:p>
          <w:p w14:paraId="606684EA" w14:textId="139CD77C" w:rsidR="00E23E2A" w:rsidRPr="00BB0746" w:rsidRDefault="003C0EE6" w:rsidP="003C0EE6">
            <w:pPr>
              <w:jc w:val="center"/>
              <w:rPr>
                <w:rFonts w:ascii="ＭＳ 明朝" w:eastAsia="ＭＳ 明朝" w:hAnsi="ＭＳ 明朝"/>
                <w:sz w:val="22"/>
                <w:szCs w:val="22"/>
              </w:rPr>
            </w:pPr>
            <w:r>
              <w:rPr>
                <w:rFonts w:ascii="ＭＳ 明朝" w:eastAsia="ＭＳ 明朝" w:hAnsi="ＭＳ 明朝" w:hint="eastAsia"/>
                <w:sz w:val="22"/>
                <w:szCs w:val="22"/>
              </w:rPr>
              <w:t>A3</w:t>
            </w:r>
          </w:p>
        </w:tc>
        <w:tc>
          <w:tcPr>
            <w:tcW w:w="992" w:type="dxa"/>
          </w:tcPr>
          <w:p w14:paraId="3D620F84" w14:textId="77777777" w:rsidR="00E23E2A" w:rsidRDefault="00E23E2A" w:rsidP="00E23E2A">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Word</w:t>
            </w:r>
          </w:p>
          <w:p w14:paraId="75FA0DAC"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14EB6DB5"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5805E344" w14:textId="26DC73B9" w:rsidR="00E43035" w:rsidRPr="00BB0746"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1134" w:type="dxa"/>
          </w:tcPr>
          <w:p w14:paraId="1B5B35E9" w14:textId="0CB332B2" w:rsidR="00E23E2A" w:rsidRDefault="00C56F70" w:rsidP="00E23E2A">
            <w:pPr>
              <w:jc w:val="center"/>
              <w:rPr>
                <w:rFonts w:ascii="ＭＳ 明朝" w:eastAsia="ＭＳ 明朝" w:hAnsi="ＭＳ 明朝"/>
                <w:sz w:val="22"/>
                <w:szCs w:val="22"/>
              </w:rPr>
            </w:pPr>
            <w:r>
              <w:rPr>
                <w:rFonts w:ascii="ＭＳ 明朝" w:eastAsia="ＭＳ 明朝" w:hAnsi="ＭＳ 明朝" w:hint="eastAsia"/>
                <w:sz w:val="22"/>
                <w:szCs w:val="22"/>
              </w:rPr>
              <w:t>2</w:t>
            </w:r>
            <w:r w:rsidR="00E23E2A" w:rsidRPr="00BB0746">
              <w:rPr>
                <w:rFonts w:ascii="ＭＳ 明朝" w:eastAsia="ＭＳ 明朝" w:hAnsi="ＭＳ 明朝" w:hint="eastAsia"/>
                <w:sz w:val="22"/>
                <w:szCs w:val="22"/>
              </w:rPr>
              <w:t>枚</w:t>
            </w:r>
          </w:p>
          <w:p w14:paraId="74EC94DF" w14:textId="29195203" w:rsidR="00F0621C" w:rsidRPr="00BB0746" w:rsidRDefault="00F0621C" w:rsidP="00E23E2A">
            <w:pPr>
              <w:jc w:val="center"/>
              <w:rPr>
                <w:rFonts w:ascii="ＭＳ 明朝" w:eastAsia="ＭＳ 明朝" w:hAnsi="ＭＳ 明朝"/>
                <w:sz w:val="22"/>
                <w:szCs w:val="22"/>
              </w:rPr>
            </w:pPr>
            <w:r>
              <w:rPr>
                <w:rFonts w:ascii="ＭＳ 明朝" w:eastAsia="ＭＳ 明朝" w:hAnsi="ＭＳ 明朝" w:hint="eastAsia"/>
                <w:sz w:val="22"/>
                <w:szCs w:val="22"/>
              </w:rPr>
              <w:t>以内</w:t>
            </w:r>
            <w:r w:rsidR="003C0EE6" w:rsidRPr="007C477C">
              <w:rPr>
                <w:rFonts w:ascii="ＭＳ 明朝" w:eastAsia="ＭＳ 明朝" w:hAnsi="ＭＳ 明朝" w:hint="eastAsia"/>
                <w:sz w:val="20"/>
                <w:szCs w:val="20"/>
              </w:rPr>
              <w:t>（A3の場合は</w:t>
            </w:r>
            <w:r w:rsidR="003C0EE6">
              <w:rPr>
                <w:rFonts w:ascii="ＭＳ 明朝" w:eastAsia="ＭＳ 明朝" w:hAnsi="ＭＳ 明朝" w:hint="eastAsia"/>
                <w:sz w:val="20"/>
                <w:szCs w:val="20"/>
              </w:rPr>
              <w:t>1</w:t>
            </w:r>
            <w:r w:rsidR="003C0EE6" w:rsidRPr="007C477C">
              <w:rPr>
                <w:rFonts w:ascii="ＭＳ 明朝" w:eastAsia="ＭＳ 明朝" w:hAnsi="ＭＳ 明朝" w:hint="eastAsia"/>
                <w:sz w:val="20"/>
                <w:szCs w:val="20"/>
              </w:rPr>
              <w:t>枚以内）</w:t>
            </w:r>
          </w:p>
        </w:tc>
      </w:tr>
      <w:tr w:rsidR="00F63FDC" w:rsidRPr="00CA5811" w14:paraId="1D54C52F" w14:textId="77777777" w:rsidTr="00394755">
        <w:trPr>
          <w:cantSplit/>
        </w:trPr>
        <w:tc>
          <w:tcPr>
            <w:tcW w:w="4390" w:type="dxa"/>
          </w:tcPr>
          <w:p w14:paraId="3FD599CD" w14:textId="7F4DA39B" w:rsidR="00F63FDC" w:rsidRPr="00BB0746" w:rsidRDefault="00683B25" w:rsidP="00F63FDC">
            <w:pP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（４）</w:t>
            </w:r>
            <w:r w:rsidR="00F63FDC" w:rsidRPr="00BB0746">
              <w:rPr>
                <w:rFonts w:ascii="ＭＳ 明朝" w:eastAsia="ＭＳ 明朝" w:hAnsi="ＭＳ 明朝" w:hint="eastAsia"/>
                <w:color w:val="000000" w:themeColor="text1"/>
                <w:sz w:val="22"/>
                <w:szCs w:val="22"/>
              </w:rPr>
              <w:t>エリアマネジメント事業に関する提案</w:t>
            </w:r>
          </w:p>
        </w:tc>
        <w:tc>
          <w:tcPr>
            <w:tcW w:w="1134" w:type="dxa"/>
          </w:tcPr>
          <w:p w14:paraId="007A2FA2" w14:textId="069B1060" w:rsidR="00F63FDC" w:rsidRPr="00BB0746" w:rsidRDefault="00F63FDC" w:rsidP="00F63FDC">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6A820B60" w14:textId="119175B8" w:rsidR="00F63FDC" w:rsidRPr="00BB0746" w:rsidRDefault="00F63FDC" w:rsidP="00F63FDC">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19FB648E" w14:textId="6CF3A39D" w:rsidR="00F63FDC" w:rsidRPr="00BB0746" w:rsidRDefault="00F63FDC" w:rsidP="00F63FDC">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1134" w:type="dxa"/>
          </w:tcPr>
          <w:p w14:paraId="5C4D5222" w14:textId="68DF14BC" w:rsidR="00F63FDC" w:rsidRPr="00BB0746" w:rsidRDefault="00F63FDC" w:rsidP="00F63FDC">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E23E2A" w:rsidRPr="00CA5811" w14:paraId="65304BB7" w14:textId="77777777" w:rsidTr="00394755">
        <w:trPr>
          <w:cantSplit/>
        </w:trPr>
        <w:tc>
          <w:tcPr>
            <w:tcW w:w="4390" w:type="dxa"/>
          </w:tcPr>
          <w:p w14:paraId="45D7259A" w14:textId="4618B2E0" w:rsidR="00C16A69" w:rsidRPr="00BB0746" w:rsidRDefault="00E23E2A" w:rsidP="00240485">
            <w:pPr>
              <w:ind w:left="453" w:hangingChars="206" w:hanging="45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①</w:t>
            </w:r>
            <w:r w:rsidR="00F53C69" w:rsidRPr="00BB0746">
              <w:rPr>
                <w:rFonts w:ascii="ＭＳ 明朝" w:eastAsia="ＭＳ 明朝" w:hAnsi="ＭＳ 明朝" w:hint="eastAsia"/>
                <w:color w:val="000000" w:themeColor="text1"/>
                <w:sz w:val="22"/>
                <w:szCs w:val="22"/>
              </w:rPr>
              <w:t>本地区の関係者</w:t>
            </w:r>
            <w:r w:rsidR="00DE2210" w:rsidRPr="00BB0746">
              <w:rPr>
                <w:rFonts w:ascii="ＭＳ 明朝" w:eastAsia="ＭＳ 明朝" w:hAnsi="ＭＳ 明朝" w:hint="eastAsia"/>
                <w:color w:val="000000" w:themeColor="text1"/>
                <w:sz w:val="22"/>
                <w:szCs w:val="22"/>
              </w:rPr>
              <w:t>との連携</w:t>
            </w:r>
            <w:r w:rsidR="00F236C5" w:rsidRPr="00BB0746">
              <w:rPr>
                <w:rFonts w:ascii="ＭＳ 明朝" w:eastAsia="ＭＳ 明朝" w:hAnsi="ＭＳ 明朝" w:hint="eastAsia"/>
                <w:color w:val="000000" w:themeColor="text1"/>
                <w:sz w:val="22"/>
                <w:szCs w:val="22"/>
              </w:rPr>
              <w:t>方針</w:t>
            </w:r>
          </w:p>
          <w:p w14:paraId="4DB2B279" w14:textId="729EA545" w:rsidR="00956374" w:rsidRPr="00BB0746" w:rsidRDefault="00956374"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②</w:t>
            </w:r>
            <w:r w:rsidR="006642FF" w:rsidRPr="00BB0746">
              <w:rPr>
                <w:rFonts w:ascii="ＭＳ 明朝" w:eastAsia="ＭＳ 明朝" w:hAnsi="ＭＳ 明朝" w:hint="eastAsia"/>
                <w:sz w:val="22"/>
                <w:szCs w:val="22"/>
              </w:rPr>
              <w:t>本地区全体の価値向上に対する考え方</w:t>
            </w:r>
          </w:p>
          <w:p w14:paraId="60D55ABE" w14:textId="20302F98" w:rsidR="006642FF" w:rsidRPr="00BB0746" w:rsidRDefault="006642FF"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③</w:t>
            </w:r>
            <w:r w:rsidR="003E427C" w:rsidRPr="00BB0746">
              <w:rPr>
                <w:rFonts w:ascii="ＭＳ 明朝" w:eastAsia="ＭＳ 明朝" w:hAnsi="ＭＳ 明朝" w:hint="eastAsia"/>
                <w:sz w:val="22"/>
                <w:szCs w:val="22"/>
              </w:rPr>
              <w:t>事業継続性確保のための工夫</w:t>
            </w:r>
          </w:p>
          <w:p w14:paraId="581D65F4" w14:textId="28EA6695" w:rsidR="003E427C" w:rsidRPr="00BB0746" w:rsidRDefault="003E427C" w:rsidP="00240485">
            <w:pPr>
              <w:ind w:left="453" w:hangingChars="206" w:hanging="453"/>
              <w:rPr>
                <w:rFonts w:ascii="ＭＳ 明朝" w:eastAsia="ＭＳ 明朝" w:hAnsi="ＭＳ 明朝"/>
                <w:sz w:val="22"/>
                <w:szCs w:val="22"/>
              </w:rPr>
            </w:pPr>
            <w:r w:rsidRPr="00BB0746">
              <w:rPr>
                <w:rFonts w:ascii="ＭＳ 明朝" w:eastAsia="ＭＳ 明朝" w:hAnsi="ＭＳ 明朝" w:hint="eastAsia"/>
                <w:sz w:val="22"/>
                <w:szCs w:val="22"/>
              </w:rPr>
              <w:t xml:space="preserve">　④本市のまちづくりに対し期待できる効果</w:t>
            </w:r>
          </w:p>
        </w:tc>
        <w:tc>
          <w:tcPr>
            <w:tcW w:w="1134" w:type="dxa"/>
          </w:tcPr>
          <w:p w14:paraId="7ADD1F39" w14:textId="6DC40BA3"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sz w:val="22"/>
                <w:szCs w:val="22"/>
              </w:rPr>
              <w:t>13</w:t>
            </w:r>
          </w:p>
        </w:tc>
        <w:tc>
          <w:tcPr>
            <w:tcW w:w="992" w:type="dxa"/>
            <w:shd w:val="clear" w:color="auto" w:fill="auto"/>
          </w:tcPr>
          <w:p w14:paraId="1003C8E4" w14:textId="268F113F" w:rsidR="00E23E2A" w:rsidRPr="00BB0746" w:rsidRDefault="00E23E2A" w:rsidP="00E23E2A">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6557E9A7" w14:textId="77777777" w:rsidR="00E23E2A" w:rsidRDefault="00E23E2A" w:rsidP="00E23E2A">
            <w:pPr>
              <w:jc w:val="center"/>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Word</w:t>
            </w:r>
          </w:p>
          <w:p w14:paraId="78ABA712"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6C3563F5"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7C3E9DFA" w14:textId="5748A91C" w:rsidR="00E43035" w:rsidRPr="00BB0746"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1134" w:type="dxa"/>
          </w:tcPr>
          <w:p w14:paraId="3611C476" w14:textId="51AC9C7F" w:rsidR="00E23E2A" w:rsidRDefault="00C56F70" w:rsidP="00E23E2A">
            <w:pPr>
              <w:jc w:val="center"/>
              <w:rPr>
                <w:rFonts w:ascii="ＭＳ 明朝" w:eastAsia="ＭＳ 明朝" w:hAnsi="ＭＳ 明朝"/>
                <w:sz w:val="22"/>
                <w:szCs w:val="22"/>
              </w:rPr>
            </w:pPr>
            <w:r>
              <w:rPr>
                <w:rFonts w:ascii="ＭＳ 明朝" w:eastAsia="ＭＳ 明朝" w:hAnsi="ＭＳ 明朝" w:hint="eastAsia"/>
                <w:sz w:val="22"/>
                <w:szCs w:val="22"/>
              </w:rPr>
              <w:t>1</w:t>
            </w:r>
            <w:r w:rsidR="00E23E2A" w:rsidRPr="00BB0746">
              <w:rPr>
                <w:rFonts w:ascii="ＭＳ 明朝" w:eastAsia="ＭＳ 明朝" w:hAnsi="ＭＳ 明朝" w:hint="eastAsia"/>
                <w:sz w:val="22"/>
                <w:szCs w:val="22"/>
              </w:rPr>
              <w:t>枚</w:t>
            </w:r>
          </w:p>
          <w:p w14:paraId="093F8725" w14:textId="62AAC579" w:rsidR="00F0621C" w:rsidRPr="00BB0746" w:rsidRDefault="00F0621C" w:rsidP="00E23E2A">
            <w:pPr>
              <w:jc w:val="center"/>
              <w:rPr>
                <w:rFonts w:ascii="ＭＳ 明朝" w:eastAsia="ＭＳ 明朝" w:hAnsi="ＭＳ 明朝"/>
                <w:sz w:val="22"/>
                <w:szCs w:val="22"/>
              </w:rPr>
            </w:pPr>
            <w:r>
              <w:rPr>
                <w:rFonts w:ascii="ＭＳ 明朝" w:eastAsia="ＭＳ 明朝" w:hAnsi="ＭＳ 明朝" w:hint="eastAsia"/>
                <w:sz w:val="22"/>
                <w:szCs w:val="22"/>
              </w:rPr>
              <w:t>以内</w:t>
            </w:r>
          </w:p>
        </w:tc>
      </w:tr>
      <w:tr w:rsidR="00F84B1A" w:rsidRPr="00CA5811" w14:paraId="5CE670F7" w14:textId="77777777" w:rsidTr="00394755">
        <w:trPr>
          <w:cantSplit/>
        </w:trPr>
        <w:tc>
          <w:tcPr>
            <w:tcW w:w="4390" w:type="dxa"/>
          </w:tcPr>
          <w:p w14:paraId="0A3200B2" w14:textId="2B5FD873" w:rsidR="00F84B1A" w:rsidRPr="00BB0746" w:rsidRDefault="00F84B1A" w:rsidP="00F84B1A">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（５）対話に関する提案</w:t>
            </w:r>
          </w:p>
        </w:tc>
        <w:tc>
          <w:tcPr>
            <w:tcW w:w="1134" w:type="dxa"/>
          </w:tcPr>
          <w:p w14:paraId="3B5164C9" w14:textId="68F3C41E" w:rsidR="00F84B1A" w:rsidRPr="00BB0746" w:rsidRDefault="00F84B1A" w:rsidP="00F84B1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shd w:val="clear" w:color="auto" w:fill="auto"/>
          </w:tcPr>
          <w:p w14:paraId="3C944EBB" w14:textId="6AB79CFF" w:rsidR="00F84B1A" w:rsidRPr="00BB0746" w:rsidRDefault="00F84B1A" w:rsidP="00F84B1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c>
          <w:tcPr>
            <w:tcW w:w="992" w:type="dxa"/>
          </w:tcPr>
          <w:p w14:paraId="209D425D" w14:textId="210EC445" w:rsidR="00F84B1A" w:rsidRPr="00BB0746" w:rsidRDefault="00F84B1A" w:rsidP="00F84B1A">
            <w:pPr>
              <w:jc w:val="center"/>
              <w:rPr>
                <w:rFonts w:ascii="ＭＳ 明朝" w:eastAsia="ＭＳ 明朝" w:hAnsi="ＭＳ 明朝"/>
                <w:color w:val="000000" w:themeColor="text1"/>
                <w:sz w:val="22"/>
                <w:szCs w:val="22"/>
              </w:rPr>
            </w:pPr>
            <w:r w:rsidRPr="00BB0746">
              <w:rPr>
                <w:rFonts w:ascii="ＭＳ 明朝" w:eastAsia="ＭＳ 明朝" w:hAnsi="ＭＳ 明朝" w:hint="eastAsia"/>
                <w:sz w:val="22"/>
                <w:szCs w:val="22"/>
              </w:rPr>
              <w:t>－</w:t>
            </w:r>
          </w:p>
        </w:tc>
        <w:tc>
          <w:tcPr>
            <w:tcW w:w="1134" w:type="dxa"/>
          </w:tcPr>
          <w:p w14:paraId="4C07A8E0" w14:textId="4E8C588B" w:rsidR="00F84B1A" w:rsidRPr="00BB0746" w:rsidRDefault="00F84B1A" w:rsidP="00F84B1A">
            <w:pPr>
              <w:jc w:val="center"/>
              <w:rPr>
                <w:rFonts w:ascii="ＭＳ 明朝" w:eastAsia="ＭＳ 明朝" w:hAnsi="ＭＳ 明朝"/>
                <w:sz w:val="22"/>
                <w:szCs w:val="22"/>
              </w:rPr>
            </w:pPr>
            <w:r w:rsidRPr="00BB0746">
              <w:rPr>
                <w:rFonts w:ascii="ＭＳ 明朝" w:eastAsia="ＭＳ 明朝" w:hAnsi="ＭＳ 明朝" w:hint="eastAsia"/>
                <w:sz w:val="22"/>
                <w:szCs w:val="22"/>
              </w:rPr>
              <w:t>－</w:t>
            </w:r>
          </w:p>
        </w:tc>
      </w:tr>
      <w:tr w:rsidR="00F84B1A" w:rsidRPr="00CA5811" w14:paraId="692E444D" w14:textId="77777777" w:rsidTr="00394755">
        <w:trPr>
          <w:cantSplit/>
        </w:trPr>
        <w:tc>
          <w:tcPr>
            <w:tcW w:w="4390" w:type="dxa"/>
          </w:tcPr>
          <w:p w14:paraId="3D7D90ED" w14:textId="77777777" w:rsidR="005F6DFB" w:rsidRDefault="005F6DFB" w:rsidP="005F6DFB">
            <w:pPr>
              <w:pStyle w:val="af5"/>
              <w:ind w:left="175" w:firstLineChars="0" w:firstLine="0"/>
              <w:rPr>
                <w:rFonts w:ascii="ＭＳ 明朝" w:eastAsia="ＭＳ 明朝" w:hAnsi="ＭＳ 明朝"/>
                <w:sz w:val="22"/>
                <w:szCs w:val="22"/>
              </w:rPr>
            </w:pPr>
            <w:r>
              <w:rPr>
                <w:rFonts w:ascii="ＭＳ 明朝" w:eastAsia="ＭＳ 明朝" w:hAnsi="ＭＳ 明朝" w:hint="eastAsia"/>
                <w:sz w:val="22"/>
                <w:szCs w:val="22"/>
              </w:rPr>
              <w:t>①対話の内容</w:t>
            </w:r>
          </w:p>
          <w:p w14:paraId="637F1E62" w14:textId="152DB79B" w:rsidR="00F84B1A" w:rsidRPr="005C5DFA" w:rsidRDefault="005F6DFB" w:rsidP="005F6DFB">
            <w:pPr>
              <w:pStyle w:val="af5"/>
              <w:ind w:left="175" w:firstLineChars="0" w:firstLine="0"/>
              <w:rPr>
                <w:rFonts w:ascii="ＭＳ 明朝" w:eastAsia="ＭＳ 明朝" w:hAnsi="ＭＳ 明朝"/>
                <w:color w:val="000000" w:themeColor="text1"/>
                <w:sz w:val="22"/>
                <w:szCs w:val="22"/>
              </w:rPr>
            </w:pPr>
            <w:r>
              <w:rPr>
                <w:rFonts w:ascii="ＭＳ 明朝" w:eastAsia="ＭＳ 明朝" w:hAnsi="ＭＳ 明朝" w:hint="eastAsia"/>
                <w:sz w:val="22"/>
                <w:szCs w:val="22"/>
              </w:rPr>
              <w:t>②対話の体制</w:t>
            </w:r>
          </w:p>
        </w:tc>
        <w:tc>
          <w:tcPr>
            <w:tcW w:w="1134" w:type="dxa"/>
          </w:tcPr>
          <w:p w14:paraId="1EBD88B2" w14:textId="13868A27" w:rsidR="00F84B1A" w:rsidRPr="00BB0746" w:rsidRDefault="00F84B1A" w:rsidP="00F84B1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Pr>
                <w:rFonts w:ascii="ＭＳ 明朝" w:eastAsia="ＭＳ 明朝" w:hAnsi="ＭＳ 明朝"/>
                <w:sz w:val="22"/>
                <w:szCs w:val="22"/>
              </w:rPr>
              <w:t>14</w:t>
            </w:r>
          </w:p>
        </w:tc>
        <w:tc>
          <w:tcPr>
            <w:tcW w:w="992" w:type="dxa"/>
            <w:shd w:val="clear" w:color="auto" w:fill="auto"/>
          </w:tcPr>
          <w:p w14:paraId="6831C823" w14:textId="4EA08173" w:rsidR="00F84B1A" w:rsidRPr="00BB0746" w:rsidRDefault="00F84B1A" w:rsidP="00F84B1A">
            <w:pPr>
              <w:jc w:val="center"/>
              <w:rPr>
                <w:rFonts w:ascii="ＭＳ 明朝" w:eastAsia="ＭＳ 明朝" w:hAnsi="ＭＳ 明朝"/>
                <w:sz w:val="22"/>
                <w:szCs w:val="22"/>
              </w:rPr>
            </w:pPr>
            <w:r w:rsidRPr="00BB0746">
              <w:rPr>
                <w:rFonts w:ascii="ＭＳ 明朝" w:eastAsia="ＭＳ 明朝" w:hAnsi="ＭＳ 明朝"/>
                <w:sz w:val="22"/>
                <w:szCs w:val="22"/>
              </w:rPr>
              <w:t>A</w:t>
            </w:r>
            <w:r w:rsidR="000C0E98">
              <w:rPr>
                <w:rFonts w:ascii="ＭＳ 明朝" w:eastAsia="ＭＳ 明朝" w:hAnsi="ＭＳ 明朝" w:hint="eastAsia"/>
                <w:sz w:val="22"/>
                <w:szCs w:val="22"/>
              </w:rPr>
              <w:t>4又はA3</w:t>
            </w:r>
          </w:p>
        </w:tc>
        <w:tc>
          <w:tcPr>
            <w:tcW w:w="992" w:type="dxa"/>
          </w:tcPr>
          <w:p w14:paraId="13E353D4" w14:textId="7E93008D" w:rsidR="00F84B1A" w:rsidRDefault="00D14F91" w:rsidP="00F84B1A">
            <w:pPr>
              <w:jc w:val="center"/>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t>Word</w:t>
            </w:r>
          </w:p>
          <w:p w14:paraId="1313A424"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738CAE6D" w14:textId="77777777" w:rsidR="00E43035" w:rsidRDefault="00E43035" w:rsidP="00E43035">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58D7DEC0" w14:textId="770C7206" w:rsidR="00E43035" w:rsidRPr="00BB0746" w:rsidRDefault="00E43035" w:rsidP="00E43035">
            <w:pPr>
              <w:jc w:val="center"/>
              <w:rPr>
                <w:rFonts w:ascii="ＭＳ 明朝" w:eastAsia="ＭＳ 明朝" w:hAnsi="ＭＳ 明朝"/>
                <w:color w:val="000000" w:themeColor="text1"/>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1134" w:type="dxa"/>
          </w:tcPr>
          <w:p w14:paraId="156DBD33" w14:textId="68891103" w:rsidR="00F84B1A" w:rsidRDefault="00C56F70" w:rsidP="00F84B1A">
            <w:pPr>
              <w:jc w:val="center"/>
              <w:rPr>
                <w:rFonts w:ascii="ＭＳ 明朝" w:eastAsia="ＭＳ 明朝" w:hAnsi="ＭＳ 明朝"/>
                <w:sz w:val="22"/>
                <w:szCs w:val="22"/>
              </w:rPr>
            </w:pPr>
            <w:r>
              <w:rPr>
                <w:rFonts w:ascii="ＭＳ 明朝" w:eastAsia="ＭＳ 明朝" w:hAnsi="ＭＳ 明朝" w:hint="eastAsia"/>
                <w:sz w:val="22"/>
                <w:szCs w:val="22"/>
              </w:rPr>
              <w:t>2</w:t>
            </w:r>
            <w:r w:rsidR="00F84B1A" w:rsidRPr="00BB0746">
              <w:rPr>
                <w:rFonts w:ascii="ＭＳ 明朝" w:eastAsia="ＭＳ 明朝" w:hAnsi="ＭＳ 明朝" w:hint="eastAsia"/>
                <w:sz w:val="22"/>
                <w:szCs w:val="22"/>
              </w:rPr>
              <w:t>枚</w:t>
            </w:r>
          </w:p>
          <w:p w14:paraId="6C894523" w14:textId="6D345F7C" w:rsidR="00F0621C" w:rsidRPr="00BB0746" w:rsidRDefault="00F0621C" w:rsidP="00F84B1A">
            <w:pPr>
              <w:jc w:val="center"/>
              <w:rPr>
                <w:rFonts w:ascii="ＭＳ 明朝" w:eastAsia="ＭＳ 明朝" w:hAnsi="ＭＳ 明朝"/>
                <w:sz w:val="22"/>
                <w:szCs w:val="22"/>
              </w:rPr>
            </w:pPr>
            <w:r>
              <w:rPr>
                <w:rFonts w:ascii="ＭＳ 明朝" w:eastAsia="ＭＳ 明朝" w:hAnsi="ＭＳ 明朝" w:hint="eastAsia"/>
                <w:sz w:val="22"/>
                <w:szCs w:val="22"/>
              </w:rPr>
              <w:t>以内</w:t>
            </w:r>
            <w:r w:rsidR="000C0E98" w:rsidRPr="007C477C">
              <w:rPr>
                <w:rFonts w:ascii="ＭＳ 明朝" w:eastAsia="ＭＳ 明朝" w:hAnsi="ＭＳ 明朝" w:hint="eastAsia"/>
                <w:sz w:val="20"/>
                <w:szCs w:val="20"/>
              </w:rPr>
              <w:t>（A3の場合は</w:t>
            </w:r>
            <w:r w:rsidR="00E22098">
              <w:rPr>
                <w:rFonts w:ascii="ＭＳ 明朝" w:eastAsia="ＭＳ 明朝" w:hAnsi="ＭＳ 明朝" w:hint="eastAsia"/>
                <w:sz w:val="20"/>
                <w:szCs w:val="20"/>
              </w:rPr>
              <w:t>1</w:t>
            </w:r>
            <w:r w:rsidR="000C0E98" w:rsidRPr="007C477C">
              <w:rPr>
                <w:rFonts w:ascii="ＭＳ 明朝" w:eastAsia="ＭＳ 明朝" w:hAnsi="ＭＳ 明朝" w:hint="eastAsia"/>
                <w:sz w:val="20"/>
                <w:szCs w:val="20"/>
              </w:rPr>
              <w:t>枚以内）</w:t>
            </w:r>
          </w:p>
        </w:tc>
      </w:tr>
    </w:tbl>
    <w:p w14:paraId="5FEDD3DB" w14:textId="77777777" w:rsidR="00DC1970" w:rsidRPr="00F511EC" w:rsidRDefault="00DC1970" w:rsidP="00DC1970">
      <w:pPr>
        <w:rPr>
          <w:sz w:val="22"/>
          <w:szCs w:val="22"/>
        </w:rPr>
      </w:pPr>
    </w:p>
    <w:p w14:paraId="41E557DE" w14:textId="49C16DD5" w:rsidR="00DC1970" w:rsidRPr="00F511EC" w:rsidRDefault="00DC1970" w:rsidP="00DC1970">
      <w:pPr>
        <w:pStyle w:val="2"/>
        <w:rPr>
          <w:rFonts w:asciiTheme="majorEastAsia" w:hAnsiTheme="majorEastAsia"/>
          <w:color w:val="000000" w:themeColor="text1"/>
          <w:sz w:val="22"/>
          <w:szCs w:val="22"/>
        </w:rPr>
      </w:pPr>
      <w:r>
        <w:rPr>
          <w:rFonts w:asciiTheme="majorEastAsia" w:hAnsiTheme="majorEastAsia" w:hint="eastAsia"/>
          <w:color w:val="000000" w:themeColor="text1"/>
          <w:sz w:val="22"/>
          <w:szCs w:val="22"/>
        </w:rPr>
        <w:t>４</w:t>
      </w:r>
      <w:r w:rsidRPr="00F511EC">
        <w:rPr>
          <w:rFonts w:asciiTheme="majorEastAsia" w:hAnsiTheme="majorEastAsia" w:hint="eastAsia"/>
          <w:color w:val="000000" w:themeColor="text1"/>
          <w:sz w:val="22"/>
          <w:szCs w:val="22"/>
        </w:rPr>
        <w:t xml:space="preserve">　</w:t>
      </w:r>
      <w:r>
        <w:rPr>
          <w:rFonts w:asciiTheme="majorEastAsia" w:hAnsiTheme="majorEastAsia" w:hint="eastAsia"/>
          <w:color w:val="000000" w:themeColor="text1"/>
          <w:sz w:val="22"/>
          <w:szCs w:val="22"/>
        </w:rPr>
        <w:t>提案概要書に関する</w:t>
      </w:r>
      <w:r w:rsidRPr="00F511EC">
        <w:rPr>
          <w:rFonts w:asciiTheme="majorEastAsia" w:hAnsiTheme="majorEastAsia" w:hint="eastAsia"/>
          <w:color w:val="000000" w:themeColor="text1"/>
          <w:sz w:val="22"/>
          <w:szCs w:val="22"/>
        </w:rPr>
        <w:t>提出書類</w:t>
      </w:r>
    </w:p>
    <w:p w14:paraId="1668BB4A" w14:textId="3EE8CC43" w:rsidR="00DC1970" w:rsidRPr="00F511EC" w:rsidRDefault="00DC1970" w:rsidP="00DC1970">
      <w:pPr>
        <w:pStyle w:val="a9"/>
        <w:ind w:leftChars="0" w:left="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提案概要書に関する提出書類一覧は</w:t>
      </w:r>
      <w:r w:rsidRPr="00F511EC">
        <w:rPr>
          <w:rFonts w:ascii="ＭＳ 明朝" w:eastAsia="ＭＳ 明朝" w:hAnsi="ＭＳ 明朝" w:hint="eastAsia"/>
          <w:color w:val="000000" w:themeColor="text1"/>
          <w:sz w:val="22"/>
          <w:szCs w:val="22"/>
        </w:rPr>
        <w:t>、以下のとおりである。</w:t>
      </w:r>
      <w:r w:rsidR="004833F0">
        <w:rPr>
          <w:rFonts w:ascii="ＭＳ 明朝" w:eastAsia="ＭＳ 明朝" w:hAnsi="ＭＳ 明朝" w:hint="eastAsia"/>
          <w:color w:val="000000" w:themeColor="text1"/>
          <w:sz w:val="22"/>
          <w:szCs w:val="22"/>
        </w:rPr>
        <w:t>本書類は評価対象外とするが、提案書提出と同時に提出すること。</w:t>
      </w:r>
    </w:p>
    <w:tbl>
      <w:tblPr>
        <w:tblStyle w:val="ab"/>
        <w:tblW w:w="8500" w:type="dxa"/>
        <w:tblLook w:val="04A0" w:firstRow="1" w:lastRow="0" w:firstColumn="1" w:lastColumn="0" w:noHBand="0" w:noVBand="1"/>
      </w:tblPr>
      <w:tblGrid>
        <w:gridCol w:w="4390"/>
        <w:gridCol w:w="1134"/>
        <w:gridCol w:w="992"/>
        <w:gridCol w:w="992"/>
        <w:gridCol w:w="992"/>
      </w:tblGrid>
      <w:tr w:rsidR="00DC1970" w:rsidRPr="00F511EC" w14:paraId="4EBD2DD0" w14:textId="77777777" w:rsidTr="00467CFC">
        <w:trPr>
          <w:tblHeader/>
        </w:trPr>
        <w:tc>
          <w:tcPr>
            <w:tcW w:w="4390" w:type="dxa"/>
            <w:shd w:val="clear" w:color="auto" w:fill="D9D9D9" w:themeFill="background1" w:themeFillShade="D9"/>
          </w:tcPr>
          <w:p w14:paraId="4AE5BEFA"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提出書類</w:t>
            </w:r>
          </w:p>
        </w:tc>
        <w:tc>
          <w:tcPr>
            <w:tcW w:w="1134" w:type="dxa"/>
            <w:shd w:val="clear" w:color="auto" w:fill="D9D9D9" w:themeFill="background1" w:themeFillShade="D9"/>
          </w:tcPr>
          <w:p w14:paraId="6ADC6664"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様式</w:t>
            </w:r>
          </w:p>
        </w:tc>
        <w:tc>
          <w:tcPr>
            <w:tcW w:w="992" w:type="dxa"/>
            <w:shd w:val="clear" w:color="auto" w:fill="D9D9D9" w:themeFill="background1" w:themeFillShade="D9"/>
          </w:tcPr>
          <w:p w14:paraId="245107E9"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書式</w:t>
            </w:r>
            <w:r w:rsidRPr="00F511EC">
              <w:rPr>
                <w:rFonts w:ascii="ＭＳ 明朝" w:eastAsia="ＭＳ 明朝" w:hAnsi="ＭＳ 明朝"/>
                <w:sz w:val="22"/>
                <w:szCs w:val="22"/>
              </w:rPr>
              <w:br/>
            </w:r>
            <w:r w:rsidRPr="00F511EC">
              <w:rPr>
                <w:rFonts w:ascii="ＭＳ 明朝" w:eastAsia="ＭＳ 明朝" w:hAnsi="ＭＳ 明朝" w:hint="eastAsia"/>
                <w:sz w:val="22"/>
                <w:szCs w:val="22"/>
              </w:rPr>
              <w:t>サイズ</w:t>
            </w:r>
          </w:p>
        </w:tc>
        <w:tc>
          <w:tcPr>
            <w:tcW w:w="992" w:type="dxa"/>
            <w:shd w:val="clear" w:color="auto" w:fill="D9D9D9" w:themeFill="background1" w:themeFillShade="D9"/>
          </w:tcPr>
          <w:p w14:paraId="53A9399B"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ファイル形式</w:t>
            </w:r>
          </w:p>
        </w:tc>
        <w:tc>
          <w:tcPr>
            <w:tcW w:w="992" w:type="dxa"/>
            <w:shd w:val="clear" w:color="auto" w:fill="D9D9D9" w:themeFill="background1" w:themeFillShade="D9"/>
          </w:tcPr>
          <w:p w14:paraId="1E13BF7C"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枚数</w:t>
            </w:r>
          </w:p>
          <w:p w14:paraId="76A5B928"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(片面</w:t>
            </w:r>
            <w:r w:rsidRPr="00F511EC">
              <w:rPr>
                <w:rFonts w:ascii="ＭＳ 明朝" w:eastAsia="ＭＳ 明朝" w:hAnsi="ＭＳ 明朝"/>
                <w:sz w:val="22"/>
                <w:szCs w:val="22"/>
              </w:rPr>
              <w:t>)</w:t>
            </w:r>
          </w:p>
        </w:tc>
      </w:tr>
      <w:tr w:rsidR="00DC1970" w:rsidRPr="00F511EC" w14:paraId="4B9A897A" w14:textId="77777777" w:rsidTr="00467CFC">
        <w:trPr>
          <w:cantSplit/>
        </w:trPr>
        <w:tc>
          <w:tcPr>
            <w:tcW w:w="4390" w:type="dxa"/>
          </w:tcPr>
          <w:p w14:paraId="4A936F2F" w14:textId="77777777" w:rsidR="00DC1970" w:rsidRPr="00F511EC" w:rsidRDefault="00DC1970" w:rsidP="00467CFC">
            <w:pPr>
              <w:rPr>
                <w:rFonts w:ascii="ＭＳ 明朝" w:eastAsia="ＭＳ 明朝" w:hAnsi="ＭＳ 明朝"/>
                <w:sz w:val="22"/>
                <w:szCs w:val="22"/>
              </w:rPr>
            </w:pPr>
            <w:r>
              <w:rPr>
                <w:rFonts w:hint="eastAsia"/>
                <w:sz w:val="22"/>
                <w:szCs w:val="22"/>
              </w:rPr>
              <w:t>事業検討パートナー　提案概要書</w:t>
            </w:r>
          </w:p>
        </w:tc>
        <w:tc>
          <w:tcPr>
            <w:tcW w:w="1134" w:type="dxa"/>
          </w:tcPr>
          <w:p w14:paraId="151D4A20" w14:textId="50DC1DD5"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様式</w:t>
            </w:r>
            <w:r>
              <w:rPr>
                <w:rFonts w:ascii="ＭＳ 明朝" w:eastAsia="ＭＳ 明朝" w:hAnsi="ＭＳ 明朝"/>
                <w:sz w:val="22"/>
                <w:szCs w:val="22"/>
              </w:rPr>
              <w:t>1</w:t>
            </w:r>
            <w:r w:rsidR="001541CB">
              <w:rPr>
                <w:rFonts w:ascii="ＭＳ 明朝" w:eastAsia="ＭＳ 明朝" w:hAnsi="ＭＳ 明朝"/>
                <w:sz w:val="22"/>
                <w:szCs w:val="22"/>
              </w:rPr>
              <w:t>5</w:t>
            </w:r>
          </w:p>
        </w:tc>
        <w:tc>
          <w:tcPr>
            <w:tcW w:w="992" w:type="dxa"/>
            <w:shd w:val="clear" w:color="auto" w:fill="auto"/>
          </w:tcPr>
          <w:p w14:paraId="1FB15E41" w14:textId="77777777" w:rsidR="00DC1970" w:rsidRPr="00F511EC" w:rsidRDefault="00DC1970" w:rsidP="00467CFC">
            <w:pPr>
              <w:jc w:val="center"/>
              <w:rPr>
                <w:rFonts w:ascii="ＭＳ 明朝" w:eastAsia="ＭＳ 明朝" w:hAnsi="ＭＳ 明朝"/>
                <w:sz w:val="22"/>
                <w:szCs w:val="22"/>
              </w:rPr>
            </w:pPr>
            <w:r w:rsidRPr="00F511EC">
              <w:rPr>
                <w:rFonts w:ascii="ＭＳ 明朝" w:eastAsia="ＭＳ 明朝" w:hAnsi="ＭＳ 明朝" w:hint="eastAsia"/>
                <w:sz w:val="22"/>
                <w:szCs w:val="22"/>
              </w:rPr>
              <w:t>A4</w:t>
            </w:r>
          </w:p>
        </w:tc>
        <w:tc>
          <w:tcPr>
            <w:tcW w:w="992" w:type="dxa"/>
          </w:tcPr>
          <w:p w14:paraId="0B1BDC84" w14:textId="3649BAB4" w:rsidR="00DC1970" w:rsidRDefault="00815D56" w:rsidP="00467CFC">
            <w:pPr>
              <w:jc w:val="center"/>
              <w:rPr>
                <w:rFonts w:ascii="ＭＳ 明朝" w:eastAsia="ＭＳ 明朝" w:hAnsi="ＭＳ 明朝"/>
                <w:color w:val="000000" w:themeColor="text1"/>
                <w:sz w:val="22"/>
                <w:szCs w:val="22"/>
              </w:rPr>
            </w:pPr>
            <w:r w:rsidRPr="00F511EC">
              <w:rPr>
                <w:rFonts w:ascii="ＭＳ 明朝" w:eastAsia="ＭＳ 明朝" w:hAnsi="ＭＳ 明朝"/>
                <w:color w:val="000000" w:themeColor="text1"/>
                <w:sz w:val="22"/>
                <w:szCs w:val="22"/>
              </w:rPr>
              <w:t>W</w:t>
            </w:r>
            <w:r w:rsidR="00DC1970" w:rsidRPr="00F511EC">
              <w:rPr>
                <w:rFonts w:ascii="ＭＳ 明朝" w:eastAsia="ＭＳ 明朝" w:hAnsi="ＭＳ 明朝"/>
                <w:color w:val="000000" w:themeColor="text1"/>
                <w:sz w:val="22"/>
                <w:szCs w:val="22"/>
              </w:rPr>
              <w:t>ord</w:t>
            </w:r>
          </w:p>
          <w:p w14:paraId="458C59FE" w14:textId="77777777" w:rsidR="00815D56" w:rsidRDefault="00815D56" w:rsidP="00815D56">
            <w:pPr>
              <w:jc w:val="center"/>
              <w:rPr>
                <w:rFonts w:ascii="ＭＳ 明朝" w:eastAsia="ＭＳ 明朝" w:hAnsi="ＭＳ 明朝"/>
                <w:sz w:val="22"/>
                <w:szCs w:val="22"/>
              </w:rPr>
            </w:pPr>
            <w:r>
              <w:rPr>
                <w:rFonts w:ascii="ＭＳ 明朝" w:eastAsia="ＭＳ 明朝" w:hAnsi="ＭＳ 明朝" w:hint="eastAsia"/>
                <w:sz w:val="22"/>
                <w:szCs w:val="22"/>
              </w:rPr>
              <w:t>又は</w:t>
            </w:r>
          </w:p>
          <w:p w14:paraId="34652D81" w14:textId="77777777" w:rsidR="00815D56" w:rsidRDefault="00815D56" w:rsidP="00815D56">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ower</w:t>
            </w:r>
          </w:p>
          <w:p w14:paraId="7279B907" w14:textId="288F8B9A" w:rsidR="00815D56" w:rsidRPr="00F511EC" w:rsidRDefault="00815D56" w:rsidP="00815D56">
            <w:pPr>
              <w:jc w:val="center"/>
              <w:rPr>
                <w:rFonts w:ascii="ＭＳ 明朝" w:eastAsia="ＭＳ 明朝" w:hAnsi="ＭＳ 明朝"/>
                <w:sz w:val="22"/>
                <w:szCs w:val="22"/>
              </w:rPr>
            </w:pPr>
            <w:r>
              <w:rPr>
                <w:rFonts w:ascii="ＭＳ 明朝" w:eastAsia="ＭＳ 明朝" w:hAnsi="ＭＳ 明朝" w:hint="eastAsia"/>
                <w:sz w:val="22"/>
                <w:szCs w:val="22"/>
              </w:rPr>
              <w:t>p</w:t>
            </w:r>
            <w:r>
              <w:rPr>
                <w:rFonts w:ascii="ＭＳ 明朝" w:eastAsia="ＭＳ 明朝" w:hAnsi="ＭＳ 明朝"/>
                <w:sz w:val="22"/>
                <w:szCs w:val="22"/>
              </w:rPr>
              <w:t>oint</w:t>
            </w:r>
          </w:p>
        </w:tc>
        <w:tc>
          <w:tcPr>
            <w:tcW w:w="992" w:type="dxa"/>
          </w:tcPr>
          <w:p w14:paraId="42BC4471" w14:textId="2853838E" w:rsidR="00DC1970" w:rsidRPr="00F511EC" w:rsidRDefault="00F01800" w:rsidP="00467CFC">
            <w:pPr>
              <w:jc w:val="center"/>
              <w:rPr>
                <w:rFonts w:ascii="ＭＳ 明朝" w:eastAsia="ＭＳ 明朝" w:hAnsi="ＭＳ 明朝"/>
                <w:sz w:val="22"/>
                <w:szCs w:val="22"/>
              </w:rPr>
            </w:pPr>
            <w:r>
              <w:rPr>
                <w:rFonts w:ascii="ＭＳ 明朝" w:eastAsia="ＭＳ 明朝" w:hAnsi="ＭＳ 明朝" w:hint="eastAsia"/>
                <w:sz w:val="22"/>
                <w:szCs w:val="22"/>
              </w:rPr>
              <w:t>1</w:t>
            </w:r>
            <w:r w:rsidR="00DC1970" w:rsidRPr="00F511EC">
              <w:rPr>
                <w:rFonts w:ascii="ＭＳ 明朝" w:eastAsia="ＭＳ 明朝" w:hAnsi="ＭＳ 明朝" w:hint="eastAsia"/>
                <w:sz w:val="22"/>
                <w:szCs w:val="22"/>
              </w:rPr>
              <w:t>枚</w:t>
            </w:r>
          </w:p>
        </w:tc>
      </w:tr>
    </w:tbl>
    <w:p w14:paraId="2C9D7BCC" w14:textId="77777777" w:rsidR="00E83299" w:rsidRPr="00BB0746" w:rsidRDefault="00E83299" w:rsidP="00E83299">
      <w:pPr>
        <w:rPr>
          <w:sz w:val="22"/>
          <w:szCs w:val="22"/>
        </w:rPr>
      </w:pPr>
    </w:p>
    <w:p w14:paraId="30A2FBEE" w14:textId="2B6EB9C9" w:rsidR="00E83299" w:rsidRPr="00BB0746" w:rsidRDefault="00DC1970" w:rsidP="00E83299">
      <w:pPr>
        <w:pStyle w:val="2"/>
        <w:rPr>
          <w:rFonts w:asciiTheme="majorEastAsia" w:hAnsiTheme="majorEastAsia"/>
          <w:color w:val="000000" w:themeColor="text1"/>
          <w:sz w:val="22"/>
          <w:szCs w:val="22"/>
        </w:rPr>
      </w:pPr>
      <w:r>
        <w:rPr>
          <w:rFonts w:asciiTheme="majorEastAsia" w:hAnsiTheme="majorEastAsia" w:hint="eastAsia"/>
          <w:color w:val="000000" w:themeColor="text1"/>
          <w:sz w:val="22"/>
          <w:szCs w:val="22"/>
        </w:rPr>
        <w:t>５</w:t>
      </w:r>
      <w:r w:rsidR="00E83299" w:rsidRPr="00BB0746">
        <w:rPr>
          <w:rFonts w:asciiTheme="majorEastAsia" w:hAnsiTheme="majorEastAsia" w:hint="eastAsia"/>
          <w:color w:val="000000" w:themeColor="text1"/>
          <w:sz w:val="22"/>
          <w:szCs w:val="22"/>
        </w:rPr>
        <w:t xml:space="preserve">　公募型プロポーザルへの参加の辞退に関する提出書類</w:t>
      </w:r>
    </w:p>
    <w:p w14:paraId="77A7A37D" w14:textId="77777777" w:rsidR="00E83299" w:rsidRPr="00BB0746" w:rsidRDefault="00E83299" w:rsidP="00E83299">
      <w:pPr>
        <w:pStyle w:val="a9"/>
        <w:ind w:leftChars="0" w:left="0" w:firstLine="22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公募型プロポーザルへの参加を応募希望表明書提出後に辞退する場合の提出書類一覧は、以下のとおりである。</w:t>
      </w:r>
    </w:p>
    <w:tbl>
      <w:tblPr>
        <w:tblStyle w:val="ab"/>
        <w:tblW w:w="8500" w:type="dxa"/>
        <w:tblLook w:val="04A0" w:firstRow="1" w:lastRow="0" w:firstColumn="1" w:lastColumn="0" w:noHBand="0" w:noVBand="1"/>
      </w:tblPr>
      <w:tblGrid>
        <w:gridCol w:w="4390"/>
        <w:gridCol w:w="1134"/>
        <w:gridCol w:w="992"/>
        <w:gridCol w:w="992"/>
        <w:gridCol w:w="992"/>
      </w:tblGrid>
      <w:tr w:rsidR="00E83299" w:rsidRPr="00CA5811" w14:paraId="5AEE8980" w14:textId="77777777" w:rsidTr="00257782">
        <w:trPr>
          <w:tblHeader/>
        </w:trPr>
        <w:tc>
          <w:tcPr>
            <w:tcW w:w="4390" w:type="dxa"/>
            <w:shd w:val="clear" w:color="auto" w:fill="D9D9D9" w:themeFill="background1" w:themeFillShade="D9"/>
          </w:tcPr>
          <w:p w14:paraId="7537DDEE"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提出書類</w:t>
            </w:r>
          </w:p>
        </w:tc>
        <w:tc>
          <w:tcPr>
            <w:tcW w:w="1134" w:type="dxa"/>
            <w:shd w:val="clear" w:color="auto" w:fill="D9D9D9" w:themeFill="background1" w:themeFillShade="D9"/>
          </w:tcPr>
          <w:p w14:paraId="7B49E679"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p>
        </w:tc>
        <w:tc>
          <w:tcPr>
            <w:tcW w:w="992" w:type="dxa"/>
            <w:shd w:val="clear" w:color="auto" w:fill="D9D9D9" w:themeFill="background1" w:themeFillShade="D9"/>
          </w:tcPr>
          <w:p w14:paraId="5D1BA944"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書式</w:t>
            </w:r>
            <w:r w:rsidRPr="00BB0746">
              <w:rPr>
                <w:rFonts w:ascii="ＭＳ 明朝" w:eastAsia="ＭＳ 明朝" w:hAnsi="ＭＳ 明朝"/>
                <w:sz w:val="22"/>
                <w:szCs w:val="22"/>
              </w:rPr>
              <w:br/>
            </w:r>
            <w:r w:rsidRPr="00BB0746">
              <w:rPr>
                <w:rFonts w:ascii="ＭＳ 明朝" w:eastAsia="ＭＳ 明朝" w:hAnsi="ＭＳ 明朝" w:hint="eastAsia"/>
                <w:sz w:val="22"/>
                <w:szCs w:val="22"/>
              </w:rPr>
              <w:t>サイズ</w:t>
            </w:r>
          </w:p>
        </w:tc>
        <w:tc>
          <w:tcPr>
            <w:tcW w:w="992" w:type="dxa"/>
            <w:shd w:val="clear" w:color="auto" w:fill="D9D9D9" w:themeFill="background1" w:themeFillShade="D9"/>
          </w:tcPr>
          <w:p w14:paraId="0939728B"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ファイル形式</w:t>
            </w:r>
          </w:p>
        </w:tc>
        <w:tc>
          <w:tcPr>
            <w:tcW w:w="992" w:type="dxa"/>
            <w:shd w:val="clear" w:color="auto" w:fill="D9D9D9" w:themeFill="background1" w:themeFillShade="D9"/>
          </w:tcPr>
          <w:p w14:paraId="7BEBF3FE"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枚数</w:t>
            </w:r>
          </w:p>
          <w:p w14:paraId="25FC4BA4"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sz w:val="22"/>
                <w:szCs w:val="22"/>
              </w:rPr>
              <w:t>(片面)</w:t>
            </w:r>
          </w:p>
        </w:tc>
      </w:tr>
      <w:tr w:rsidR="00E83299" w:rsidRPr="00CA5811" w14:paraId="2196DA80" w14:textId="77777777" w:rsidTr="00257782">
        <w:trPr>
          <w:cantSplit/>
        </w:trPr>
        <w:tc>
          <w:tcPr>
            <w:tcW w:w="4390" w:type="dxa"/>
          </w:tcPr>
          <w:p w14:paraId="0C1DD2D0" w14:textId="77777777" w:rsidR="00E83299" w:rsidRPr="00BB0746" w:rsidRDefault="00E83299" w:rsidP="00822E9A">
            <w:pPr>
              <w:rPr>
                <w:rFonts w:ascii="ＭＳ 明朝" w:eastAsia="ＭＳ 明朝" w:hAnsi="ＭＳ 明朝"/>
                <w:sz w:val="22"/>
                <w:szCs w:val="22"/>
              </w:rPr>
            </w:pPr>
            <w:r w:rsidRPr="00BB0746">
              <w:rPr>
                <w:rFonts w:hint="eastAsia"/>
                <w:sz w:val="22"/>
                <w:szCs w:val="22"/>
              </w:rPr>
              <w:t>プロポーザル参加辞退届</w:t>
            </w:r>
          </w:p>
        </w:tc>
        <w:tc>
          <w:tcPr>
            <w:tcW w:w="1134" w:type="dxa"/>
          </w:tcPr>
          <w:p w14:paraId="6F2D2AD5" w14:textId="51DA0FA9"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hint="eastAsia"/>
                <w:sz w:val="22"/>
                <w:szCs w:val="22"/>
              </w:rPr>
              <w:t>様式</w:t>
            </w:r>
            <w:r w:rsidR="002C729D">
              <w:rPr>
                <w:rFonts w:ascii="ＭＳ 明朝" w:eastAsia="ＭＳ 明朝" w:hAnsi="ＭＳ 明朝" w:hint="eastAsia"/>
                <w:sz w:val="22"/>
                <w:szCs w:val="22"/>
              </w:rPr>
              <w:t>1</w:t>
            </w:r>
            <w:r w:rsidR="001541CB">
              <w:rPr>
                <w:rFonts w:ascii="ＭＳ 明朝" w:eastAsia="ＭＳ 明朝" w:hAnsi="ＭＳ 明朝"/>
                <w:sz w:val="22"/>
                <w:szCs w:val="22"/>
              </w:rPr>
              <w:t>6</w:t>
            </w:r>
          </w:p>
        </w:tc>
        <w:tc>
          <w:tcPr>
            <w:tcW w:w="992" w:type="dxa"/>
            <w:shd w:val="clear" w:color="auto" w:fill="auto"/>
          </w:tcPr>
          <w:p w14:paraId="32D13334"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sz w:val="22"/>
                <w:szCs w:val="22"/>
              </w:rPr>
              <w:t>A4</w:t>
            </w:r>
          </w:p>
        </w:tc>
        <w:tc>
          <w:tcPr>
            <w:tcW w:w="992" w:type="dxa"/>
          </w:tcPr>
          <w:p w14:paraId="1EA61541" w14:textId="77777777" w:rsidR="00E83299" w:rsidRPr="00BB0746" w:rsidRDefault="00E83299" w:rsidP="00822E9A">
            <w:pPr>
              <w:jc w:val="center"/>
              <w:rPr>
                <w:rFonts w:ascii="ＭＳ 明朝" w:eastAsia="ＭＳ 明朝" w:hAnsi="ＭＳ 明朝"/>
                <w:sz w:val="22"/>
                <w:szCs w:val="22"/>
              </w:rPr>
            </w:pPr>
            <w:r w:rsidRPr="00BB0746">
              <w:rPr>
                <w:rFonts w:ascii="ＭＳ 明朝" w:eastAsia="ＭＳ 明朝" w:hAnsi="ＭＳ 明朝"/>
                <w:color w:val="000000" w:themeColor="text1"/>
                <w:sz w:val="22"/>
                <w:szCs w:val="22"/>
              </w:rPr>
              <w:t>word</w:t>
            </w:r>
          </w:p>
        </w:tc>
        <w:tc>
          <w:tcPr>
            <w:tcW w:w="992" w:type="dxa"/>
          </w:tcPr>
          <w:p w14:paraId="648A1D67" w14:textId="26EAB534" w:rsidR="00E83299" w:rsidRPr="00BB0746" w:rsidRDefault="00097DDA" w:rsidP="00822E9A">
            <w:pPr>
              <w:jc w:val="center"/>
              <w:rPr>
                <w:rFonts w:ascii="ＭＳ 明朝" w:eastAsia="ＭＳ 明朝" w:hAnsi="ＭＳ 明朝"/>
                <w:sz w:val="22"/>
                <w:szCs w:val="22"/>
              </w:rPr>
            </w:pPr>
            <w:r>
              <w:rPr>
                <w:rFonts w:ascii="ＭＳ 明朝" w:eastAsia="ＭＳ 明朝" w:hAnsi="ＭＳ 明朝" w:hint="eastAsia"/>
                <w:sz w:val="22"/>
                <w:szCs w:val="22"/>
              </w:rPr>
              <w:t>1</w:t>
            </w:r>
            <w:r w:rsidR="00E83299" w:rsidRPr="00BB0746">
              <w:rPr>
                <w:rFonts w:ascii="ＭＳ 明朝" w:eastAsia="ＭＳ 明朝" w:hAnsi="ＭＳ 明朝" w:hint="eastAsia"/>
                <w:sz w:val="22"/>
                <w:szCs w:val="22"/>
              </w:rPr>
              <w:t>枚</w:t>
            </w:r>
          </w:p>
        </w:tc>
      </w:tr>
    </w:tbl>
    <w:p w14:paraId="73E00319" w14:textId="77777777" w:rsidR="00965B7D" w:rsidRPr="00F511EC" w:rsidRDefault="00965B7D" w:rsidP="00965B7D">
      <w:pPr>
        <w:rPr>
          <w:sz w:val="22"/>
          <w:szCs w:val="22"/>
        </w:rPr>
      </w:pPr>
    </w:p>
    <w:p w14:paraId="1E7324F0" w14:textId="77777777" w:rsidR="00425DAC" w:rsidRPr="00BB0746" w:rsidRDefault="00425DAC" w:rsidP="00425DAC">
      <w:pPr>
        <w:rPr>
          <w:sz w:val="22"/>
          <w:szCs w:val="22"/>
        </w:rPr>
      </w:pPr>
    </w:p>
    <w:p w14:paraId="0D9215B3" w14:textId="77777777" w:rsidR="00C37EEB" w:rsidRDefault="00C37EEB">
      <w:pPr>
        <w:rPr>
          <w:rFonts w:asciiTheme="majorEastAsia" w:eastAsiaTheme="majorEastAsia" w:hAnsiTheme="majorEastAsia" w:cs="メイリオ"/>
          <w:noProof/>
          <w:color w:val="000000" w:themeColor="text1"/>
          <w:sz w:val="28"/>
        </w:rPr>
      </w:pPr>
      <w:r>
        <w:rPr>
          <w:rFonts w:asciiTheme="majorEastAsia" w:eastAsiaTheme="majorEastAsia" w:hAnsiTheme="majorEastAsia"/>
          <w:color w:val="000000" w:themeColor="text1"/>
        </w:rPr>
        <w:br w:type="page"/>
      </w:r>
    </w:p>
    <w:p w14:paraId="024B55F9" w14:textId="56DD9460" w:rsidR="000C71D0" w:rsidRPr="003E427C" w:rsidRDefault="000C71D0" w:rsidP="000C71D0">
      <w:pPr>
        <w:pStyle w:val="1"/>
        <w:rPr>
          <w:rFonts w:asciiTheme="majorEastAsia" w:eastAsiaTheme="majorEastAsia" w:hAnsiTheme="majorEastAsia"/>
          <w:color w:val="000000" w:themeColor="text1"/>
        </w:rPr>
      </w:pPr>
      <w:r w:rsidRPr="003E427C">
        <w:rPr>
          <w:rFonts w:asciiTheme="majorEastAsia" w:eastAsiaTheme="majorEastAsia" w:hAnsiTheme="majorEastAsia" w:hint="eastAsia"/>
          <w:color w:val="000000" w:themeColor="text1"/>
        </w:rPr>
        <w:t>第２　提案書類記載要領</w:t>
      </w:r>
    </w:p>
    <w:p w14:paraId="1F2DD892" w14:textId="681EBC7C" w:rsidR="000C71D0" w:rsidRPr="00BB0746" w:rsidRDefault="00CA5811" w:rsidP="00BB0746">
      <w:pPr>
        <w:pStyle w:val="2"/>
        <w:rPr>
          <w:rFonts w:asciiTheme="majorEastAsia" w:hAnsiTheme="majorEastAsia"/>
          <w:color w:val="000000" w:themeColor="text1"/>
          <w:sz w:val="22"/>
          <w:szCs w:val="22"/>
        </w:rPr>
      </w:pPr>
      <w:r w:rsidRPr="00BB0746">
        <w:rPr>
          <w:rFonts w:asciiTheme="majorEastAsia" w:hAnsiTheme="majorEastAsia" w:hint="eastAsia"/>
          <w:color w:val="000000" w:themeColor="text1"/>
          <w:sz w:val="22"/>
          <w:szCs w:val="22"/>
        </w:rPr>
        <w:t xml:space="preserve">１　</w:t>
      </w:r>
      <w:r w:rsidR="000C71D0" w:rsidRPr="00BB0746">
        <w:rPr>
          <w:rFonts w:asciiTheme="majorEastAsia" w:hAnsiTheme="majorEastAsia" w:hint="eastAsia"/>
          <w:color w:val="000000" w:themeColor="text1"/>
          <w:sz w:val="22"/>
          <w:szCs w:val="22"/>
        </w:rPr>
        <w:t>記載内容及び方法</w:t>
      </w:r>
      <w:r w:rsidRPr="00BB0746">
        <w:rPr>
          <w:rFonts w:asciiTheme="majorEastAsia" w:hAnsiTheme="majorEastAsia" w:hint="eastAsia"/>
          <w:color w:val="000000" w:themeColor="text1"/>
          <w:sz w:val="22"/>
          <w:szCs w:val="22"/>
        </w:rPr>
        <w:t>、提案書類提出にあたっての留意事項</w:t>
      </w:r>
    </w:p>
    <w:p w14:paraId="18D09693" w14:textId="67F0D07D" w:rsidR="000C71D0" w:rsidRPr="00BB0746" w:rsidRDefault="00CA5811" w:rsidP="00BB0746">
      <w:pPr>
        <w:pStyle w:val="a9"/>
        <w:ind w:leftChars="0" w:left="0" w:firstLineChars="0" w:firstLine="0"/>
        <w:rPr>
          <w:rFonts w:asciiTheme="majorEastAsia" w:eastAsiaTheme="majorEastAsia" w:hAnsiTheme="majorEastAsia"/>
          <w:sz w:val="22"/>
          <w:szCs w:val="22"/>
        </w:rPr>
      </w:pPr>
      <w:r w:rsidRPr="00BB0746">
        <w:rPr>
          <w:rFonts w:asciiTheme="majorEastAsia" w:eastAsiaTheme="majorEastAsia" w:hAnsiTheme="majorEastAsia" w:hint="eastAsia"/>
          <w:sz w:val="22"/>
          <w:szCs w:val="22"/>
        </w:rPr>
        <w:t>（１）</w:t>
      </w:r>
      <w:r w:rsidR="000C71D0" w:rsidRPr="00BB0746">
        <w:rPr>
          <w:rFonts w:asciiTheme="majorEastAsia" w:eastAsiaTheme="majorEastAsia" w:hAnsiTheme="majorEastAsia" w:hint="eastAsia"/>
          <w:sz w:val="22"/>
          <w:szCs w:val="22"/>
        </w:rPr>
        <w:t>基本事項</w:t>
      </w:r>
    </w:p>
    <w:p w14:paraId="152D331D" w14:textId="41C30CFD" w:rsidR="000C71D0" w:rsidRPr="00BB0746" w:rsidRDefault="000C71D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提出書類の作成にあたっては、</w:t>
      </w:r>
      <w:r w:rsidR="00F332C1" w:rsidRPr="00BB0746">
        <w:rPr>
          <w:rFonts w:ascii="ＭＳ 明朝" w:eastAsia="ＭＳ 明朝" w:hAnsi="ＭＳ 明朝" w:hint="eastAsia"/>
          <w:color w:val="000000" w:themeColor="text1"/>
          <w:sz w:val="22"/>
          <w:szCs w:val="22"/>
        </w:rPr>
        <w:t>募集要項</w:t>
      </w:r>
      <w:r w:rsidRPr="00BB0746">
        <w:rPr>
          <w:rFonts w:ascii="ＭＳ 明朝" w:eastAsia="ＭＳ 明朝" w:hAnsi="ＭＳ 明朝" w:hint="eastAsia"/>
          <w:color w:val="000000" w:themeColor="text1"/>
          <w:sz w:val="22"/>
          <w:szCs w:val="22"/>
        </w:rPr>
        <w:t>、本様式集に記載された指示に従って記入し、提出書類を提出すること。</w:t>
      </w:r>
    </w:p>
    <w:p w14:paraId="020E8B5F" w14:textId="77777777" w:rsidR="000C71D0" w:rsidRPr="00BB0746" w:rsidRDefault="000C71D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提案書類の記入にあたっては、明確かつ具体的に記入すること。</w:t>
      </w:r>
    </w:p>
    <w:p w14:paraId="030578F5" w14:textId="77777777" w:rsidR="000C71D0" w:rsidRPr="00BB0746" w:rsidRDefault="000C71D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提案書類の作成に用いる言語は日本語、通貨は日本円、時刻は日本標準時、数字はアラビア字体とすること。</w:t>
      </w:r>
    </w:p>
    <w:p w14:paraId="03FE0063" w14:textId="78BB748B" w:rsidR="000C71D0" w:rsidRPr="00BB0746" w:rsidRDefault="000B754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Theme="majorEastAsia" w:hAnsiTheme="majorEastAsia" w:hint="eastAsia"/>
          <w:color w:val="000000" w:themeColor="text1"/>
          <w:sz w:val="22"/>
          <w:szCs w:val="22"/>
        </w:rPr>
        <w:t>提案内容に関する提出書類</w:t>
      </w:r>
      <w:r w:rsidR="000C71D0" w:rsidRPr="00BB0746">
        <w:rPr>
          <w:rFonts w:ascii="ＭＳ 明朝" w:eastAsia="ＭＳ 明朝" w:hAnsi="ＭＳ 明朝" w:hint="eastAsia"/>
          <w:color w:val="000000" w:themeColor="text1"/>
          <w:sz w:val="22"/>
          <w:szCs w:val="22"/>
        </w:rPr>
        <w:t>（様式</w:t>
      </w:r>
      <w:r>
        <w:rPr>
          <w:rFonts w:ascii="ＭＳ 明朝" w:eastAsia="ＭＳ 明朝" w:hAnsi="ＭＳ 明朝" w:hint="eastAsia"/>
          <w:color w:val="000000" w:themeColor="text1"/>
          <w:sz w:val="22"/>
          <w:szCs w:val="22"/>
        </w:rPr>
        <w:t>1</w:t>
      </w:r>
      <w:r>
        <w:rPr>
          <w:rFonts w:ascii="ＭＳ 明朝" w:eastAsia="ＭＳ 明朝" w:hAnsi="ＭＳ 明朝"/>
          <w:color w:val="000000" w:themeColor="text1"/>
          <w:sz w:val="22"/>
          <w:szCs w:val="22"/>
        </w:rPr>
        <w:t>0</w:t>
      </w:r>
      <w:r w:rsidR="000C71D0" w:rsidRPr="00BB0746">
        <w:rPr>
          <w:rFonts w:ascii="ＭＳ 明朝" w:eastAsia="ＭＳ 明朝" w:hAnsi="ＭＳ 明朝" w:hint="eastAsia"/>
          <w:color w:val="000000" w:themeColor="text1"/>
          <w:sz w:val="22"/>
          <w:szCs w:val="22"/>
        </w:rPr>
        <w:t>から様式</w:t>
      </w:r>
      <w:r>
        <w:rPr>
          <w:rFonts w:ascii="ＭＳ 明朝" w:eastAsia="ＭＳ 明朝" w:hAnsi="ＭＳ 明朝" w:hint="eastAsia"/>
          <w:color w:val="000000" w:themeColor="text1"/>
          <w:sz w:val="22"/>
          <w:szCs w:val="22"/>
        </w:rPr>
        <w:t>1</w:t>
      </w:r>
      <w:r>
        <w:rPr>
          <w:rFonts w:ascii="ＭＳ 明朝" w:eastAsia="ＭＳ 明朝" w:hAnsi="ＭＳ 明朝"/>
          <w:color w:val="000000" w:themeColor="text1"/>
          <w:sz w:val="22"/>
          <w:szCs w:val="22"/>
        </w:rPr>
        <w:t>4</w:t>
      </w:r>
      <w:r w:rsidR="000C71D0" w:rsidRPr="00BB0746">
        <w:rPr>
          <w:rFonts w:ascii="ＭＳ 明朝" w:eastAsia="ＭＳ 明朝" w:hAnsi="ＭＳ 明朝" w:hint="eastAsia"/>
          <w:color w:val="000000" w:themeColor="text1"/>
          <w:sz w:val="22"/>
          <w:szCs w:val="22"/>
        </w:rPr>
        <w:t>まで）については、企業名、住所、企業を特定できるロゴ等の表示は付さないこと。</w:t>
      </w:r>
    </w:p>
    <w:p w14:paraId="426194FA" w14:textId="77777777" w:rsidR="000C71D0" w:rsidRPr="00BB0746" w:rsidRDefault="000C71D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添付書類については指定のもの以外は提出しないこと。</w:t>
      </w:r>
    </w:p>
    <w:p w14:paraId="349D03D1" w14:textId="77777777" w:rsidR="006E1C5F" w:rsidRPr="00BB0746" w:rsidRDefault="000C71D0"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提出書類に記載する金額の単位が千円の場合については、四捨五入による端数処理を行うこと。</w:t>
      </w:r>
    </w:p>
    <w:p w14:paraId="06A8301D" w14:textId="77777777" w:rsidR="004A2625" w:rsidRPr="00BB0746" w:rsidRDefault="004A2625" w:rsidP="004A2625">
      <w:pPr>
        <w:rPr>
          <w:rFonts w:ascii="ＭＳ 明朝" w:eastAsia="ＭＳ 明朝" w:hAnsi="ＭＳ 明朝"/>
          <w:color w:val="000000" w:themeColor="text1"/>
          <w:sz w:val="22"/>
          <w:szCs w:val="22"/>
        </w:rPr>
      </w:pPr>
    </w:p>
    <w:p w14:paraId="7D4A6B13" w14:textId="0E13DD59" w:rsidR="004A2625" w:rsidRPr="00BB0746" w:rsidRDefault="00CA5811" w:rsidP="00BB0746">
      <w:pPr>
        <w:pStyle w:val="a9"/>
        <w:ind w:leftChars="0" w:left="0" w:firstLineChars="0" w:firstLine="0"/>
        <w:rPr>
          <w:rFonts w:ascii="ＭＳ ゴシック" w:eastAsia="ＭＳ ゴシック" w:hAnsi="ＭＳ ゴシック"/>
          <w:sz w:val="22"/>
          <w:szCs w:val="22"/>
        </w:rPr>
      </w:pPr>
      <w:r w:rsidRPr="00BB0746">
        <w:rPr>
          <w:rFonts w:ascii="ＭＳ ゴシック" w:eastAsia="ＭＳ ゴシック" w:hAnsi="ＭＳ ゴシック" w:hint="eastAsia"/>
          <w:sz w:val="22"/>
          <w:szCs w:val="22"/>
        </w:rPr>
        <w:t>（２）</w:t>
      </w:r>
      <w:r w:rsidR="004A2625" w:rsidRPr="00BB0746">
        <w:rPr>
          <w:rFonts w:ascii="ＭＳ ゴシック" w:eastAsia="ＭＳ ゴシック" w:hAnsi="ＭＳ ゴシック" w:hint="eastAsia"/>
          <w:sz w:val="22"/>
          <w:szCs w:val="22"/>
        </w:rPr>
        <w:t>作成方法等</w:t>
      </w:r>
    </w:p>
    <w:p w14:paraId="2AFAADFE" w14:textId="77777777"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各様式及び添付資料の作成様式、提出枚数等は、提出書類一覧若しくは各様式に記載の指示に従うこと。</w:t>
      </w:r>
    </w:p>
    <w:p w14:paraId="6DF1A6F0" w14:textId="6B213374"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各様式の使用ソフトは、提出書類一覧に記載のファイル形式に従って、</w:t>
      </w:r>
      <w:r w:rsidRPr="00BB0746">
        <w:rPr>
          <w:rFonts w:ascii="ＭＳ 明朝" w:eastAsia="ＭＳ 明朝" w:hAnsi="ＭＳ 明朝"/>
          <w:color w:val="000000" w:themeColor="text1"/>
          <w:sz w:val="22"/>
          <w:szCs w:val="22"/>
        </w:rPr>
        <w:t>MicrosoftWord</w:t>
      </w:r>
      <w:r w:rsidR="002B205D">
        <w:rPr>
          <w:rFonts w:ascii="ＭＳ 明朝" w:eastAsia="ＭＳ 明朝" w:hAnsi="ＭＳ 明朝" w:hint="eastAsia"/>
          <w:color w:val="000000" w:themeColor="text1"/>
          <w:sz w:val="22"/>
          <w:szCs w:val="22"/>
        </w:rPr>
        <w:t>、P</w:t>
      </w:r>
      <w:r w:rsidR="002B205D">
        <w:rPr>
          <w:rFonts w:ascii="ＭＳ 明朝" w:eastAsia="ＭＳ 明朝" w:hAnsi="ＭＳ 明朝"/>
          <w:color w:val="000000" w:themeColor="text1"/>
          <w:sz w:val="22"/>
          <w:szCs w:val="22"/>
        </w:rPr>
        <w:t>owerpoint</w:t>
      </w:r>
      <w:r w:rsidRPr="00BB0746">
        <w:rPr>
          <w:rFonts w:ascii="ＭＳ 明朝" w:eastAsia="ＭＳ 明朝" w:hAnsi="ＭＳ 明朝" w:hint="eastAsia"/>
          <w:color w:val="000000" w:themeColor="text1"/>
          <w:sz w:val="22"/>
          <w:szCs w:val="22"/>
        </w:rPr>
        <w:t>又は</w:t>
      </w:r>
      <w:r w:rsidRPr="00BB0746">
        <w:rPr>
          <w:rFonts w:ascii="ＭＳ 明朝" w:eastAsia="ＭＳ 明朝" w:hAnsi="ＭＳ 明朝"/>
          <w:color w:val="000000" w:themeColor="text1"/>
          <w:sz w:val="22"/>
          <w:szCs w:val="22"/>
        </w:rPr>
        <w:t>Excel（Windows対応）で作成すること。</w:t>
      </w:r>
      <w:r w:rsidR="007F07BF">
        <w:rPr>
          <w:rFonts w:ascii="ＭＳ 明朝" w:eastAsia="ＭＳ 明朝" w:hAnsi="ＭＳ 明朝" w:hint="eastAsia"/>
          <w:color w:val="000000" w:themeColor="text1"/>
          <w:sz w:val="22"/>
          <w:szCs w:val="22"/>
        </w:rPr>
        <w:t>また、提出にあたっては、上記のファイル形式で保存したファイルの他、</w:t>
      </w:r>
      <w:r w:rsidRPr="00BB0746">
        <w:rPr>
          <w:rFonts w:ascii="ＭＳ 明朝" w:eastAsia="ＭＳ 明朝" w:hAnsi="ＭＳ 明朝"/>
          <w:color w:val="000000" w:themeColor="text1"/>
          <w:sz w:val="22"/>
          <w:szCs w:val="22"/>
        </w:rPr>
        <w:t>AdobePDF</w:t>
      </w:r>
      <w:r w:rsidRPr="00BB0746">
        <w:rPr>
          <w:rFonts w:ascii="ＭＳ 明朝" w:eastAsia="ＭＳ 明朝" w:hAnsi="ＭＳ 明朝" w:hint="eastAsia"/>
          <w:color w:val="000000" w:themeColor="text1"/>
          <w:sz w:val="22"/>
          <w:szCs w:val="22"/>
        </w:rPr>
        <w:t>形式（</w:t>
      </w:r>
      <w:r w:rsidRPr="00BB0746">
        <w:rPr>
          <w:rFonts w:ascii="ＭＳ 明朝" w:eastAsia="ＭＳ 明朝" w:hAnsi="ＭＳ 明朝"/>
          <w:color w:val="000000" w:themeColor="text1"/>
          <w:sz w:val="22"/>
          <w:szCs w:val="22"/>
        </w:rPr>
        <w:t>.pdf）</w:t>
      </w:r>
      <w:r w:rsidR="007F07BF">
        <w:rPr>
          <w:rFonts w:ascii="ＭＳ 明朝" w:eastAsia="ＭＳ 明朝" w:hAnsi="ＭＳ 明朝" w:hint="eastAsia"/>
          <w:color w:val="000000" w:themeColor="text1"/>
          <w:sz w:val="22"/>
          <w:szCs w:val="22"/>
        </w:rPr>
        <w:t>で保存したファイルの2種類を</w:t>
      </w:r>
      <w:r w:rsidRPr="00BB0746">
        <w:rPr>
          <w:rFonts w:ascii="ＭＳ 明朝" w:eastAsia="ＭＳ 明朝" w:hAnsi="ＭＳ 明朝"/>
          <w:color w:val="000000" w:themeColor="text1"/>
          <w:sz w:val="22"/>
          <w:szCs w:val="22"/>
        </w:rPr>
        <w:t>提出すること。</w:t>
      </w:r>
    </w:p>
    <w:p w14:paraId="6A9E31D5" w14:textId="77777777"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図表は適宜使用しても構わないが、規定のページ枚数に含めること。</w:t>
      </w:r>
    </w:p>
    <w:p w14:paraId="51EAA0E7" w14:textId="4C815ABD"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提出書類で使用する文字の大きさは、</w:t>
      </w:r>
      <w:r w:rsidRPr="00BB0746">
        <w:rPr>
          <w:rFonts w:ascii="ＭＳ 明朝" w:eastAsia="ＭＳ 明朝" w:hAnsi="ＭＳ 明朝"/>
          <w:color w:val="000000" w:themeColor="text1"/>
          <w:sz w:val="22"/>
          <w:szCs w:val="22"/>
        </w:rPr>
        <w:t>1</w:t>
      </w:r>
      <w:r w:rsidR="00CA5811">
        <w:rPr>
          <w:rFonts w:ascii="ＭＳ 明朝" w:eastAsia="ＭＳ 明朝" w:hAnsi="ＭＳ 明朝"/>
          <w:color w:val="000000" w:themeColor="text1"/>
          <w:sz w:val="22"/>
          <w:szCs w:val="22"/>
        </w:rPr>
        <w:t>1</w:t>
      </w:r>
      <w:r w:rsidRPr="00BB0746">
        <w:rPr>
          <w:rFonts w:ascii="ＭＳ 明朝" w:eastAsia="ＭＳ 明朝" w:hAnsi="ＭＳ 明朝" w:hint="eastAsia"/>
          <w:color w:val="000000" w:themeColor="text1"/>
          <w:sz w:val="22"/>
          <w:szCs w:val="22"/>
        </w:rPr>
        <w:t>ポイント以上とすること。なお、図表内の文字の大きさは、</w:t>
      </w:r>
      <w:r w:rsidRPr="00BB0746">
        <w:rPr>
          <w:rFonts w:ascii="ＭＳ 明朝" w:eastAsia="ＭＳ 明朝" w:hAnsi="ＭＳ 明朝"/>
          <w:color w:val="000000" w:themeColor="text1"/>
          <w:sz w:val="22"/>
          <w:szCs w:val="22"/>
        </w:rPr>
        <w:t>1</w:t>
      </w:r>
      <w:r w:rsidR="00CA5811">
        <w:rPr>
          <w:rFonts w:ascii="ＭＳ 明朝" w:eastAsia="ＭＳ 明朝" w:hAnsi="ＭＳ 明朝"/>
          <w:color w:val="000000" w:themeColor="text1"/>
          <w:sz w:val="22"/>
          <w:szCs w:val="22"/>
        </w:rPr>
        <w:t>1</w:t>
      </w:r>
      <w:r w:rsidRPr="00BB0746">
        <w:rPr>
          <w:rFonts w:ascii="ＭＳ 明朝" w:eastAsia="ＭＳ 明朝" w:hAnsi="ＭＳ 明朝" w:hint="eastAsia"/>
          <w:color w:val="000000" w:themeColor="text1"/>
          <w:sz w:val="22"/>
          <w:szCs w:val="22"/>
        </w:rPr>
        <w:t>ポイント未満でも構わないものとする。</w:t>
      </w:r>
    </w:p>
    <w:p w14:paraId="312BA6AB" w14:textId="77777777"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各様式の提出枚数が複数枚の場合には、様式の右肩に通し番号を入れること。</w:t>
      </w:r>
    </w:p>
    <w:p w14:paraId="72A5C569" w14:textId="2DAD306F"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提出書類については、</w:t>
      </w:r>
      <w:r w:rsidR="005772F1">
        <w:rPr>
          <w:rFonts w:ascii="ＭＳ 明朝" w:eastAsia="ＭＳ 明朝" w:hAnsi="ＭＳ 明朝" w:hint="eastAsia"/>
          <w:color w:val="000000" w:themeColor="text1"/>
          <w:sz w:val="22"/>
          <w:szCs w:val="22"/>
        </w:rPr>
        <w:t>A4</w:t>
      </w:r>
      <w:r w:rsidRPr="00BB0746">
        <w:rPr>
          <w:rFonts w:ascii="ＭＳ 明朝" w:eastAsia="ＭＳ 明朝" w:hAnsi="ＭＳ 明朝" w:hint="eastAsia"/>
          <w:color w:val="000000" w:themeColor="text1"/>
          <w:sz w:val="22"/>
          <w:szCs w:val="22"/>
        </w:rPr>
        <w:t>サイズが指定されているものについては、縦使い横書きにて作成し、左綴じすること。また、</w:t>
      </w:r>
      <w:r w:rsidR="005772F1">
        <w:rPr>
          <w:rFonts w:ascii="ＭＳ 明朝" w:eastAsia="ＭＳ 明朝" w:hAnsi="ＭＳ 明朝" w:hint="eastAsia"/>
          <w:color w:val="000000" w:themeColor="text1"/>
          <w:sz w:val="22"/>
          <w:szCs w:val="22"/>
        </w:rPr>
        <w:t>A3</w:t>
      </w:r>
      <w:r w:rsidRPr="00BB0746">
        <w:rPr>
          <w:rFonts w:ascii="ＭＳ 明朝" w:eastAsia="ＭＳ 明朝" w:hAnsi="ＭＳ 明朝" w:hint="eastAsia"/>
          <w:color w:val="000000" w:themeColor="text1"/>
          <w:sz w:val="22"/>
          <w:szCs w:val="22"/>
        </w:rPr>
        <w:t>サイズが指定されている場合は、</w:t>
      </w:r>
      <w:r w:rsidR="005772F1">
        <w:rPr>
          <w:rFonts w:ascii="ＭＳ 明朝" w:eastAsia="ＭＳ 明朝" w:hAnsi="ＭＳ 明朝" w:hint="eastAsia"/>
          <w:color w:val="000000" w:themeColor="text1"/>
          <w:sz w:val="22"/>
          <w:szCs w:val="22"/>
        </w:rPr>
        <w:t>A3</w:t>
      </w:r>
      <w:r w:rsidRPr="00BB0746">
        <w:rPr>
          <w:rFonts w:ascii="ＭＳ 明朝" w:eastAsia="ＭＳ 明朝" w:hAnsi="ＭＳ 明朝" w:hint="eastAsia"/>
          <w:color w:val="000000" w:themeColor="text1"/>
          <w:sz w:val="22"/>
          <w:szCs w:val="22"/>
        </w:rPr>
        <w:t>横使い横書き</w:t>
      </w:r>
      <w:r w:rsidR="00F46999" w:rsidRPr="00BB0746">
        <w:rPr>
          <w:rFonts w:ascii="ＭＳ 明朝" w:eastAsia="ＭＳ 明朝" w:hAnsi="ＭＳ 明朝" w:hint="eastAsia"/>
          <w:color w:val="000000" w:themeColor="text1"/>
          <w:sz w:val="22"/>
          <w:szCs w:val="22"/>
        </w:rPr>
        <w:t>折込み</w:t>
      </w:r>
      <w:r w:rsidRPr="00BB0746">
        <w:rPr>
          <w:rFonts w:ascii="ＭＳ 明朝" w:eastAsia="ＭＳ 明朝" w:hAnsi="ＭＳ 明朝" w:hint="eastAsia"/>
          <w:color w:val="000000" w:themeColor="text1"/>
          <w:sz w:val="22"/>
          <w:szCs w:val="22"/>
        </w:rPr>
        <w:t>にて作成し、左綴じすること。なお、</w:t>
      </w:r>
      <w:r w:rsidR="005772F1">
        <w:rPr>
          <w:rFonts w:ascii="ＭＳ 明朝" w:eastAsia="ＭＳ 明朝" w:hAnsi="ＭＳ 明朝" w:hint="eastAsia"/>
          <w:color w:val="000000" w:themeColor="text1"/>
          <w:sz w:val="22"/>
          <w:szCs w:val="22"/>
        </w:rPr>
        <w:t>A3</w:t>
      </w:r>
      <w:r w:rsidR="00E02C91" w:rsidRPr="00BB0746">
        <w:rPr>
          <w:rFonts w:ascii="ＭＳ 明朝" w:eastAsia="ＭＳ 明朝" w:hAnsi="ＭＳ 明朝" w:hint="eastAsia"/>
          <w:color w:val="000000" w:themeColor="text1"/>
          <w:sz w:val="22"/>
          <w:szCs w:val="22"/>
        </w:rPr>
        <w:t>サイズについては、</w:t>
      </w:r>
      <w:r w:rsidRPr="00BB0746">
        <w:rPr>
          <w:rFonts w:ascii="ＭＳ 明朝" w:eastAsia="ＭＳ 明朝" w:hAnsi="ＭＳ 明朝" w:hint="eastAsia"/>
          <w:color w:val="000000" w:themeColor="text1"/>
          <w:sz w:val="22"/>
          <w:szCs w:val="22"/>
        </w:rPr>
        <w:t>両面印刷</w:t>
      </w:r>
      <w:r w:rsidR="00E02C91" w:rsidRPr="00BB0746">
        <w:rPr>
          <w:rFonts w:ascii="ＭＳ 明朝" w:eastAsia="ＭＳ 明朝" w:hAnsi="ＭＳ 明朝" w:hint="eastAsia"/>
          <w:color w:val="000000" w:themeColor="text1"/>
          <w:sz w:val="22"/>
          <w:szCs w:val="22"/>
        </w:rPr>
        <w:t>し</w:t>
      </w:r>
      <w:r w:rsidRPr="00BB0746">
        <w:rPr>
          <w:rFonts w:ascii="ＭＳ 明朝" w:eastAsia="ＭＳ 明朝" w:hAnsi="ＭＳ 明朝" w:hint="eastAsia"/>
          <w:color w:val="000000" w:themeColor="text1"/>
          <w:sz w:val="22"/>
          <w:szCs w:val="22"/>
        </w:rPr>
        <w:t>ないこと。</w:t>
      </w:r>
    </w:p>
    <w:p w14:paraId="5C933E6F" w14:textId="59F00EBA"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提案書に関する提出書類の提出時には、</w:t>
      </w:r>
      <w:r w:rsidR="00302822">
        <w:rPr>
          <w:rFonts w:ascii="ＭＳ 明朝" w:eastAsia="ＭＳ 明朝" w:hAnsi="ＭＳ 明朝"/>
          <w:color w:val="000000" w:themeColor="text1"/>
          <w:sz w:val="22"/>
          <w:szCs w:val="22"/>
        </w:rPr>
        <w:t>11</w:t>
      </w:r>
      <w:r w:rsidR="00A0753F" w:rsidRPr="00BB0746">
        <w:rPr>
          <w:rFonts w:ascii="ＭＳ 明朝" w:eastAsia="ＭＳ 明朝" w:hAnsi="ＭＳ 明朝"/>
          <w:color w:val="000000" w:themeColor="text1"/>
          <w:sz w:val="22"/>
          <w:szCs w:val="22"/>
        </w:rPr>
        <w:t>部（正本１部、副本</w:t>
      </w:r>
      <w:r w:rsidR="00302822">
        <w:rPr>
          <w:rFonts w:ascii="ＭＳ 明朝" w:eastAsia="ＭＳ 明朝" w:hAnsi="ＭＳ 明朝"/>
          <w:color w:val="000000" w:themeColor="text1"/>
          <w:sz w:val="22"/>
          <w:szCs w:val="22"/>
        </w:rPr>
        <w:t>10</w:t>
      </w:r>
      <w:r w:rsidR="00A0753F" w:rsidRPr="00BB0746">
        <w:rPr>
          <w:rFonts w:ascii="ＭＳ 明朝" w:eastAsia="ＭＳ 明朝" w:hAnsi="ＭＳ 明朝"/>
          <w:color w:val="000000" w:themeColor="text1"/>
          <w:sz w:val="22"/>
          <w:szCs w:val="22"/>
        </w:rPr>
        <w:t>部）</w:t>
      </w:r>
      <w:r w:rsidRPr="00BB0746">
        <w:rPr>
          <w:rFonts w:ascii="ＭＳ 明朝" w:eastAsia="ＭＳ 明朝" w:hAnsi="ＭＳ 明朝" w:hint="eastAsia"/>
          <w:color w:val="000000" w:themeColor="text1"/>
          <w:sz w:val="22"/>
          <w:szCs w:val="22"/>
        </w:rPr>
        <w:t>に加え、すべてのデータ（文章、計算式及び関数を含む）を</w:t>
      </w:r>
      <w:r w:rsidR="00E02C91" w:rsidRPr="00BB0746">
        <w:rPr>
          <w:rFonts w:ascii="ＭＳ 明朝" w:eastAsia="ＭＳ 明朝" w:hAnsi="ＭＳ 明朝" w:hint="eastAsia"/>
          <w:color w:val="000000" w:themeColor="text1"/>
          <w:sz w:val="22"/>
          <w:szCs w:val="22"/>
        </w:rPr>
        <w:t>電子媒体（</w:t>
      </w:r>
      <w:r w:rsidR="00E02C91" w:rsidRPr="00BB0746">
        <w:rPr>
          <w:rFonts w:ascii="ＭＳ 明朝" w:eastAsia="ＭＳ 明朝" w:hAnsi="ＭＳ 明朝"/>
          <w:color w:val="000000" w:themeColor="text1"/>
          <w:sz w:val="22"/>
          <w:szCs w:val="22"/>
        </w:rPr>
        <w:t>CD-ROM）</w:t>
      </w:r>
      <w:r w:rsidRPr="00BB0746">
        <w:rPr>
          <w:rFonts w:ascii="ＭＳ 明朝" w:eastAsia="ＭＳ 明朝" w:hAnsi="ＭＳ 明朝" w:hint="eastAsia"/>
          <w:color w:val="000000" w:themeColor="text1"/>
          <w:sz w:val="22"/>
          <w:szCs w:val="22"/>
        </w:rPr>
        <w:t>に保存のうえ</w:t>
      </w:r>
      <w:r w:rsidRPr="00BB0746">
        <w:rPr>
          <w:rFonts w:ascii="ＭＳ 明朝" w:eastAsia="ＭＳ 明朝" w:hAnsi="ＭＳ 明朝"/>
          <w:color w:val="000000" w:themeColor="text1"/>
          <w:sz w:val="22"/>
          <w:szCs w:val="22"/>
        </w:rPr>
        <w:t>2部提出すること。</w:t>
      </w:r>
    </w:p>
    <w:p w14:paraId="17CF1ABE" w14:textId="77777777" w:rsidR="004A2625" w:rsidRPr="00BB0746" w:rsidRDefault="004A2625" w:rsidP="00BB0746">
      <w:pPr>
        <w:pStyle w:val="ac"/>
        <w:numPr>
          <w:ilvl w:val="0"/>
          <w:numId w:val="2"/>
        </w:numPr>
        <w:ind w:leftChars="0" w:left="426" w:hanging="426"/>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各様式において※印で記載された事項は、作成にあたっての注記事項であるため、事業提案書の提出の際には削除して提出すること。</w:t>
      </w:r>
    </w:p>
    <w:p w14:paraId="3305F31C" w14:textId="77777777" w:rsidR="004A2625" w:rsidRPr="00564F95" w:rsidRDefault="004A2625" w:rsidP="004A2625">
      <w:pPr>
        <w:rPr>
          <w:rFonts w:ascii="ＭＳ 明朝" w:eastAsia="ＭＳ 明朝" w:hAnsi="ＭＳ 明朝"/>
          <w:color w:val="000000" w:themeColor="text1"/>
        </w:rPr>
      </w:pPr>
    </w:p>
    <w:p w14:paraId="064C4FB8" w14:textId="77777777" w:rsidR="004A2625" w:rsidRPr="00564F95" w:rsidRDefault="004A2625" w:rsidP="004A2625">
      <w:pPr>
        <w:rPr>
          <w:rFonts w:ascii="ＭＳ 明朝" w:eastAsia="ＭＳ 明朝" w:hAnsi="ＭＳ 明朝"/>
          <w:color w:val="000000" w:themeColor="text1"/>
        </w:rPr>
        <w:sectPr w:rsidR="004A2625" w:rsidRPr="00564F95" w:rsidSect="00F546D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14:paraId="389AF174" w14:textId="77777777" w:rsidR="004A2625" w:rsidRPr="00BB0746" w:rsidRDefault="004A2625" w:rsidP="004A2625">
      <w:pPr>
        <w:pStyle w:val="af"/>
        <w:snapToGrid/>
        <w:spacing w:line="360" w:lineRule="atLeast"/>
        <w:rPr>
          <w:rFonts w:ascii="ＭＳ 明朝" w:eastAsia="ＭＳ 明朝" w:hAnsi="ＭＳ 明朝"/>
          <w:bCs/>
          <w:color w:val="000000" w:themeColor="text1"/>
          <w:kern w:val="28"/>
          <w:sz w:val="22"/>
          <w:szCs w:val="21"/>
        </w:rPr>
      </w:pPr>
      <w:bookmarkStart w:id="4" w:name="_Hlk132788297"/>
      <w:r w:rsidRPr="00BB0746">
        <w:rPr>
          <w:rFonts w:ascii="ＭＳ 明朝" w:eastAsia="ＭＳ 明朝" w:hAnsi="ＭＳ 明朝" w:hint="eastAsia"/>
          <w:bCs/>
          <w:color w:val="000000" w:themeColor="text1"/>
          <w:kern w:val="28"/>
          <w:sz w:val="22"/>
          <w:szCs w:val="21"/>
        </w:rPr>
        <w:t>（添付書類等）</w:t>
      </w:r>
    </w:p>
    <w:p w14:paraId="1AE5318B" w14:textId="77777777" w:rsidR="00E068DB" w:rsidRPr="00564F95" w:rsidRDefault="00E068DB" w:rsidP="00E068DB">
      <w:pPr>
        <w:rPr>
          <w:rFonts w:ascii="ＭＳ 明朝" w:eastAsia="ＭＳ 明朝" w:hAnsi="ＭＳ 明朝"/>
          <w:bCs/>
          <w:color w:val="000000" w:themeColor="text1"/>
          <w:sz w:val="28"/>
        </w:rPr>
      </w:pPr>
    </w:p>
    <w:p w14:paraId="4EED4DEF" w14:textId="77777777" w:rsidR="00E068DB" w:rsidRPr="00564F95" w:rsidRDefault="00E068DB" w:rsidP="00E068DB">
      <w:pPr>
        <w:rPr>
          <w:rFonts w:ascii="ＭＳ 明朝" w:eastAsia="ＭＳ 明朝" w:hAnsi="ＭＳ 明朝"/>
          <w:bCs/>
          <w:color w:val="000000" w:themeColor="text1"/>
          <w:sz w:val="28"/>
        </w:rPr>
      </w:pPr>
    </w:p>
    <w:p w14:paraId="50A534AA" w14:textId="77777777" w:rsidR="00E068DB" w:rsidRPr="00564F95" w:rsidRDefault="00E068DB" w:rsidP="00E068DB">
      <w:pPr>
        <w:rPr>
          <w:rFonts w:ascii="ＭＳ 明朝" w:eastAsia="ＭＳ 明朝" w:hAnsi="ＭＳ 明朝"/>
          <w:bCs/>
          <w:color w:val="000000" w:themeColor="text1"/>
          <w:sz w:val="28"/>
        </w:rPr>
      </w:pPr>
    </w:p>
    <w:p w14:paraId="3E421CCB" w14:textId="77777777" w:rsidR="00E068DB" w:rsidRPr="00564F95" w:rsidRDefault="00E068DB" w:rsidP="00E068DB">
      <w:pPr>
        <w:rPr>
          <w:rFonts w:ascii="ＭＳ 明朝" w:eastAsia="ＭＳ 明朝" w:hAnsi="ＭＳ 明朝"/>
          <w:bCs/>
          <w:color w:val="000000" w:themeColor="text1"/>
          <w:sz w:val="28"/>
        </w:rPr>
      </w:pPr>
    </w:p>
    <w:p w14:paraId="7CC9C0D9" w14:textId="77777777" w:rsidR="00E068DB" w:rsidRPr="00564F95" w:rsidRDefault="00E068DB" w:rsidP="00E068DB">
      <w:pPr>
        <w:rPr>
          <w:rFonts w:ascii="ＭＳ 明朝" w:eastAsia="ＭＳ 明朝" w:hAnsi="ＭＳ 明朝"/>
          <w:bCs/>
          <w:color w:val="000000" w:themeColor="text1"/>
          <w:sz w:val="28"/>
        </w:rPr>
      </w:pPr>
    </w:p>
    <w:p w14:paraId="684C89B9" w14:textId="77777777" w:rsidR="00E068DB" w:rsidRPr="00564F95" w:rsidRDefault="00E068DB" w:rsidP="00E068DB">
      <w:pPr>
        <w:rPr>
          <w:rFonts w:ascii="ＭＳ 明朝" w:eastAsia="ＭＳ 明朝" w:hAnsi="ＭＳ 明朝"/>
          <w:bCs/>
          <w:color w:val="000000" w:themeColor="text1"/>
          <w:sz w:val="28"/>
        </w:rPr>
      </w:pPr>
    </w:p>
    <w:p w14:paraId="02EC97EA" w14:textId="5F3BF9A6" w:rsidR="004A2625" w:rsidRPr="00564F95" w:rsidRDefault="004A2625" w:rsidP="001B3129">
      <w:pPr>
        <w:pStyle w:val="1"/>
        <w:jc w:val="center"/>
        <w:rPr>
          <w:rFonts w:ascii="ＭＳ 明朝" w:eastAsia="ＭＳ 明朝" w:hAnsi="ＭＳ 明朝"/>
        </w:rPr>
      </w:pPr>
      <w:r w:rsidRPr="00564F95">
        <w:rPr>
          <w:rFonts w:ascii="ＭＳ 明朝" w:eastAsia="ＭＳ 明朝" w:hAnsi="ＭＳ 明朝" w:hint="eastAsia"/>
        </w:rPr>
        <w:t>様式集</w:t>
      </w:r>
    </w:p>
    <w:p w14:paraId="2FC43A9B" w14:textId="77777777" w:rsidR="00B61EBE" w:rsidRPr="00564F95" w:rsidRDefault="00B61EBE" w:rsidP="004A2625">
      <w:pPr>
        <w:jc w:val="center"/>
        <w:rPr>
          <w:rFonts w:ascii="ＭＳ 明朝" w:eastAsia="ＭＳ 明朝" w:hAnsi="ＭＳ 明朝"/>
          <w:bCs/>
          <w:color w:val="000000" w:themeColor="text1"/>
          <w:sz w:val="28"/>
        </w:rPr>
      </w:pPr>
    </w:p>
    <w:p w14:paraId="5023F119" w14:textId="28EF40AD" w:rsidR="00E3508C" w:rsidRPr="00BB0746" w:rsidRDefault="00C27EAB" w:rsidP="001B3129">
      <w:pPr>
        <w:pStyle w:val="2"/>
        <w:jc w:val="center"/>
        <w:rPr>
          <w:rFonts w:ascii="ＭＳ 明朝" w:eastAsia="ＭＳ 明朝" w:hAnsi="ＭＳ 明朝"/>
          <w:sz w:val="22"/>
          <w:szCs w:val="22"/>
        </w:rPr>
      </w:pPr>
      <w:r w:rsidRPr="00BB0746">
        <w:rPr>
          <w:rFonts w:ascii="ＭＳ 明朝" w:eastAsia="ＭＳ 明朝" w:hAnsi="ＭＳ 明朝" w:hint="eastAsia"/>
          <w:sz w:val="22"/>
          <w:szCs w:val="22"/>
        </w:rPr>
        <w:t>募集要項に関する</w:t>
      </w:r>
      <w:bookmarkEnd w:id="4"/>
      <w:r w:rsidR="001B3129" w:rsidRPr="00BB0746">
        <w:rPr>
          <w:rFonts w:ascii="ＭＳ 明朝" w:eastAsia="ＭＳ 明朝" w:hAnsi="ＭＳ 明朝" w:hint="eastAsia"/>
          <w:sz w:val="22"/>
          <w:szCs w:val="22"/>
        </w:rPr>
        <w:t>提出書類</w:t>
      </w:r>
    </w:p>
    <w:p w14:paraId="35E9AA73" w14:textId="77777777" w:rsidR="001B3129" w:rsidRPr="00564F95" w:rsidRDefault="001B3129" w:rsidP="001B3129">
      <w:pPr>
        <w:rPr>
          <w:rFonts w:ascii="ＭＳ 明朝" w:eastAsia="ＭＳ 明朝" w:hAnsi="ＭＳ 明朝"/>
        </w:rPr>
      </w:pPr>
    </w:p>
    <w:p w14:paraId="3ACC204B" w14:textId="77777777" w:rsidR="001B3129" w:rsidRPr="00564F95" w:rsidRDefault="001B3129" w:rsidP="001B3129">
      <w:pPr>
        <w:rPr>
          <w:rFonts w:ascii="ＭＳ 明朝" w:eastAsia="ＭＳ 明朝" w:hAnsi="ＭＳ 明朝"/>
        </w:rPr>
      </w:pPr>
    </w:p>
    <w:p w14:paraId="498C92D2" w14:textId="77777777" w:rsidR="004A2625" w:rsidRPr="00564F95" w:rsidRDefault="004A2625" w:rsidP="004A2625">
      <w:pPr>
        <w:jc w:val="center"/>
        <w:rPr>
          <w:rFonts w:ascii="ＭＳ 明朝" w:eastAsia="ＭＳ 明朝" w:hAnsi="ＭＳ 明朝"/>
          <w:bCs/>
          <w:color w:val="000000" w:themeColor="text1"/>
        </w:rPr>
      </w:pPr>
    </w:p>
    <w:p w14:paraId="30E95F94" w14:textId="77777777" w:rsidR="004A2625" w:rsidRPr="00564F95" w:rsidRDefault="004A2625" w:rsidP="00B452D8">
      <w:pPr>
        <w:rPr>
          <w:rFonts w:ascii="ＭＳ 明朝" w:eastAsia="ＭＳ 明朝" w:hAnsi="ＭＳ 明朝"/>
          <w:b/>
          <w:color w:val="000000" w:themeColor="text1"/>
        </w:rPr>
        <w:sectPr w:rsidR="004A2625" w:rsidRPr="00564F95">
          <w:footerReference w:type="default" r:id="rId13"/>
          <w:pgSz w:w="11906" w:h="16838" w:code="9"/>
          <w:pgMar w:top="1701" w:right="1701" w:bottom="1701" w:left="1701" w:header="851" w:footer="964" w:gutter="0"/>
          <w:cols w:space="425"/>
          <w:docGrid w:type="linesAndChars" w:linePitch="360" w:charSpace="8192"/>
        </w:sectPr>
      </w:pPr>
    </w:p>
    <w:p w14:paraId="05AAABF4" w14:textId="52115412" w:rsidR="00591D23" w:rsidRPr="00BB0746" w:rsidRDefault="00591D23" w:rsidP="00591D23">
      <w:pPr>
        <w:ind w:right="-1"/>
        <w:rPr>
          <w:rFonts w:ascii="ＭＳ 明朝" w:eastAsia="ＭＳ 明朝" w:hAnsi="ＭＳ 明朝"/>
          <w:color w:val="000000" w:themeColor="text1"/>
          <w:sz w:val="22"/>
          <w:szCs w:val="22"/>
        </w:rPr>
      </w:pPr>
      <w:bookmarkStart w:id="5" w:name="入札説明書等に関する質問書"/>
      <w:bookmarkEnd w:id="5"/>
      <w:r w:rsidRPr="00BB0746">
        <w:rPr>
          <w:rFonts w:ascii="ＭＳ 明朝" w:eastAsia="ＭＳ 明朝" w:hAnsi="ＭＳ 明朝" w:hint="eastAsia"/>
          <w:color w:val="000000" w:themeColor="text1"/>
          <w:sz w:val="22"/>
          <w:szCs w:val="22"/>
        </w:rPr>
        <w:t>（様式</w:t>
      </w:r>
      <w:r w:rsidR="00293420">
        <w:rPr>
          <w:rFonts w:ascii="ＭＳ 明朝" w:eastAsia="ＭＳ 明朝" w:hAnsi="ＭＳ 明朝" w:hint="eastAsia"/>
          <w:color w:val="000000" w:themeColor="text1"/>
          <w:sz w:val="22"/>
          <w:szCs w:val="22"/>
        </w:rPr>
        <w:t>1</w:t>
      </w:r>
      <w:r w:rsidRPr="00BB0746">
        <w:rPr>
          <w:rFonts w:ascii="ＭＳ 明朝" w:eastAsia="ＭＳ 明朝" w:hAnsi="ＭＳ 明朝" w:hint="eastAsia"/>
          <w:color w:val="000000" w:themeColor="text1"/>
          <w:sz w:val="22"/>
          <w:szCs w:val="22"/>
        </w:rPr>
        <w:t>）</w:t>
      </w:r>
    </w:p>
    <w:p w14:paraId="7F93679C" w14:textId="77777777" w:rsidR="00591D23" w:rsidRPr="00BB0746" w:rsidRDefault="00591D23" w:rsidP="00591D23">
      <w:pPr>
        <w:jc w:val="right"/>
        <w:rPr>
          <w:rFonts w:ascii="ＭＳ 明朝" w:eastAsia="ＭＳ 明朝" w:hAnsi="ＭＳ 明朝"/>
          <w:color w:val="000000" w:themeColor="text1"/>
          <w:sz w:val="22"/>
          <w:szCs w:val="22"/>
        </w:rPr>
      </w:pPr>
    </w:p>
    <w:p w14:paraId="54FABFCF" w14:textId="77777777" w:rsidR="00591D23" w:rsidRPr="00BB0746" w:rsidRDefault="00591D23" w:rsidP="00591D23">
      <w:pPr>
        <w:jc w:val="righ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令和　　年　　月　　日</w:t>
      </w:r>
    </w:p>
    <w:p w14:paraId="329D5705" w14:textId="77777777" w:rsidR="00591D23" w:rsidRPr="00BB0746" w:rsidRDefault="00591D23" w:rsidP="00591D23">
      <w:pPr>
        <w:rPr>
          <w:rFonts w:ascii="ＭＳ 明朝" w:eastAsia="ＭＳ 明朝" w:hAnsi="ＭＳ 明朝"/>
          <w:color w:val="000000" w:themeColor="text1"/>
          <w:sz w:val="22"/>
          <w:szCs w:val="22"/>
        </w:rPr>
      </w:pPr>
    </w:p>
    <w:p w14:paraId="59202718" w14:textId="024FA61D" w:rsidR="00591D23" w:rsidRPr="00591D23" w:rsidRDefault="00591D23" w:rsidP="00591D23">
      <w:pPr>
        <w:pStyle w:val="6"/>
        <w:ind w:leftChars="0" w:left="0"/>
        <w:jc w:val="center"/>
        <w:rPr>
          <w:rFonts w:ascii="ＭＳ 明朝" w:eastAsia="ＭＳ 明朝" w:hAnsi="ＭＳ 明朝"/>
          <w:color w:val="000000" w:themeColor="text1"/>
          <w:sz w:val="32"/>
          <w:szCs w:val="32"/>
        </w:rPr>
      </w:pPr>
      <w:r w:rsidRPr="00591D23">
        <w:rPr>
          <w:rFonts w:ascii="ＭＳ 明朝" w:eastAsia="ＭＳ 明朝" w:hAnsi="ＭＳ 明朝" w:hint="eastAsia"/>
          <w:color w:val="000000" w:themeColor="text1"/>
          <w:sz w:val="32"/>
          <w:szCs w:val="32"/>
        </w:rPr>
        <w:t>説明会</w:t>
      </w:r>
      <w:r>
        <w:rPr>
          <w:rFonts w:ascii="ＭＳ 明朝" w:eastAsia="ＭＳ 明朝" w:hAnsi="ＭＳ 明朝" w:hint="eastAsia"/>
          <w:color w:val="000000" w:themeColor="text1"/>
          <w:sz w:val="32"/>
          <w:szCs w:val="32"/>
        </w:rPr>
        <w:t xml:space="preserve">　</w:t>
      </w:r>
      <w:r w:rsidRPr="00591D23">
        <w:rPr>
          <w:rFonts w:ascii="ＭＳ 明朝" w:eastAsia="ＭＳ 明朝" w:hAnsi="ＭＳ 明朝" w:hint="eastAsia"/>
          <w:color w:val="000000" w:themeColor="text1"/>
          <w:sz w:val="32"/>
          <w:szCs w:val="32"/>
        </w:rPr>
        <w:t>参加申請書</w:t>
      </w:r>
    </w:p>
    <w:p w14:paraId="41889A1C" w14:textId="77777777" w:rsidR="00591D23" w:rsidRPr="00BB0746" w:rsidRDefault="00591D23" w:rsidP="00591D23">
      <w:pPr>
        <w:rPr>
          <w:rFonts w:ascii="ＭＳ 明朝" w:eastAsia="ＭＳ 明朝" w:hAnsi="ＭＳ 明朝"/>
          <w:color w:val="000000" w:themeColor="text1"/>
          <w:sz w:val="22"/>
          <w:szCs w:val="22"/>
        </w:rPr>
      </w:pPr>
    </w:p>
    <w:p w14:paraId="308D0E92" w14:textId="25BF3A23" w:rsidR="00591D23" w:rsidRPr="00BB0746" w:rsidRDefault="00591D23" w:rsidP="00591D23">
      <w:pPr>
        <w:pStyle w:val="ad"/>
        <w:ind w:leftChars="47" w:left="99" w:firstLine="21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藤沢市長</w:t>
      </w:r>
    </w:p>
    <w:p w14:paraId="2E74CE2F" w14:textId="1A86C195" w:rsidR="00591D23" w:rsidRPr="00BB0746" w:rsidRDefault="00591D23" w:rsidP="00591D23">
      <w:pPr>
        <w:pStyle w:val="ad"/>
        <w:ind w:left="210" w:firstLine="21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当法人は、「村岡新駅周辺地区官民連携一体施設整備等事業」</w:t>
      </w:r>
      <w:r w:rsidR="007D3D89" w:rsidRPr="00BB0746">
        <w:rPr>
          <w:rFonts w:ascii="ＭＳ 明朝" w:eastAsia="ＭＳ 明朝" w:hAnsi="ＭＳ 明朝" w:hint="eastAsia"/>
          <w:color w:val="000000" w:themeColor="text1"/>
          <w:sz w:val="22"/>
          <w:szCs w:val="22"/>
        </w:rPr>
        <w:t>事業検討パートナー</w:t>
      </w:r>
      <w:r w:rsidR="00142571" w:rsidRPr="00BB0746">
        <w:rPr>
          <w:rFonts w:ascii="ＭＳ 明朝" w:eastAsia="ＭＳ 明朝" w:hAnsi="ＭＳ 明朝" w:hint="eastAsia"/>
          <w:color w:val="000000" w:themeColor="text1"/>
          <w:sz w:val="22"/>
          <w:szCs w:val="22"/>
        </w:rPr>
        <w:t>公募</w:t>
      </w:r>
      <w:r w:rsidRPr="00BB0746">
        <w:rPr>
          <w:rFonts w:ascii="ＭＳ 明朝" w:eastAsia="ＭＳ 明朝" w:hAnsi="ＭＳ 明朝" w:hint="eastAsia"/>
          <w:color w:val="000000" w:themeColor="text1"/>
          <w:sz w:val="22"/>
          <w:szCs w:val="22"/>
        </w:rPr>
        <w:t>に係る説明会</w:t>
      </w:r>
      <w:r w:rsidR="00142571" w:rsidRPr="00BB0746">
        <w:rPr>
          <w:rFonts w:ascii="ＭＳ 明朝" w:eastAsia="ＭＳ 明朝" w:hAnsi="ＭＳ 明朝" w:hint="eastAsia"/>
          <w:color w:val="000000" w:themeColor="text1"/>
          <w:sz w:val="22"/>
          <w:szCs w:val="22"/>
        </w:rPr>
        <w:t>への</w:t>
      </w:r>
      <w:r w:rsidRPr="00BB0746">
        <w:rPr>
          <w:rFonts w:ascii="ＭＳ 明朝" w:eastAsia="ＭＳ 明朝" w:hAnsi="ＭＳ 明朝" w:hint="eastAsia"/>
          <w:color w:val="000000" w:themeColor="text1"/>
          <w:sz w:val="22"/>
          <w:szCs w:val="22"/>
        </w:rPr>
        <w:t>参加</w:t>
      </w:r>
      <w:r w:rsidR="008F67B8" w:rsidRPr="00BB0746">
        <w:rPr>
          <w:rFonts w:ascii="ＭＳ 明朝" w:eastAsia="ＭＳ 明朝" w:hAnsi="ＭＳ 明朝" w:hint="eastAsia"/>
          <w:color w:val="000000" w:themeColor="text1"/>
          <w:sz w:val="22"/>
          <w:szCs w:val="22"/>
        </w:rPr>
        <w:t>を</w:t>
      </w:r>
      <w:r w:rsidRPr="00BB0746">
        <w:rPr>
          <w:rFonts w:ascii="ＭＳ 明朝" w:eastAsia="ＭＳ 明朝" w:hAnsi="ＭＳ 明朝" w:hint="eastAsia"/>
          <w:color w:val="000000" w:themeColor="text1"/>
          <w:sz w:val="22"/>
          <w:szCs w:val="22"/>
        </w:rPr>
        <w:t>申込</w:t>
      </w:r>
      <w:r w:rsidR="00DE0650">
        <w:rPr>
          <w:rFonts w:ascii="ＭＳ 明朝" w:eastAsia="ＭＳ 明朝" w:hAnsi="ＭＳ 明朝" w:hint="eastAsia"/>
          <w:color w:val="000000" w:themeColor="text1"/>
          <w:sz w:val="22"/>
          <w:szCs w:val="22"/>
        </w:rPr>
        <w:t>み</w:t>
      </w:r>
      <w:r w:rsidRPr="00BB0746">
        <w:rPr>
          <w:rFonts w:ascii="ＭＳ 明朝" w:eastAsia="ＭＳ 明朝" w:hAnsi="ＭＳ 明朝" w:hint="eastAsia"/>
          <w:color w:val="000000" w:themeColor="text1"/>
          <w:sz w:val="22"/>
          <w:szCs w:val="22"/>
        </w:rPr>
        <w:t>ます。</w:t>
      </w:r>
    </w:p>
    <w:p w14:paraId="52169E11" w14:textId="77777777" w:rsidR="00591D23" w:rsidRPr="00BB0746" w:rsidRDefault="00591D23" w:rsidP="00591D23">
      <w:pPr>
        <w:pStyle w:val="ad"/>
        <w:ind w:left="210" w:firstLine="210"/>
        <w:rPr>
          <w:rFonts w:ascii="ＭＳ 明朝" w:eastAsia="ＭＳ 明朝" w:hAnsi="ＭＳ 明朝"/>
          <w:color w:val="000000" w:themeColor="text1"/>
          <w:sz w:val="22"/>
          <w:szCs w:val="22"/>
        </w:rPr>
      </w:pPr>
    </w:p>
    <w:p w14:paraId="48BAC678" w14:textId="77777777" w:rsidR="00591D23" w:rsidRPr="00BB0746" w:rsidRDefault="00591D23" w:rsidP="00591D23">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（代表企業）</w:t>
      </w:r>
    </w:p>
    <w:p w14:paraId="405CD0B2" w14:textId="77777777" w:rsidR="00591D23" w:rsidRPr="00BB0746" w:rsidRDefault="00591D23" w:rsidP="00F02EC8">
      <w:pPr>
        <w:pStyle w:val="ad"/>
        <w:spacing w:line="400" w:lineRule="exact"/>
        <w:ind w:leftChars="1610" w:left="3381" w:firstLine="1"/>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商号又は名称</w:t>
      </w:r>
    </w:p>
    <w:p w14:paraId="43BF141B" w14:textId="77777777" w:rsidR="00591D23" w:rsidRPr="00BB0746" w:rsidRDefault="00591D23" w:rsidP="00591D23">
      <w:pPr>
        <w:pStyle w:val="ad"/>
        <w:spacing w:line="400" w:lineRule="exact"/>
        <w:ind w:leftChars="1610" w:left="3381" w:firstLine="1"/>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所在地</w:t>
      </w:r>
    </w:p>
    <w:p w14:paraId="147328AD" w14:textId="1FC021DA" w:rsidR="00591D23" w:rsidRPr="00BB0746" w:rsidRDefault="00591D23" w:rsidP="00591D23">
      <w:pPr>
        <w:pStyle w:val="ad"/>
        <w:spacing w:line="400" w:lineRule="exact"/>
        <w:ind w:leftChars="1610" w:left="3381" w:firstLine="1"/>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代表者氏名　　　　　　　　　　　　　　　印</w:t>
      </w:r>
    </w:p>
    <w:p w14:paraId="20EC38A9" w14:textId="77777777" w:rsidR="00591D23" w:rsidRPr="00BB0746" w:rsidRDefault="00591D23" w:rsidP="00591D23">
      <w:pPr>
        <w:pStyle w:val="ad"/>
        <w:spacing w:line="400" w:lineRule="exact"/>
        <w:ind w:left="0" w:firstLine="210"/>
        <w:rPr>
          <w:rFonts w:ascii="ＭＳ 明朝" w:eastAsia="ＭＳ 明朝" w:hAnsi="ＭＳ 明朝"/>
          <w:color w:val="000000" w:themeColor="text1"/>
          <w:sz w:val="22"/>
          <w:szCs w:val="22"/>
        </w:rPr>
      </w:pPr>
    </w:p>
    <w:p w14:paraId="21466DA2" w14:textId="77777777" w:rsidR="00591D23" w:rsidRPr="00BB0746" w:rsidRDefault="00591D23" w:rsidP="00591D23">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（参加者代表者）</w:t>
      </w:r>
    </w:p>
    <w:p w14:paraId="25E8A935" w14:textId="77777777" w:rsidR="00591D23" w:rsidRPr="00BB0746" w:rsidRDefault="00591D23" w:rsidP="00591D23">
      <w:pPr>
        <w:pStyle w:val="ad"/>
        <w:spacing w:line="400" w:lineRule="exact"/>
        <w:ind w:leftChars="405" w:left="850" w:firstLineChars="1200" w:firstLine="26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氏名</w:t>
      </w:r>
    </w:p>
    <w:p w14:paraId="69B0296C" w14:textId="77777777" w:rsidR="00591D23" w:rsidRPr="00BB0746" w:rsidRDefault="00591D23" w:rsidP="00591D23">
      <w:pPr>
        <w:pStyle w:val="ad"/>
        <w:spacing w:line="400" w:lineRule="exact"/>
        <w:ind w:leftChars="405" w:left="850" w:firstLineChars="1200" w:firstLine="26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所属・役職名</w:t>
      </w:r>
    </w:p>
    <w:p w14:paraId="263205E7" w14:textId="77777777" w:rsidR="00591D23" w:rsidRPr="00BB0746" w:rsidRDefault="00591D23" w:rsidP="00591D23">
      <w:pPr>
        <w:pStyle w:val="ad"/>
        <w:spacing w:line="400" w:lineRule="exact"/>
        <w:ind w:leftChars="405" w:left="850" w:firstLineChars="1200" w:firstLine="26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電話番号</w:t>
      </w:r>
    </w:p>
    <w:p w14:paraId="68193772" w14:textId="77777777" w:rsidR="00591D23" w:rsidRPr="00BB0746" w:rsidRDefault="00591D23" w:rsidP="00591D23">
      <w:pPr>
        <w:pStyle w:val="ad"/>
        <w:spacing w:line="400" w:lineRule="exact"/>
        <w:ind w:leftChars="405" w:left="850" w:firstLineChars="1200" w:firstLine="26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メールアドレス</w:t>
      </w:r>
    </w:p>
    <w:p w14:paraId="2A710A06" w14:textId="77777777" w:rsidR="00591D23" w:rsidRPr="00BB0746" w:rsidRDefault="00591D23" w:rsidP="00591D23">
      <w:pPr>
        <w:pStyle w:val="ad"/>
        <w:spacing w:line="400" w:lineRule="exact"/>
        <w:ind w:left="99" w:firstLine="210"/>
        <w:rPr>
          <w:rFonts w:ascii="ＭＳ 明朝" w:eastAsia="ＭＳ 明朝" w:hAnsi="ＭＳ 明朝"/>
          <w:color w:val="000000" w:themeColor="text1"/>
          <w:sz w:val="22"/>
          <w:szCs w:val="22"/>
        </w:rPr>
      </w:pPr>
    </w:p>
    <w:p w14:paraId="4D9A5A73" w14:textId="77777777" w:rsidR="00591D23" w:rsidRPr="00BB0746" w:rsidRDefault="00591D23" w:rsidP="00591D23">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（他参加者）</w:t>
      </w:r>
    </w:p>
    <w:tbl>
      <w:tblPr>
        <w:tblStyle w:val="ab"/>
        <w:tblW w:w="0" w:type="auto"/>
        <w:tblLook w:val="04A0" w:firstRow="1" w:lastRow="0" w:firstColumn="1" w:lastColumn="0" w:noHBand="0" w:noVBand="1"/>
      </w:tblPr>
      <w:tblGrid>
        <w:gridCol w:w="562"/>
        <w:gridCol w:w="3686"/>
        <w:gridCol w:w="4111"/>
      </w:tblGrid>
      <w:tr w:rsidR="00591D23" w:rsidRPr="00CA5811" w14:paraId="36795F96" w14:textId="77777777" w:rsidTr="00AC6149">
        <w:tc>
          <w:tcPr>
            <w:tcW w:w="562" w:type="dxa"/>
            <w:shd w:val="clear" w:color="auto" w:fill="D9D9D9" w:themeFill="background1" w:themeFillShade="D9"/>
          </w:tcPr>
          <w:p w14:paraId="358CD88D"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c>
          <w:tcPr>
            <w:tcW w:w="3686" w:type="dxa"/>
            <w:shd w:val="clear" w:color="auto" w:fill="D9D9D9" w:themeFill="background1" w:themeFillShade="D9"/>
          </w:tcPr>
          <w:p w14:paraId="775C6CD7"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氏名</w:t>
            </w:r>
          </w:p>
        </w:tc>
        <w:tc>
          <w:tcPr>
            <w:tcW w:w="4111" w:type="dxa"/>
            <w:shd w:val="clear" w:color="auto" w:fill="D9D9D9" w:themeFill="background1" w:themeFillShade="D9"/>
          </w:tcPr>
          <w:p w14:paraId="2FC86938"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所属・役職名</w:t>
            </w:r>
          </w:p>
        </w:tc>
      </w:tr>
      <w:tr w:rsidR="00591D23" w:rsidRPr="00CA5811" w14:paraId="178DCF5C" w14:textId="77777777" w:rsidTr="00AC6149">
        <w:tc>
          <w:tcPr>
            <w:tcW w:w="562" w:type="dxa"/>
          </w:tcPr>
          <w:p w14:paraId="6954D9F4"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1</w:t>
            </w:r>
          </w:p>
        </w:tc>
        <w:tc>
          <w:tcPr>
            <w:tcW w:w="3686" w:type="dxa"/>
          </w:tcPr>
          <w:p w14:paraId="773A4505"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c>
          <w:tcPr>
            <w:tcW w:w="4111" w:type="dxa"/>
          </w:tcPr>
          <w:p w14:paraId="1176D9CA"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r>
      <w:tr w:rsidR="00591D23" w:rsidRPr="00CA5811" w14:paraId="36FDB6B0" w14:textId="77777777" w:rsidTr="00AC6149">
        <w:tc>
          <w:tcPr>
            <w:tcW w:w="562" w:type="dxa"/>
          </w:tcPr>
          <w:p w14:paraId="3658C002"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2</w:t>
            </w:r>
          </w:p>
        </w:tc>
        <w:tc>
          <w:tcPr>
            <w:tcW w:w="3686" w:type="dxa"/>
          </w:tcPr>
          <w:p w14:paraId="05CAE06D"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c>
          <w:tcPr>
            <w:tcW w:w="4111" w:type="dxa"/>
          </w:tcPr>
          <w:p w14:paraId="531064F4"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r>
      <w:tr w:rsidR="00591D23" w:rsidRPr="00CA5811" w14:paraId="00A8CFBF" w14:textId="77777777" w:rsidTr="00AC6149">
        <w:tc>
          <w:tcPr>
            <w:tcW w:w="562" w:type="dxa"/>
          </w:tcPr>
          <w:p w14:paraId="3E5653CE"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3</w:t>
            </w:r>
          </w:p>
        </w:tc>
        <w:tc>
          <w:tcPr>
            <w:tcW w:w="3686" w:type="dxa"/>
          </w:tcPr>
          <w:p w14:paraId="10D9E5D3"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c>
          <w:tcPr>
            <w:tcW w:w="4111" w:type="dxa"/>
          </w:tcPr>
          <w:p w14:paraId="125276EB"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r>
      <w:tr w:rsidR="00591D23" w:rsidRPr="00CA5811" w14:paraId="5614C905" w14:textId="77777777" w:rsidTr="00AC6149">
        <w:tc>
          <w:tcPr>
            <w:tcW w:w="562" w:type="dxa"/>
          </w:tcPr>
          <w:p w14:paraId="6736729B"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r w:rsidRPr="00BB0746">
              <w:rPr>
                <w:rFonts w:ascii="ＭＳ 明朝" w:eastAsia="ＭＳ 明朝" w:hAnsi="ＭＳ 明朝"/>
                <w:color w:val="000000" w:themeColor="text1"/>
                <w:sz w:val="22"/>
                <w:szCs w:val="22"/>
              </w:rPr>
              <w:t>4</w:t>
            </w:r>
          </w:p>
        </w:tc>
        <w:tc>
          <w:tcPr>
            <w:tcW w:w="3686" w:type="dxa"/>
          </w:tcPr>
          <w:p w14:paraId="2ED78232"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c>
          <w:tcPr>
            <w:tcW w:w="4111" w:type="dxa"/>
          </w:tcPr>
          <w:p w14:paraId="1CAA8DF6" w14:textId="77777777" w:rsidR="00591D23" w:rsidRPr="00BB0746" w:rsidRDefault="00591D23" w:rsidP="00AC6149">
            <w:pPr>
              <w:pStyle w:val="ad"/>
              <w:spacing w:line="400" w:lineRule="exact"/>
              <w:ind w:left="0"/>
              <w:rPr>
                <w:rFonts w:ascii="ＭＳ 明朝" w:eastAsia="ＭＳ 明朝" w:hAnsi="ＭＳ 明朝"/>
                <w:color w:val="000000" w:themeColor="text1"/>
                <w:sz w:val="22"/>
                <w:szCs w:val="22"/>
              </w:rPr>
            </w:pPr>
          </w:p>
        </w:tc>
      </w:tr>
    </w:tbl>
    <w:p w14:paraId="7670968F" w14:textId="77777777" w:rsidR="00591D23" w:rsidRPr="00591D23" w:rsidRDefault="00591D23" w:rsidP="00591D23">
      <w:pPr>
        <w:pStyle w:val="ad"/>
        <w:spacing w:line="400" w:lineRule="exact"/>
        <w:ind w:left="0"/>
        <w:rPr>
          <w:rFonts w:ascii="ＭＳ 明朝" w:eastAsia="ＭＳ 明朝" w:hAnsi="ＭＳ 明朝"/>
          <w:color w:val="000000" w:themeColor="text1"/>
        </w:rPr>
      </w:pPr>
      <w:r w:rsidRPr="00BB0746">
        <w:rPr>
          <w:rFonts w:ascii="ＭＳ 明朝" w:eastAsia="ＭＳ 明朝" w:hAnsi="ＭＳ 明朝" w:hint="eastAsia"/>
          <w:color w:val="000000" w:themeColor="text1"/>
          <w:sz w:val="22"/>
          <w:szCs w:val="22"/>
        </w:rPr>
        <w:t>＊適宜、行は追加すること。</w:t>
      </w:r>
      <w:r w:rsidRPr="00BB0746">
        <w:rPr>
          <w:rFonts w:ascii="ＭＳ 明朝" w:eastAsia="ＭＳ 明朝" w:hAnsi="ＭＳ 明朝"/>
          <w:color w:val="000000" w:themeColor="text1"/>
          <w:sz w:val="22"/>
          <w:szCs w:val="22"/>
        </w:rPr>
        <w:br w:type="page"/>
      </w:r>
    </w:p>
    <w:p w14:paraId="1C15ABCE" w14:textId="0DECA34A" w:rsidR="00935AE9" w:rsidRPr="00564F95" w:rsidRDefault="00935AE9" w:rsidP="00927351">
      <w:pPr>
        <w:pStyle w:val="ad"/>
        <w:spacing w:line="400" w:lineRule="exact"/>
        <w:ind w:left="0"/>
        <w:rPr>
          <w:rFonts w:ascii="ＭＳ 明朝" w:eastAsia="ＭＳ 明朝" w:hAnsi="ＭＳ 明朝"/>
          <w:color w:val="000000" w:themeColor="text1"/>
        </w:rPr>
      </w:pPr>
    </w:p>
    <w:p w14:paraId="7FA1B876" w14:textId="48BD212C" w:rsidR="00935AE9" w:rsidRPr="00564F95" w:rsidRDefault="00935AE9" w:rsidP="00935AE9">
      <w:pPr>
        <w:pStyle w:val="af"/>
        <w:snapToGrid/>
        <w:spacing w:line="360" w:lineRule="atLeast"/>
        <w:rPr>
          <w:rFonts w:ascii="ＭＳ 明朝" w:eastAsia="ＭＳ 明朝" w:hAnsi="ＭＳ 明朝"/>
          <w:bCs/>
          <w:color w:val="000000" w:themeColor="text1"/>
          <w:kern w:val="28"/>
        </w:rPr>
      </w:pPr>
    </w:p>
    <w:p w14:paraId="7A2E8006" w14:textId="77777777" w:rsidR="00935AE9" w:rsidRPr="00564F95" w:rsidRDefault="00935AE9" w:rsidP="00935AE9">
      <w:pPr>
        <w:jc w:val="both"/>
        <w:rPr>
          <w:rFonts w:ascii="ＭＳ 明朝" w:eastAsia="ＭＳ 明朝" w:hAnsi="ＭＳ 明朝"/>
          <w:bCs/>
          <w:color w:val="000000" w:themeColor="text1"/>
        </w:rPr>
      </w:pPr>
    </w:p>
    <w:p w14:paraId="0457DE83" w14:textId="77777777" w:rsidR="00935AE9" w:rsidRPr="00564F95" w:rsidRDefault="00935AE9" w:rsidP="00935AE9">
      <w:pPr>
        <w:jc w:val="both"/>
        <w:rPr>
          <w:rFonts w:ascii="ＭＳ 明朝" w:eastAsia="ＭＳ 明朝" w:hAnsi="ＭＳ 明朝"/>
          <w:bCs/>
          <w:color w:val="000000" w:themeColor="text1"/>
        </w:rPr>
      </w:pPr>
    </w:p>
    <w:p w14:paraId="2AB6DC7D" w14:textId="77777777" w:rsidR="00E068DB" w:rsidRPr="00564F95" w:rsidRDefault="00E068DB" w:rsidP="00935AE9">
      <w:pPr>
        <w:jc w:val="both"/>
        <w:rPr>
          <w:rFonts w:ascii="ＭＳ 明朝" w:eastAsia="ＭＳ 明朝" w:hAnsi="ＭＳ 明朝"/>
          <w:bCs/>
          <w:color w:val="000000" w:themeColor="text1"/>
        </w:rPr>
      </w:pPr>
    </w:p>
    <w:p w14:paraId="53FFA22C" w14:textId="77777777" w:rsidR="00E068DB" w:rsidRPr="00564F95" w:rsidRDefault="00E068DB" w:rsidP="00935AE9">
      <w:pPr>
        <w:jc w:val="both"/>
        <w:rPr>
          <w:rFonts w:ascii="ＭＳ 明朝" w:eastAsia="ＭＳ 明朝" w:hAnsi="ＭＳ 明朝"/>
          <w:bCs/>
          <w:color w:val="000000" w:themeColor="text1"/>
        </w:rPr>
      </w:pPr>
    </w:p>
    <w:p w14:paraId="5F97D7BB" w14:textId="77777777" w:rsidR="00E068DB" w:rsidRPr="00564F95" w:rsidRDefault="00E068DB" w:rsidP="00935AE9">
      <w:pPr>
        <w:jc w:val="both"/>
        <w:rPr>
          <w:rFonts w:ascii="ＭＳ 明朝" w:eastAsia="ＭＳ 明朝" w:hAnsi="ＭＳ 明朝"/>
          <w:bCs/>
          <w:color w:val="000000" w:themeColor="text1"/>
        </w:rPr>
      </w:pPr>
    </w:p>
    <w:p w14:paraId="39FFE93C" w14:textId="77777777" w:rsidR="00935AE9" w:rsidRPr="00564F95" w:rsidRDefault="00935AE9" w:rsidP="00935AE9">
      <w:pPr>
        <w:pStyle w:val="af"/>
        <w:snapToGrid/>
        <w:spacing w:line="360" w:lineRule="atLeast"/>
        <w:rPr>
          <w:rFonts w:ascii="ＭＳ 明朝" w:eastAsia="ＭＳ 明朝" w:hAnsi="ＭＳ 明朝"/>
          <w:bCs/>
          <w:color w:val="000000" w:themeColor="text1"/>
          <w:kern w:val="28"/>
        </w:rPr>
      </w:pPr>
    </w:p>
    <w:p w14:paraId="29A36BA1" w14:textId="77777777" w:rsidR="00935AE9" w:rsidRPr="00564F95" w:rsidRDefault="00935AE9" w:rsidP="00935AE9">
      <w:pPr>
        <w:jc w:val="center"/>
        <w:rPr>
          <w:rFonts w:ascii="ＭＳ 明朝" w:eastAsia="ＭＳ 明朝" w:hAnsi="ＭＳ 明朝"/>
          <w:bCs/>
          <w:color w:val="000000" w:themeColor="text1"/>
          <w:sz w:val="28"/>
        </w:rPr>
      </w:pPr>
      <w:r w:rsidRPr="00564F95">
        <w:rPr>
          <w:rFonts w:ascii="ＭＳ 明朝" w:eastAsia="ＭＳ 明朝" w:hAnsi="ＭＳ 明朝" w:hint="eastAsia"/>
          <w:bCs/>
          <w:color w:val="000000" w:themeColor="text1"/>
          <w:sz w:val="28"/>
        </w:rPr>
        <w:t>様式集</w:t>
      </w:r>
    </w:p>
    <w:p w14:paraId="7D64C83D" w14:textId="77777777" w:rsidR="00935AE9" w:rsidRPr="00BB0746" w:rsidRDefault="00935AE9" w:rsidP="00935AE9">
      <w:pPr>
        <w:jc w:val="center"/>
        <w:rPr>
          <w:rFonts w:ascii="ＭＳ 明朝" w:eastAsia="ＭＳ 明朝" w:hAnsi="ＭＳ 明朝"/>
          <w:bCs/>
          <w:color w:val="000000" w:themeColor="text1"/>
          <w:sz w:val="32"/>
          <w:szCs w:val="22"/>
        </w:rPr>
      </w:pPr>
    </w:p>
    <w:p w14:paraId="1E62DAAD" w14:textId="41DABE3A" w:rsidR="00935AE9" w:rsidRPr="00BB0746" w:rsidRDefault="007D3D89" w:rsidP="001B3129">
      <w:pPr>
        <w:pStyle w:val="2"/>
        <w:jc w:val="cente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事業検討パートナー</w:t>
      </w:r>
      <w:r w:rsidR="000509E8" w:rsidRPr="00BB0746">
        <w:rPr>
          <w:rFonts w:ascii="ＭＳ 明朝" w:eastAsia="ＭＳ 明朝" w:hAnsi="ＭＳ 明朝" w:hint="eastAsia"/>
          <w:sz w:val="22"/>
          <w:szCs w:val="22"/>
        </w:rPr>
        <w:t>公募の参加</w:t>
      </w:r>
      <w:r w:rsidR="00927351" w:rsidRPr="00BB0746">
        <w:rPr>
          <w:rFonts w:ascii="ＭＳ 明朝" w:eastAsia="ＭＳ 明朝" w:hAnsi="ＭＳ 明朝" w:hint="eastAsia"/>
          <w:sz w:val="22"/>
          <w:szCs w:val="22"/>
        </w:rPr>
        <w:t>資格</w:t>
      </w:r>
      <w:r w:rsidR="000509E8" w:rsidRPr="00BB0746">
        <w:rPr>
          <w:rFonts w:ascii="ＭＳ 明朝" w:eastAsia="ＭＳ 明朝" w:hAnsi="ＭＳ 明朝" w:hint="eastAsia"/>
          <w:sz w:val="22"/>
          <w:szCs w:val="22"/>
        </w:rPr>
        <w:t>要件</w:t>
      </w:r>
      <w:r w:rsidR="00927351" w:rsidRPr="00BB0746">
        <w:rPr>
          <w:rFonts w:ascii="ＭＳ 明朝" w:eastAsia="ＭＳ 明朝" w:hAnsi="ＭＳ 明朝" w:hint="eastAsia"/>
          <w:sz w:val="22"/>
          <w:szCs w:val="22"/>
        </w:rPr>
        <w:t>に関する提出書類</w:t>
      </w:r>
    </w:p>
    <w:p w14:paraId="3709FBB9" w14:textId="77777777" w:rsidR="00935AE9" w:rsidRPr="00BB0746" w:rsidRDefault="00935AE9" w:rsidP="00935AE9">
      <w:pPr>
        <w:rPr>
          <w:rFonts w:ascii="ＭＳ 明朝" w:eastAsia="ＭＳ 明朝" w:hAnsi="ＭＳ 明朝"/>
          <w:color w:val="000000" w:themeColor="text1"/>
          <w:sz w:val="22"/>
          <w:szCs w:val="22"/>
        </w:rPr>
      </w:pPr>
    </w:p>
    <w:p w14:paraId="30DED611" w14:textId="374E0799" w:rsidR="008E2DFA" w:rsidRPr="00564F95" w:rsidRDefault="008E2DFA" w:rsidP="00935AE9">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55EAC30D" w14:textId="7DD3097B" w:rsidR="00B452D8" w:rsidRPr="00BB0746" w:rsidRDefault="00B452D8" w:rsidP="00B452D8">
      <w:pPr>
        <w:ind w:right="-1"/>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293420">
        <w:rPr>
          <w:rFonts w:ascii="ＭＳ 明朝" w:eastAsia="ＭＳ 明朝" w:hAnsi="ＭＳ 明朝" w:hint="eastAsia"/>
          <w:color w:val="000000" w:themeColor="text1"/>
          <w:sz w:val="22"/>
          <w:szCs w:val="22"/>
        </w:rPr>
        <w:t>4</w:t>
      </w:r>
      <w:r w:rsidRPr="00BB0746">
        <w:rPr>
          <w:rFonts w:ascii="ＭＳ 明朝" w:eastAsia="ＭＳ 明朝" w:hAnsi="ＭＳ 明朝" w:hint="eastAsia"/>
          <w:color w:val="000000" w:themeColor="text1"/>
          <w:sz w:val="22"/>
          <w:szCs w:val="22"/>
        </w:rPr>
        <w:t>）</w:t>
      </w:r>
    </w:p>
    <w:p w14:paraId="1A10E7BE" w14:textId="77777777" w:rsidR="00F03129" w:rsidRPr="00BB0746" w:rsidRDefault="00F03129" w:rsidP="00B452D8">
      <w:pPr>
        <w:jc w:val="right"/>
        <w:rPr>
          <w:rFonts w:ascii="ＭＳ 明朝" w:eastAsia="ＭＳ 明朝" w:hAnsi="ＭＳ 明朝"/>
          <w:color w:val="000000" w:themeColor="text1"/>
          <w:sz w:val="22"/>
          <w:szCs w:val="22"/>
        </w:rPr>
      </w:pPr>
    </w:p>
    <w:p w14:paraId="7A73DA70" w14:textId="3F9D8C01" w:rsidR="004A2625" w:rsidRPr="00BB0746" w:rsidRDefault="00552408" w:rsidP="00B452D8">
      <w:pPr>
        <w:jc w:val="righ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令和</w:t>
      </w:r>
      <w:r w:rsidR="004A2625" w:rsidRPr="00BB0746">
        <w:rPr>
          <w:rFonts w:ascii="ＭＳ 明朝" w:eastAsia="ＭＳ 明朝" w:hAnsi="ＭＳ 明朝" w:hint="eastAsia"/>
          <w:color w:val="000000" w:themeColor="text1"/>
          <w:sz w:val="22"/>
          <w:szCs w:val="22"/>
        </w:rPr>
        <w:t xml:space="preserve">　　年　　月　　日</w:t>
      </w:r>
    </w:p>
    <w:p w14:paraId="309C30FA" w14:textId="77777777" w:rsidR="004A2625" w:rsidRPr="00BB0746" w:rsidRDefault="004A2625" w:rsidP="004A2625">
      <w:pPr>
        <w:rPr>
          <w:rFonts w:ascii="ＭＳ 明朝" w:eastAsia="ＭＳ 明朝" w:hAnsi="ＭＳ 明朝"/>
          <w:color w:val="000000" w:themeColor="text1"/>
          <w:sz w:val="22"/>
          <w:szCs w:val="22"/>
        </w:rPr>
      </w:pPr>
    </w:p>
    <w:p w14:paraId="730FB6D7" w14:textId="228D7B11" w:rsidR="004A2625" w:rsidRPr="00564F95" w:rsidRDefault="00552408" w:rsidP="00A33E48">
      <w:pPr>
        <w:pStyle w:val="6"/>
        <w:ind w:leftChars="0" w:left="0"/>
        <w:jc w:val="center"/>
        <w:rPr>
          <w:rFonts w:ascii="ＭＳ 明朝" w:eastAsia="ＭＳ 明朝" w:hAnsi="ＭＳ 明朝"/>
          <w:color w:val="000000" w:themeColor="text1"/>
          <w:sz w:val="32"/>
          <w:szCs w:val="32"/>
        </w:rPr>
      </w:pPr>
      <w:bookmarkStart w:id="6" w:name="_Ref468640562"/>
      <w:r w:rsidRPr="00564F95">
        <w:rPr>
          <w:rFonts w:ascii="ＭＳ 明朝" w:eastAsia="ＭＳ 明朝" w:hAnsi="ＭＳ 明朝" w:hint="eastAsia"/>
          <w:color w:val="000000" w:themeColor="text1"/>
          <w:sz w:val="32"/>
          <w:szCs w:val="32"/>
        </w:rPr>
        <w:t>応募</w:t>
      </w:r>
      <w:r w:rsidR="00644814">
        <w:rPr>
          <w:rFonts w:ascii="ＭＳ 明朝" w:eastAsia="ＭＳ 明朝" w:hAnsi="ＭＳ 明朝" w:hint="eastAsia"/>
          <w:color w:val="000000" w:themeColor="text1"/>
          <w:sz w:val="32"/>
          <w:szCs w:val="32"/>
        </w:rPr>
        <w:t>希望表明書</w:t>
      </w:r>
      <w:bookmarkEnd w:id="6"/>
    </w:p>
    <w:p w14:paraId="3CE65602" w14:textId="77777777" w:rsidR="004A2625" w:rsidRPr="00BB0746" w:rsidRDefault="004A2625" w:rsidP="004A2625">
      <w:pPr>
        <w:rPr>
          <w:rFonts w:ascii="ＭＳ 明朝" w:eastAsia="ＭＳ 明朝" w:hAnsi="ＭＳ 明朝"/>
          <w:color w:val="000000" w:themeColor="text1"/>
          <w:sz w:val="32"/>
          <w:szCs w:val="22"/>
        </w:rPr>
      </w:pPr>
    </w:p>
    <w:p w14:paraId="6B7E66F6" w14:textId="342623E3" w:rsidR="004A2625" w:rsidRPr="00BB0746" w:rsidRDefault="00644814" w:rsidP="004A2625">
      <w:pPr>
        <w:pStyle w:val="ad"/>
        <w:ind w:leftChars="47" w:left="99"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藤沢</w:t>
      </w:r>
      <w:r w:rsidR="004A2625" w:rsidRPr="00BB0746">
        <w:rPr>
          <w:rFonts w:ascii="ＭＳ 明朝" w:eastAsia="ＭＳ 明朝" w:hAnsi="ＭＳ 明朝" w:hint="eastAsia"/>
          <w:color w:val="000000" w:themeColor="text1"/>
          <w:sz w:val="22"/>
          <w:szCs w:val="21"/>
        </w:rPr>
        <w:t>市長</w:t>
      </w:r>
    </w:p>
    <w:p w14:paraId="1550CC15" w14:textId="3DCFDE1A" w:rsidR="003416F1" w:rsidRPr="00BB0746" w:rsidRDefault="003416F1" w:rsidP="00EC0D28">
      <w:pPr>
        <w:pStyle w:val="ad"/>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当法人は、「</w:t>
      </w:r>
      <w:r w:rsidR="00EC0D28" w:rsidRPr="00BB0746">
        <w:rPr>
          <w:rFonts w:ascii="ＭＳ 明朝" w:eastAsia="ＭＳ 明朝" w:hAnsi="ＭＳ 明朝" w:hint="eastAsia"/>
          <w:color w:val="000000" w:themeColor="text1"/>
          <w:sz w:val="22"/>
          <w:szCs w:val="21"/>
        </w:rPr>
        <w:t>村岡新駅周辺地区官民連携一体施設整備等事業</w:t>
      </w:r>
      <w:r w:rsidRPr="00BB0746">
        <w:rPr>
          <w:rFonts w:ascii="ＭＳ 明朝" w:eastAsia="ＭＳ 明朝" w:hAnsi="ＭＳ 明朝" w:hint="eastAsia"/>
          <w:color w:val="000000" w:themeColor="text1"/>
          <w:sz w:val="22"/>
          <w:szCs w:val="21"/>
        </w:rPr>
        <w:t>」に係る</w:t>
      </w:r>
      <w:r w:rsidR="007D3D89" w:rsidRPr="00BB0746">
        <w:rPr>
          <w:rFonts w:ascii="ＭＳ 明朝" w:eastAsia="ＭＳ 明朝" w:hAnsi="ＭＳ 明朝" w:hint="eastAsia"/>
          <w:color w:val="000000" w:themeColor="text1"/>
          <w:sz w:val="22"/>
          <w:szCs w:val="21"/>
        </w:rPr>
        <w:t>事業検討パートナー</w:t>
      </w:r>
      <w:r w:rsidRPr="00BB0746">
        <w:rPr>
          <w:rFonts w:ascii="ＭＳ 明朝" w:eastAsia="ＭＳ 明朝" w:hAnsi="ＭＳ 明朝" w:hint="eastAsia"/>
          <w:color w:val="000000" w:themeColor="text1"/>
          <w:sz w:val="22"/>
          <w:szCs w:val="21"/>
        </w:rPr>
        <w:t>公募</w:t>
      </w:r>
      <w:r w:rsidR="00783516">
        <w:rPr>
          <w:rFonts w:ascii="ＭＳ 明朝" w:eastAsia="ＭＳ 明朝" w:hAnsi="ＭＳ 明朝" w:hint="eastAsia"/>
          <w:color w:val="000000" w:themeColor="text1"/>
          <w:sz w:val="22"/>
          <w:szCs w:val="21"/>
        </w:rPr>
        <w:t>へ</w:t>
      </w:r>
      <w:r w:rsidRPr="00BB0746">
        <w:rPr>
          <w:rFonts w:ascii="ＭＳ 明朝" w:eastAsia="ＭＳ 明朝" w:hAnsi="ＭＳ 明朝" w:hint="eastAsia"/>
          <w:color w:val="000000" w:themeColor="text1"/>
          <w:sz w:val="22"/>
          <w:szCs w:val="21"/>
        </w:rPr>
        <w:t>応募</w:t>
      </w:r>
      <w:r w:rsidR="00783516">
        <w:rPr>
          <w:rFonts w:ascii="ＭＳ 明朝" w:eastAsia="ＭＳ 明朝" w:hAnsi="ＭＳ 明朝" w:hint="eastAsia"/>
          <w:color w:val="000000" w:themeColor="text1"/>
          <w:sz w:val="22"/>
          <w:szCs w:val="21"/>
        </w:rPr>
        <w:t>し</w:t>
      </w:r>
      <w:r w:rsidRPr="00BB0746">
        <w:rPr>
          <w:rFonts w:ascii="ＭＳ 明朝" w:eastAsia="ＭＳ 明朝" w:hAnsi="ＭＳ 明朝" w:hint="eastAsia"/>
          <w:color w:val="000000" w:themeColor="text1"/>
          <w:sz w:val="22"/>
          <w:szCs w:val="21"/>
        </w:rPr>
        <w:t>ます。</w:t>
      </w:r>
    </w:p>
    <w:p w14:paraId="63456543" w14:textId="77777777" w:rsidR="003416F1" w:rsidRPr="00BB0746" w:rsidRDefault="003416F1" w:rsidP="003416F1">
      <w:pPr>
        <w:pStyle w:val="ad"/>
        <w:ind w:left="210" w:firstLine="210"/>
        <w:rPr>
          <w:rFonts w:ascii="ＭＳ 明朝" w:eastAsia="ＭＳ 明朝" w:hAnsi="ＭＳ 明朝"/>
          <w:color w:val="000000" w:themeColor="text1"/>
          <w:sz w:val="22"/>
          <w:szCs w:val="21"/>
        </w:rPr>
      </w:pPr>
    </w:p>
    <w:p w14:paraId="474940BD" w14:textId="5FA56CFA" w:rsidR="004A2625" w:rsidRPr="00BB0746" w:rsidRDefault="004A2625" w:rsidP="00104054">
      <w:pPr>
        <w:pStyle w:val="ad"/>
        <w:spacing w:line="400" w:lineRule="exact"/>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（代表企業）</w:t>
      </w:r>
    </w:p>
    <w:p w14:paraId="60455F89" w14:textId="77777777" w:rsidR="004A2625" w:rsidRPr="00BB0746" w:rsidRDefault="004A2625" w:rsidP="00477F97">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商号又は名称</w:t>
      </w:r>
    </w:p>
    <w:p w14:paraId="33A0737B" w14:textId="77777777" w:rsidR="003416F1" w:rsidRPr="00BB0746" w:rsidRDefault="003416F1" w:rsidP="00104054">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所在地</w:t>
      </w:r>
    </w:p>
    <w:p w14:paraId="1B5BAE4B" w14:textId="5C2A9F29" w:rsidR="004A2625" w:rsidRPr="00BB0746" w:rsidRDefault="004A2625" w:rsidP="00104054">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代表者氏名　　　　　　　　　　　　　　　　印</w:t>
      </w:r>
    </w:p>
    <w:p w14:paraId="273A2706" w14:textId="77777777" w:rsidR="004A2625" w:rsidRPr="00BB0746" w:rsidRDefault="004A2625" w:rsidP="00104054">
      <w:pPr>
        <w:pStyle w:val="ad"/>
        <w:spacing w:line="400" w:lineRule="exact"/>
        <w:ind w:left="0" w:firstLine="210"/>
        <w:rPr>
          <w:rFonts w:ascii="ＭＳ 明朝" w:eastAsia="ＭＳ 明朝" w:hAnsi="ＭＳ 明朝"/>
          <w:color w:val="000000" w:themeColor="text1"/>
          <w:sz w:val="22"/>
          <w:szCs w:val="21"/>
        </w:rPr>
      </w:pPr>
    </w:p>
    <w:p w14:paraId="05B4DEA8" w14:textId="77777777" w:rsidR="00104054" w:rsidRPr="00BB0746" w:rsidRDefault="00104054" w:rsidP="00104054">
      <w:pPr>
        <w:pStyle w:val="ad"/>
        <w:spacing w:line="400" w:lineRule="exact"/>
        <w:ind w:left="0" w:firstLine="210"/>
        <w:rPr>
          <w:rFonts w:ascii="ＭＳ 明朝" w:eastAsia="ＭＳ 明朝" w:hAnsi="ＭＳ 明朝"/>
          <w:color w:val="000000" w:themeColor="text1"/>
          <w:sz w:val="22"/>
          <w:szCs w:val="21"/>
        </w:rPr>
      </w:pPr>
    </w:p>
    <w:p w14:paraId="479866DD" w14:textId="2492FC0F" w:rsidR="00104054" w:rsidRPr="00BB0746" w:rsidRDefault="00104054" w:rsidP="00104054">
      <w:pPr>
        <w:pStyle w:val="ad"/>
        <w:spacing w:line="400" w:lineRule="exact"/>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（担当者）</w:t>
      </w:r>
    </w:p>
    <w:p w14:paraId="7CF7D85C" w14:textId="2EFD1AAD" w:rsidR="004A2625" w:rsidRPr="00BB0746" w:rsidRDefault="00104054" w:rsidP="00104054">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氏名</w:t>
      </w:r>
    </w:p>
    <w:p w14:paraId="5EFA1BB7" w14:textId="69BD3462" w:rsidR="00104054" w:rsidRPr="00BB0746" w:rsidRDefault="00104054" w:rsidP="00104054">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所属・役職名</w:t>
      </w:r>
    </w:p>
    <w:p w14:paraId="6DB5856F" w14:textId="15A53F3C" w:rsidR="00104054" w:rsidRPr="00BB0746" w:rsidRDefault="00104054" w:rsidP="00104054">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電話番号</w:t>
      </w:r>
    </w:p>
    <w:p w14:paraId="290A3868" w14:textId="6522845D" w:rsidR="00104054" w:rsidRPr="00BB0746" w:rsidRDefault="00104054" w:rsidP="00104054">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メールアドレス</w:t>
      </w:r>
    </w:p>
    <w:p w14:paraId="4B3430B1" w14:textId="77777777" w:rsidR="004A2625" w:rsidRPr="00BB0746" w:rsidRDefault="004A2625" w:rsidP="00104054">
      <w:pPr>
        <w:pStyle w:val="ad"/>
        <w:spacing w:line="400" w:lineRule="exact"/>
        <w:ind w:left="99" w:firstLine="210"/>
        <w:rPr>
          <w:rFonts w:ascii="ＭＳ 明朝" w:eastAsia="ＭＳ 明朝" w:hAnsi="ＭＳ 明朝"/>
          <w:color w:val="000000" w:themeColor="text1"/>
          <w:sz w:val="22"/>
          <w:szCs w:val="21"/>
        </w:rPr>
      </w:pPr>
    </w:p>
    <w:p w14:paraId="32889815" w14:textId="77777777" w:rsidR="004A2625" w:rsidRPr="00BB0746" w:rsidRDefault="004A2625" w:rsidP="00104054">
      <w:pPr>
        <w:spacing w:line="400" w:lineRule="exact"/>
        <w:ind w:left="623"/>
        <w:rPr>
          <w:rFonts w:ascii="ＭＳ 明朝" w:eastAsia="ＭＳ 明朝" w:hAnsi="ＭＳ 明朝"/>
          <w:color w:val="000000" w:themeColor="text1"/>
          <w:sz w:val="22"/>
          <w:szCs w:val="22"/>
        </w:rPr>
      </w:pPr>
    </w:p>
    <w:p w14:paraId="3D3F1FCB" w14:textId="3BDFDCCB" w:rsidR="00F03129" w:rsidRPr="00564F95" w:rsidRDefault="00F03129">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16263E1A" w14:textId="241FB6CF" w:rsidR="004A2625" w:rsidRPr="00BB0746" w:rsidRDefault="00F03129" w:rsidP="00604BEE">
      <w:pPr>
        <w:spacing w:line="280" w:lineRule="exac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293420">
        <w:rPr>
          <w:rFonts w:ascii="ＭＳ 明朝" w:eastAsia="ＭＳ 明朝" w:hAnsi="ＭＳ 明朝" w:hint="eastAsia"/>
          <w:color w:val="000000" w:themeColor="text1"/>
          <w:sz w:val="22"/>
          <w:szCs w:val="22"/>
        </w:rPr>
        <w:t>5</w:t>
      </w:r>
      <w:r w:rsidRPr="00BB0746">
        <w:rPr>
          <w:rFonts w:ascii="ＭＳ 明朝" w:eastAsia="ＭＳ 明朝" w:hAnsi="ＭＳ 明朝" w:hint="eastAsia"/>
          <w:color w:val="000000" w:themeColor="text1"/>
          <w:sz w:val="22"/>
          <w:szCs w:val="22"/>
        </w:rPr>
        <w:t>）</w:t>
      </w:r>
    </w:p>
    <w:p w14:paraId="3407FCA5" w14:textId="77777777" w:rsidR="004A2625" w:rsidRPr="00BB0746" w:rsidRDefault="004A2625" w:rsidP="00604BEE">
      <w:pPr>
        <w:spacing w:line="280" w:lineRule="exact"/>
        <w:rPr>
          <w:rFonts w:ascii="ＭＳ 明朝" w:eastAsia="ＭＳ 明朝" w:hAnsi="ＭＳ 明朝"/>
          <w:color w:val="000000" w:themeColor="text1"/>
          <w:sz w:val="22"/>
          <w:szCs w:val="22"/>
        </w:rPr>
      </w:pPr>
      <w:bookmarkStart w:id="7" w:name="_Ref468640697"/>
    </w:p>
    <w:bookmarkEnd w:id="7"/>
    <w:p w14:paraId="317410DF" w14:textId="7CE63637" w:rsidR="004A2625" w:rsidRPr="00BB0746" w:rsidRDefault="00552408" w:rsidP="00604BEE">
      <w:pPr>
        <w:spacing w:line="280" w:lineRule="exact"/>
        <w:jc w:val="righ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令和</w:t>
      </w:r>
      <w:r w:rsidR="004A2625" w:rsidRPr="00BB0746">
        <w:rPr>
          <w:rFonts w:ascii="ＭＳ 明朝" w:eastAsia="ＭＳ 明朝" w:hAnsi="ＭＳ 明朝" w:hint="eastAsia"/>
          <w:color w:val="000000" w:themeColor="text1"/>
          <w:sz w:val="22"/>
          <w:szCs w:val="22"/>
        </w:rPr>
        <w:t xml:space="preserve">　　年　　月　　日</w:t>
      </w:r>
    </w:p>
    <w:p w14:paraId="6D9DF791" w14:textId="77777777" w:rsidR="00604BEE" w:rsidRPr="00BB0746" w:rsidRDefault="00604BEE" w:rsidP="00604BEE">
      <w:pPr>
        <w:spacing w:line="280" w:lineRule="exact"/>
        <w:jc w:val="right"/>
        <w:rPr>
          <w:rFonts w:ascii="ＭＳ 明朝" w:eastAsia="ＭＳ 明朝" w:hAnsi="ＭＳ 明朝"/>
          <w:color w:val="000000" w:themeColor="text1"/>
          <w:sz w:val="22"/>
          <w:szCs w:val="22"/>
        </w:rPr>
      </w:pPr>
    </w:p>
    <w:p w14:paraId="4CB80710" w14:textId="77777777" w:rsidR="004A2625" w:rsidRPr="00564F95" w:rsidRDefault="004A2625" w:rsidP="00A33E48">
      <w:pPr>
        <w:pStyle w:val="6"/>
        <w:ind w:leftChars="0" w:left="0"/>
        <w:jc w:val="center"/>
        <w:rPr>
          <w:rFonts w:ascii="ＭＳ 明朝" w:eastAsia="ＭＳ 明朝" w:hAnsi="ＭＳ 明朝"/>
          <w:color w:val="000000" w:themeColor="text1"/>
          <w:sz w:val="32"/>
          <w:szCs w:val="32"/>
        </w:rPr>
      </w:pPr>
      <w:bookmarkStart w:id="8" w:name="_Ref468640949"/>
      <w:r w:rsidRPr="00564F95">
        <w:rPr>
          <w:rFonts w:ascii="ＭＳ 明朝" w:eastAsia="ＭＳ 明朝" w:hAnsi="ＭＳ 明朝" w:hint="eastAsia"/>
          <w:color w:val="000000" w:themeColor="text1"/>
          <w:sz w:val="32"/>
          <w:szCs w:val="32"/>
        </w:rPr>
        <w:t>委任状</w:t>
      </w:r>
      <w:bookmarkEnd w:id="8"/>
    </w:p>
    <w:p w14:paraId="4AF3D8AA" w14:textId="24ADFC19" w:rsidR="004A2625" w:rsidRPr="00BB0746" w:rsidRDefault="00F34DC7" w:rsidP="00604BEE">
      <w:pPr>
        <w:pStyle w:val="a3"/>
        <w:tabs>
          <w:tab w:val="clear" w:pos="4252"/>
          <w:tab w:val="clear" w:pos="8504"/>
        </w:tabs>
        <w:snapToGrid/>
        <w:spacing w:line="280" w:lineRule="exact"/>
        <w:rPr>
          <w:rFonts w:ascii="ＭＳ 明朝" w:eastAsia="ＭＳ 明朝" w:hAnsi="ＭＳ 明朝"/>
          <w:color w:val="000000" w:themeColor="text1"/>
          <w:sz w:val="22"/>
        </w:rPr>
      </w:pPr>
      <w:r w:rsidRPr="00BB0746">
        <w:rPr>
          <w:rFonts w:ascii="ＭＳ 明朝" w:eastAsia="ＭＳ 明朝" w:hAnsi="ＭＳ 明朝" w:hint="eastAsia"/>
          <w:color w:val="000000" w:themeColor="text1"/>
          <w:sz w:val="22"/>
        </w:rPr>
        <w:t>藤沢</w:t>
      </w:r>
      <w:r w:rsidR="004A2625" w:rsidRPr="00BB0746">
        <w:rPr>
          <w:rFonts w:ascii="ＭＳ 明朝" w:eastAsia="ＭＳ 明朝" w:hAnsi="ＭＳ 明朝" w:hint="eastAsia"/>
          <w:color w:val="000000" w:themeColor="text1"/>
          <w:sz w:val="22"/>
        </w:rPr>
        <w:t>市長</w:t>
      </w:r>
    </w:p>
    <w:p w14:paraId="07CBC229" w14:textId="77777777" w:rsidR="004A2625" w:rsidRPr="00BB0746" w:rsidRDefault="004A2625" w:rsidP="00604BEE">
      <w:pPr>
        <w:pStyle w:val="a3"/>
        <w:tabs>
          <w:tab w:val="clear" w:pos="4252"/>
          <w:tab w:val="clear" w:pos="8504"/>
        </w:tabs>
        <w:snapToGrid/>
        <w:spacing w:line="280" w:lineRule="exact"/>
        <w:rPr>
          <w:rFonts w:ascii="ＭＳ 明朝" w:eastAsia="ＭＳ 明朝" w:hAnsi="ＭＳ 明朝"/>
          <w:color w:val="000000" w:themeColor="text1"/>
          <w:sz w:val="22"/>
        </w:rPr>
      </w:pPr>
    </w:p>
    <w:p w14:paraId="2EE44E8D" w14:textId="6FB4F83E" w:rsidR="004A2625" w:rsidRPr="00BB0746" w:rsidRDefault="00963AE9" w:rsidP="006A69F3">
      <w:pPr>
        <w:pStyle w:val="af1"/>
        <w:spacing w:line="280" w:lineRule="exact"/>
        <w:ind w:left="630"/>
        <w:rPr>
          <w:rFonts w:hAnsi="ＭＳ 明朝"/>
          <w:color w:val="000000" w:themeColor="text1"/>
          <w:sz w:val="22"/>
          <w:szCs w:val="22"/>
        </w:rPr>
      </w:pPr>
      <w:r>
        <w:rPr>
          <w:rFonts w:hAnsi="ＭＳ 明朝" w:hint="eastAsia"/>
          <w:color w:val="000000" w:themeColor="text1"/>
          <w:sz w:val="22"/>
          <w:szCs w:val="22"/>
        </w:rPr>
        <w:t>代表</w:t>
      </w:r>
      <w:r w:rsidR="004A2625" w:rsidRPr="00BB0746">
        <w:rPr>
          <w:rFonts w:hAnsi="ＭＳ 明朝" w:hint="eastAsia"/>
          <w:color w:val="000000" w:themeColor="text1"/>
          <w:sz w:val="22"/>
          <w:szCs w:val="22"/>
        </w:rPr>
        <w:t xml:space="preserve">企業　　　　　　</w:t>
      </w:r>
    </w:p>
    <w:p w14:paraId="07A63EC8" w14:textId="77777777" w:rsidR="004A2625" w:rsidRPr="00BB0746" w:rsidRDefault="004A2625" w:rsidP="006A69F3">
      <w:pPr>
        <w:pStyle w:val="af1"/>
        <w:spacing w:line="280" w:lineRule="exact"/>
        <w:ind w:firstLine="2310"/>
        <w:rPr>
          <w:rFonts w:hAnsi="ＭＳ 明朝"/>
          <w:color w:val="000000" w:themeColor="text1"/>
          <w:sz w:val="22"/>
          <w:szCs w:val="22"/>
        </w:rPr>
      </w:pPr>
      <w:r w:rsidRPr="00BB0746">
        <w:rPr>
          <w:rFonts w:hAnsi="ＭＳ 明朝" w:hint="eastAsia"/>
          <w:color w:val="000000" w:themeColor="text1"/>
          <w:sz w:val="22"/>
          <w:szCs w:val="22"/>
        </w:rPr>
        <w:t>所在地</w:t>
      </w:r>
    </w:p>
    <w:p w14:paraId="0FC3440B" w14:textId="77777777" w:rsidR="004A2625" w:rsidRPr="00BB0746" w:rsidRDefault="004A2625" w:rsidP="006A69F3">
      <w:pPr>
        <w:pStyle w:val="af1"/>
        <w:spacing w:line="280" w:lineRule="exact"/>
        <w:ind w:firstLine="630"/>
        <w:rPr>
          <w:rFonts w:hAnsi="ＭＳ 明朝"/>
          <w:color w:val="000000" w:themeColor="text1"/>
          <w:sz w:val="22"/>
          <w:szCs w:val="22"/>
        </w:rPr>
      </w:pPr>
      <w:r w:rsidRPr="00BB0746">
        <w:rPr>
          <w:rFonts w:hAnsi="ＭＳ 明朝" w:hint="eastAsia"/>
          <w:color w:val="000000" w:themeColor="text1"/>
          <w:sz w:val="22"/>
          <w:szCs w:val="22"/>
          <w:lang w:eastAsia="zh-CN"/>
        </w:rPr>
        <w:t xml:space="preserve">　　　　　　　　</w:t>
      </w:r>
      <w:r w:rsidRPr="00BB0746">
        <w:rPr>
          <w:rFonts w:hAnsi="ＭＳ 明朝" w:hint="eastAsia"/>
          <w:color w:val="000000" w:themeColor="text1"/>
          <w:sz w:val="22"/>
          <w:szCs w:val="22"/>
        </w:rPr>
        <w:t>商号又は</w:t>
      </w:r>
      <w:r w:rsidRPr="00BB0746">
        <w:rPr>
          <w:rFonts w:hAnsi="ＭＳ 明朝" w:hint="eastAsia"/>
          <w:color w:val="000000" w:themeColor="text1"/>
          <w:sz w:val="22"/>
          <w:szCs w:val="22"/>
          <w:lang w:eastAsia="zh-CN"/>
        </w:rPr>
        <w:t xml:space="preserve">名称　　　　　　　　　　　　　　　　　　　　</w:t>
      </w:r>
    </w:p>
    <w:p w14:paraId="5116151D" w14:textId="594AB4BD" w:rsidR="004A2625" w:rsidRPr="00BB0746" w:rsidRDefault="004A2625" w:rsidP="00532832">
      <w:pPr>
        <w:pStyle w:val="af1"/>
        <w:spacing w:line="280" w:lineRule="exact"/>
        <w:ind w:rightChars="-338" w:right="-710"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w:t>
      </w:r>
      <w:r w:rsidR="000E0795">
        <w:rPr>
          <w:rFonts w:hAnsi="ＭＳ 明朝" w:hint="eastAsia"/>
          <w:color w:val="000000" w:themeColor="text1"/>
          <w:sz w:val="22"/>
          <w:szCs w:val="22"/>
        </w:rPr>
        <w:t xml:space="preserve">　</w:t>
      </w:r>
      <w:r w:rsidRPr="00BB0746">
        <w:rPr>
          <w:rFonts w:hAnsi="ＭＳ 明朝" w:hint="eastAsia"/>
          <w:color w:val="000000" w:themeColor="text1"/>
          <w:sz w:val="22"/>
          <w:szCs w:val="22"/>
          <w:lang w:eastAsia="zh-CN"/>
        </w:rPr>
        <w:t>代表者氏名　　　　　　　　　　　　　　　　　　　　印</w:t>
      </w:r>
    </w:p>
    <w:p w14:paraId="5734DF70" w14:textId="77777777"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構成企業　　　　　</w:t>
      </w:r>
    </w:p>
    <w:p w14:paraId="226CA6BA" w14:textId="77777777" w:rsidR="004A2625" w:rsidRPr="00BB0746" w:rsidRDefault="004A2625" w:rsidP="006A69F3">
      <w:pPr>
        <w:pStyle w:val="af1"/>
        <w:spacing w:line="280" w:lineRule="exact"/>
        <w:ind w:firstLine="2310"/>
        <w:rPr>
          <w:rFonts w:hAnsi="ＭＳ 明朝"/>
          <w:color w:val="000000" w:themeColor="text1"/>
          <w:sz w:val="22"/>
          <w:szCs w:val="22"/>
          <w:lang w:eastAsia="zh-CN"/>
        </w:rPr>
      </w:pPr>
      <w:r w:rsidRPr="00BB0746">
        <w:rPr>
          <w:rFonts w:hAnsi="ＭＳ 明朝" w:hint="eastAsia"/>
          <w:color w:val="000000" w:themeColor="text1"/>
          <w:sz w:val="22"/>
          <w:szCs w:val="22"/>
          <w:lang w:eastAsia="zh-CN"/>
        </w:rPr>
        <w:t>所在地</w:t>
      </w:r>
    </w:p>
    <w:p w14:paraId="3D44FBA5" w14:textId="77777777" w:rsidR="004A2625" w:rsidRPr="00BB0746" w:rsidRDefault="004A2625" w:rsidP="006A69F3">
      <w:pPr>
        <w:pStyle w:val="af1"/>
        <w:spacing w:line="280" w:lineRule="exact"/>
        <w:ind w:firstLine="630"/>
        <w:rPr>
          <w:rFonts w:hAnsi="ＭＳ 明朝"/>
          <w:color w:val="000000" w:themeColor="text1"/>
          <w:sz w:val="22"/>
          <w:szCs w:val="22"/>
        </w:rPr>
      </w:pPr>
      <w:r w:rsidRPr="00BB0746">
        <w:rPr>
          <w:rFonts w:hAnsi="ＭＳ 明朝" w:hint="eastAsia"/>
          <w:color w:val="000000" w:themeColor="text1"/>
          <w:sz w:val="22"/>
          <w:szCs w:val="22"/>
          <w:lang w:eastAsia="zh-CN"/>
        </w:rPr>
        <w:t xml:space="preserve">　　　　　　　　</w:t>
      </w:r>
      <w:r w:rsidRPr="00BB0746">
        <w:rPr>
          <w:rFonts w:hAnsi="ＭＳ 明朝" w:hint="eastAsia"/>
          <w:color w:val="000000" w:themeColor="text1"/>
          <w:sz w:val="22"/>
          <w:szCs w:val="22"/>
        </w:rPr>
        <w:t>商号又は</w:t>
      </w:r>
      <w:r w:rsidRPr="00BB0746">
        <w:rPr>
          <w:rFonts w:hAnsi="ＭＳ 明朝" w:hint="eastAsia"/>
          <w:color w:val="000000" w:themeColor="text1"/>
          <w:sz w:val="22"/>
          <w:szCs w:val="22"/>
          <w:lang w:eastAsia="zh-CN"/>
        </w:rPr>
        <w:t xml:space="preserve">名称　　　　　　　　　　　　　　　　　　　　</w:t>
      </w:r>
    </w:p>
    <w:p w14:paraId="1A76CD20" w14:textId="502FF025" w:rsidR="004A2625" w:rsidRPr="00BB0746" w:rsidRDefault="004A2625" w:rsidP="00532832">
      <w:pPr>
        <w:pStyle w:val="af1"/>
        <w:spacing w:line="280" w:lineRule="exact"/>
        <w:ind w:rightChars="-203" w:right="-426"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代表者氏名　　　　　　　　　　　　　　　　　　　　印</w:t>
      </w:r>
    </w:p>
    <w:p w14:paraId="5AA7F27B" w14:textId="77777777"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構成企業　　　　</w:t>
      </w:r>
    </w:p>
    <w:p w14:paraId="780E38D0" w14:textId="77777777" w:rsidR="004A2625" w:rsidRPr="00BB0746" w:rsidRDefault="004A2625" w:rsidP="006A69F3">
      <w:pPr>
        <w:pStyle w:val="af1"/>
        <w:spacing w:line="280" w:lineRule="exact"/>
        <w:ind w:firstLine="2310"/>
        <w:rPr>
          <w:rFonts w:hAnsi="ＭＳ 明朝"/>
          <w:color w:val="000000" w:themeColor="text1"/>
          <w:sz w:val="22"/>
          <w:szCs w:val="22"/>
          <w:lang w:eastAsia="zh-CN"/>
        </w:rPr>
      </w:pPr>
      <w:r w:rsidRPr="00BB0746">
        <w:rPr>
          <w:rFonts w:hAnsi="ＭＳ 明朝" w:hint="eastAsia"/>
          <w:color w:val="000000" w:themeColor="text1"/>
          <w:sz w:val="22"/>
          <w:szCs w:val="22"/>
          <w:lang w:eastAsia="zh-CN"/>
        </w:rPr>
        <w:t>所在地</w:t>
      </w:r>
    </w:p>
    <w:p w14:paraId="54A6857D" w14:textId="77777777" w:rsidR="004A2625" w:rsidRPr="00BB0746" w:rsidRDefault="004A2625" w:rsidP="006A69F3">
      <w:pPr>
        <w:pStyle w:val="af1"/>
        <w:spacing w:line="280" w:lineRule="exact"/>
        <w:ind w:firstLine="630"/>
        <w:rPr>
          <w:rFonts w:hAnsi="ＭＳ 明朝"/>
          <w:color w:val="000000" w:themeColor="text1"/>
          <w:sz w:val="22"/>
          <w:szCs w:val="22"/>
        </w:rPr>
      </w:pPr>
      <w:r w:rsidRPr="00BB0746">
        <w:rPr>
          <w:rFonts w:hAnsi="ＭＳ 明朝" w:hint="eastAsia"/>
          <w:color w:val="000000" w:themeColor="text1"/>
          <w:sz w:val="22"/>
          <w:szCs w:val="22"/>
          <w:lang w:eastAsia="zh-CN"/>
        </w:rPr>
        <w:t xml:space="preserve">　　　　　　　　</w:t>
      </w:r>
      <w:r w:rsidRPr="00BB0746">
        <w:rPr>
          <w:rFonts w:hAnsi="ＭＳ 明朝" w:hint="eastAsia"/>
          <w:color w:val="000000" w:themeColor="text1"/>
          <w:sz w:val="22"/>
          <w:szCs w:val="22"/>
        </w:rPr>
        <w:t>商号又は</w:t>
      </w:r>
      <w:r w:rsidRPr="00BB0746">
        <w:rPr>
          <w:rFonts w:hAnsi="ＭＳ 明朝" w:hint="eastAsia"/>
          <w:color w:val="000000" w:themeColor="text1"/>
          <w:sz w:val="22"/>
          <w:szCs w:val="22"/>
          <w:lang w:eastAsia="zh-CN"/>
        </w:rPr>
        <w:t xml:space="preserve">名称　　　　　　　　　　　　　　　　　　　　</w:t>
      </w:r>
    </w:p>
    <w:p w14:paraId="135BE50E" w14:textId="1840FE2E" w:rsidR="004A2625" w:rsidRPr="00BB0746" w:rsidRDefault="004A2625" w:rsidP="00532832">
      <w:pPr>
        <w:pStyle w:val="af1"/>
        <w:spacing w:line="280" w:lineRule="exact"/>
        <w:ind w:rightChars="-135" w:right="-283"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代表者氏名　　　　　　　　　　　　　　　　　　　　印</w:t>
      </w:r>
    </w:p>
    <w:p w14:paraId="476EF8FE" w14:textId="77777777"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w:t>
      </w:r>
    </w:p>
    <w:p w14:paraId="0752F6E1" w14:textId="77777777" w:rsidR="004A2625" w:rsidRPr="00BB0746" w:rsidRDefault="004A2625" w:rsidP="006A69F3">
      <w:pPr>
        <w:pStyle w:val="af1"/>
        <w:spacing w:line="280" w:lineRule="exact"/>
        <w:rPr>
          <w:rFonts w:hAnsi="ＭＳ 明朝"/>
          <w:color w:val="000000" w:themeColor="text1"/>
          <w:sz w:val="22"/>
          <w:szCs w:val="22"/>
        </w:rPr>
      </w:pPr>
      <w:r w:rsidRPr="00BB0746">
        <w:rPr>
          <w:rFonts w:hAnsi="ＭＳ 明朝" w:hint="eastAsia"/>
          <w:color w:val="000000" w:themeColor="text1"/>
          <w:sz w:val="22"/>
          <w:szCs w:val="22"/>
        </w:rPr>
        <w:t>＊構成企業の欄が不足する場合は、ここに複写して記入すること。</w:t>
      </w:r>
    </w:p>
    <w:p w14:paraId="14D5B79C" w14:textId="77777777" w:rsidR="004A2625" w:rsidRPr="00BB0746" w:rsidRDefault="004A2625" w:rsidP="006A69F3">
      <w:pPr>
        <w:spacing w:line="280" w:lineRule="exact"/>
        <w:rPr>
          <w:rFonts w:ascii="ＭＳ 明朝" w:eastAsia="ＭＳ 明朝" w:hAnsi="ＭＳ 明朝"/>
          <w:color w:val="000000" w:themeColor="text1"/>
          <w:sz w:val="22"/>
          <w:szCs w:val="22"/>
        </w:rPr>
      </w:pPr>
    </w:p>
    <w:p w14:paraId="65F1930B" w14:textId="035CFA80" w:rsidR="004A2625" w:rsidRDefault="004A2625" w:rsidP="006A69F3">
      <w:pPr>
        <w:spacing w:line="280" w:lineRule="exact"/>
        <w:ind w:firstLineChars="100" w:firstLine="22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私達は、下記のものに</w:t>
      </w:r>
      <w:r w:rsidR="00F34DC7" w:rsidRPr="00BB0746">
        <w:rPr>
          <w:rFonts w:ascii="ＭＳ 明朝" w:eastAsia="ＭＳ 明朝" w:hAnsi="ＭＳ 明朝" w:hint="eastAsia"/>
          <w:color w:val="000000" w:themeColor="text1"/>
          <w:sz w:val="22"/>
          <w:szCs w:val="22"/>
        </w:rPr>
        <w:t>「村岡新駅周辺地区（仮称）官民連携一体施設整備等事業」に係る</w:t>
      </w:r>
      <w:r w:rsidR="007D3D89" w:rsidRPr="00BB0746">
        <w:rPr>
          <w:rFonts w:ascii="ＭＳ 明朝" w:eastAsia="ＭＳ 明朝" w:hAnsi="ＭＳ 明朝" w:hint="eastAsia"/>
          <w:color w:val="000000" w:themeColor="text1"/>
          <w:sz w:val="22"/>
          <w:szCs w:val="22"/>
        </w:rPr>
        <w:t>事業検討パートナー</w:t>
      </w:r>
      <w:r w:rsidR="00F34DC7" w:rsidRPr="00BB0746">
        <w:rPr>
          <w:rFonts w:ascii="ＭＳ 明朝" w:eastAsia="ＭＳ 明朝" w:hAnsi="ＭＳ 明朝" w:hint="eastAsia"/>
          <w:color w:val="000000" w:themeColor="text1"/>
          <w:sz w:val="22"/>
          <w:szCs w:val="22"/>
        </w:rPr>
        <w:t>公募</w:t>
      </w:r>
      <w:r w:rsidR="00414F15">
        <w:rPr>
          <w:rFonts w:ascii="ＭＳ 明朝" w:eastAsia="ＭＳ 明朝" w:hAnsi="ＭＳ 明朝" w:hint="eastAsia"/>
          <w:color w:val="000000" w:themeColor="text1"/>
          <w:sz w:val="22"/>
          <w:szCs w:val="22"/>
        </w:rPr>
        <w:t>へ</w:t>
      </w:r>
      <w:r w:rsidR="00581EE0" w:rsidRPr="00BB0746">
        <w:rPr>
          <w:rFonts w:ascii="ＭＳ 明朝" w:eastAsia="ＭＳ 明朝" w:hAnsi="ＭＳ 明朝" w:hint="eastAsia"/>
          <w:color w:val="000000" w:themeColor="text1"/>
          <w:sz w:val="22"/>
          <w:szCs w:val="22"/>
        </w:rPr>
        <w:t>の応募</w:t>
      </w:r>
      <w:r w:rsidRPr="00BB0746">
        <w:rPr>
          <w:rFonts w:ascii="ＭＳ 明朝" w:eastAsia="ＭＳ 明朝" w:hAnsi="ＭＳ 明朝" w:hint="eastAsia"/>
          <w:color w:val="000000" w:themeColor="text1"/>
          <w:sz w:val="22"/>
          <w:szCs w:val="22"/>
        </w:rPr>
        <w:t>に関し、次の権限を委任します。</w:t>
      </w:r>
    </w:p>
    <w:p w14:paraId="5151DF3C" w14:textId="77777777" w:rsidR="007E3B68" w:rsidRPr="00BB0746" w:rsidRDefault="007E3B68" w:rsidP="006A69F3">
      <w:pPr>
        <w:spacing w:line="280" w:lineRule="exact"/>
        <w:ind w:firstLineChars="100" w:firstLine="220"/>
        <w:rPr>
          <w:rFonts w:ascii="ＭＳ 明朝" w:eastAsia="ＭＳ 明朝" w:hAnsi="ＭＳ 明朝"/>
          <w:color w:val="000000" w:themeColor="text1"/>
          <w:sz w:val="22"/>
          <w:szCs w:val="22"/>
        </w:rPr>
      </w:pPr>
    </w:p>
    <w:p w14:paraId="7FA2EFBF" w14:textId="77777777" w:rsidR="004A2625" w:rsidRDefault="004A2625" w:rsidP="006A69F3">
      <w:pPr>
        <w:pStyle w:val="af0"/>
        <w:tabs>
          <w:tab w:val="clear" w:pos="4252"/>
          <w:tab w:val="clear" w:pos="8504"/>
        </w:tabs>
        <w:adjustRightInd w:val="0"/>
        <w:snapToGrid/>
        <w:spacing w:line="280" w:lineRule="exact"/>
        <w:textAlignment w:val="baseline"/>
        <w:rPr>
          <w:rFonts w:ascii="ＭＳ 明朝" w:hAnsi="ＭＳ 明朝"/>
          <w:color w:val="000000" w:themeColor="text1"/>
          <w:kern w:val="28"/>
          <w:sz w:val="22"/>
          <w:szCs w:val="21"/>
        </w:rPr>
      </w:pPr>
      <w:r w:rsidRPr="00BB0746">
        <w:rPr>
          <w:rFonts w:ascii="ＭＳ 明朝" w:hAnsi="ＭＳ 明朝" w:hint="eastAsia"/>
          <w:color w:val="000000" w:themeColor="text1"/>
          <w:kern w:val="28"/>
          <w:sz w:val="22"/>
          <w:szCs w:val="21"/>
        </w:rPr>
        <w:t>記</w:t>
      </w:r>
    </w:p>
    <w:p w14:paraId="660CE3A3" w14:textId="77777777" w:rsidR="007E3B68" w:rsidRPr="00BB0746" w:rsidRDefault="007E3B68" w:rsidP="006A69F3">
      <w:pPr>
        <w:pStyle w:val="af0"/>
        <w:tabs>
          <w:tab w:val="clear" w:pos="4252"/>
          <w:tab w:val="clear" w:pos="8504"/>
        </w:tabs>
        <w:adjustRightInd w:val="0"/>
        <w:snapToGrid/>
        <w:spacing w:line="280" w:lineRule="exact"/>
        <w:textAlignment w:val="baseline"/>
        <w:rPr>
          <w:rFonts w:ascii="ＭＳ 明朝" w:hAnsi="ＭＳ 明朝"/>
          <w:color w:val="000000" w:themeColor="text1"/>
          <w:kern w:val="28"/>
          <w:sz w:val="22"/>
          <w:szCs w:val="21"/>
        </w:rPr>
      </w:pPr>
    </w:p>
    <w:p w14:paraId="28D48207" w14:textId="77777777" w:rsidR="004A2625" w:rsidRPr="00BB0746" w:rsidRDefault="004A2625" w:rsidP="006A69F3">
      <w:pPr>
        <w:pStyle w:val="af1"/>
        <w:spacing w:line="280" w:lineRule="exact"/>
        <w:ind w:firstLine="630"/>
        <w:rPr>
          <w:rFonts w:hAnsi="ＭＳ 明朝"/>
          <w:color w:val="000000" w:themeColor="text1"/>
          <w:sz w:val="22"/>
          <w:szCs w:val="22"/>
        </w:rPr>
      </w:pPr>
      <w:r w:rsidRPr="00BB0746">
        <w:rPr>
          <w:rFonts w:hAnsi="ＭＳ 明朝" w:hint="eastAsia"/>
          <w:color w:val="000000" w:themeColor="text1"/>
          <w:sz w:val="22"/>
          <w:szCs w:val="22"/>
          <w:lang w:eastAsia="zh-TW"/>
        </w:rPr>
        <w:t>代表企業（</w:t>
      </w:r>
      <w:r w:rsidRPr="00BB0746">
        <w:rPr>
          <w:rFonts w:hAnsi="ＭＳ 明朝" w:hint="eastAsia"/>
          <w:color w:val="000000" w:themeColor="text1"/>
          <w:sz w:val="22"/>
          <w:szCs w:val="22"/>
        </w:rPr>
        <w:t>代理人</w:t>
      </w:r>
      <w:r w:rsidRPr="00BB0746">
        <w:rPr>
          <w:rFonts w:hAnsi="ＭＳ 明朝" w:hint="eastAsia"/>
          <w:color w:val="000000" w:themeColor="text1"/>
          <w:sz w:val="22"/>
          <w:szCs w:val="22"/>
          <w:lang w:eastAsia="zh-TW"/>
        </w:rPr>
        <w:t>）</w:t>
      </w:r>
    </w:p>
    <w:p w14:paraId="7B8D01F5" w14:textId="77777777" w:rsidR="004A2625" w:rsidRPr="00BB0746" w:rsidRDefault="004A2625" w:rsidP="00493DB2">
      <w:pPr>
        <w:pStyle w:val="af1"/>
        <w:spacing w:line="280" w:lineRule="exact"/>
        <w:ind w:leftChars="742" w:left="1558" w:firstLine="630"/>
        <w:rPr>
          <w:rFonts w:hAnsi="ＭＳ 明朝"/>
          <w:color w:val="000000" w:themeColor="text1"/>
          <w:sz w:val="22"/>
          <w:szCs w:val="22"/>
        </w:rPr>
      </w:pPr>
      <w:r w:rsidRPr="00BB0746">
        <w:rPr>
          <w:rFonts w:hAnsi="ＭＳ 明朝" w:hint="eastAsia"/>
          <w:color w:val="000000" w:themeColor="text1"/>
          <w:sz w:val="22"/>
          <w:szCs w:val="22"/>
        </w:rPr>
        <w:t>所在地</w:t>
      </w:r>
    </w:p>
    <w:p w14:paraId="6B9115C7" w14:textId="7D113046" w:rsidR="004A2625" w:rsidRPr="00BB0746" w:rsidRDefault="004A2625" w:rsidP="006A69F3">
      <w:pPr>
        <w:pStyle w:val="af1"/>
        <w:spacing w:line="280" w:lineRule="exact"/>
        <w:ind w:firstLine="630"/>
        <w:rPr>
          <w:rFonts w:hAnsi="ＭＳ 明朝"/>
          <w:color w:val="000000" w:themeColor="text1"/>
          <w:sz w:val="22"/>
          <w:szCs w:val="22"/>
        </w:rPr>
      </w:pPr>
      <w:r w:rsidRPr="00BB0746">
        <w:rPr>
          <w:rFonts w:hAnsi="ＭＳ 明朝" w:hint="eastAsia"/>
          <w:color w:val="000000" w:themeColor="text1"/>
          <w:sz w:val="22"/>
          <w:szCs w:val="22"/>
          <w:lang w:eastAsia="zh-CN"/>
        </w:rPr>
        <w:t xml:space="preserve">　　　　　　　</w:t>
      </w:r>
      <w:r w:rsidRPr="00BB0746">
        <w:rPr>
          <w:rFonts w:hAnsi="ＭＳ 明朝" w:hint="eastAsia"/>
          <w:color w:val="000000" w:themeColor="text1"/>
          <w:sz w:val="22"/>
          <w:szCs w:val="22"/>
        </w:rPr>
        <w:t>商号又は名称</w:t>
      </w:r>
      <w:r w:rsidRPr="00BB0746">
        <w:rPr>
          <w:rFonts w:hAnsi="ＭＳ 明朝" w:hint="eastAsia"/>
          <w:color w:val="000000" w:themeColor="text1"/>
          <w:sz w:val="22"/>
          <w:szCs w:val="22"/>
          <w:lang w:eastAsia="zh-CN"/>
        </w:rPr>
        <w:t xml:space="preserve">　　　　　　　　　　　　　　　　　　　　</w:t>
      </w:r>
    </w:p>
    <w:p w14:paraId="37FD6436" w14:textId="508BC6F3" w:rsidR="004A2625" w:rsidRPr="00E525ED" w:rsidRDefault="004A2625" w:rsidP="00E525ED">
      <w:pPr>
        <w:pStyle w:val="af1"/>
        <w:spacing w:line="280" w:lineRule="exact"/>
        <w:ind w:firstLine="630"/>
        <w:rPr>
          <w:rFonts w:eastAsia="SimSun"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代表者氏名　　　　　　　　　　　　　　　　　　　　　印</w:t>
      </w:r>
    </w:p>
    <w:p w14:paraId="0EFA3B45" w14:textId="77777777" w:rsidR="004A2625" w:rsidRPr="00E525ED" w:rsidRDefault="004A2625" w:rsidP="006A69F3">
      <w:pPr>
        <w:pStyle w:val="af1"/>
        <w:spacing w:line="280" w:lineRule="exact"/>
        <w:ind w:firstLine="630"/>
        <w:rPr>
          <w:rFonts w:hAnsi="ＭＳ 明朝"/>
          <w:color w:val="000000" w:themeColor="text1"/>
          <w:sz w:val="22"/>
          <w:szCs w:val="22"/>
          <w:lang w:eastAsia="zh-CN"/>
        </w:rPr>
      </w:pPr>
    </w:p>
    <w:p w14:paraId="30C07CC4" w14:textId="58C12270"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TW"/>
        </w:rPr>
        <w:t>代表企業（</w:t>
      </w:r>
      <w:r w:rsidRPr="00BB0746">
        <w:rPr>
          <w:rFonts w:hAnsi="ＭＳ 明朝" w:hint="eastAsia"/>
          <w:color w:val="000000" w:themeColor="text1"/>
          <w:sz w:val="22"/>
          <w:szCs w:val="22"/>
          <w:lang w:eastAsia="zh-CN"/>
        </w:rPr>
        <w:t>代理人</w:t>
      </w:r>
      <w:r w:rsidRPr="00BB0746">
        <w:rPr>
          <w:rFonts w:hAnsi="ＭＳ 明朝" w:hint="eastAsia"/>
          <w:color w:val="000000" w:themeColor="text1"/>
          <w:sz w:val="22"/>
          <w:szCs w:val="22"/>
          <w:lang w:eastAsia="zh-TW"/>
        </w:rPr>
        <w:t>）</w:t>
      </w:r>
      <w:r w:rsidR="007914DF" w:rsidRPr="00BB0746">
        <w:rPr>
          <w:rFonts w:hAnsi="ＭＳ 明朝" w:hint="eastAsia"/>
          <w:color w:val="000000" w:themeColor="text1"/>
          <w:sz w:val="22"/>
          <w:szCs w:val="22"/>
          <w:lang w:eastAsia="zh-CN"/>
        </w:rPr>
        <w:t>提案書</w:t>
      </w:r>
      <w:r w:rsidRPr="00BB0746">
        <w:rPr>
          <w:rFonts w:hAnsi="ＭＳ 明朝" w:hint="eastAsia"/>
          <w:color w:val="000000" w:themeColor="text1"/>
          <w:sz w:val="22"/>
          <w:szCs w:val="22"/>
          <w:lang w:eastAsia="zh-CN"/>
        </w:rPr>
        <w:t>等使用印鑑</w:t>
      </w:r>
      <w:r w:rsidRPr="00BB0746">
        <w:rPr>
          <w:rFonts w:hAnsi="ＭＳ 明朝" w:hint="eastAsia"/>
          <w:color w:val="000000" w:themeColor="text1"/>
          <w:sz w:val="22"/>
          <w:szCs w:val="22"/>
          <w:lang w:eastAsia="zh-TW"/>
        </w:rPr>
        <w:t xml:space="preserve">　　　　</w:t>
      </w:r>
    </w:p>
    <w:p w14:paraId="637F359B" w14:textId="44AD16CE"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印</w:t>
      </w:r>
    </w:p>
    <w:p w14:paraId="22386350" w14:textId="34E6ED14" w:rsidR="004A2625" w:rsidRPr="00BB0746" w:rsidRDefault="007914DF"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応募</w:t>
      </w:r>
      <w:r w:rsidR="004A2625" w:rsidRPr="00BB0746">
        <w:rPr>
          <w:rFonts w:hAnsi="ＭＳ 明朝" w:hint="eastAsia"/>
          <w:color w:val="000000" w:themeColor="text1"/>
          <w:sz w:val="22"/>
          <w:szCs w:val="22"/>
          <w:lang w:eastAsia="zh-CN"/>
        </w:rPr>
        <w:t>代理人</w:t>
      </w:r>
      <w:r w:rsidR="004A2625" w:rsidRPr="00BB0746">
        <w:rPr>
          <w:rFonts w:hAnsi="ＭＳ 明朝" w:hint="eastAsia"/>
          <w:color w:val="000000" w:themeColor="text1"/>
          <w:sz w:val="22"/>
          <w:szCs w:val="22"/>
          <w:lang w:eastAsia="zh-TW"/>
        </w:rPr>
        <w:t xml:space="preserve">　　　　</w:t>
      </w:r>
    </w:p>
    <w:p w14:paraId="6846AC08" w14:textId="1FDA232B"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住所　　　　　　　　　　　　　　　　　　　　</w:t>
      </w:r>
    </w:p>
    <w:p w14:paraId="7A42A30B" w14:textId="7A405B2C" w:rsidR="004A2625" w:rsidRPr="00BB0746" w:rsidRDefault="004A2625" w:rsidP="006A69F3">
      <w:pPr>
        <w:pStyle w:val="af1"/>
        <w:spacing w:line="280" w:lineRule="exact"/>
        <w:ind w:firstLine="630"/>
        <w:rPr>
          <w:rFonts w:hAnsi="ＭＳ 明朝"/>
          <w:color w:val="000000" w:themeColor="text1"/>
          <w:sz w:val="22"/>
          <w:szCs w:val="22"/>
          <w:lang w:eastAsia="zh-CN"/>
        </w:rPr>
      </w:pPr>
      <w:r w:rsidRPr="00BB0746">
        <w:rPr>
          <w:rFonts w:hAnsi="ＭＳ 明朝" w:hint="eastAsia"/>
          <w:color w:val="000000" w:themeColor="text1"/>
          <w:sz w:val="22"/>
          <w:szCs w:val="22"/>
          <w:lang w:eastAsia="zh-CN"/>
        </w:rPr>
        <w:t xml:space="preserve">　　　　　　　氏名　　　　　　　　　　　　　　　　　　　　　　　　印</w:t>
      </w:r>
    </w:p>
    <w:p w14:paraId="6975CBAA" w14:textId="77777777" w:rsidR="004A2625" w:rsidRPr="00BB0746" w:rsidRDefault="004A2625" w:rsidP="006A69F3">
      <w:pPr>
        <w:spacing w:line="280" w:lineRule="exact"/>
        <w:rPr>
          <w:rFonts w:ascii="ＭＳ 明朝" w:eastAsia="ＭＳ 明朝" w:hAnsi="ＭＳ 明朝"/>
          <w:color w:val="000000" w:themeColor="text1"/>
          <w:sz w:val="22"/>
          <w:szCs w:val="22"/>
          <w:lang w:eastAsia="zh-CN"/>
        </w:rPr>
      </w:pPr>
    </w:p>
    <w:p w14:paraId="67131D89" w14:textId="77777777" w:rsidR="004A2625" w:rsidRPr="00BB0746" w:rsidRDefault="004A2625" w:rsidP="006A69F3">
      <w:pPr>
        <w:spacing w:line="280" w:lineRule="exac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lang w:eastAsia="zh-CN"/>
        </w:rPr>
        <w:t>委任事項</w:t>
      </w:r>
    </w:p>
    <w:p w14:paraId="6360F65F" w14:textId="10C9F774" w:rsidR="004A2625" w:rsidRPr="00BB0746" w:rsidRDefault="004A2625" w:rsidP="00FF257E">
      <w:pPr>
        <w:spacing w:line="280" w:lineRule="exact"/>
        <w:ind w:left="425" w:hangingChars="193" w:hanging="425"/>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１　</w:t>
      </w:r>
      <w:r w:rsidR="00E87F3E" w:rsidRPr="00BB0746">
        <w:rPr>
          <w:rFonts w:ascii="ＭＳ 明朝" w:eastAsia="ＭＳ 明朝" w:hAnsi="ＭＳ 明朝" w:hint="eastAsia"/>
          <w:color w:val="000000" w:themeColor="text1"/>
          <w:sz w:val="22"/>
          <w:szCs w:val="22"/>
        </w:rPr>
        <w:t>応募</w:t>
      </w:r>
      <w:r w:rsidR="008534FA" w:rsidRPr="00BB0746">
        <w:rPr>
          <w:rFonts w:ascii="ＭＳ 明朝" w:eastAsia="ＭＳ 明朝" w:hAnsi="ＭＳ 明朝" w:hint="eastAsia"/>
          <w:color w:val="000000" w:themeColor="text1"/>
          <w:sz w:val="22"/>
          <w:szCs w:val="22"/>
        </w:rPr>
        <w:t>希望表明</w:t>
      </w:r>
      <w:r w:rsidRPr="00BB0746">
        <w:rPr>
          <w:rFonts w:ascii="ＭＳ 明朝" w:eastAsia="ＭＳ 明朝" w:hAnsi="ＭＳ 明朝" w:hint="eastAsia"/>
          <w:color w:val="000000" w:themeColor="text1"/>
          <w:sz w:val="22"/>
          <w:szCs w:val="22"/>
        </w:rPr>
        <w:t>及び</w:t>
      </w:r>
      <w:r w:rsidR="007D3D89" w:rsidRPr="00BB0746">
        <w:rPr>
          <w:rFonts w:ascii="ＭＳ 明朝" w:eastAsia="ＭＳ 明朝" w:hAnsi="ＭＳ 明朝" w:hint="eastAsia"/>
          <w:color w:val="000000" w:themeColor="text1"/>
          <w:sz w:val="22"/>
          <w:szCs w:val="22"/>
        </w:rPr>
        <w:t>事業検討パートナー公募</w:t>
      </w:r>
      <w:r w:rsidR="008534FA" w:rsidRPr="00BB0746">
        <w:rPr>
          <w:rFonts w:ascii="ＭＳ 明朝" w:eastAsia="ＭＳ 明朝" w:hAnsi="ＭＳ 明朝" w:hint="eastAsia"/>
          <w:color w:val="000000" w:themeColor="text1"/>
          <w:sz w:val="22"/>
          <w:szCs w:val="22"/>
        </w:rPr>
        <w:t>の参加資格要件</w:t>
      </w:r>
      <w:r w:rsidRPr="00BB0746">
        <w:rPr>
          <w:rFonts w:ascii="ＭＳ 明朝" w:eastAsia="ＭＳ 明朝" w:hAnsi="ＭＳ 明朝" w:hint="eastAsia"/>
          <w:color w:val="000000" w:themeColor="text1"/>
          <w:sz w:val="22"/>
          <w:szCs w:val="22"/>
        </w:rPr>
        <w:t>に関する提出書類の提出等について</w:t>
      </w:r>
    </w:p>
    <w:p w14:paraId="19D8800B" w14:textId="077D7BA9" w:rsidR="004A2625" w:rsidRPr="00BB0746" w:rsidRDefault="004A2625" w:rsidP="00FF257E">
      <w:pPr>
        <w:spacing w:line="280" w:lineRule="exact"/>
        <w:ind w:left="425" w:hangingChars="193" w:hanging="425"/>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２　</w:t>
      </w:r>
      <w:r w:rsidR="00A515C2" w:rsidRPr="00BB0746">
        <w:rPr>
          <w:rFonts w:ascii="ＭＳ 明朝" w:eastAsia="ＭＳ 明朝" w:hAnsi="ＭＳ 明朝" w:hint="eastAsia"/>
          <w:color w:val="000000" w:themeColor="text1"/>
          <w:sz w:val="22"/>
          <w:szCs w:val="22"/>
        </w:rPr>
        <w:t>提案書</w:t>
      </w:r>
      <w:r w:rsidR="00524F22" w:rsidRPr="00BB0746">
        <w:rPr>
          <w:rFonts w:ascii="ＭＳ 明朝" w:eastAsia="ＭＳ 明朝" w:hAnsi="ＭＳ 明朝" w:hint="eastAsia"/>
          <w:color w:val="000000" w:themeColor="text1"/>
          <w:sz w:val="22"/>
          <w:szCs w:val="22"/>
        </w:rPr>
        <w:t>の</w:t>
      </w:r>
      <w:r w:rsidRPr="00BB0746">
        <w:rPr>
          <w:rFonts w:ascii="ＭＳ 明朝" w:eastAsia="ＭＳ 明朝" w:hAnsi="ＭＳ 明朝" w:hint="eastAsia"/>
          <w:color w:val="000000" w:themeColor="text1"/>
          <w:sz w:val="22"/>
          <w:szCs w:val="22"/>
        </w:rPr>
        <w:t>提出等について</w:t>
      </w:r>
    </w:p>
    <w:p w14:paraId="21B4DE32" w14:textId="24DF6CA7" w:rsidR="004A2625" w:rsidRPr="00BB0746" w:rsidRDefault="004A2625" w:rsidP="00FF257E">
      <w:pPr>
        <w:spacing w:line="280" w:lineRule="exact"/>
        <w:ind w:left="425" w:hangingChars="193" w:hanging="425"/>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３　プレゼンテーション等について</w:t>
      </w:r>
    </w:p>
    <w:p w14:paraId="5079638F" w14:textId="12F48AA6" w:rsidR="00604BEE" w:rsidRPr="00564F95" w:rsidRDefault="00604BEE" w:rsidP="00604BEE">
      <w:pPr>
        <w:widowControl w:val="0"/>
        <w:numPr>
          <w:ilvl w:val="0"/>
          <w:numId w:val="6"/>
        </w:numPr>
        <w:adjustRightInd w:val="0"/>
        <w:spacing w:line="280" w:lineRule="exact"/>
        <w:textAlignment w:val="baseline"/>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2DF28FFA" w14:textId="0CA44296" w:rsidR="00F03129" w:rsidRPr="00BB0746" w:rsidRDefault="00F03129" w:rsidP="00604BEE">
      <w:pPr>
        <w:pStyle w:val="ad"/>
        <w:spacing w:line="280" w:lineRule="exact"/>
        <w:ind w:left="0" w:right="8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（様式</w:t>
      </w:r>
      <w:r w:rsidR="008C2C86">
        <w:rPr>
          <w:rFonts w:ascii="ＭＳ 明朝" w:eastAsia="ＭＳ 明朝" w:hAnsi="ＭＳ 明朝" w:hint="eastAsia"/>
          <w:color w:val="000000" w:themeColor="text1"/>
          <w:sz w:val="22"/>
          <w:szCs w:val="21"/>
        </w:rPr>
        <w:t>6</w:t>
      </w:r>
      <w:r w:rsidRPr="00BB0746">
        <w:rPr>
          <w:rFonts w:ascii="ＭＳ 明朝" w:eastAsia="ＭＳ 明朝" w:hAnsi="ＭＳ 明朝" w:hint="eastAsia"/>
          <w:color w:val="000000" w:themeColor="text1"/>
          <w:sz w:val="22"/>
          <w:szCs w:val="21"/>
        </w:rPr>
        <w:t>）</w:t>
      </w:r>
    </w:p>
    <w:p w14:paraId="73B91CD4" w14:textId="77777777" w:rsidR="00F03129" w:rsidRPr="00BB0746" w:rsidRDefault="00F03129" w:rsidP="00604BEE">
      <w:pPr>
        <w:pStyle w:val="ad"/>
        <w:spacing w:line="280" w:lineRule="exact"/>
        <w:ind w:left="0" w:right="840"/>
        <w:rPr>
          <w:rFonts w:ascii="ＭＳ 明朝" w:eastAsia="ＭＳ 明朝" w:hAnsi="ＭＳ 明朝"/>
          <w:color w:val="000000" w:themeColor="text1"/>
          <w:sz w:val="22"/>
          <w:szCs w:val="21"/>
        </w:rPr>
      </w:pPr>
    </w:p>
    <w:p w14:paraId="5EFB9D26" w14:textId="6F4E67D7" w:rsidR="004A2625" w:rsidRPr="00BB0746" w:rsidRDefault="00552408" w:rsidP="00604BEE">
      <w:pPr>
        <w:pStyle w:val="ad"/>
        <w:spacing w:line="280" w:lineRule="exact"/>
        <w:ind w:left="210" w:firstLine="210"/>
        <w:jc w:val="right"/>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令和</w:t>
      </w:r>
      <w:r w:rsidR="004A2625" w:rsidRPr="00BB0746">
        <w:rPr>
          <w:rFonts w:ascii="ＭＳ 明朝" w:eastAsia="ＭＳ 明朝" w:hAnsi="ＭＳ 明朝" w:hint="eastAsia"/>
          <w:color w:val="000000" w:themeColor="text1"/>
          <w:sz w:val="22"/>
          <w:szCs w:val="21"/>
        </w:rPr>
        <w:t xml:space="preserve">　　年　　月　　日</w:t>
      </w:r>
    </w:p>
    <w:p w14:paraId="64B30554" w14:textId="77777777" w:rsidR="00604BEE" w:rsidRPr="00BB0746" w:rsidRDefault="00604BEE" w:rsidP="00604BEE">
      <w:pPr>
        <w:pStyle w:val="ad"/>
        <w:spacing w:line="280" w:lineRule="exact"/>
        <w:ind w:left="210" w:firstLine="210"/>
        <w:jc w:val="right"/>
        <w:rPr>
          <w:rFonts w:ascii="ＭＳ 明朝" w:eastAsia="ＭＳ 明朝" w:hAnsi="ＭＳ 明朝"/>
          <w:color w:val="000000" w:themeColor="text1"/>
          <w:sz w:val="22"/>
          <w:szCs w:val="21"/>
        </w:rPr>
      </w:pPr>
    </w:p>
    <w:p w14:paraId="75C8B576" w14:textId="78A3E669" w:rsidR="004A2625" w:rsidRPr="00564F95" w:rsidRDefault="004C535E" w:rsidP="00A33E48">
      <w:pPr>
        <w:pStyle w:val="6"/>
        <w:ind w:leftChars="0" w:left="0"/>
        <w:jc w:val="center"/>
        <w:rPr>
          <w:rFonts w:ascii="ＭＳ 明朝" w:eastAsia="ＭＳ 明朝" w:hAnsi="ＭＳ 明朝"/>
          <w:color w:val="000000" w:themeColor="text1"/>
          <w:sz w:val="32"/>
          <w:szCs w:val="32"/>
        </w:rPr>
      </w:pPr>
      <w:bookmarkStart w:id="9" w:name="_Ref468641035"/>
      <w:r w:rsidRPr="00564F95">
        <w:rPr>
          <w:rFonts w:ascii="ＭＳ 明朝" w:eastAsia="ＭＳ 明朝" w:hAnsi="ＭＳ 明朝" w:hint="eastAsia"/>
          <w:color w:val="000000" w:themeColor="text1"/>
          <w:sz w:val="32"/>
          <w:szCs w:val="32"/>
        </w:rPr>
        <w:t>参加資格</w:t>
      </w:r>
      <w:r w:rsidR="00714152">
        <w:rPr>
          <w:rFonts w:ascii="ＭＳ 明朝" w:eastAsia="ＭＳ 明朝" w:hAnsi="ＭＳ 明朝" w:hint="eastAsia"/>
          <w:color w:val="000000" w:themeColor="text1"/>
          <w:sz w:val="32"/>
          <w:szCs w:val="32"/>
        </w:rPr>
        <w:t>要件</w:t>
      </w:r>
      <w:r w:rsidRPr="00564F95">
        <w:rPr>
          <w:rFonts w:ascii="ＭＳ 明朝" w:eastAsia="ＭＳ 明朝" w:hAnsi="ＭＳ 明朝" w:hint="eastAsia"/>
          <w:color w:val="000000" w:themeColor="text1"/>
          <w:sz w:val="32"/>
          <w:szCs w:val="32"/>
        </w:rPr>
        <w:t>確認申請書 兼 誓約書</w:t>
      </w:r>
      <w:bookmarkEnd w:id="9"/>
    </w:p>
    <w:p w14:paraId="2FE656F8" w14:textId="77777777" w:rsidR="004A2625" w:rsidRPr="00BB0746" w:rsidRDefault="004A2625" w:rsidP="004A2625">
      <w:pPr>
        <w:pStyle w:val="ad"/>
        <w:ind w:left="0"/>
        <w:rPr>
          <w:rFonts w:ascii="ＭＳ 明朝" w:eastAsia="ＭＳ 明朝" w:hAnsi="ＭＳ 明朝"/>
          <w:color w:val="000000" w:themeColor="text1"/>
          <w:sz w:val="24"/>
          <w:szCs w:val="24"/>
        </w:rPr>
      </w:pPr>
    </w:p>
    <w:p w14:paraId="32A33F89" w14:textId="41AD1E54" w:rsidR="004A2625" w:rsidRPr="00BB0746" w:rsidRDefault="00714152" w:rsidP="008E1B5F">
      <w:pPr>
        <w:pStyle w:val="ad"/>
        <w:spacing w:line="280" w:lineRule="exact"/>
        <w:ind w:left="0"/>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藤沢市長</w:t>
      </w:r>
    </w:p>
    <w:p w14:paraId="3BC943A3" w14:textId="77777777" w:rsidR="004A2625" w:rsidRPr="00BB0746" w:rsidRDefault="004A2625" w:rsidP="008E1B5F">
      <w:pPr>
        <w:pStyle w:val="ad"/>
        <w:spacing w:line="280" w:lineRule="exact"/>
        <w:ind w:leftChars="47" w:left="99" w:firstLine="210"/>
        <w:rPr>
          <w:rFonts w:ascii="ＭＳ 明朝" w:eastAsia="ＭＳ 明朝" w:hAnsi="ＭＳ 明朝"/>
          <w:color w:val="000000" w:themeColor="text1"/>
          <w:sz w:val="24"/>
          <w:szCs w:val="24"/>
        </w:rPr>
      </w:pPr>
    </w:p>
    <w:p w14:paraId="33348807" w14:textId="7D23969E" w:rsidR="004A2625" w:rsidRPr="00BB0746" w:rsidRDefault="00506F3B" w:rsidP="008E1B5F">
      <w:pPr>
        <w:spacing w:line="280" w:lineRule="exact"/>
        <w:ind w:firstLineChars="100" w:firstLine="240"/>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「村岡新駅周辺地区官民連携一体施設整備等事業」</w:t>
      </w:r>
      <w:r w:rsidR="007D3D89" w:rsidRPr="00BB0746">
        <w:rPr>
          <w:rFonts w:ascii="ＭＳ 明朝" w:eastAsia="ＭＳ 明朝" w:hAnsi="ＭＳ 明朝" w:hint="eastAsia"/>
          <w:color w:val="000000" w:themeColor="text1"/>
          <w:sz w:val="24"/>
          <w:szCs w:val="24"/>
        </w:rPr>
        <w:t>事業検討パートナー</w:t>
      </w:r>
      <w:r w:rsidRPr="00BB0746">
        <w:rPr>
          <w:rFonts w:ascii="ＭＳ 明朝" w:eastAsia="ＭＳ 明朝" w:hAnsi="ＭＳ 明朝" w:hint="eastAsia"/>
          <w:color w:val="000000" w:themeColor="text1"/>
          <w:sz w:val="24"/>
          <w:szCs w:val="24"/>
        </w:rPr>
        <w:t>公募</w:t>
      </w:r>
      <w:r w:rsidR="004A2625" w:rsidRPr="00BB0746">
        <w:rPr>
          <w:rFonts w:ascii="ＭＳ 明朝" w:eastAsia="ＭＳ 明朝" w:hAnsi="ＭＳ 明朝" w:hint="eastAsia"/>
          <w:color w:val="000000" w:themeColor="text1"/>
          <w:sz w:val="24"/>
          <w:szCs w:val="24"/>
        </w:rPr>
        <w:t>に係る参加資格</w:t>
      </w:r>
      <w:r w:rsidRPr="00BB0746">
        <w:rPr>
          <w:rFonts w:ascii="ＭＳ 明朝" w:eastAsia="ＭＳ 明朝" w:hAnsi="ＭＳ 明朝" w:hint="eastAsia"/>
          <w:color w:val="000000" w:themeColor="text1"/>
          <w:sz w:val="24"/>
          <w:szCs w:val="24"/>
        </w:rPr>
        <w:t>要件</w:t>
      </w:r>
      <w:r w:rsidR="004A2625" w:rsidRPr="00BB0746">
        <w:rPr>
          <w:rFonts w:ascii="ＭＳ 明朝" w:eastAsia="ＭＳ 明朝" w:hAnsi="ＭＳ 明朝" w:hint="eastAsia"/>
          <w:color w:val="000000" w:themeColor="text1"/>
          <w:sz w:val="24"/>
          <w:szCs w:val="24"/>
        </w:rPr>
        <w:t>について確認されたく、別添書類に示す書類を添えて申請します</w:t>
      </w:r>
      <w:r w:rsidR="000C38D2" w:rsidRPr="00BB0746">
        <w:rPr>
          <w:rFonts w:ascii="ＭＳ 明朝" w:eastAsia="ＭＳ 明朝" w:hAnsi="ＭＳ 明朝" w:hint="eastAsia"/>
          <w:color w:val="000000" w:themeColor="text1"/>
          <w:sz w:val="24"/>
          <w:szCs w:val="24"/>
        </w:rPr>
        <w:t>。</w:t>
      </w:r>
    </w:p>
    <w:p w14:paraId="015336C9" w14:textId="777E78D7" w:rsidR="004A2625" w:rsidRPr="00BB0746" w:rsidRDefault="007D3D89" w:rsidP="008E1B5F">
      <w:pPr>
        <w:spacing w:line="280" w:lineRule="exact"/>
        <w:ind w:firstLineChars="100" w:firstLine="240"/>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事業検討パートナー</w:t>
      </w:r>
      <w:r w:rsidR="003A314B" w:rsidRPr="00BB0746">
        <w:rPr>
          <w:rFonts w:ascii="ＭＳ 明朝" w:eastAsia="ＭＳ 明朝" w:hAnsi="ＭＳ 明朝" w:hint="eastAsia"/>
          <w:color w:val="000000" w:themeColor="text1"/>
          <w:sz w:val="24"/>
          <w:szCs w:val="24"/>
        </w:rPr>
        <w:t>公募</w:t>
      </w:r>
      <w:r w:rsidR="000C38D2" w:rsidRPr="00BB0746">
        <w:rPr>
          <w:rFonts w:ascii="ＭＳ 明朝" w:eastAsia="ＭＳ 明朝" w:hAnsi="ＭＳ 明朝" w:hint="eastAsia"/>
          <w:color w:val="000000" w:themeColor="text1"/>
          <w:sz w:val="24"/>
          <w:szCs w:val="24"/>
        </w:rPr>
        <w:t>の</w:t>
      </w:r>
      <w:r w:rsidR="00506F3B" w:rsidRPr="00BB0746">
        <w:rPr>
          <w:rFonts w:ascii="ＭＳ 明朝" w:eastAsia="ＭＳ 明朝" w:hAnsi="ＭＳ 明朝" w:hint="eastAsia"/>
          <w:color w:val="000000" w:themeColor="text1"/>
          <w:sz w:val="24"/>
          <w:szCs w:val="24"/>
        </w:rPr>
        <w:t>参加資格要件の</w:t>
      </w:r>
      <w:r w:rsidR="000C38D2" w:rsidRPr="00BB0746">
        <w:rPr>
          <w:rFonts w:ascii="ＭＳ 明朝" w:eastAsia="ＭＳ 明朝" w:hAnsi="ＭＳ 明朝" w:hint="eastAsia"/>
          <w:color w:val="000000" w:themeColor="text1"/>
          <w:sz w:val="24"/>
          <w:szCs w:val="24"/>
        </w:rPr>
        <w:t>審査を申請するにあたり、本参加グループの企業は次のとおりです。下記の</w:t>
      </w:r>
      <w:r w:rsidR="004A2625" w:rsidRPr="00BB0746">
        <w:rPr>
          <w:rFonts w:ascii="ＭＳ 明朝" w:eastAsia="ＭＳ 明朝" w:hAnsi="ＭＳ 明朝" w:hint="eastAsia"/>
          <w:color w:val="000000" w:themeColor="text1"/>
          <w:sz w:val="24"/>
          <w:szCs w:val="24"/>
        </w:rPr>
        <w:t>企業は全て</w:t>
      </w:r>
      <w:r w:rsidR="00506F3B" w:rsidRPr="00BB0746">
        <w:rPr>
          <w:rFonts w:ascii="ＭＳ 明朝" w:eastAsia="ＭＳ 明朝" w:hAnsi="ＭＳ 明朝" w:hint="eastAsia"/>
          <w:color w:val="000000" w:themeColor="text1"/>
          <w:sz w:val="24"/>
          <w:szCs w:val="24"/>
        </w:rPr>
        <w:t>「</w:t>
      </w:r>
      <w:r w:rsidRPr="00BB0746">
        <w:rPr>
          <w:rFonts w:ascii="ＭＳ 明朝" w:eastAsia="ＭＳ 明朝" w:hAnsi="ＭＳ 明朝" w:hint="eastAsia"/>
          <w:color w:val="000000" w:themeColor="text1"/>
          <w:sz w:val="24"/>
          <w:szCs w:val="24"/>
        </w:rPr>
        <w:t>事業検討パートナー</w:t>
      </w:r>
      <w:r w:rsidR="003A314B" w:rsidRPr="00BB0746">
        <w:rPr>
          <w:rFonts w:ascii="ＭＳ 明朝" w:eastAsia="ＭＳ 明朝" w:hAnsi="ＭＳ 明朝" w:hint="eastAsia"/>
          <w:color w:val="000000" w:themeColor="text1"/>
          <w:sz w:val="24"/>
          <w:szCs w:val="24"/>
        </w:rPr>
        <w:t>公募　募集要項」</w:t>
      </w:r>
      <w:r w:rsidR="0030587E" w:rsidRPr="00BB0746">
        <w:rPr>
          <w:rFonts w:ascii="ＭＳ 明朝" w:eastAsia="ＭＳ 明朝" w:hAnsi="ＭＳ 明朝" w:hint="eastAsia"/>
          <w:color w:val="000000" w:themeColor="text1"/>
          <w:sz w:val="24"/>
          <w:szCs w:val="24"/>
        </w:rPr>
        <w:t>に示す参加資格要件の</w:t>
      </w:r>
      <w:r w:rsidR="00590545" w:rsidRPr="00BB0746">
        <w:rPr>
          <w:rFonts w:ascii="ＭＳ 明朝" w:eastAsia="ＭＳ 明朝" w:hAnsi="ＭＳ 明朝" w:hint="eastAsia"/>
          <w:color w:val="000000" w:themeColor="text1"/>
          <w:sz w:val="24"/>
          <w:szCs w:val="24"/>
        </w:rPr>
        <w:t>事項</w:t>
      </w:r>
      <w:r w:rsidR="004A2625" w:rsidRPr="00BB0746">
        <w:rPr>
          <w:rFonts w:ascii="ＭＳ 明朝" w:eastAsia="ＭＳ 明朝" w:hAnsi="ＭＳ 明朝" w:hint="eastAsia"/>
          <w:color w:val="000000" w:themeColor="text1"/>
          <w:sz w:val="24"/>
          <w:szCs w:val="24"/>
        </w:rPr>
        <w:t>を満たしていることをここに誓約いたします。</w:t>
      </w:r>
    </w:p>
    <w:p w14:paraId="7CB6EA3B" w14:textId="77777777" w:rsidR="008E1B5F" w:rsidRPr="00BB0746" w:rsidRDefault="008E1B5F" w:rsidP="008E1B5F">
      <w:pPr>
        <w:spacing w:line="280" w:lineRule="exact"/>
        <w:ind w:firstLineChars="100" w:firstLine="240"/>
        <w:rPr>
          <w:rFonts w:ascii="ＭＳ 明朝" w:eastAsia="ＭＳ 明朝" w:hAnsi="ＭＳ 明朝"/>
          <w:color w:val="000000" w:themeColor="text1"/>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1323"/>
        <w:gridCol w:w="1701"/>
        <w:gridCol w:w="1689"/>
        <w:gridCol w:w="3124"/>
      </w:tblGrid>
      <w:tr w:rsidR="003540B3" w:rsidRPr="000772FA" w14:paraId="2E2EDD5E" w14:textId="77777777" w:rsidTr="006116DB">
        <w:trPr>
          <w:cantSplit/>
          <w:trHeight w:val="298"/>
        </w:trPr>
        <w:tc>
          <w:tcPr>
            <w:tcW w:w="558" w:type="dxa"/>
            <w:vAlign w:val="center"/>
          </w:tcPr>
          <w:p w14:paraId="70696002"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番号</w:t>
            </w:r>
          </w:p>
        </w:tc>
        <w:tc>
          <w:tcPr>
            <w:tcW w:w="1323" w:type="dxa"/>
            <w:vAlign w:val="center"/>
          </w:tcPr>
          <w:p w14:paraId="15952644"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kern w:val="0"/>
                <w:sz w:val="24"/>
                <w:szCs w:val="24"/>
              </w:rPr>
              <w:t>参加区分</w:t>
            </w:r>
          </w:p>
        </w:tc>
        <w:tc>
          <w:tcPr>
            <w:tcW w:w="1701" w:type="dxa"/>
          </w:tcPr>
          <w:p w14:paraId="15E9AF2F" w14:textId="17F219DD" w:rsidR="000C38D2" w:rsidRPr="00BB0746" w:rsidRDefault="000C38D2">
            <w:pPr>
              <w:pStyle w:val="ad"/>
              <w:spacing w:line="320" w:lineRule="exact"/>
              <w:ind w:left="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担当する業務</w:t>
            </w:r>
            <w:r w:rsidR="000772FA">
              <w:rPr>
                <w:rFonts w:ascii="ＭＳ 明朝" w:eastAsia="ＭＳ 明朝" w:hAnsi="ＭＳ 明朝" w:hint="eastAsia"/>
                <w:color w:val="000000" w:themeColor="text1"/>
                <w:sz w:val="24"/>
                <w:szCs w:val="24"/>
              </w:rPr>
              <w:t>(</w:t>
            </w:r>
            <w:r w:rsidR="001320D3" w:rsidRPr="00BB0746">
              <w:rPr>
                <w:rFonts w:ascii="ＭＳ 明朝" w:eastAsia="ＭＳ 明朝" w:hAnsi="ＭＳ 明朝" w:hint="eastAsia"/>
                <w:color w:val="000000" w:themeColor="text1"/>
                <w:sz w:val="24"/>
                <w:szCs w:val="24"/>
              </w:rPr>
              <w:t>想定</w:t>
            </w:r>
            <w:r w:rsidR="000772FA">
              <w:rPr>
                <w:rFonts w:ascii="ＭＳ 明朝" w:eastAsia="ＭＳ 明朝" w:hAnsi="ＭＳ 明朝"/>
                <w:color w:val="000000" w:themeColor="text1"/>
                <w:sz w:val="24"/>
                <w:szCs w:val="24"/>
              </w:rPr>
              <w:t>）</w:t>
            </w:r>
          </w:p>
        </w:tc>
        <w:tc>
          <w:tcPr>
            <w:tcW w:w="4813" w:type="dxa"/>
            <w:gridSpan w:val="2"/>
            <w:vAlign w:val="center"/>
          </w:tcPr>
          <w:p w14:paraId="40F2658E" w14:textId="77777777" w:rsidR="000C38D2" w:rsidRPr="00BB0746" w:rsidRDefault="000C38D2" w:rsidP="008E1B5F">
            <w:pPr>
              <w:pStyle w:val="ad"/>
              <w:spacing w:line="320" w:lineRule="exact"/>
              <w:ind w:left="0" w:firstLine="21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企業名称等</w:t>
            </w:r>
          </w:p>
        </w:tc>
      </w:tr>
      <w:tr w:rsidR="003540B3" w:rsidRPr="000772FA" w14:paraId="0AFBD334" w14:textId="77777777" w:rsidTr="006116DB">
        <w:trPr>
          <w:trHeight w:val="480"/>
        </w:trPr>
        <w:tc>
          <w:tcPr>
            <w:tcW w:w="558" w:type="dxa"/>
            <w:vAlign w:val="center"/>
          </w:tcPr>
          <w:p w14:paraId="56EF1E63" w14:textId="149B22E0" w:rsidR="000C38D2" w:rsidRPr="00BB0746" w:rsidRDefault="00963EBA" w:rsidP="008E1B5F">
            <w:pPr>
              <w:pStyle w:val="ad"/>
              <w:spacing w:line="320" w:lineRule="exact"/>
              <w:ind w:left="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p>
        </w:tc>
        <w:tc>
          <w:tcPr>
            <w:tcW w:w="1323" w:type="dxa"/>
            <w:vAlign w:val="center"/>
          </w:tcPr>
          <w:p w14:paraId="0A0CC80E" w14:textId="77777777" w:rsidR="000772FA" w:rsidRDefault="000C38D2" w:rsidP="008E1B5F">
            <w:pPr>
              <w:pStyle w:val="ad"/>
              <w:spacing w:line="320" w:lineRule="exact"/>
              <w:ind w:left="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例：</w:t>
            </w:r>
          </w:p>
          <w:p w14:paraId="3ED93D55" w14:textId="7085FD6B" w:rsidR="000C38D2" w:rsidRPr="00BB0746" w:rsidRDefault="000C38D2" w:rsidP="00BB0746">
            <w:pPr>
              <w:pStyle w:val="ad"/>
              <w:spacing w:line="320" w:lineRule="exact"/>
              <w:ind w:left="0"/>
              <w:jc w:val="center"/>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代表企業</w:t>
            </w:r>
          </w:p>
        </w:tc>
        <w:tc>
          <w:tcPr>
            <w:tcW w:w="1701" w:type="dxa"/>
            <w:vAlign w:val="center"/>
          </w:tcPr>
          <w:p w14:paraId="7EA4F840" w14:textId="5F57EEA0" w:rsidR="000C38D2" w:rsidRPr="00BB0746" w:rsidRDefault="006400F2" w:rsidP="008E1B5F">
            <w:pPr>
              <w:pStyle w:val="ad"/>
              <w:spacing w:line="320" w:lineRule="exact"/>
              <w:ind w:left="0"/>
              <w:jc w:val="center"/>
              <w:rPr>
                <w:rFonts w:ascii="ＭＳ 明朝" w:eastAsia="ＭＳ 明朝" w:hAnsi="ＭＳ 明朝"/>
                <w:color w:val="000000" w:themeColor="text1"/>
                <w:kern w:val="0"/>
                <w:sz w:val="24"/>
                <w:szCs w:val="24"/>
              </w:rPr>
            </w:pPr>
            <w:r w:rsidRPr="00BB0746">
              <w:rPr>
                <w:rFonts w:ascii="ＭＳ 明朝" w:eastAsia="ＭＳ 明朝" w:hAnsi="ＭＳ 明朝" w:hint="eastAsia"/>
                <w:color w:val="000000" w:themeColor="text1"/>
                <w:sz w:val="24"/>
                <w:szCs w:val="24"/>
              </w:rPr>
              <w:t>市有地活用事業</w:t>
            </w:r>
          </w:p>
        </w:tc>
        <w:tc>
          <w:tcPr>
            <w:tcW w:w="1689" w:type="dxa"/>
            <w:vAlign w:val="center"/>
          </w:tcPr>
          <w:p w14:paraId="19D4BB72"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kern w:val="0"/>
                <w:sz w:val="24"/>
                <w:szCs w:val="24"/>
                <w:fitText w:val="1470" w:id="1272773122"/>
              </w:rPr>
              <w:t>商号又は名</w:t>
            </w:r>
            <w:r w:rsidRPr="00892D15">
              <w:rPr>
                <w:rFonts w:ascii="ＭＳ 明朝" w:eastAsia="ＭＳ 明朝" w:hAnsi="ＭＳ 明朝" w:hint="eastAsia"/>
                <w:color w:val="000000" w:themeColor="text1"/>
                <w:spacing w:val="15"/>
                <w:kern w:val="0"/>
                <w:sz w:val="24"/>
                <w:szCs w:val="24"/>
                <w:fitText w:val="1470" w:id="1272773122"/>
              </w:rPr>
              <w:t>称</w:t>
            </w:r>
          </w:p>
          <w:p w14:paraId="1127B233"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spacing w:val="30"/>
                <w:kern w:val="0"/>
                <w:sz w:val="24"/>
                <w:szCs w:val="24"/>
                <w:fitText w:val="1470" w:id="1272773123"/>
              </w:rPr>
              <w:t>代表者氏</w:t>
            </w:r>
            <w:r w:rsidRPr="00892D15">
              <w:rPr>
                <w:rFonts w:ascii="ＭＳ 明朝" w:eastAsia="ＭＳ 明朝" w:hAnsi="ＭＳ 明朝" w:hint="eastAsia"/>
                <w:color w:val="000000" w:themeColor="text1"/>
                <w:spacing w:val="15"/>
                <w:kern w:val="0"/>
                <w:sz w:val="24"/>
                <w:szCs w:val="24"/>
                <w:fitText w:val="1470" w:id="1272773123"/>
              </w:rPr>
              <w:t>名</w:t>
            </w:r>
          </w:p>
        </w:tc>
        <w:tc>
          <w:tcPr>
            <w:tcW w:w="3124" w:type="dxa"/>
            <w:vAlign w:val="bottom"/>
          </w:tcPr>
          <w:p w14:paraId="3AEC0154" w14:textId="77777777" w:rsidR="000C38D2" w:rsidRPr="00BB0746" w:rsidRDefault="000C38D2" w:rsidP="008E1B5F">
            <w:pPr>
              <w:pStyle w:val="ad"/>
              <w:spacing w:line="320" w:lineRule="exact"/>
              <w:ind w:left="0" w:firstLine="210"/>
              <w:jc w:val="right"/>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印</w:t>
            </w:r>
          </w:p>
        </w:tc>
      </w:tr>
      <w:tr w:rsidR="003540B3" w:rsidRPr="000772FA" w14:paraId="1E2AF272" w14:textId="77777777" w:rsidTr="006116DB">
        <w:trPr>
          <w:trHeight w:val="644"/>
        </w:trPr>
        <w:tc>
          <w:tcPr>
            <w:tcW w:w="558" w:type="dxa"/>
            <w:vAlign w:val="center"/>
          </w:tcPr>
          <w:p w14:paraId="79E223A4" w14:textId="1E95AF90" w:rsidR="000C38D2" w:rsidRPr="00BB0746" w:rsidRDefault="00963EBA" w:rsidP="008E1B5F">
            <w:pPr>
              <w:pStyle w:val="ad"/>
              <w:spacing w:line="320" w:lineRule="exact"/>
              <w:ind w:left="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p>
        </w:tc>
        <w:tc>
          <w:tcPr>
            <w:tcW w:w="1323" w:type="dxa"/>
          </w:tcPr>
          <w:p w14:paraId="737E3BCB" w14:textId="77777777" w:rsidR="000C38D2" w:rsidRPr="00BB0746" w:rsidRDefault="000C38D2" w:rsidP="008E1B5F">
            <w:pPr>
              <w:pStyle w:val="ad"/>
              <w:spacing w:line="320" w:lineRule="exact"/>
              <w:ind w:left="0" w:firstLine="210"/>
              <w:jc w:val="center"/>
              <w:rPr>
                <w:rFonts w:ascii="ＭＳ 明朝" w:eastAsia="ＭＳ 明朝" w:hAnsi="ＭＳ 明朝"/>
                <w:color w:val="000000" w:themeColor="text1"/>
                <w:sz w:val="24"/>
                <w:szCs w:val="24"/>
              </w:rPr>
            </w:pPr>
          </w:p>
        </w:tc>
        <w:tc>
          <w:tcPr>
            <w:tcW w:w="1701" w:type="dxa"/>
          </w:tcPr>
          <w:p w14:paraId="4CC8C645"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p>
        </w:tc>
        <w:tc>
          <w:tcPr>
            <w:tcW w:w="1689" w:type="dxa"/>
            <w:vAlign w:val="center"/>
          </w:tcPr>
          <w:p w14:paraId="4D6B11B8"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kern w:val="0"/>
                <w:sz w:val="24"/>
                <w:szCs w:val="24"/>
                <w:fitText w:val="1470" w:id="1272773125"/>
              </w:rPr>
              <w:t>商号又は名</w:t>
            </w:r>
            <w:r w:rsidRPr="00892D15">
              <w:rPr>
                <w:rFonts w:ascii="ＭＳ 明朝" w:eastAsia="ＭＳ 明朝" w:hAnsi="ＭＳ 明朝" w:hint="eastAsia"/>
                <w:color w:val="000000" w:themeColor="text1"/>
                <w:spacing w:val="15"/>
                <w:kern w:val="0"/>
                <w:sz w:val="24"/>
                <w:szCs w:val="24"/>
                <w:fitText w:val="1470" w:id="1272773125"/>
              </w:rPr>
              <w:t>称</w:t>
            </w:r>
          </w:p>
          <w:p w14:paraId="1F9392B7"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spacing w:val="30"/>
                <w:kern w:val="0"/>
                <w:sz w:val="24"/>
                <w:szCs w:val="24"/>
                <w:fitText w:val="1470" w:id="1272773126"/>
              </w:rPr>
              <w:t>代表者氏</w:t>
            </w:r>
            <w:r w:rsidRPr="00892D15">
              <w:rPr>
                <w:rFonts w:ascii="ＭＳ 明朝" w:eastAsia="ＭＳ 明朝" w:hAnsi="ＭＳ 明朝" w:hint="eastAsia"/>
                <w:color w:val="000000" w:themeColor="text1"/>
                <w:spacing w:val="15"/>
                <w:kern w:val="0"/>
                <w:sz w:val="24"/>
                <w:szCs w:val="24"/>
                <w:fitText w:val="1470" w:id="1272773126"/>
              </w:rPr>
              <w:t>名</w:t>
            </w:r>
          </w:p>
        </w:tc>
        <w:tc>
          <w:tcPr>
            <w:tcW w:w="3124" w:type="dxa"/>
            <w:vAlign w:val="bottom"/>
          </w:tcPr>
          <w:p w14:paraId="7B704C45" w14:textId="77777777" w:rsidR="000C38D2" w:rsidRPr="00BB0746" w:rsidRDefault="000C38D2" w:rsidP="008E1B5F">
            <w:pPr>
              <w:pStyle w:val="ad"/>
              <w:spacing w:line="320" w:lineRule="exact"/>
              <w:ind w:left="0" w:firstLine="210"/>
              <w:jc w:val="right"/>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印</w:t>
            </w:r>
          </w:p>
        </w:tc>
      </w:tr>
      <w:tr w:rsidR="003540B3" w:rsidRPr="000772FA" w14:paraId="179DADA7" w14:textId="77777777" w:rsidTr="006116DB">
        <w:trPr>
          <w:trHeight w:val="725"/>
        </w:trPr>
        <w:tc>
          <w:tcPr>
            <w:tcW w:w="558" w:type="dxa"/>
            <w:vAlign w:val="center"/>
          </w:tcPr>
          <w:p w14:paraId="70A3D128" w14:textId="6F7CE606" w:rsidR="000C38D2" w:rsidRPr="00BB0746" w:rsidRDefault="00963EBA" w:rsidP="008E1B5F">
            <w:pPr>
              <w:pStyle w:val="ad"/>
              <w:spacing w:line="320" w:lineRule="exact"/>
              <w:ind w:left="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3</w:t>
            </w:r>
          </w:p>
        </w:tc>
        <w:tc>
          <w:tcPr>
            <w:tcW w:w="1323" w:type="dxa"/>
          </w:tcPr>
          <w:p w14:paraId="579BF240" w14:textId="77777777" w:rsidR="000C38D2" w:rsidRPr="00BB0746" w:rsidRDefault="000C38D2" w:rsidP="008E1B5F">
            <w:pPr>
              <w:pStyle w:val="ad"/>
              <w:spacing w:line="320" w:lineRule="exact"/>
              <w:ind w:left="0" w:firstLine="210"/>
              <w:jc w:val="center"/>
              <w:rPr>
                <w:rFonts w:ascii="ＭＳ 明朝" w:eastAsia="ＭＳ 明朝" w:hAnsi="ＭＳ 明朝"/>
                <w:color w:val="000000" w:themeColor="text1"/>
                <w:sz w:val="24"/>
                <w:szCs w:val="24"/>
              </w:rPr>
            </w:pPr>
          </w:p>
        </w:tc>
        <w:tc>
          <w:tcPr>
            <w:tcW w:w="1701" w:type="dxa"/>
          </w:tcPr>
          <w:p w14:paraId="14A971DF"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p>
        </w:tc>
        <w:tc>
          <w:tcPr>
            <w:tcW w:w="1689" w:type="dxa"/>
            <w:vAlign w:val="center"/>
          </w:tcPr>
          <w:p w14:paraId="43822BB6"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kern w:val="0"/>
                <w:sz w:val="24"/>
                <w:szCs w:val="24"/>
                <w:fitText w:val="1470" w:id="1272773128"/>
              </w:rPr>
              <w:t>商号又は名</w:t>
            </w:r>
            <w:r w:rsidRPr="00892D15">
              <w:rPr>
                <w:rFonts w:ascii="ＭＳ 明朝" w:eastAsia="ＭＳ 明朝" w:hAnsi="ＭＳ 明朝" w:hint="eastAsia"/>
                <w:color w:val="000000" w:themeColor="text1"/>
                <w:spacing w:val="15"/>
                <w:kern w:val="0"/>
                <w:sz w:val="24"/>
                <w:szCs w:val="24"/>
                <w:fitText w:val="1470" w:id="1272773128"/>
              </w:rPr>
              <w:t>称</w:t>
            </w:r>
          </w:p>
          <w:p w14:paraId="73D3CBB1"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spacing w:val="30"/>
                <w:kern w:val="0"/>
                <w:sz w:val="24"/>
                <w:szCs w:val="24"/>
                <w:fitText w:val="1470" w:id="1272773129"/>
              </w:rPr>
              <w:t>代表者氏</w:t>
            </w:r>
            <w:r w:rsidRPr="00892D15">
              <w:rPr>
                <w:rFonts w:ascii="ＭＳ 明朝" w:eastAsia="ＭＳ 明朝" w:hAnsi="ＭＳ 明朝" w:hint="eastAsia"/>
                <w:color w:val="000000" w:themeColor="text1"/>
                <w:spacing w:val="15"/>
                <w:kern w:val="0"/>
                <w:sz w:val="24"/>
                <w:szCs w:val="24"/>
                <w:fitText w:val="1470" w:id="1272773129"/>
              </w:rPr>
              <w:t>名</w:t>
            </w:r>
          </w:p>
        </w:tc>
        <w:tc>
          <w:tcPr>
            <w:tcW w:w="3124" w:type="dxa"/>
            <w:vAlign w:val="bottom"/>
          </w:tcPr>
          <w:p w14:paraId="1F3A38B1" w14:textId="77777777" w:rsidR="000C38D2" w:rsidRPr="00BB0746" w:rsidRDefault="000C38D2" w:rsidP="008E1B5F">
            <w:pPr>
              <w:pStyle w:val="ad"/>
              <w:spacing w:line="320" w:lineRule="exact"/>
              <w:ind w:left="0" w:firstLine="210"/>
              <w:jc w:val="right"/>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印</w:t>
            </w:r>
          </w:p>
        </w:tc>
      </w:tr>
      <w:tr w:rsidR="00432625" w:rsidRPr="000772FA" w14:paraId="3F20D320" w14:textId="77777777" w:rsidTr="006116DB">
        <w:trPr>
          <w:trHeight w:val="731"/>
        </w:trPr>
        <w:tc>
          <w:tcPr>
            <w:tcW w:w="558" w:type="dxa"/>
            <w:vAlign w:val="center"/>
          </w:tcPr>
          <w:p w14:paraId="171BA0DC" w14:textId="259175A8" w:rsidR="000C38D2" w:rsidRPr="00BB0746" w:rsidRDefault="00963EBA" w:rsidP="008E1B5F">
            <w:pPr>
              <w:pStyle w:val="ad"/>
              <w:spacing w:line="320" w:lineRule="exact"/>
              <w:ind w:left="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4</w:t>
            </w:r>
          </w:p>
        </w:tc>
        <w:tc>
          <w:tcPr>
            <w:tcW w:w="1323" w:type="dxa"/>
          </w:tcPr>
          <w:p w14:paraId="19F6CC73" w14:textId="77777777" w:rsidR="000C38D2" w:rsidRPr="00BB0746" w:rsidRDefault="000C38D2" w:rsidP="008E1B5F">
            <w:pPr>
              <w:pStyle w:val="ad"/>
              <w:spacing w:line="320" w:lineRule="exact"/>
              <w:ind w:left="0" w:firstLine="210"/>
              <w:jc w:val="center"/>
              <w:rPr>
                <w:rFonts w:ascii="ＭＳ 明朝" w:eastAsia="ＭＳ 明朝" w:hAnsi="ＭＳ 明朝"/>
                <w:color w:val="000000" w:themeColor="text1"/>
                <w:sz w:val="24"/>
                <w:szCs w:val="24"/>
              </w:rPr>
            </w:pPr>
          </w:p>
        </w:tc>
        <w:tc>
          <w:tcPr>
            <w:tcW w:w="1701" w:type="dxa"/>
          </w:tcPr>
          <w:p w14:paraId="2C0E17EB"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p>
        </w:tc>
        <w:tc>
          <w:tcPr>
            <w:tcW w:w="1689" w:type="dxa"/>
            <w:vAlign w:val="center"/>
          </w:tcPr>
          <w:p w14:paraId="33B8586E"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kern w:val="0"/>
                <w:sz w:val="24"/>
                <w:szCs w:val="24"/>
                <w:fitText w:val="1470" w:id="1272773131"/>
              </w:rPr>
              <w:t>商号又は名</w:t>
            </w:r>
            <w:r w:rsidRPr="00892D15">
              <w:rPr>
                <w:rFonts w:ascii="ＭＳ 明朝" w:eastAsia="ＭＳ 明朝" w:hAnsi="ＭＳ 明朝" w:hint="eastAsia"/>
                <w:color w:val="000000" w:themeColor="text1"/>
                <w:spacing w:val="15"/>
                <w:kern w:val="0"/>
                <w:sz w:val="24"/>
                <w:szCs w:val="24"/>
                <w:fitText w:val="1470" w:id="1272773131"/>
              </w:rPr>
              <w:t>称</w:t>
            </w:r>
          </w:p>
          <w:p w14:paraId="4225476E" w14:textId="77777777" w:rsidR="000C38D2" w:rsidRPr="00BB0746" w:rsidRDefault="000C38D2" w:rsidP="008E1B5F">
            <w:pPr>
              <w:pStyle w:val="ad"/>
              <w:spacing w:line="320" w:lineRule="exact"/>
              <w:ind w:left="0"/>
              <w:jc w:val="center"/>
              <w:rPr>
                <w:rFonts w:ascii="ＭＳ 明朝" w:eastAsia="ＭＳ 明朝" w:hAnsi="ＭＳ 明朝"/>
                <w:color w:val="000000" w:themeColor="text1"/>
                <w:sz w:val="24"/>
                <w:szCs w:val="24"/>
              </w:rPr>
            </w:pPr>
            <w:r w:rsidRPr="00892D15">
              <w:rPr>
                <w:rFonts w:ascii="ＭＳ 明朝" w:eastAsia="ＭＳ 明朝" w:hAnsi="ＭＳ 明朝" w:hint="eastAsia"/>
                <w:color w:val="000000" w:themeColor="text1"/>
                <w:spacing w:val="30"/>
                <w:kern w:val="0"/>
                <w:sz w:val="24"/>
                <w:szCs w:val="24"/>
                <w:fitText w:val="1470" w:id="1272773132"/>
              </w:rPr>
              <w:t>代表者氏</w:t>
            </w:r>
            <w:r w:rsidRPr="00892D15">
              <w:rPr>
                <w:rFonts w:ascii="ＭＳ 明朝" w:eastAsia="ＭＳ 明朝" w:hAnsi="ＭＳ 明朝" w:hint="eastAsia"/>
                <w:color w:val="000000" w:themeColor="text1"/>
                <w:spacing w:val="15"/>
                <w:kern w:val="0"/>
                <w:sz w:val="24"/>
                <w:szCs w:val="24"/>
                <w:fitText w:val="1470" w:id="1272773132"/>
              </w:rPr>
              <w:t>名</w:t>
            </w:r>
          </w:p>
        </w:tc>
        <w:tc>
          <w:tcPr>
            <w:tcW w:w="3124" w:type="dxa"/>
            <w:vAlign w:val="bottom"/>
          </w:tcPr>
          <w:p w14:paraId="2B322E24" w14:textId="77777777" w:rsidR="000C38D2" w:rsidRPr="00BB0746" w:rsidRDefault="000C38D2" w:rsidP="008E1B5F">
            <w:pPr>
              <w:pStyle w:val="ad"/>
              <w:spacing w:line="320" w:lineRule="exact"/>
              <w:ind w:left="0" w:firstLine="210"/>
              <w:jc w:val="right"/>
              <w:rPr>
                <w:rFonts w:ascii="ＭＳ 明朝" w:eastAsia="ＭＳ 明朝" w:hAnsi="ＭＳ 明朝"/>
                <w:color w:val="000000" w:themeColor="text1"/>
                <w:sz w:val="24"/>
                <w:szCs w:val="24"/>
              </w:rPr>
            </w:pPr>
            <w:r w:rsidRPr="00BB0746">
              <w:rPr>
                <w:rFonts w:ascii="ＭＳ 明朝" w:eastAsia="ＭＳ 明朝" w:hAnsi="ＭＳ 明朝" w:hint="eastAsia"/>
                <w:color w:val="000000" w:themeColor="text1"/>
                <w:sz w:val="24"/>
                <w:szCs w:val="24"/>
              </w:rPr>
              <w:t>印</w:t>
            </w:r>
          </w:p>
        </w:tc>
      </w:tr>
    </w:tbl>
    <w:p w14:paraId="6950475E" w14:textId="77777777" w:rsidR="004A2625" w:rsidRPr="00BB0746" w:rsidRDefault="004A2625" w:rsidP="004A2625">
      <w:pPr>
        <w:pStyle w:val="ad"/>
        <w:ind w:leftChars="47" w:left="99" w:firstLine="210"/>
        <w:rPr>
          <w:rFonts w:ascii="ＭＳ 明朝" w:eastAsia="ＭＳ 明朝" w:hAnsi="ＭＳ 明朝"/>
          <w:color w:val="000000" w:themeColor="text1"/>
          <w:sz w:val="24"/>
          <w:szCs w:val="24"/>
        </w:rPr>
      </w:pPr>
    </w:p>
    <w:p w14:paraId="47CECBB2" w14:textId="585B8313" w:rsidR="004A2625" w:rsidRPr="00BB0746" w:rsidRDefault="004A2625" w:rsidP="008E1B5F">
      <w:pPr>
        <w:pStyle w:val="ad"/>
        <w:spacing w:line="280" w:lineRule="exact"/>
        <w:ind w:leftChars="47" w:left="519" w:hangingChars="200" w:hanging="420"/>
        <w:rPr>
          <w:rFonts w:ascii="ＭＳ 明朝" w:eastAsia="ＭＳ 明朝" w:hAnsi="ＭＳ 明朝"/>
          <w:color w:val="000000" w:themeColor="text1"/>
          <w:sz w:val="21"/>
          <w:szCs w:val="21"/>
        </w:rPr>
      </w:pPr>
      <w:r w:rsidRPr="00BB0746">
        <w:rPr>
          <w:rFonts w:ascii="ＭＳ 明朝" w:eastAsia="ＭＳ 明朝" w:hAnsi="ＭＳ 明朝" w:hint="eastAsia"/>
          <w:color w:val="000000" w:themeColor="text1"/>
          <w:sz w:val="21"/>
          <w:szCs w:val="21"/>
        </w:rPr>
        <w:t>注）代表企業を番号</w:t>
      </w:r>
      <w:r w:rsidR="00963EBA">
        <w:rPr>
          <w:rFonts w:ascii="ＭＳ 明朝" w:eastAsia="ＭＳ 明朝" w:hAnsi="ＭＳ 明朝" w:hint="eastAsia"/>
          <w:color w:val="000000" w:themeColor="text1"/>
          <w:sz w:val="21"/>
          <w:szCs w:val="21"/>
        </w:rPr>
        <w:t>1</w:t>
      </w:r>
      <w:r w:rsidRPr="00BB0746">
        <w:rPr>
          <w:rFonts w:ascii="ＭＳ 明朝" w:eastAsia="ＭＳ 明朝" w:hAnsi="ＭＳ 明朝" w:hint="eastAsia"/>
          <w:color w:val="000000" w:themeColor="text1"/>
          <w:sz w:val="21"/>
          <w:szCs w:val="21"/>
        </w:rPr>
        <w:t>の欄に記入すること。</w:t>
      </w:r>
      <w:r w:rsidR="000C38D2" w:rsidRPr="00BB0746">
        <w:rPr>
          <w:rFonts w:ascii="ＭＳ 明朝" w:eastAsia="ＭＳ 明朝" w:hAnsi="ＭＳ 明朝" w:hint="eastAsia"/>
          <w:color w:val="000000" w:themeColor="text1"/>
          <w:sz w:val="21"/>
          <w:szCs w:val="21"/>
        </w:rPr>
        <w:t>参加区分</w:t>
      </w:r>
      <w:r w:rsidRPr="00BB0746">
        <w:rPr>
          <w:rFonts w:ascii="ＭＳ 明朝" w:eastAsia="ＭＳ 明朝" w:hAnsi="ＭＳ 明朝" w:hint="eastAsia"/>
          <w:color w:val="000000" w:themeColor="text1"/>
          <w:sz w:val="21"/>
          <w:szCs w:val="21"/>
        </w:rPr>
        <w:t>欄には、代表企業、</w:t>
      </w:r>
      <w:r w:rsidR="00395426" w:rsidRPr="00BB0746">
        <w:rPr>
          <w:rFonts w:ascii="ＭＳ 明朝" w:eastAsia="ＭＳ 明朝" w:hAnsi="ＭＳ 明朝" w:hint="eastAsia"/>
          <w:color w:val="000000" w:themeColor="text1"/>
          <w:sz w:val="21"/>
          <w:szCs w:val="21"/>
        </w:rPr>
        <w:t>代表企業以外の</w:t>
      </w:r>
      <w:r w:rsidRPr="00BB0746">
        <w:rPr>
          <w:rFonts w:ascii="ＭＳ 明朝" w:eastAsia="ＭＳ 明朝" w:hAnsi="ＭＳ 明朝" w:hint="eastAsia"/>
          <w:color w:val="000000" w:themeColor="text1"/>
          <w:sz w:val="21"/>
          <w:szCs w:val="21"/>
        </w:rPr>
        <w:t>構</w:t>
      </w:r>
      <w:r w:rsidR="00D74BC1" w:rsidRPr="00BB0746">
        <w:rPr>
          <w:rFonts w:ascii="ＭＳ 明朝" w:eastAsia="ＭＳ 明朝" w:hAnsi="ＭＳ 明朝" w:hint="eastAsia"/>
          <w:color w:val="000000" w:themeColor="text1"/>
          <w:sz w:val="21"/>
          <w:szCs w:val="21"/>
        </w:rPr>
        <w:t>成</w:t>
      </w:r>
      <w:r w:rsidR="00395426" w:rsidRPr="00BB0746">
        <w:rPr>
          <w:rFonts w:ascii="ＭＳ 明朝" w:eastAsia="ＭＳ 明朝" w:hAnsi="ＭＳ 明朝" w:hint="eastAsia"/>
          <w:color w:val="000000" w:themeColor="text1"/>
          <w:sz w:val="21"/>
          <w:szCs w:val="21"/>
        </w:rPr>
        <w:t>員</w:t>
      </w:r>
      <w:r w:rsidR="000C38D2" w:rsidRPr="00BB0746">
        <w:rPr>
          <w:rFonts w:ascii="ＭＳ 明朝" w:eastAsia="ＭＳ 明朝" w:hAnsi="ＭＳ 明朝" w:hint="eastAsia"/>
          <w:color w:val="000000" w:themeColor="text1"/>
          <w:sz w:val="21"/>
          <w:szCs w:val="21"/>
        </w:rPr>
        <w:t>の区別を記入すること。担当する業務</w:t>
      </w:r>
      <w:r w:rsidR="001320D3" w:rsidRPr="00BB0746">
        <w:rPr>
          <w:rFonts w:ascii="ＭＳ 明朝" w:eastAsia="ＭＳ 明朝" w:hAnsi="ＭＳ 明朝" w:hint="eastAsia"/>
          <w:color w:val="000000" w:themeColor="text1"/>
          <w:sz w:val="21"/>
          <w:szCs w:val="21"/>
        </w:rPr>
        <w:t>（想定）</w:t>
      </w:r>
      <w:r w:rsidR="000C38D2" w:rsidRPr="00BB0746">
        <w:rPr>
          <w:rFonts w:ascii="ＭＳ 明朝" w:eastAsia="ＭＳ 明朝" w:hAnsi="ＭＳ 明朝" w:hint="eastAsia"/>
          <w:color w:val="000000" w:themeColor="text1"/>
          <w:sz w:val="21"/>
          <w:szCs w:val="21"/>
        </w:rPr>
        <w:t>欄には、</w:t>
      </w:r>
      <w:r w:rsidR="006400F2" w:rsidRPr="00BB0746">
        <w:rPr>
          <w:rFonts w:ascii="ＭＳ 明朝" w:eastAsia="ＭＳ 明朝" w:hAnsi="ＭＳ 明朝" w:hint="eastAsia"/>
          <w:color w:val="000000" w:themeColor="text1"/>
          <w:sz w:val="21"/>
          <w:szCs w:val="21"/>
        </w:rPr>
        <w:t>市有地活用事業、</w:t>
      </w:r>
      <w:r w:rsidR="001320D3" w:rsidRPr="00BB0746">
        <w:rPr>
          <w:rFonts w:ascii="ＭＳ 明朝" w:eastAsia="ＭＳ 明朝" w:hAnsi="ＭＳ 明朝" w:hint="eastAsia"/>
          <w:color w:val="000000" w:themeColor="text1"/>
          <w:sz w:val="21"/>
          <w:szCs w:val="21"/>
        </w:rPr>
        <w:t>周辺地活用</w:t>
      </w:r>
      <w:r w:rsidR="00B60F69" w:rsidRPr="00BB0746">
        <w:rPr>
          <w:rFonts w:ascii="ＭＳ 明朝" w:eastAsia="ＭＳ 明朝" w:hAnsi="ＭＳ 明朝" w:hint="eastAsia"/>
          <w:color w:val="000000" w:themeColor="text1"/>
          <w:sz w:val="21"/>
          <w:szCs w:val="21"/>
        </w:rPr>
        <w:t>の提案</w:t>
      </w:r>
      <w:r w:rsidR="001320D3" w:rsidRPr="00BB0746">
        <w:rPr>
          <w:rFonts w:ascii="ＭＳ 明朝" w:eastAsia="ＭＳ 明朝" w:hAnsi="ＭＳ 明朝" w:hint="eastAsia"/>
          <w:color w:val="000000" w:themeColor="text1"/>
          <w:sz w:val="21"/>
          <w:szCs w:val="21"/>
        </w:rPr>
        <w:t>、エリアマネジメント事業</w:t>
      </w:r>
      <w:r w:rsidR="00C75D1D" w:rsidRPr="00BB0746">
        <w:rPr>
          <w:rFonts w:ascii="ＭＳ 明朝" w:eastAsia="ＭＳ 明朝" w:hAnsi="ＭＳ 明朝" w:hint="eastAsia"/>
          <w:color w:val="000000" w:themeColor="text1"/>
          <w:sz w:val="21"/>
          <w:szCs w:val="21"/>
        </w:rPr>
        <w:t>の役割</w:t>
      </w:r>
      <w:r w:rsidR="0024704A" w:rsidRPr="00BB0746">
        <w:rPr>
          <w:rFonts w:ascii="ＭＳ 明朝" w:eastAsia="ＭＳ 明朝" w:hAnsi="ＭＳ 明朝" w:hint="eastAsia"/>
          <w:color w:val="000000" w:themeColor="text1"/>
          <w:sz w:val="21"/>
          <w:szCs w:val="21"/>
        </w:rPr>
        <w:t>の</w:t>
      </w:r>
      <w:r w:rsidR="00C75D1D" w:rsidRPr="00BB0746">
        <w:rPr>
          <w:rFonts w:ascii="ＭＳ 明朝" w:eastAsia="ＭＳ 明朝" w:hAnsi="ＭＳ 明朝" w:hint="eastAsia"/>
          <w:color w:val="000000" w:themeColor="text1"/>
          <w:sz w:val="21"/>
          <w:szCs w:val="21"/>
        </w:rPr>
        <w:t>区分を記入すること。</w:t>
      </w:r>
    </w:p>
    <w:p w14:paraId="636950BE" w14:textId="71C864F5" w:rsidR="004A2625" w:rsidRPr="00BB0746" w:rsidRDefault="004A2625" w:rsidP="008E1B5F">
      <w:pPr>
        <w:pStyle w:val="ad"/>
        <w:spacing w:line="280" w:lineRule="exact"/>
        <w:ind w:leftChars="47" w:left="519" w:hangingChars="200" w:hanging="420"/>
        <w:rPr>
          <w:rFonts w:ascii="ＭＳ 明朝" w:eastAsia="ＭＳ 明朝" w:hAnsi="ＭＳ 明朝"/>
          <w:color w:val="000000" w:themeColor="text1"/>
          <w:sz w:val="21"/>
          <w:szCs w:val="21"/>
        </w:rPr>
      </w:pPr>
      <w:r w:rsidRPr="00BB0746">
        <w:rPr>
          <w:rFonts w:ascii="ＭＳ 明朝" w:eastAsia="ＭＳ 明朝" w:hAnsi="ＭＳ 明朝" w:hint="eastAsia"/>
          <w:color w:val="000000" w:themeColor="text1"/>
          <w:sz w:val="21"/>
          <w:szCs w:val="21"/>
        </w:rPr>
        <w:t>注）本様式に準じて</w:t>
      </w:r>
      <w:r w:rsidR="00963EBA">
        <w:rPr>
          <w:rFonts w:ascii="ＭＳ 明朝" w:eastAsia="ＭＳ 明朝" w:hAnsi="ＭＳ 明朝" w:hint="eastAsia"/>
          <w:color w:val="000000" w:themeColor="text1"/>
          <w:sz w:val="21"/>
          <w:szCs w:val="21"/>
        </w:rPr>
        <w:t>1</w:t>
      </w:r>
      <w:r w:rsidRPr="00BB0746">
        <w:rPr>
          <w:rFonts w:ascii="ＭＳ 明朝" w:eastAsia="ＭＳ 明朝" w:hAnsi="ＭＳ 明朝" w:hint="eastAsia"/>
          <w:color w:val="000000" w:themeColor="text1"/>
          <w:sz w:val="21"/>
          <w:szCs w:val="21"/>
        </w:rPr>
        <w:t>枚に何社並列してもよいが、必ず表の左欄に通し番号を付けること。なお、</w:t>
      </w:r>
      <w:r w:rsidR="00C75D1D" w:rsidRPr="00BB0746">
        <w:rPr>
          <w:rFonts w:ascii="ＭＳ 明朝" w:eastAsia="ＭＳ 明朝" w:hAnsi="ＭＳ 明朝" w:hint="eastAsia"/>
          <w:color w:val="000000" w:themeColor="text1"/>
          <w:sz w:val="21"/>
          <w:szCs w:val="21"/>
        </w:rPr>
        <w:t>参加</w:t>
      </w:r>
      <w:r w:rsidRPr="00BB0746">
        <w:rPr>
          <w:rFonts w:ascii="ＭＳ 明朝" w:eastAsia="ＭＳ 明朝" w:hAnsi="ＭＳ 明朝" w:hint="eastAsia"/>
          <w:color w:val="000000" w:themeColor="text1"/>
          <w:sz w:val="21"/>
          <w:szCs w:val="21"/>
        </w:rPr>
        <w:t>企業が</w:t>
      </w:r>
      <w:r w:rsidR="00963EBA">
        <w:rPr>
          <w:rFonts w:ascii="ＭＳ 明朝" w:eastAsia="ＭＳ 明朝" w:hAnsi="ＭＳ 明朝" w:hint="eastAsia"/>
          <w:color w:val="000000" w:themeColor="text1"/>
          <w:sz w:val="21"/>
          <w:szCs w:val="21"/>
        </w:rPr>
        <w:t>1</w:t>
      </w:r>
      <w:r w:rsidRPr="00BB0746">
        <w:rPr>
          <w:rFonts w:ascii="ＭＳ 明朝" w:eastAsia="ＭＳ 明朝" w:hAnsi="ＭＳ 明朝" w:hint="eastAsia"/>
          <w:color w:val="000000" w:themeColor="text1"/>
          <w:sz w:val="21"/>
          <w:szCs w:val="21"/>
        </w:rPr>
        <w:t>枚に収まらない場合は、本様式に準じて追加作成すること。</w:t>
      </w:r>
    </w:p>
    <w:p w14:paraId="5A4B6423" w14:textId="77777777" w:rsidR="004A2625" w:rsidRPr="00BB0746" w:rsidRDefault="004A2625" w:rsidP="008E1B5F">
      <w:pPr>
        <w:pStyle w:val="ad"/>
        <w:spacing w:line="280" w:lineRule="exact"/>
        <w:ind w:leftChars="47" w:left="519" w:hangingChars="200" w:hanging="420"/>
        <w:rPr>
          <w:rFonts w:ascii="ＭＳ 明朝" w:eastAsia="ＭＳ 明朝" w:hAnsi="ＭＳ 明朝"/>
          <w:color w:val="000000" w:themeColor="text1"/>
          <w:sz w:val="21"/>
          <w:szCs w:val="21"/>
        </w:rPr>
      </w:pPr>
      <w:r w:rsidRPr="00BB0746">
        <w:rPr>
          <w:rFonts w:ascii="ＭＳ 明朝" w:eastAsia="ＭＳ 明朝" w:hAnsi="ＭＳ 明朝" w:hint="eastAsia"/>
          <w:color w:val="000000" w:themeColor="text1"/>
          <w:sz w:val="21"/>
          <w:szCs w:val="21"/>
        </w:rPr>
        <w:t>注）次の書類を添付すること。</w:t>
      </w:r>
    </w:p>
    <w:p w14:paraId="7258F40E" w14:textId="77777777" w:rsidR="005008B5" w:rsidRPr="00CB261E" w:rsidRDefault="005008B5" w:rsidP="005008B5">
      <w:pPr>
        <w:pStyle w:val="ac"/>
        <w:widowControl w:val="0"/>
        <w:numPr>
          <w:ilvl w:val="0"/>
          <w:numId w:val="9"/>
        </w:numPr>
        <w:ind w:leftChars="0"/>
        <w:jc w:val="both"/>
        <w:rPr>
          <w:rFonts w:ascii="ＭＳ 明朝" w:hAnsi="ＭＳ 明朝"/>
          <w:sz w:val="22"/>
        </w:rPr>
      </w:pPr>
      <w:r w:rsidRPr="00CB261E">
        <w:rPr>
          <w:rFonts w:ascii="ＭＳ 明朝" w:hAnsi="ＭＳ 明朝" w:hint="eastAsia"/>
          <w:sz w:val="22"/>
        </w:rPr>
        <w:t>会社概要（パンフレット等の使用も可）</w:t>
      </w:r>
    </w:p>
    <w:p w14:paraId="5997BAF7" w14:textId="3F1012D8" w:rsidR="005008B5" w:rsidRPr="00CE6E56" w:rsidRDefault="005008B5" w:rsidP="005008B5">
      <w:pPr>
        <w:pStyle w:val="ac"/>
        <w:widowControl w:val="0"/>
        <w:numPr>
          <w:ilvl w:val="0"/>
          <w:numId w:val="9"/>
        </w:numPr>
        <w:ind w:leftChars="0"/>
        <w:jc w:val="both"/>
        <w:rPr>
          <w:rFonts w:ascii="ＭＳ 明朝" w:hAnsi="ＭＳ 明朝"/>
          <w:spacing w:val="-6"/>
          <w:sz w:val="22"/>
        </w:rPr>
      </w:pPr>
      <w:r w:rsidRPr="00CE6E56">
        <w:rPr>
          <w:rFonts w:ascii="ＭＳ 明朝" w:hAnsi="ＭＳ 明朝" w:hint="eastAsia"/>
          <w:spacing w:val="-6"/>
          <w:sz w:val="22"/>
        </w:rPr>
        <w:t>商業登記簿謄本（</w:t>
      </w:r>
      <w:r w:rsidR="00180E4E" w:rsidRPr="00CE6E56">
        <w:rPr>
          <w:rFonts w:ascii="ＭＳ 明朝" w:hAnsi="ＭＳ 明朝" w:hint="eastAsia"/>
          <w:spacing w:val="-6"/>
          <w:sz w:val="22"/>
        </w:rPr>
        <w:t>履歴</w:t>
      </w:r>
      <w:r w:rsidR="00E55F33" w:rsidRPr="00CE6E56">
        <w:rPr>
          <w:rFonts w:ascii="ＭＳ 明朝" w:hAnsi="ＭＳ 明朝" w:hint="eastAsia"/>
          <w:spacing w:val="-6"/>
          <w:sz w:val="22"/>
        </w:rPr>
        <w:t>事項</w:t>
      </w:r>
      <w:r w:rsidR="00180E4E" w:rsidRPr="00CE6E56">
        <w:rPr>
          <w:rFonts w:ascii="ＭＳ 明朝" w:hAnsi="ＭＳ 明朝" w:hint="eastAsia"/>
          <w:spacing w:val="-6"/>
          <w:sz w:val="22"/>
        </w:rPr>
        <w:t>全部</w:t>
      </w:r>
      <w:r w:rsidR="00E55F33" w:rsidRPr="00CE6E56">
        <w:rPr>
          <w:rFonts w:ascii="ＭＳ 明朝" w:hAnsi="ＭＳ 明朝" w:hint="eastAsia"/>
          <w:spacing w:val="-6"/>
          <w:sz w:val="22"/>
        </w:rPr>
        <w:t>証明書、</w:t>
      </w:r>
      <w:r w:rsidRPr="00CE6E56">
        <w:rPr>
          <w:rFonts w:ascii="ＭＳ 明朝" w:hAnsi="ＭＳ 明朝" w:hint="eastAsia"/>
          <w:spacing w:val="-6"/>
          <w:sz w:val="22"/>
        </w:rPr>
        <w:t>提出日において発行日より3ヶ月以内のもの）</w:t>
      </w:r>
    </w:p>
    <w:p w14:paraId="2CEC7591" w14:textId="77777777" w:rsidR="005008B5" w:rsidRPr="00CB261E" w:rsidRDefault="005008B5" w:rsidP="005008B5">
      <w:pPr>
        <w:pStyle w:val="ac"/>
        <w:widowControl w:val="0"/>
        <w:numPr>
          <w:ilvl w:val="0"/>
          <w:numId w:val="9"/>
        </w:numPr>
        <w:ind w:leftChars="0"/>
        <w:jc w:val="both"/>
        <w:rPr>
          <w:rFonts w:ascii="ＭＳ 明朝" w:hAnsi="ＭＳ 明朝"/>
          <w:sz w:val="22"/>
        </w:rPr>
      </w:pPr>
      <w:r w:rsidRPr="00CB261E">
        <w:rPr>
          <w:rFonts w:ascii="ＭＳ 明朝" w:hAnsi="ＭＳ 明朝" w:hint="eastAsia"/>
          <w:sz w:val="22"/>
        </w:rPr>
        <w:t>印鑑証明書（提出日において発行日より3ヶ月以内のもの）</w:t>
      </w:r>
    </w:p>
    <w:p w14:paraId="0666FB5E" w14:textId="77777777" w:rsidR="005008B5" w:rsidRPr="00CB261E" w:rsidRDefault="005008B5" w:rsidP="005008B5">
      <w:pPr>
        <w:pStyle w:val="ac"/>
        <w:widowControl w:val="0"/>
        <w:numPr>
          <w:ilvl w:val="0"/>
          <w:numId w:val="9"/>
        </w:numPr>
        <w:ind w:leftChars="0"/>
        <w:jc w:val="both"/>
        <w:rPr>
          <w:rFonts w:ascii="ＭＳ 明朝" w:hAnsi="ＭＳ 明朝"/>
          <w:sz w:val="22"/>
        </w:rPr>
      </w:pPr>
      <w:r w:rsidRPr="00CB261E">
        <w:rPr>
          <w:rFonts w:ascii="ＭＳ 明朝" w:hAnsi="ＭＳ 明朝" w:hint="eastAsia"/>
          <w:sz w:val="22"/>
        </w:rPr>
        <w:t>納税証明書（提出日において発行日より3ヶ月以内のもの）</w:t>
      </w:r>
    </w:p>
    <w:p w14:paraId="37C607C3" w14:textId="77777777" w:rsidR="005008B5" w:rsidRPr="00CB261E" w:rsidRDefault="005008B5" w:rsidP="005008B5">
      <w:pPr>
        <w:pStyle w:val="ac"/>
        <w:widowControl w:val="0"/>
        <w:numPr>
          <w:ilvl w:val="0"/>
          <w:numId w:val="9"/>
        </w:numPr>
        <w:ind w:leftChars="0"/>
        <w:jc w:val="both"/>
        <w:rPr>
          <w:rFonts w:ascii="ＭＳ 明朝" w:hAnsi="ＭＳ 明朝"/>
          <w:sz w:val="22"/>
        </w:rPr>
      </w:pPr>
      <w:r w:rsidRPr="00CB261E">
        <w:rPr>
          <w:rFonts w:ascii="ＭＳ 明朝" w:hAnsi="ＭＳ 明朝" w:hint="eastAsia"/>
          <w:sz w:val="22"/>
        </w:rPr>
        <w:t>企業単体の貸借対照表、損益計算書（直近３期分）</w:t>
      </w:r>
    </w:p>
    <w:p w14:paraId="432489AC" w14:textId="77777777" w:rsidR="005008B5" w:rsidRDefault="005008B5" w:rsidP="005008B5">
      <w:pPr>
        <w:pStyle w:val="ac"/>
        <w:widowControl w:val="0"/>
        <w:numPr>
          <w:ilvl w:val="0"/>
          <w:numId w:val="9"/>
        </w:numPr>
        <w:ind w:leftChars="0"/>
        <w:jc w:val="both"/>
        <w:rPr>
          <w:rFonts w:ascii="ＭＳ 明朝" w:hAnsi="ＭＳ 明朝"/>
          <w:sz w:val="22"/>
        </w:rPr>
      </w:pPr>
      <w:r w:rsidRPr="00CB261E">
        <w:rPr>
          <w:rFonts w:ascii="ＭＳ 明朝" w:hAnsi="ＭＳ 明朝" w:hint="eastAsia"/>
          <w:sz w:val="22"/>
        </w:rPr>
        <w:t>連結決算の貸借対照表、損益計算書（連結決算実施企業に限る。直近3期分）</w:t>
      </w:r>
    </w:p>
    <w:p w14:paraId="4C6962F4" w14:textId="77777777" w:rsidR="009D7C64" w:rsidRPr="00CB261E" w:rsidRDefault="009D7C64" w:rsidP="009D7C64">
      <w:pPr>
        <w:pStyle w:val="ac"/>
        <w:widowControl w:val="0"/>
        <w:numPr>
          <w:ilvl w:val="0"/>
          <w:numId w:val="9"/>
        </w:numPr>
        <w:ind w:leftChars="0"/>
        <w:jc w:val="both"/>
        <w:rPr>
          <w:rFonts w:ascii="ＭＳ 明朝" w:hAnsi="ＭＳ 明朝"/>
          <w:sz w:val="22"/>
        </w:rPr>
      </w:pPr>
      <w:r w:rsidRPr="002E5FF4">
        <w:rPr>
          <w:rFonts w:ascii="ＭＳ 明朝" w:hAnsi="ＭＳ 明朝" w:hint="eastAsia"/>
          <w:sz w:val="22"/>
        </w:rPr>
        <w:t>財務状況表（直近3期分）</w:t>
      </w:r>
    </w:p>
    <w:p w14:paraId="43EFABBD" w14:textId="77777777" w:rsidR="001E5903" w:rsidRPr="00CB261E" w:rsidRDefault="001E5903" w:rsidP="004D49FF">
      <w:pPr>
        <w:pStyle w:val="ac"/>
        <w:widowControl w:val="0"/>
        <w:ind w:leftChars="0" w:left="844"/>
        <w:jc w:val="both"/>
        <w:rPr>
          <w:rFonts w:ascii="ＭＳ 明朝" w:hAnsi="ＭＳ 明朝"/>
          <w:sz w:val="22"/>
        </w:rPr>
      </w:pPr>
    </w:p>
    <w:p w14:paraId="41C21AB2" w14:textId="77777777" w:rsidR="005008B5" w:rsidRDefault="005008B5">
      <w:pPr>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14:paraId="010A603B" w14:textId="2BCF10BE" w:rsidR="00604BEE" w:rsidRPr="00BB0746" w:rsidRDefault="00604BEE" w:rsidP="004E5706">
      <w:pPr>
        <w:spacing w:line="280" w:lineRule="exac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8C2C86">
        <w:rPr>
          <w:rFonts w:ascii="ＭＳ 明朝" w:eastAsia="ＭＳ 明朝" w:hAnsi="ＭＳ 明朝" w:hint="eastAsia"/>
          <w:color w:val="000000" w:themeColor="text1"/>
          <w:sz w:val="22"/>
          <w:szCs w:val="22"/>
        </w:rPr>
        <w:t>7</w:t>
      </w:r>
      <w:r w:rsidRPr="00BB0746">
        <w:rPr>
          <w:rFonts w:ascii="ＭＳ 明朝" w:eastAsia="ＭＳ 明朝" w:hAnsi="ＭＳ 明朝" w:hint="eastAsia"/>
          <w:color w:val="000000" w:themeColor="text1"/>
          <w:sz w:val="22"/>
          <w:szCs w:val="22"/>
        </w:rPr>
        <w:t>）</w:t>
      </w:r>
      <w:bookmarkStart w:id="10" w:name="_Ref468640716"/>
    </w:p>
    <w:p w14:paraId="3033237B" w14:textId="77777777" w:rsidR="00C21DCE" w:rsidRPr="00BB0746" w:rsidRDefault="00C21DCE" w:rsidP="004E5706">
      <w:pPr>
        <w:spacing w:line="280" w:lineRule="exact"/>
        <w:rPr>
          <w:rFonts w:ascii="ＭＳ 明朝" w:eastAsia="ＭＳ 明朝" w:hAnsi="ＭＳ 明朝"/>
          <w:color w:val="000000" w:themeColor="text1"/>
          <w:sz w:val="22"/>
          <w:szCs w:val="22"/>
        </w:rPr>
      </w:pPr>
    </w:p>
    <w:p w14:paraId="3B7D57F5" w14:textId="59866E79" w:rsidR="004A2625" w:rsidRPr="00564F95" w:rsidRDefault="003229C6" w:rsidP="00A33E48">
      <w:pPr>
        <w:pStyle w:val="6"/>
        <w:ind w:leftChars="0" w:left="0"/>
        <w:jc w:val="center"/>
        <w:rPr>
          <w:rFonts w:ascii="ＭＳ 明朝" w:eastAsia="ＭＳ 明朝" w:hAnsi="ＭＳ 明朝"/>
          <w:color w:val="000000" w:themeColor="text1"/>
          <w:sz w:val="32"/>
          <w:szCs w:val="32"/>
        </w:rPr>
      </w:pPr>
      <w:bookmarkStart w:id="11" w:name="_Ref468641053"/>
      <w:bookmarkEnd w:id="10"/>
      <w:r>
        <w:rPr>
          <w:rFonts w:ascii="ＭＳ 明朝" w:eastAsia="ＭＳ 明朝" w:hAnsi="ＭＳ 明朝" w:hint="eastAsia"/>
          <w:color w:val="000000" w:themeColor="text1"/>
          <w:sz w:val="32"/>
          <w:szCs w:val="32"/>
        </w:rPr>
        <w:t>3</w:t>
      </w:r>
      <w:r w:rsidR="00A543C4" w:rsidRPr="00A543C4">
        <w:rPr>
          <w:rFonts w:ascii="ＭＳ 明朝" w:eastAsia="ＭＳ 明朝" w:hAnsi="ＭＳ 明朝" w:hint="eastAsia"/>
          <w:color w:val="000000" w:themeColor="text1"/>
          <w:sz w:val="32"/>
          <w:szCs w:val="32"/>
        </w:rPr>
        <w:t>ha以上の敷地面積における施設</w:t>
      </w:r>
      <w:r w:rsidR="00A543C4">
        <w:rPr>
          <w:rFonts w:ascii="ＭＳ 明朝" w:eastAsia="ＭＳ 明朝" w:hAnsi="ＭＳ 明朝" w:hint="eastAsia"/>
          <w:color w:val="000000" w:themeColor="text1"/>
          <w:sz w:val="32"/>
          <w:szCs w:val="32"/>
        </w:rPr>
        <w:t>の</w:t>
      </w:r>
      <w:r w:rsidR="00FA3CFF">
        <w:rPr>
          <w:rFonts w:ascii="ＭＳ 明朝" w:eastAsia="ＭＳ 明朝" w:hAnsi="ＭＳ 明朝" w:hint="eastAsia"/>
          <w:color w:val="000000" w:themeColor="text1"/>
          <w:sz w:val="32"/>
          <w:szCs w:val="32"/>
        </w:rPr>
        <w:t>開発</w:t>
      </w:r>
      <w:r w:rsidR="00A543C4">
        <w:rPr>
          <w:rFonts w:ascii="ＭＳ 明朝" w:eastAsia="ＭＳ 明朝" w:hAnsi="ＭＳ 明朝" w:hint="eastAsia"/>
          <w:color w:val="000000" w:themeColor="text1"/>
          <w:sz w:val="32"/>
          <w:szCs w:val="32"/>
        </w:rPr>
        <w:t>実績</w:t>
      </w:r>
      <w:r w:rsidR="00601CF1" w:rsidRPr="00564F95">
        <w:rPr>
          <w:rFonts w:ascii="ＭＳ 明朝" w:eastAsia="ＭＳ 明朝" w:hAnsi="ＭＳ 明朝" w:hint="eastAsia"/>
          <w:color w:val="000000" w:themeColor="text1"/>
          <w:sz w:val="32"/>
          <w:szCs w:val="32"/>
        </w:rPr>
        <w:t>を証する書類</w:t>
      </w:r>
      <w:bookmarkEnd w:id="11"/>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2"/>
        <w:gridCol w:w="7576"/>
      </w:tblGrid>
      <w:tr w:rsidR="00806831" w:rsidRPr="00564F95" w14:paraId="5A627F9B" w14:textId="77777777" w:rsidTr="00180747">
        <w:trPr>
          <w:cantSplit/>
          <w:trHeight w:val="1510"/>
        </w:trPr>
        <w:tc>
          <w:tcPr>
            <w:tcW w:w="1392" w:type="dxa"/>
            <w:textDirection w:val="tbRlV"/>
            <w:vAlign w:val="center"/>
          </w:tcPr>
          <w:p w14:paraId="7D3BC5C5" w14:textId="77777777" w:rsidR="00806831" w:rsidRPr="00564F95" w:rsidRDefault="00806831" w:rsidP="00806831">
            <w:pPr>
              <w:ind w:left="113" w:right="113"/>
              <w:jc w:val="center"/>
              <w:rPr>
                <w:rFonts w:ascii="ＭＳ 明朝" w:eastAsia="ＭＳ 明朝" w:hAnsi="ＭＳ 明朝"/>
                <w:color w:val="000000" w:themeColor="text1"/>
              </w:rPr>
            </w:pPr>
            <w:r w:rsidRPr="00564F95">
              <w:rPr>
                <w:rFonts w:ascii="ＭＳ 明朝" w:eastAsia="ＭＳ 明朝" w:hAnsi="ＭＳ 明朝" w:hint="eastAsia"/>
                <w:color w:val="000000" w:themeColor="text1"/>
              </w:rPr>
              <w:t>資格要件</w:t>
            </w:r>
          </w:p>
        </w:tc>
        <w:tc>
          <w:tcPr>
            <w:tcW w:w="7576" w:type="dxa"/>
            <w:vAlign w:val="center"/>
          </w:tcPr>
          <w:p w14:paraId="730322FF" w14:textId="3886AD1F" w:rsidR="002326F0" w:rsidRPr="00564F95" w:rsidRDefault="00F470D6" w:rsidP="00F91725">
            <w:pPr>
              <w:spacing w:line="240" w:lineRule="exact"/>
              <w:ind w:left="420" w:hangingChars="200" w:hanging="420"/>
              <w:rPr>
                <w:rFonts w:ascii="ＭＳ 明朝" w:eastAsia="ＭＳ 明朝" w:hAnsi="ＭＳ 明朝"/>
                <w:color w:val="000000" w:themeColor="text1"/>
              </w:rPr>
            </w:pPr>
            <w:r w:rsidRPr="00564F95">
              <w:rPr>
                <w:rFonts w:ascii="ＭＳ 明朝" w:eastAsia="ＭＳ 明朝" w:hAnsi="ＭＳ 明朝" w:hint="eastAsia"/>
                <w:color w:val="000000" w:themeColor="text1"/>
              </w:rPr>
              <w:t>（ア）</w:t>
            </w:r>
            <w:r w:rsidR="00A5066B" w:rsidRPr="00A5066B">
              <w:rPr>
                <w:rFonts w:ascii="ＭＳ 明朝" w:eastAsia="ＭＳ 明朝" w:hAnsi="ＭＳ 明朝" w:hint="eastAsia"/>
                <w:color w:val="000000" w:themeColor="text1"/>
              </w:rPr>
              <w:t>過去10年間に、</w:t>
            </w:r>
            <w:r w:rsidR="003229C6">
              <w:rPr>
                <w:rFonts w:ascii="ＭＳ 明朝" w:eastAsia="ＭＳ 明朝" w:hAnsi="ＭＳ 明朝" w:hint="eastAsia"/>
                <w:color w:val="000000" w:themeColor="text1"/>
              </w:rPr>
              <w:t>3</w:t>
            </w:r>
            <w:r w:rsidR="00A5066B" w:rsidRPr="00A5066B">
              <w:rPr>
                <w:rFonts w:ascii="ＭＳ 明朝" w:eastAsia="ＭＳ 明朝" w:hAnsi="ＭＳ 明朝" w:hint="eastAsia"/>
                <w:color w:val="000000" w:themeColor="text1"/>
              </w:rPr>
              <w:t>ha以上の敷地面積における施設の</w:t>
            </w:r>
            <w:r w:rsidR="009E4F2E">
              <w:rPr>
                <w:rFonts w:ascii="ＭＳ 明朝" w:eastAsia="ＭＳ 明朝" w:hAnsi="ＭＳ 明朝" w:hint="eastAsia"/>
                <w:color w:val="000000" w:themeColor="text1"/>
              </w:rPr>
              <w:t>開発</w:t>
            </w:r>
            <w:r w:rsidR="00A5066B" w:rsidRPr="00A5066B">
              <w:rPr>
                <w:rFonts w:ascii="ＭＳ 明朝" w:eastAsia="ＭＳ 明朝" w:hAnsi="ＭＳ 明朝" w:hint="eastAsia"/>
                <w:color w:val="000000" w:themeColor="text1"/>
              </w:rPr>
              <w:t>実績を有すること（敷地は借地、所有のいずれでも可）</w:t>
            </w:r>
            <w:r w:rsidR="00A5066B">
              <w:rPr>
                <w:rFonts w:ascii="ＭＳ 明朝" w:eastAsia="ＭＳ 明朝" w:hAnsi="ＭＳ 明朝" w:hint="eastAsia"/>
                <w:color w:val="000000" w:themeColor="text1"/>
              </w:rPr>
              <w:t>。</w:t>
            </w:r>
          </w:p>
        </w:tc>
      </w:tr>
    </w:tbl>
    <w:p w14:paraId="0FC6379A" w14:textId="77777777" w:rsidR="00AD30AF" w:rsidRPr="00564F95" w:rsidRDefault="00AD30AF">
      <w:pPr>
        <w:rPr>
          <w:rFonts w:ascii="ＭＳ 明朝" w:eastAsia="ＭＳ 明朝" w:hAnsi="ＭＳ 明朝"/>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3540B3" w:rsidRPr="00564F95" w14:paraId="503DE08F" w14:textId="77777777" w:rsidTr="00A55AAE">
        <w:trPr>
          <w:cantSplit/>
          <w:trHeight w:val="692"/>
        </w:trPr>
        <w:tc>
          <w:tcPr>
            <w:tcW w:w="2731" w:type="dxa"/>
            <w:vAlign w:val="center"/>
          </w:tcPr>
          <w:p w14:paraId="424FBDB3" w14:textId="078A2909" w:rsidR="00806831"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商号又は名称</w:t>
            </w:r>
          </w:p>
        </w:tc>
        <w:tc>
          <w:tcPr>
            <w:tcW w:w="6237" w:type="dxa"/>
          </w:tcPr>
          <w:p w14:paraId="082D630F" w14:textId="77777777" w:rsidR="00806831" w:rsidRPr="00564F95" w:rsidRDefault="00806831" w:rsidP="00806831">
            <w:pPr>
              <w:rPr>
                <w:rFonts w:ascii="ＭＳ 明朝" w:eastAsia="ＭＳ 明朝" w:hAnsi="ＭＳ 明朝"/>
                <w:color w:val="000000" w:themeColor="text1"/>
              </w:rPr>
            </w:pPr>
          </w:p>
        </w:tc>
      </w:tr>
      <w:tr w:rsidR="003540B3" w:rsidRPr="00564F95" w14:paraId="1437CBE3" w14:textId="77777777" w:rsidTr="00180747">
        <w:trPr>
          <w:cantSplit/>
          <w:trHeight w:val="605"/>
        </w:trPr>
        <w:tc>
          <w:tcPr>
            <w:tcW w:w="2731" w:type="dxa"/>
            <w:vAlign w:val="center"/>
          </w:tcPr>
          <w:p w14:paraId="70DCAAEF" w14:textId="4BA3E7F6" w:rsidR="00C75D1D"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所在地</w:t>
            </w:r>
          </w:p>
        </w:tc>
        <w:tc>
          <w:tcPr>
            <w:tcW w:w="6237" w:type="dxa"/>
            <w:vAlign w:val="center"/>
          </w:tcPr>
          <w:p w14:paraId="5C967C9F" w14:textId="1875893E" w:rsidR="00C75D1D" w:rsidRPr="00564F95" w:rsidRDefault="00C75D1D" w:rsidP="00C75D1D">
            <w:pPr>
              <w:snapToGrid w:val="0"/>
              <w:spacing w:beforeLines="50" w:before="148" w:line="180" w:lineRule="exact"/>
              <w:jc w:val="center"/>
              <w:rPr>
                <w:rFonts w:ascii="ＭＳ 明朝" w:eastAsia="ＭＳ 明朝" w:hAnsi="ＭＳ 明朝"/>
                <w:color w:val="000000" w:themeColor="text1"/>
              </w:rPr>
            </w:pPr>
          </w:p>
        </w:tc>
      </w:tr>
      <w:tr w:rsidR="003540B3" w:rsidRPr="00564F95" w14:paraId="1AEE9D16" w14:textId="77777777" w:rsidTr="00180747">
        <w:trPr>
          <w:cantSplit/>
          <w:trHeight w:val="605"/>
        </w:trPr>
        <w:tc>
          <w:tcPr>
            <w:tcW w:w="2731" w:type="dxa"/>
            <w:vAlign w:val="center"/>
          </w:tcPr>
          <w:p w14:paraId="3B957B10" w14:textId="1B3DEA15" w:rsidR="00806831"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代表者氏名</w:t>
            </w:r>
            <w:r w:rsidRPr="00BB0746">
              <w:rPr>
                <w:rFonts w:ascii="ＭＳ 明朝" w:eastAsia="ＭＳ 明朝" w:hAnsi="ＭＳ 明朝"/>
                <w:color w:val="000000" w:themeColor="text1"/>
                <w:sz w:val="22"/>
                <w:szCs w:val="22"/>
              </w:rPr>
              <w:t xml:space="preserve"> </w:t>
            </w:r>
          </w:p>
        </w:tc>
        <w:tc>
          <w:tcPr>
            <w:tcW w:w="6237" w:type="dxa"/>
            <w:vAlign w:val="center"/>
          </w:tcPr>
          <w:p w14:paraId="709EE61B" w14:textId="3149E0A7" w:rsidR="00806831" w:rsidRPr="00564F95" w:rsidRDefault="009034D7" w:rsidP="009034D7">
            <w:pPr>
              <w:snapToGrid w:val="0"/>
              <w:spacing w:beforeLines="50" w:before="148" w:line="180" w:lineRule="exact"/>
              <w:ind w:rightChars="387" w:right="813"/>
              <w:jc w:val="right"/>
              <w:rPr>
                <w:rFonts w:ascii="ＭＳ 明朝" w:eastAsia="ＭＳ 明朝" w:hAnsi="ＭＳ 明朝"/>
                <w:color w:val="000000" w:themeColor="text1"/>
              </w:rPr>
            </w:pPr>
            <w:r w:rsidRPr="00564F95">
              <w:rPr>
                <w:rFonts w:ascii="ＭＳ 明朝" w:eastAsia="ＭＳ 明朝" w:hAnsi="ＭＳ 明朝" w:hint="eastAsia"/>
                <w:color w:val="000000" w:themeColor="text1"/>
              </w:rPr>
              <w:t>印</w:t>
            </w:r>
          </w:p>
        </w:tc>
      </w:tr>
      <w:tr w:rsidR="003540B3" w:rsidRPr="00564F95" w14:paraId="60DA6DF8" w14:textId="77777777" w:rsidTr="00180747">
        <w:trPr>
          <w:cantSplit/>
          <w:trHeight w:val="607"/>
        </w:trPr>
        <w:tc>
          <w:tcPr>
            <w:tcW w:w="2731" w:type="dxa"/>
            <w:vAlign w:val="center"/>
          </w:tcPr>
          <w:p w14:paraId="4F0D1175" w14:textId="63BBFD59" w:rsidR="00806831"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担当者所属・氏名</w:t>
            </w:r>
          </w:p>
        </w:tc>
        <w:tc>
          <w:tcPr>
            <w:tcW w:w="6237" w:type="dxa"/>
            <w:vAlign w:val="center"/>
          </w:tcPr>
          <w:p w14:paraId="4363A5BF" w14:textId="77777777" w:rsidR="00806831" w:rsidRPr="00564F95" w:rsidRDefault="00806831" w:rsidP="00806831">
            <w:pPr>
              <w:rPr>
                <w:rFonts w:ascii="ＭＳ 明朝" w:eastAsia="ＭＳ 明朝" w:hAnsi="ＭＳ 明朝"/>
                <w:color w:val="000000" w:themeColor="text1"/>
                <w:lang w:eastAsia="zh-TW"/>
              </w:rPr>
            </w:pPr>
          </w:p>
        </w:tc>
      </w:tr>
      <w:tr w:rsidR="003540B3" w:rsidRPr="00564F95" w14:paraId="1E719CAE" w14:textId="77777777" w:rsidTr="00180747">
        <w:trPr>
          <w:cantSplit/>
          <w:trHeight w:val="607"/>
        </w:trPr>
        <w:tc>
          <w:tcPr>
            <w:tcW w:w="2731" w:type="dxa"/>
            <w:vAlign w:val="center"/>
          </w:tcPr>
          <w:p w14:paraId="34E52420" w14:textId="18E6FE8F" w:rsidR="009034D7"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連絡先電話番号</w:t>
            </w:r>
          </w:p>
        </w:tc>
        <w:tc>
          <w:tcPr>
            <w:tcW w:w="6237" w:type="dxa"/>
            <w:vAlign w:val="center"/>
          </w:tcPr>
          <w:p w14:paraId="55A7B903" w14:textId="77777777" w:rsidR="009034D7" w:rsidRPr="00564F95" w:rsidRDefault="009034D7" w:rsidP="00806831">
            <w:pPr>
              <w:rPr>
                <w:rFonts w:ascii="ＭＳ 明朝" w:eastAsia="ＭＳ 明朝" w:hAnsi="ＭＳ 明朝"/>
                <w:color w:val="000000" w:themeColor="text1"/>
                <w:lang w:eastAsia="zh-TW"/>
              </w:rPr>
            </w:pPr>
          </w:p>
        </w:tc>
      </w:tr>
      <w:tr w:rsidR="009034D7" w:rsidRPr="00564F95" w14:paraId="747C8DA2" w14:textId="77777777" w:rsidTr="00180747">
        <w:trPr>
          <w:cantSplit/>
          <w:trHeight w:val="607"/>
        </w:trPr>
        <w:tc>
          <w:tcPr>
            <w:tcW w:w="2731" w:type="dxa"/>
            <w:vAlign w:val="center"/>
          </w:tcPr>
          <w:p w14:paraId="07948AF8" w14:textId="194087C7" w:rsidR="009034D7" w:rsidRPr="00BB0746" w:rsidRDefault="009034D7" w:rsidP="009034D7">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メールアドレス</w:t>
            </w:r>
          </w:p>
        </w:tc>
        <w:tc>
          <w:tcPr>
            <w:tcW w:w="6237" w:type="dxa"/>
            <w:vAlign w:val="center"/>
          </w:tcPr>
          <w:p w14:paraId="68A3F1B5" w14:textId="77777777" w:rsidR="009034D7" w:rsidRPr="00564F95" w:rsidRDefault="009034D7" w:rsidP="00806831">
            <w:pPr>
              <w:rPr>
                <w:rFonts w:ascii="ＭＳ 明朝" w:eastAsia="ＭＳ 明朝" w:hAnsi="ＭＳ 明朝"/>
                <w:color w:val="000000" w:themeColor="text1"/>
                <w:lang w:eastAsia="zh-TW"/>
              </w:rPr>
            </w:pPr>
          </w:p>
        </w:tc>
      </w:tr>
    </w:tbl>
    <w:p w14:paraId="3EC07EB9" w14:textId="77777777" w:rsidR="00180747" w:rsidRPr="00564F95" w:rsidRDefault="00180747" w:rsidP="001862BB">
      <w:pPr>
        <w:pStyle w:val="ad"/>
        <w:spacing w:line="280" w:lineRule="exact"/>
        <w:ind w:left="360" w:hangingChars="200" w:hanging="360"/>
        <w:rPr>
          <w:rFonts w:ascii="ＭＳ 明朝" w:eastAsia="ＭＳ 明朝" w:hAnsi="ＭＳ 明朝"/>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33"/>
        <w:gridCol w:w="6237"/>
      </w:tblGrid>
      <w:tr w:rsidR="003540B3" w:rsidRPr="000772FA" w14:paraId="33474356" w14:textId="77777777" w:rsidTr="00180747">
        <w:trPr>
          <w:cantSplit/>
        </w:trPr>
        <w:tc>
          <w:tcPr>
            <w:tcW w:w="798" w:type="dxa"/>
            <w:vMerge w:val="restart"/>
            <w:textDirection w:val="tbRlV"/>
            <w:vAlign w:val="center"/>
          </w:tcPr>
          <w:p w14:paraId="6955A2FD" w14:textId="1F2CA199" w:rsidR="00180747" w:rsidRPr="00BB0746" w:rsidRDefault="00180747" w:rsidP="00180747">
            <w:pPr>
              <w:ind w:left="113" w:right="113"/>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業務実績の内容</w:t>
            </w:r>
          </w:p>
        </w:tc>
        <w:tc>
          <w:tcPr>
            <w:tcW w:w="1933" w:type="dxa"/>
            <w:vAlign w:val="center"/>
          </w:tcPr>
          <w:p w14:paraId="155AADB6"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業務の名称</w:t>
            </w:r>
          </w:p>
        </w:tc>
        <w:tc>
          <w:tcPr>
            <w:tcW w:w="6237" w:type="dxa"/>
            <w:vAlign w:val="center"/>
          </w:tcPr>
          <w:p w14:paraId="52C6E4E0" w14:textId="77777777" w:rsidR="00180747" w:rsidRPr="00BB0746" w:rsidRDefault="00180747" w:rsidP="00180747">
            <w:pPr>
              <w:rPr>
                <w:rFonts w:ascii="ＭＳ 明朝" w:eastAsia="ＭＳ 明朝" w:hAnsi="ＭＳ 明朝"/>
                <w:color w:val="000000" w:themeColor="text1"/>
                <w:sz w:val="22"/>
                <w:szCs w:val="22"/>
              </w:rPr>
            </w:pPr>
          </w:p>
        </w:tc>
      </w:tr>
      <w:tr w:rsidR="003540B3" w:rsidRPr="000772FA" w14:paraId="3EDC50E5" w14:textId="77777777" w:rsidTr="00180747">
        <w:trPr>
          <w:cantSplit/>
        </w:trPr>
        <w:tc>
          <w:tcPr>
            <w:tcW w:w="798" w:type="dxa"/>
            <w:vMerge/>
          </w:tcPr>
          <w:p w14:paraId="4FEF0B8A" w14:textId="77777777" w:rsidR="00180747" w:rsidRPr="00BB0746" w:rsidRDefault="00180747" w:rsidP="00180747">
            <w:pPr>
              <w:rPr>
                <w:rFonts w:ascii="ＭＳ 明朝" w:eastAsia="ＭＳ 明朝" w:hAnsi="ＭＳ 明朝"/>
                <w:color w:val="000000" w:themeColor="text1"/>
                <w:sz w:val="22"/>
                <w:szCs w:val="22"/>
              </w:rPr>
            </w:pPr>
          </w:p>
        </w:tc>
        <w:tc>
          <w:tcPr>
            <w:tcW w:w="1933" w:type="dxa"/>
            <w:vAlign w:val="center"/>
          </w:tcPr>
          <w:p w14:paraId="209A8A0C"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業務の発注者名</w:t>
            </w:r>
          </w:p>
        </w:tc>
        <w:tc>
          <w:tcPr>
            <w:tcW w:w="6237" w:type="dxa"/>
            <w:vAlign w:val="center"/>
          </w:tcPr>
          <w:p w14:paraId="63AEAAD3" w14:textId="77777777" w:rsidR="00180747" w:rsidRPr="00BB0746" w:rsidRDefault="00180747" w:rsidP="00180747">
            <w:pPr>
              <w:rPr>
                <w:rFonts w:ascii="ＭＳ 明朝" w:eastAsia="ＭＳ 明朝" w:hAnsi="ＭＳ 明朝"/>
                <w:color w:val="000000" w:themeColor="text1"/>
                <w:sz w:val="22"/>
                <w:szCs w:val="22"/>
              </w:rPr>
            </w:pPr>
          </w:p>
        </w:tc>
      </w:tr>
      <w:tr w:rsidR="003540B3" w:rsidRPr="000772FA" w14:paraId="2A444CE5" w14:textId="77777777" w:rsidTr="00180747">
        <w:trPr>
          <w:cantSplit/>
        </w:trPr>
        <w:tc>
          <w:tcPr>
            <w:tcW w:w="798" w:type="dxa"/>
            <w:vMerge/>
          </w:tcPr>
          <w:p w14:paraId="25183EC7" w14:textId="77777777" w:rsidR="00180747" w:rsidRPr="00BB0746" w:rsidRDefault="00180747" w:rsidP="00180747">
            <w:pPr>
              <w:rPr>
                <w:rFonts w:ascii="ＭＳ 明朝" w:eastAsia="ＭＳ 明朝" w:hAnsi="ＭＳ 明朝"/>
                <w:color w:val="000000" w:themeColor="text1"/>
                <w:sz w:val="22"/>
                <w:szCs w:val="22"/>
              </w:rPr>
            </w:pPr>
          </w:p>
        </w:tc>
        <w:tc>
          <w:tcPr>
            <w:tcW w:w="1933" w:type="dxa"/>
            <w:vAlign w:val="center"/>
          </w:tcPr>
          <w:p w14:paraId="2E2D2D1D"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受注形態</w:t>
            </w:r>
          </w:p>
        </w:tc>
        <w:tc>
          <w:tcPr>
            <w:tcW w:w="6237" w:type="dxa"/>
            <w:vAlign w:val="center"/>
          </w:tcPr>
          <w:p w14:paraId="16287CB1"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・単独　　　　・共同企業体（　　　　　　　　　　　　　　）</w:t>
            </w:r>
          </w:p>
        </w:tc>
      </w:tr>
      <w:tr w:rsidR="003540B3" w:rsidRPr="000772FA" w14:paraId="54344337" w14:textId="77777777" w:rsidTr="00180747">
        <w:trPr>
          <w:cantSplit/>
        </w:trPr>
        <w:tc>
          <w:tcPr>
            <w:tcW w:w="798" w:type="dxa"/>
            <w:vMerge/>
          </w:tcPr>
          <w:p w14:paraId="1946C8AE" w14:textId="77777777" w:rsidR="00180747" w:rsidRPr="00BB0746" w:rsidRDefault="00180747" w:rsidP="00180747">
            <w:pPr>
              <w:rPr>
                <w:rFonts w:ascii="ＭＳ 明朝" w:eastAsia="ＭＳ 明朝" w:hAnsi="ＭＳ 明朝"/>
                <w:color w:val="000000" w:themeColor="text1"/>
                <w:sz w:val="22"/>
                <w:szCs w:val="22"/>
              </w:rPr>
            </w:pPr>
          </w:p>
        </w:tc>
        <w:tc>
          <w:tcPr>
            <w:tcW w:w="1933" w:type="dxa"/>
            <w:vAlign w:val="center"/>
          </w:tcPr>
          <w:p w14:paraId="4B8D8CBC"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施工場所</w:t>
            </w:r>
          </w:p>
        </w:tc>
        <w:tc>
          <w:tcPr>
            <w:tcW w:w="6237" w:type="dxa"/>
            <w:vAlign w:val="center"/>
          </w:tcPr>
          <w:p w14:paraId="105CD3C1" w14:textId="77777777" w:rsidR="00180747" w:rsidRPr="00BB0746" w:rsidRDefault="00180747" w:rsidP="00180747">
            <w:pPr>
              <w:rPr>
                <w:rFonts w:ascii="ＭＳ 明朝" w:eastAsia="ＭＳ 明朝" w:hAnsi="ＭＳ 明朝"/>
                <w:color w:val="000000" w:themeColor="text1"/>
                <w:sz w:val="22"/>
                <w:szCs w:val="22"/>
              </w:rPr>
            </w:pPr>
          </w:p>
        </w:tc>
      </w:tr>
      <w:tr w:rsidR="003540B3" w:rsidRPr="000772FA" w14:paraId="0382D560" w14:textId="77777777" w:rsidTr="00180747">
        <w:trPr>
          <w:cantSplit/>
          <w:trHeight w:val="187"/>
        </w:trPr>
        <w:tc>
          <w:tcPr>
            <w:tcW w:w="798" w:type="dxa"/>
            <w:vMerge/>
            <w:tcBorders>
              <w:bottom w:val="single" w:sz="4" w:space="0" w:color="auto"/>
            </w:tcBorders>
          </w:tcPr>
          <w:p w14:paraId="74038658" w14:textId="77777777" w:rsidR="00180747" w:rsidRPr="00BB0746" w:rsidRDefault="00180747" w:rsidP="00180747">
            <w:pPr>
              <w:rPr>
                <w:rFonts w:ascii="ＭＳ 明朝" w:eastAsia="ＭＳ 明朝" w:hAnsi="ＭＳ 明朝"/>
                <w:color w:val="000000" w:themeColor="text1"/>
                <w:sz w:val="22"/>
                <w:szCs w:val="22"/>
              </w:rPr>
            </w:pPr>
          </w:p>
        </w:tc>
        <w:tc>
          <w:tcPr>
            <w:tcW w:w="1933" w:type="dxa"/>
            <w:tcBorders>
              <w:bottom w:val="single" w:sz="4" w:space="0" w:color="auto"/>
            </w:tcBorders>
            <w:vAlign w:val="center"/>
          </w:tcPr>
          <w:p w14:paraId="4645D75A"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業務工期</w:t>
            </w:r>
          </w:p>
        </w:tc>
        <w:tc>
          <w:tcPr>
            <w:tcW w:w="6237" w:type="dxa"/>
            <w:tcBorders>
              <w:bottom w:val="single" w:sz="4" w:space="0" w:color="auto"/>
            </w:tcBorders>
            <w:vAlign w:val="center"/>
          </w:tcPr>
          <w:p w14:paraId="00637B6E" w14:textId="77777777" w:rsidR="00180747" w:rsidRPr="00BB0746" w:rsidRDefault="00180747" w:rsidP="00180747">
            <w:pPr>
              <w:rPr>
                <w:rFonts w:ascii="ＭＳ 明朝" w:eastAsia="ＭＳ 明朝" w:hAnsi="ＭＳ 明朝"/>
                <w:color w:val="000000" w:themeColor="text1"/>
                <w:sz w:val="22"/>
                <w:szCs w:val="22"/>
              </w:rPr>
            </w:pPr>
          </w:p>
        </w:tc>
      </w:tr>
      <w:tr w:rsidR="003540B3" w:rsidRPr="000772FA" w14:paraId="29C8A596" w14:textId="77777777" w:rsidTr="00180747">
        <w:trPr>
          <w:cantSplit/>
        </w:trPr>
        <w:tc>
          <w:tcPr>
            <w:tcW w:w="798" w:type="dxa"/>
            <w:vMerge/>
          </w:tcPr>
          <w:p w14:paraId="4D407002" w14:textId="77777777" w:rsidR="00180747" w:rsidRPr="00BB0746" w:rsidRDefault="00180747" w:rsidP="00180747">
            <w:pPr>
              <w:rPr>
                <w:rFonts w:ascii="ＭＳ 明朝" w:eastAsia="ＭＳ 明朝" w:hAnsi="ＭＳ 明朝"/>
                <w:color w:val="000000" w:themeColor="text1"/>
                <w:sz w:val="22"/>
                <w:szCs w:val="22"/>
              </w:rPr>
            </w:pPr>
          </w:p>
        </w:tc>
        <w:tc>
          <w:tcPr>
            <w:tcW w:w="1933" w:type="dxa"/>
            <w:vAlign w:val="center"/>
          </w:tcPr>
          <w:p w14:paraId="3C15E46A" w14:textId="77777777" w:rsidR="00180747" w:rsidRPr="00BB0746" w:rsidRDefault="00180747" w:rsidP="00180747">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延床面積</w:t>
            </w:r>
          </w:p>
        </w:tc>
        <w:tc>
          <w:tcPr>
            <w:tcW w:w="6237" w:type="dxa"/>
            <w:vAlign w:val="center"/>
          </w:tcPr>
          <w:p w14:paraId="2EE8887B" w14:textId="77777777" w:rsidR="00180747" w:rsidRPr="00BB0746" w:rsidRDefault="00180747" w:rsidP="00180747">
            <w:pPr>
              <w:rPr>
                <w:rFonts w:ascii="ＭＳ 明朝" w:eastAsia="ＭＳ 明朝" w:hAnsi="ＭＳ 明朝"/>
                <w:color w:val="000000" w:themeColor="text1"/>
                <w:sz w:val="22"/>
                <w:szCs w:val="22"/>
              </w:rPr>
            </w:pPr>
          </w:p>
        </w:tc>
      </w:tr>
      <w:tr w:rsidR="00A46F09" w:rsidRPr="000772FA" w14:paraId="1012ED82" w14:textId="77777777" w:rsidTr="00180747">
        <w:trPr>
          <w:cantSplit/>
        </w:trPr>
        <w:tc>
          <w:tcPr>
            <w:tcW w:w="798" w:type="dxa"/>
            <w:vMerge/>
          </w:tcPr>
          <w:p w14:paraId="3AB3BB34" w14:textId="77777777" w:rsidR="00A46F09" w:rsidRPr="00BB0746" w:rsidRDefault="00A46F09" w:rsidP="00180747">
            <w:pPr>
              <w:rPr>
                <w:rFonts w:ascii="ＭＳ 明朝" w:eastAsia="ＭＳ 明朝" w:hAnsi="ＭＳ 明朝"/>
                <w:color w:val="000000" w:themeColor="text1"/>
                <w:sz w:val="22"/>
                <w:szCs w:val="22"/>
              </w:rPr>
            </w:pPr>
          </w:p>
        </w:tc>
        <w:tc>
          <w:tcPr>
            <w:tcW w:w="1933" w:type="dxa"/>
            <w:vAlign w:val="center"/>
          </w:tcPr>
          <w:p w14:paraId="1C218BA4" w14:textId="4BA461AF" w:rsidR="00A46F09" w:rsidRPr="00BB0746" w:rsidRDefault="00A46F09" w:rsidP="00180747">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敷地面積</w:t>
            </w:r>
          </w:p>
        </w:tc>
        <w:tc>
          <w:tcPr>
            <w:tcW w:w="6237" w:type="dxa"/>
            <w:vAlign w:val="center"/>
          </w:tcPr>
          <w:p w14:paraId="4DF6CC92" w14:textId="77777777" w:rsidR="00A46F09" w:rsidRPr="00BB0746" w:rsidRDefault="00A46F09" w:rsidP="00180747">
            <w:pPr>
              <w:rPr>
                <w:rFonts w:ascii="ＭＳ 明朝" w:eastAsia="ＭＳ 明朝" w:hAnsi="ＭＳ 明朝"/>
                <w:color w:val="000000" w:themeColor="text1"/>
                <w:sz w:val="22"/>
                <w:szCs w:val="22"/>
              </w:rPr>
            </w:pPr>
          </w:p>
        </w:tc>
      </w:tr>
      <w:tr w:rsidR="00180747" w:rsidRPr="000772FA" w14:paraId="1837823A" w14:textId="77777777" w:rsidTr="00180747">
        <w:trPr>
          <w:cantSplit/>
          <w:trHeight w:val="170"/>
        </w:trPr>
        <w:tc>
          <w:tcPr>
            <w:tcW w:w="798" w:type="dxa"/>
            <w:vMerge/>
          </w:tcPr>
          <w:p w14:paraId="1185293C" w14:textId="77777777" w:rsidR="00180747" w:rsidRPr="00BB0746" w:rsidRDefault="00180747" w:rsidP="00180747">
            <w:pPr>
              <w:rPr>
                <w:rFonts w:ascii="ＭＳ 明朝" w:eastAsia="ＭＳ 明朝" w:hAnsi="ＭＳ 明朝"/>
                <w:color w:val="000000" w:themeColor="text1"/>
                <w:sz w:val="22"/>
                <w:szCs w:val="22"/>
              </w:rPr>
            </w:pPr>
          </w:p>
        </w:tc>
        <w:tc>
          <w:tcPr>
            <w:tcW w:w="1933" w:type="dxa"/>
          </w:tcPr>
          <w:p w14:paraId="3C8BB00C" w14:textId="21AC4A17" w:rsidR="00180747" w:rsidRPr="00BB0746" w:rsidRDefault="00A3351D" w:rsidP="00180747">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開発</w:t>
            </w:r>
            <w:r w:rsidR="00180747" w:rsidRPr="00BB0746">
              <w:rPr>
                <w:rFonts w:ascii="ＭＳ 明朝" w:eastAsia="ＭＳ 明朝" w:hAnsi="ＭＳ 明朝" w:hint="eastAsia"/>
                <w:color w:val="000000" w:themeColor="text1"/>
                <w:sz w:val="22"/>
                <w:szCs w:val="22"/>
              </w:rPr>
              <w:t>内容</w:t>
            </w:r>
          </w:p>
        </w:tc>
        <w:tc>
          <w:tcPr>
            <w:tcW w:w="6237" w:type="dxa"/>
          </w:tcPr>
          <w:p w14:paraId="55EDA09D" w14:textId="77777777" w:rsidR="00180747" w:rsidRPr="00BB0746" w:rsidRDefault="00180747" w:rsidP="00180747">
            <w:pPr>
              <w:rPr>
                <w:rFonts w:ascii="ＭＳ 明朝" w:eastAsia="ＭＳ 明朝" w:hAnsi="ＭＳ 明朝"/>
                <w:color w:val="000000" w:themeColor="text1"/>
                <w:sz w:val="22"/>
                <w:szCs w:val="22"/>
              </w:rPr>
            </w:pPr>
          </w:p>
        </w:tc>
      </w:tr>
    </w:tbl>
    <w:p w14:paraId="1F85FFA8" w14:textId="77777777" w:rsidR="00180747" w:rsidRPr="00BB0746" w:rsidRDefault="00180747" w:rsidP="001862BB">
      <w:pPr>
        <w:pStyle w:val="ad"/>
        <w:spacing w:line="280" w:lineRule="exact"/>
        <w:ind w:left="440" w:hangingChars="200" w:hanging="440"/>
        <w:rPr>
          <w:rFonts w:ascii="ＭＳ 明朝" w:eastAsia="ＭＳ 明朝" w:hAnsi="ＭＳ 明朝"/>
          <w:color w:val="000000" w:themeColor="text1"/>
          <w:sz w:val="22"/>
          <w:szCs w:val="22"/>
        </w:rPr>
      </w:pPr>
    </w:p>
    <w:p w14:paraId="1CF1A078" w14:textId="77777777" w:rsidR="00E9009B" w:rsidRPr="00564F95" w:rsidRDefault="00E9009B" w:rsidP="00E9009B">
      <w:pPr>
        <w:spacing w:line="280" w:lineRule="exact"/>
        <w:rPr>
          <w:rFonts w:ascii="ＭＳ 明朝" w:eastAsia="ＭＳ 明朝" w:hAnsi="ＭＳ 明朝"/>
          <w:color w:val="000000" w:themeColor="text1"/>
        </w:rPr>
      </w:pPr>
      <w:r w:rsidRPr="00564F95">
        <w:rPr>
          <w:rFonts w:ascii="ＭＳ 明朝" w:eastAsia="ＭＳ 明朝" w:hAnsi="ＭＳ 明朝" w:hint="eastAsia"/>
          <w:color w:val="000000" w:themeColor="text1"/>
        </w:rPr>
        <w:t>注）「資格要件」を記載した表は削除のうえ提出すること。</w:t>
      </w:r>
    </w:p>
    <w:p w14:paraId="09668891" w14:textId="77777777" w:rsidR="00D95EDE" w:rsidRPr="00564F95" w:rsidRDefault="00D95EDE" w:rsidP="001862BB">
      <w:pPr>
        <w:pStyle w:val="ad"/>
        <w:spacing w:line="280" w:lineRule="exact"/>
        <w:ind w:left="420" w:hangingChars="200" w:hanging="42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注）行が不足する場合は、適宜追加すること。</w:t>
      </w:r>
    </w:p>
    <w:p w14:paraId="1D6FD7C0" w14:textId="77777777" w:rsidR="004A2625" w:rsidRPr="00564F95" w:rsidRDefault="004A2625" w:rsidP="001862BB">
      <w:pPr>
        <w:pStyle w:val="ad"/>
        <w:spacing w:line="280" w:lineRule="exact"/>
        <w:ind w:left="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注）次の書類を添付すること。</w:t>
      </w:r>
    </w:p>
    <w:p w14:paraId="605B4F0E" w14:textId="5388CA23" w:rsidR="00C75D1D" w:rsidRPr="00564F95" w:rsidRDefault="00C75D1D" w:rsidP="001862BB">
      <w:pPr>
        <w:pStyle w:val="ac"/>
        <w:numPr>
          <w:ilvl w:val="0"/>
          <w:numId w:val="6"/>
        </w:numPr>
        <w:spacing w:line="280" w:lineRule="exact"/>
        <w:ind w:leftChars="0"/>
        <w:rPr>
          <w:rFonts w:ascii="ＭＳ 明朝" w:eastAsia="ＭＳ 明朝" w:hAnsi="ＭＳ 明朝"/>
          <w:color w:val="000000" w:themeColor="text1"/>
        </w:rPr>
      </w:pPr>
      <w:r w:rsidRPr="00564F95">
        <w:rPr>
          <w:rFonts w:ascii="ＭＳ 明朝" w:eastAsia="ＭＳ 明朝" w:hAnsi="ＭＳ 明朝" w:cs="Times New Roman" w:hint="eastAsia"/>
          <w:color w:val="000000" w:themeColor="text1"/>
          <w:kern w:val="28"/>
        </w:rPr>
        <w:t>契約書や成果品（図面等）の写し等、実績を証明するもの</w:t>
      </w:r>
      <w:r w:rsidR="00C21DCE">
        <w:rPr>
          <w:rFonts w:ascii="ＭＳ 明朝" w:eastAsia="ＭＳ 明朝" w:hAnsi="ＭＳ 明朝" w:cs="Times New Roman" w:hint="eastAsia"/>
          <w:color w:val="000000" w:themeColor="text1"/>
          <w:kern w:val="28"/>
        </w:rPr>
        <w:t>。</w:t>
      </w:r>
    </w:p>
    <w:p w14:paraId="29F4B211" w14:textId="77777777" w:rsidR="00F031E4" w:rsidRPr="00564F95" w:rsidRDefault="00F031E4">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5DB77094" w14:textId="7F14D324" w:rsidR="00C21DCE" w:rsidRPr="00BB0746" w:rsidRDefault="00C21DCE" w:rsidP="00C21DCE">
      <w:pPr>
        <w:spacing w:line="280" w:lineRule="exac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8C2C86">
        <w:rPr>
          <w:rFonts w:ascii="ＭＳ 明朝" w:eastAsia="ＭＳ 明朝" w:hAnsi="ＭＳ 明朝" w:hint="eastAsia"/>
          <w:color w:val="000000" w:themeColor="text1"/>
          <w:sz w:val="22"/>
          <w:szCs w:val="22"/>
        </w:rPr>
        <w:t>8</w:t>
      </w:r>
      <w:r w:rsidRPr="00BB0746">
        <w:rPr>
          <w:rFonts w:ascii="ＭＳ 明朝" w:eastAsia="ＭＳ 明朝" w:hAnsi="ＭＳ 明朝" w:hint="eastAsia"/>
          <w:color w:val="000000" w:themeColor="text1"/>
          <w:sz w:val="22"/>
          <w:szCs w:val="22"/>
        </w:rPr>
        <w:t>）</w:t>
      </w:r>
    </w:p>
    <w:p w14:paraId="712F6896" w14:textId="77777777" w:rsidR="00C21DCE" w:rsidRPr="00BB0746" w:rsidRDefault="00C21DCE" w:rsidP="00C21DCE">
      <w:pPr>
        <w:spacing w:line="280" w:lineRule="exact"/>
        <w:rPr>
          <w:rFonts w:ascii="ＭＳ 明朝" w:eastAsia="ＭＳ 明朝" w:hAnsi="ＭＳ 明朝"/>
          <w:color w:val="000000" w:themeColor="text1"/>
          <w:sz w:val="22"/>
          <w:szCs w:val="22"/>
        </w:rPr>
      </w:pPr>
    </w:p>
    <w:p w14:paraId="6166BE46" w14:textId="7AA774CD" w:rsidR="00C21DCE" w:rsidRPr="00564F95" w:rsidRDefault="00384F60" w:rsidP="00C21DCE">
      <w:pPr>
        <w:pStyle w:val="6"/>
        <w:ind w:leftChars="0" w:left="0"/>
        <w:jc w:val="center"/>
        <w:rPr>
          <w:rFonts w:ascii="ＭＳ 明朝" w:eastAsia="ＭＳ 明朝" w:hAnsi="ＭＳ 明朝"/>
          <w:color w:val="000000" w:themeColor="text1"/>
          <w:sz w:val="32"/>
          <w:szCs w:val="32"/>
        </w:rPr>
      </w:pPr>
      <w:r w:rsidRPr="00384F60">
        <w:rPr>
          <w:rFonts w:ascii="ＭＳ 明朝" w:eastAsia="ＭＳ 明朝" w:hAnsi="ＭＳ 明朝" w:hint="eastAsia"/>
          <w:color w:val="000000" w:themeColor="text1"/>
          <w:sz w:val="32"/>
          <w:szCs w:val="32"/>
        </w:rPr>
        <w:t>研究開発機能を有する施設の整備の実績を証する書類</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7796"/>
      </w:tblGrid>
      <w:tr w:rsidR="00C21DCE" w:rsidRPr="00564F95" w14:paraId="3AE8CBAD" w14:textId="77777777" w:rsidTr="00BB0746">
        <w:trPr>
          <w:cantSplit/>
          <w:trHeight w:val="1510"/>
        </w:trPr>
        <w:tc>
          <w:tcPr>
            <w:tcW w:w="1172" w:type="dxa"/>
            <w:textDirection w:val="tbRlV"/>
            <w:vAlign w:val="center"/>
          </w:tcPr>
          <w:p w14:paraId="3D9E5B79" w14:textId="77777777" w:rsidR="00C21DCE" w:rsidRPr="00BB0746" w:rsidRDefault="00C21DCE" w:rsidP="00AC6149">
            <w:pPr>
              <w:ind w:left="113" w:right="113"/>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資格要件</w:t>
            </w:r>
          </w:p>
        </w:tc>
        <w:tc>
          <w:tcPr>
            <w:tcW w:w="7796" w:type="dxa"/>
            <w:vAlign w:val="center"/>
          </w:tcPr>
          <w:p w14:paraId="7F27F4D7" w14:textId="64B48F92" w:rsidR="00C21DCE" w:rsidRPr="00BB0746" w:rsidRDefault="00C21DCE" w:rsidP="00AC6149">
            <w:pPr>
              <w:spacing w:line="240" w:lineRule="exact"/>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（ア）</w:t>
            </w:r>
            <w:r w:rsidR="00FC3C89" w:rsidRPr="00BB0746">
              <w:rPr>
                <w:rFonts w:ascii="ＭＳ 明朝" w:eastAsia="ＭＳ 明朝" w:hAnsi="ＭＳ 明朝" w:hint="eastAsia"/>
                <w:color w:val="000000" w:themeColor="text1"/>
                <w:sz w:val="22"/>
                <w:szCs w:val="22"/>
              </w:rPr>
              <w:t>過去</w:t>
            </w:r>
            <w:r w:rsidR="00FC3C89" w:rsidRPr="00BB0746">
              <w:rPr>
                <w:rFonts w:ascii="ＭＳ 明朝" w:eastAsia="ＭＳ 明朝" w:hAnsi="ＭＳ 明朝"/>
                <w:color w:val="000000" w:themeColor="text1"/>
                <w:sz w:val="22"/>
                <w:szCs w:val="22"/>
              </w:rPr>
              <w:t>10年間に、研究開発機能を有する施設の整備実績を有すること。</w:t>
            </w:r>
          </w:p>
        </w:tc>
      </w:tr>
    </w:tbl>
    <w:p w14:paraId="0FDA7129" w14:textId="77777777" w:rsidR="00C21DCE" w:rsidRPr="00564F95" w:rsidRDefault="00C21DCE" w:rsidP="00C21DCE">
      <w:pPr>
        <w:rPr>
          <w:rFonts w:ascii="ＭＳ 明朝" w:eastAsia="ＭＳ 明朝" w:hAnsi="ＭＳ 明朝"/>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C21DCE" w:rsidRPr="000772FA" w14:paraId="4645807B" w14:textId="77777777" w:rsidTr="00A95814">
        <w:trPr>
          <w:cantSplit/>
          <w:trHeight w:val="692"/>
        </w:trPr>
        <w:tc>
          <w:tcPr>
            <w:tcW w:w="2731" w:type="dxa"/>
            <w:vAlign w:val="center"/>
          </w:tcPr>
          <w:p w14:paraId="4A33E60B"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商号又は名称</w:t>
            </w:r>
          </w:p>
        </w:tc>
        <w:tc>
          <w:tcPr>
            <w:tcW w:w="6237" w:type="dxa"/>
          </w:tcPr>
          <w:p w14:paraId="440D1E05"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3D036C1D" w14:textId="77777777" w:rsidTr="00AC6149">
        <w:trPr>
          <w:cantSplit/>
          <w:trHeight w:val="605"/>
        </w:trPr>
        <w:tc>
          <w:tcPr>
            <w:tcW w:w="2731" w:type="dxa"/>
            <w:vAlign w:val="center"/>
          </w:tcPr>
          <w:p w14:paraId="735EC047"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所在地</w:t>
            </w:r>
          </w:p>
        </w:tc>
        <w:tc>
          <w:tcPr>
            <w:tcW w:w="6237" w:type="dxa"/>
            <w:vAlign w:val="center"/>
          </w:tcPr>
          <w:p w14:paraId="15035C95" w14:textId="77777777" w:rsidR="00C21DCE" w:rsidRPr="00BB0746" w:rsidRDefault="00C21DCE" w:rsidP="00AC6149">
            <w:pPr>
              <w:snapToGrid w:val="0"/>
              <w:spacing w:beforeLines="50" w:before="148" w:line="180" w:lineRule="exact"/>
              <w:jc w:val="center"/>
              <w:rPr>
                <w:rFonts w:ascii="ＭＳ 明朝" w:eastAsia="ＭＳ 明朝" w:hAnsi="ＭＳ 明朝"/>
                <w:color w:val="000000" w:themeColor="text1"/>
                <w:sz w:val="22"/>
                <w:szCs w:val="22"/>
              </w:rPr>
            </w:pPr>
          </w:p>
        </w:tc>
      </w:tr>
      <w:tr w:rsidR="00C21DCE" w:rsidRPr="000772FA" w14:paraId="7C814159" w14:textId="77777777" w:rsidTr="00AC6149">
        <w:trPr>
          <w:cantSplit/>
          <w:trHeight w:val="605"/>
        </w:trPr>
        <w:tc>
          <w:tcPr>
            <w:tcW w:w="2731" w:type="dxa"/>
            <w:vAlign w:val="center"/>
          </w:tcPr>
          <w:p w14:paraId="47575FEA"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代表者氏名</w:t>
            </w:r>
            <w:r w:rsidRPr="00BB0746">
              <w:rPr>
                <w:rFonts w:ascii="ＭＳ 明朝" w:eastAsia="ＭＳ 明朝" w:hAnsi="ＭＳ 明朝"/>
                <w:color w:val="000000" w:themeColor="text1"/>
                <w:sz w:val="22"/>
                <w:szCs w:val="22"/>
              </w:rPr>
              <w:t xml:space="preserve"> </w:t>
            </w:r>
          </w:p>
        </w:tc>
        <w:tc>
          <w:tcPr>
            <w:tcW w:w="6237" w:type="dxa"/>
            <w:vAlign w:val="center"/>
          </w:tcPr>
          <w:p w14:paraId="7E076381" w14:textId="77777777" w:rsidR="00C21DCE" w:rsidRPr="00BB0746" w:rsidRDefault="00C21DCE" w:rsidP="00AC6149">
            <w:pPr>
              <w:snapToGrid w:val="0"/>
              <w:spacing w:beforeLines="50" w:before="148" w:line="180" w:lineRule="exact"/>
              <w:ind w:rightChars="387" w:right="813"/>
              <w:jc w:val="righ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印</w:t>
            </w:r>
          </w:p>
        </w:tc>
      </w:tr>
      <w:tr w:rsidR="00C21DCE" w:rsidRPr="000772FA" w14:paraId="6E8612CE" w14:textId="77777777" w:rsidTr="00AC6149">
        <w:trPr>
          <w:cantSplit/>
          <w:trHeight w:val="607"/>
        </w:trPr>
        <w:tc>
          <w:tcPr>
            <w:tcW w:w="2731" w:type="dxa"/>
            <w:vAlign w:val="center"/>
          </w:tcPr>
          <w:p w14:paraId="05B4EC58"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担当者所属・氏名</w:t>
            </w:r>
          </w:p>
        </w:tc>
        <w:tc>
          <w:tcPr>
            <w:tcW w:w="6237" w:type="dxa"/>
            <w:vAlign w:val="center"/>
          </w:tcPr>
          <w:p w14:paraId="08DBACEF" w14:textId="77777777" w:rsidR="00C21DCE" w:rsidRPr="00BB0746" w:rsidRDefault="00C21DCE" w:rsidP="00AC6149">
            <w:pPr>
              <w:rPr>
                <w:rFonts w:ascii="ＭＳ 明朝" w:eastAsia="ＭＳ 明朝" w:hAnsi="ＭＳ 明朝"/>
                <w:color w:val="000000" w:themeColor="text1"/>
                <w:sz w:val="22"/>
                <w:szCs w:val="22"/>
                <w:lang w:eastAsia="zh-TW"/>
              </w:rPr>
            </w:pPr>
          </w:p>
        </w:tc>
      </w:tr>
      <w:tr w:rsidR="00C21DCE" w:rsidRPr="000772FA" w14:paraId="3922A70F" w14:textId="77777777" w:rsidTr="00AC6149">
        <w:trPr>
          <w:cantSplit/>
          <w:trHeight w:val="607"/>
        </w:trPr>
        <w:tc>
          <w:tcPr>
            <w:tcW w:w="2731" w:type="dxa"/>
            <w:vAlign w:val="center"/>
          </w:tcPr>
          <w:p w14:paraId="288C5BB4"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連絡先電話番号</w:t>
            </w:r>
          </w:p>
        </w:tc>
        <w:tc>
          <w:tcPr>
            <w:tcW w:w="6237" w:type="dxa"/>
            <w:vAlign w:val="center"/>
          </w:tcPr>
          <w:p w14:paraId="2BA6CD67" w14:textId="77777777" w:rsidR="00C21DCE" w:rsidRPr="00BB0746" w:rsidRDefault="00C21DCE" w:rsidP="00AC6149">
            <w:pPr>
              <w:rPr>
                <w:rFonts w:ascii="ＭＳ 明朝" w:eastAsia="ＭＳ 明朝" w:hAnsi="ＭＳ 明朝"/>
                <w:color w:val="000000" w:themeColor="text1"/>
                <w:sz w:val="22"/>
                <w:szCs w:val="22"/>
                <w:lang w:eastAsia="zh-TW"/>
              </w:rPr>
            </w:pPr>
          </w:p>
        </w:tc>
      </w:tr>
      <w:tr w:rsidR="00C21DCE" w:rsidRPr="000772FA" w14:paraId="22CEDD4A" w14:textId="77777777" w:rsidTr="00AC6149">
        <w:trPr>
          <w:cantSplit/>
          <w:trHeight w:val="607"/>
        </w:trPr>
        <w:tc>
          <w:tcPr>
            <w:tcW w:w="2731" w:type="dxa"/>
            <w:vAlign w:val="center"/>
          </w:tcPr>
          <w:p w14:paraId="016FBE99"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メールアドレス</w:t>
            </w:r>
          </w:p>
        </w:tc>
        <w:tc>
          <w:tcPr>
            <w:tcW w:w="6237" w:type="dxa"/>
            <w:vAlign w:val="center"/>
          </w:tcPr>
          <w:p w14:paraId="36EFA662" w14:textId="77777777" w:rsidR="00C21DCE" w:rsidRPr="00BB0746" w:rsidRDefault="00C21DCE" w:rsidP="00AC6149">
            <w:pPr>
              <w:rPr>
                <w:rFonts w:ascii="ＭＳ 明朝" w:eastAsia="ＭＳ 明朝" w:hAnsi="ＭＳ 明朝"/>
                <w:color w:val="000000" w:themeColor="text1"/>
                <w:sz w:val="22"/>
                <w:szCs w:val="22"/>
                <w:lang w:eastAsia="zh-TW"/>
              </w:rPr>
            </w:pPr>
          </w:p>
        </w:tc>
      </w:tr>
    </w:tbl>
    <w:p w14:paraId="750C1D19" w14:textId="77777777" w:rsidR="00C21DCE" w:rsidRPr="00BB0746" w:rsidRDefault="00C21DCE" w:rsidP="00C21DCE">
      <w:pPr>
        <w:pStyle w:val="ad"/>
        <w:spacing w:line="280" w:lineRule="exact"/>
        <w:ind w:left="400" w:hangingChars="200" w:hanging="400"/>
        <w:rPr>
          <w:rFonts w:ascii="ＭＳ 明朝" w:eastAsia="ＭＳ 明朝" w:hAnsi="ＭＳ 明朝"/>
          <w:color w:val="000000" w:themeColor="text1"/>
          <w:sz w:val="20"/>
          <w:szCs w:val="2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33"/>
        <w:gridCol w:w="6237"/>
      </w:tblGrid>
      <w:tr w:rsidR="00C21DCE" w:rsidRPr="000772FA" w14:paraId="222A5EA6" w14:textId="77777777" w:rsidTr="00AC6149">
        <w:trPr>
          <w:cantSplit/>
        </w:trPr>
        <w:tc>
          <w:tcPr>
            <w:tcW w:w="798" w:type="dxa"/>
            <w:vMerge w:val="restart"/>
            <w:textDirection w:val="tbRlV"/>
            <w:vAlign w:val="center"/>
          </w:tcPr>
          <w:p w14:paraId="6CC53147" w14:textId="77777777" w:rsidR="00C21DCE" w:rsidRPr="00BB0746" w:rsidRDefault="00C21DCE" w:rsidP="00AC6149">
            <w:pPr>
              <w:ind w:left="113" w:right="113"/>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業務実績の内容</w:t>
            </w:r>
          </w:p>
        </w:tc>
        <w:tc>
          <w:tcPr>
            <w:tcW w:w="1933" w:type="dxa"/>
            <w:vAlign w:val="center"/>
          </w:tcPr>
          <w:p w14:paraId="640071E4"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業務の名称</w:t>
            </w:r>
          </w:p>
        </w:tc>
        <w:tc>
          <w:tcPr>
            <w:tcW w:w="6237" w:type="dxa"/>
            <w:vAlign w:val="center"/>
          </w:tcPr>
          <w:p w14:paraId="001E36D6"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7656F0EA" w14:textId="77777777" w:rsidTr="00AC6149">
        <w:trPr>
          <w:cantSplit/>
        </w:trPr>
        <w:tc>
          <w:tcPr>
            <w:tcW w:w="798" w:type="dxa"/>
            <w:vMerge/>
          </w:tcPr>
          <w:p w14:paraId="4E7DD4E8"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4C5D9EE6"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業務の発注者名</w:t>
            </w:r>
          </w:p>
        </w:tc>
        <w:tc>
          <w:tcPr>
            <w:tcW w:w="6237" w:type="dxa"/>
            <w:vAlign w:val="center"/>
          </w:tcPr>
          <w:p w14:paraId="3EA5B67F"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64963EE8" w14:textId="77777777" w:rsidTr="00AC6149">
        <w:trPr>
          <w:cantSplit/>
        </w:trPr>
        <w:tc>
          <w:tcPr>
            <w:tcW w:w="798" w:type="dxa"/>
            <w:vMerge/>
          </w:tcPr>
          <w:p w14:paraId="0065257E"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435BF637"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受注形態</w:t>
            </w:r>
          </w:p>
        </w:tc>
        <w:tc>
          <w:tcPr>
            <w:tcW w:w="6237" w:type="dxa"/>
            <w:vAlign w:val="center"/>
          </w:tcPr>
          <w:p w14:paraId="3A01729A"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・単独　　　　・共同企業体（　　　　　　　　　　　　　　）</w:t>
            </w:r>
          </w:p>
        </w:tc>
      </w:tr>
      <w:tr w:rsidR="00C21DCE" w:rsidRPr="000772FA" w14:paraId="596F6A29" w14:textId="77777777" w:rsidTr="00AC6149">
        <w:trPr>
          <w:cantSplit/>
        </w:trPr>
        <w:tc>
          <w:tcPr>
            <w:tcW w:w="798" w:type="dxa"/>
            <w:vMerge/>
          </w:tcPr>
          <w:p w14:paraId="72F836A0"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37548AFE"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施工場所</w:t>
            </w:r>
          </w:p>
        </w:tc>
        <w:tc>
          <w:tcPr>
            <w:tcW w:w="6237" w:type="dxa"/>
            <w:vAlign w:val="center"/>
          </w:tcPr>
          <w:p w14:paraId="4164F748"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1676CFDD" w14:textId="77777777" w:rsidTr="00AC6149">
        <w:trPr>
          <w:cantSplit/>
          <w:trHeight w:val="187"/>
        </w:trPr>
        <w:tc>
          <w:tcPr>
            <w:tcW w:w="798" w:type="dxa"/>
            <w:vMerge/>
            <w:tcBorders>
              <w:bottom w:val="single" w:sz="4" w:space="0" w:color="auto"/>
            </w:tcBorders>
          </w:tcPr>
          <w:p w14:paraId="22487B0B" w14:textId="77777777" w:rsidR="00C21DCE" w:rsidRPr="00BB0746" w:rsidRDefault="00C21DCE" w:rsidP="00AC6149">
            <w:pPr>
              <w:rPr>
                <w:rFonts w:ascii="ＭＳ 明朝" w:eastAsia="ＭＳ 明朝" w:hAnsi="ＭＳ 明朝"/>
                <w:color w:val="000000" w:themeColor="text1"/>
                <w:sz w:val="22"/>
                <w:szCs w:val="22"/>
              </w:rPr>
            </w:pPr>
          </w:p>
        </w:tc>
        <w:tc>
          <w:tcPr>
            <w:tcW w:w="1933" w:type="dxa"/>
            <w:tcBorders>
              <w:bottom w:val="single" w:sz="4" w:space="0" w:color="auto"/>
            </w:tcBorders>
            <w:vAlign w:val="center"/>
          </w:tcPr>
          <w:p w14:paraId="51A507CC"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業務工期</w:t>
            </w:r>
          </w:p>
        </w:tc>
        <w:tc>
          <w:tcPr>
            <w:tcW w:w="6237" w:type="dxa"/>
            <w:tcBorders>
              <w:bottom w:val="single" w:sz="4" w:space="0" w:color="auto"/>
            </w:tcBorders>
            <w:vAlign w:val="center"/>
          </w:tcPr>
          <w:p w14:paraId="4328FCCB"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3AF56AAC" w14:textId="77777777" w:rsidTr="00AC6149">
        <w:trPr>
          <w:cantSplit/>
        </w:trPr>
        <w:tc>
          <w:tcPr>
            <w:tcW w:w="798" w:type="dxa"/>
            <w:vMerge/>
          </w:tcPr>
          <w:p w14:paraId="67111C23"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1671562A"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延床面積</w:t>
            </w:r>
          </w:p>
        </w:tc>
        <w:tc>
          <w:tcPr>
            <w:tcW w:w="6237" w:type="dxa"/>
            <w:vAlign w:val="center"/>
          </w:tcPr>
          <w:p w14:paraId="15034EDF"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266E3E27" w14:textId="77777777" w:rsidTr="00AC6149">
        <w:trPr>
          <w:cantSplit/>
          <w:trHeight w:val="170"/>
        </w:trPr>
        <w:tc>
          <w:tcPr>
            <w:tcW w:w="798" w:type="dxa"/>
            <w:vMerge/>
          </w:tcPr>
          <w:p w14:paraId="740A2205" w14:textId="77777777" w:rsidR="00C21DCE" w:rsidRPr="00BB0746" w:rsidRDefault="00C21DCE" w:rsidP="00AC6149">
            <w:pPr>
              <w:rPr>
                <w:rFonts w:ascii="ＭＳ 明朝" w:eastAsia="ＭＳ 明朝" w:hAnsi="ＭＳ 明朝"/>
                <w:color w:val="000000" w:themeColor="text1"/>
                <w:sz w:val="22"/>
                <w:szCs w:val="22"/>
              </w:rPr>
            </w:pPr>
          </w:p>
        </w:tc>
        <w:tc>
          <w:tcPr>
            <w:tcW w:w="1933" w:type="dxa"/>
          </w:tcPr>
          <w:p w14:paraId="43C81C57" w14:textId="69A3274D" w:rsidR="00C21DCE" w:rsidRPr="00BB0746" w:rsidRDefault="00512BBC" w:rsidP="00AC614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整備</w:t>
            </w:r>
            <w:r w:rsidR="00C21DCE" w:rsidRPr="00BB0746">
              <w:rPr>
                <w:rFonts w:ascii="ＭＳ 明朝" w:eastAsia="ＭＳ 明朝" w:hAnsi="ＭＳ 明朝" w:hint="eastAsia"/>
                <w:color w:val="000000" w:themeColor="text1"/>
                <w:sz w:val="22"/>
                <w:szCs w:val="22"/>
              </w:rPr>
              <w:t>内容</w:t>
            </w:r>
          </w:p>
        </w:tc>
        <w:tc>
          <w:tcPr>
            <w:tcW w:w="6237" w:type="dxa"/>
          </w:tcPr>
          <w:p w14:paraId="6EF41FA0" w14:textId="77777777" w:rsidR="00C21DCE" w:rsidRPr="00BB0746" w:rsidRDefault="00C21DCE" w:rsidP="00AC6149">
            <w:pPr>
              <w:rPr>
                <w:rFonts w:ascii="ＭＳ 明朝" w:eastAsia="ＭＳ 明朝" w:hAnsi="ＭＳ 明朝"/>
                <w:color w:val="000000" w:themeColor="text1"/>
                <w:sz w:val="22"/>
                <w:szCs w:val="22"/>
              </w:rPr>
            </w:pPr>
          </w:p>
        </w:tc>
      </w:tr>
    </w:tbl>
    <w:p w14:paraId="6E532FEA" w14:textId="77777777" w:rsidR="00C21DCE" w:rsidRPr="00BB0746" w:rsidRDefault="00C21DCE" w:rsidP="00C21DCE">
      <w:pPr>
        <w:pStyle w:val="ad"/>
        <w:spacing w:line="280" w:lineRule="exact"/>
        <w:ind w:left="440" w:hangingChars="200" w:hanging="440"/>
        <w:rPr>
          <w:rFonts w:ascii="ＭＳ 明朝" w:eastAsia="ＭＳ 明朝" w:hAnsi="ＭＳ 明朝"/>
          <w:color w:val="000000" w:themeColor="text1"/>
          <w:sz w:val="22"/>
          <w:szCs w:val="22"/>
        </w:rPr>
      </w:pPr>
    </w:p>
    <w:p w14:paraId="0862045F" w14:textId="77777777" w:rsidR="00C21DCE" w:rsidRPr="00564F95" w:rsidRDefault="00C21DCE" w:rsidP="00C21DCE">
      <w:pPr>
        <w:spacing w:line="280" w:lineRule="exact"/>
        <w:rPr>
          <w:rFonts w:ascii="ＭＳ 明朝" w:eastAsia="ＭＳ 明朝" w:hAnsi="ＭＳ 明朝"/>
          <w:color w:val="000000" w:themeColor="text1"/>
        </w:rPr>
      </w:pPr>
      <w:r w:rsidRPr="00564F95">
        <w:rPr>
          <w:rFonts w:ascii="ＭＳ 明朝" w:eastAsia="ＭＳ 明朝" w:hAnsi="ＭＳ 明朝" w:hint="eastAsia"/>
          <w:color w:val="000000" w:themeColor="text1"/>
        </w:rPr>
        <w:t>注）「資格要件」を記載した表は削除のうえ提出すること。</w:t>
      </w:r>
    </w:p>
    <w:p w14:paraId="334E5467" w14:textId="77777777" w:rsidR="00C21DCE" w:rsidRPr="00564F95" w:rsidRDefault="00C21DCE" w:rsidP="00C21DCE">
      <w:pPr>
        <w:pStyle w:val="ad"/>
        <w:spacing w:line="280" w:lineRule="exact"/>
        <w:ind w:left="420" w:hangingChars="200" w:hanging="42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注）行が不足する場合は、適宜追加すること。</w:t>
      </w:r>
    </w:p>
    <w:p w14:paraId="5F08CD7B" w14:textId="77777777" w:rsidR="00C21DCE" w:rsidRPr="00564F95" w:rsidRDefault="00C21DCE" w:rsidP="00C21DCE">
      <w:pPr>
        <w:pStyle w:val="ad"/>
        <w:spacing w:line="280" w:lineRule="exact"/>
        <w:ind w:left="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注）次の書類を添付すること。</w:t>
      </w:r>
    </w:p>
    <w:p w14:paraId="6FBFCE42" w14:textId="77777777" w:rsidR="00C21DCE" w:rsidRPr="00564F95" w:rsidRDefault="00C21DCE" w:rsidP="00C21DCE">
      <w:pPr>
        <w:pStyle w:val="ac"/>
        <w:numPr>
          <w:ilvl w:val="0"/>
          <w:numId w:val="6"/>
        </w:numPr>
        <w:spacing w:line="280" w:lineRule="exact"/>
        <w:ind w:leftChars="0"/>
        <w:rPr>
          <w:rFonts w:ascii="ＭＳ 明朝" w:eastAsia="ＭＳ 明朝" w:hAnsi="ＭＳ 明朝"/>
          <w:color w:val="000000" w:themeColor="text1"/>
        </w:rPr>
      </w:pPr>
      <w:r w:rsidRPr="00564F95">
        <w:rPr>
          <w:rFonts w:ascii="ＭＳ 明朝" w:eastAsia="ＭＳ 明朝" w:hAnsi="ＭＳ 明朝" w:cs="Times New Roman" w:hint="eastAsia"/>
          <w:color w:val="000000" w:themeColor="text1"/>
          <w:kern w:val="28"/>
        </w:rPr>
        <w:t>契約書や成果品（図面等）の写し等、実績を証明するもの</w:t>
      </w:r>
      <w:r>
        <w:rPr>
          <w:rFonts w:ascii="ＭＳ 明朝" w:eastAsia="ＭＳ 明朝" w:hAnsi="ＭＳ 明朝" w:cs="Times New Roman" w:hint="eastAsia"/>
          <w:color w:val="000000" w:themeColor="text1"/>
          <w:kern w:val="28"/>
        </w:rPr>
        <w:t>。</w:t>
      </w:r>
    </w:p>
    <w:p w14:paraId="37B1ED4B" w14:textId="06F0C4B8" w:rsidR="00F031E4" w:rsidRPr="00564F95" w:rsidRDefault="00F031E4" w:rsidP="00AC6149">
      <w:pPr>
        <w:pStyle w:val="ac"/>
        <w:numPr>
          <w:ilvl w:val="0"/>
          <w:numId w:val="6"/>
        </w:numPr>
        <w:spacing w:line="280" w:lineRule="exact"/>
        <w:ind w:leftChars="0" w:left="420" w:hangingChars="200" w:hanging="420"/>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1CCD35A4" w14:textId="5CF50FE0" w:rsidR="00C21DCE" w:rsidRPr="00BB0746" w:rsidRDefault="00C21DCE" w:rsidP="00C21DCE">
      <w:pPr>
        <w:spacing w:line="280" w:lineRule="exact"/>
        <w:rPr>
          <w:rFonts w:ascii="ＭＳ 明朝" w:eastAsia="ＭＳ 明朝" w:hAnsi="ＭＳ 明朝"/>
          <w:color w:val="000000" w:themeColor="text1"/>
          <w:sz w:val="22"/>
          <w:szCs w:val="22"/>
        </w:rPr>
      </w:pPr>
      <w:bookmarkStart w:id="12" w:name="_Ref468640730"/>
      <w:r w:rsidRPr="00BB0746">
        <w:rPr>
          <w:rFonts w:ascii="ＭＳ 明朝" w:eastAsia="ＭＳ 明朝" w:hAnsi="ＭＳ 明朝" w:hint="eastAsia"/>
          <w:color w:val="000000" w:themeColor="text1"/>
          <w:sz w:val="22"/>
          <w:szCs w:val="22"/>
        </w:rPr>
        <w:t>（様式</w:t>
      </w:r>
      <w:r w:rsidR="008C2C86">
        <w:rPr>
          <w:rFonts w:ascii="ＭＳ 明朝" w:eastAsia="ＭＳ 明朝" w:hAnsi="ＭＳ 明朝"/>
          <w:color w:val="000000" w:themeColor="text1"/>
          <w:sz w:val="22"/>
          <w:szCs w:val="22"/>
        </w:rPr>
        <w:t>9</w:t>
      </w:r>
      <w:r w:rsidRPr="00BB0746">
        <w:rPr>
          <w:rFonts w:ascii="ＭＳ 明朝" w:eastAsia="ＭＳ 明朝" w:hAnsi="ＭＳ 明朝" w:hint="eastAsia"/>
          <w:color w:val="000000" w:themeColor="text1"/>
          <w:sz w:val="22"/>
          <w:szCs w:val="22"/>
        </w:rPr>
        <w:t>）</w:t>
      </w:r>
    </w:p>
    <w:p w14:paraId="170EDCF2" w14:textId="77777777" w:rsidR="00C21DCE" w:rsidRPr="00564F95" w:rsidRDefault="00C21DCE" w:rsidP="00C21DCE">
      <w:pPr>
        <w:spacing w:line="280" w:lineRule="exact"/>
        <w:rPr>
          <w:rFonts w:ascii="ＭＳ 明朝" w:eastAsia="ＭＳ 明朝" w:hAnsi="ＭＳ 明朝"/>
          <w:color w:val="000000" w:themeColor="text1"/>
        </w:rPr>
      </w:pPr>
    </w:p>
    <w:p w14:paraId="078F8CC7" w14:textId="519F62A9" w:rsidR="00C21DCE" w:rsidRPr="00564F95" w:rsidRDefault="00C15D4D" w:rsidP="00C21DCE">
      <w:pPr>
        <w:pStyle w:val="6"/>
        <w:ind w:leftChars="0" w:left="0"/>
        <w:jc w:val="center"/>
        <w:rPr>
          <w:rFonts w:ascii="ＭＳ 明朝" w:eastAsia="ＭＳ 明朝" w:hAnsi="ＭＳ 明朝"/>
          <w:color w:val="000000" w:themeColor="text1"/>
          <w:sz w:val="32"/>
          <w:szCs w:val="32"/>
        </w:rPr>
      </w:pPr>
      <w:r w:rsidRPr="00C15D4D">
        <w:rPr>
          <w:rFonts w:ascii="ＭＳ 明朝" w:eastAsia="ＭＳ 明朝" w:hAnsi="ＭＳ 明朝" w:hint="eastAsia"/>
          <w:color w:val="000000" w:themeColor="text1"/>
          <w:sz w:val="32"/>
          <w:szCs w:val="32"/>
        </w:rPr>
        <w:t>研究開発機能を有する施設の運営の実績を証する書類</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7796"/>
      </w:tblGrid>
      <w:tr w:rsidR="00C21DCE" w:rsidRPr="00564F95" w14:paraId="399790A6" w14:textId="77777777" w:rsidTr="00BB0746">
        <w:trPr>
          <w:cantSplit/>
          <w:trHeight w:val="1510"/>
        </w:trPr>
        <w:tc>
          <w:tcPr>
            <w:tcW w:w="1172" w:type="dxa"/>
            <w:textDirection w:val="tbRlV"/>
            <w:vAlign w:val="center"/>
          </w:tcPr>
          <w:p w14:paraId="29186A9D" w14:textId="77777777" w:rsidR="00C21DCE" w:rsidRPr="00BB0746" w:rsidRDefault="00C21DCE" w:rsidP="00AC6149">
            <w:pPr>
              <w:ind w:left="113" w:right="113"/>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資格要件</w:t>
            </w:r>
          </w:p>
        </w:tc>
        <w:tc>
          <w:tcPr>
            <w:tcW w:w="7796" w:type="dxa"/>
            <w:vAlign w:val="center"/>
          </w:tcPr>
          <w:p w14:paraId="28BEC4FB" w14:textId="6ABA71E5" w:rsidR="00C21DCE" w:rsidRPr="00BB0746" w:rsidRDefault="00C21DCE" w:rsidP="00AC6149">
            <w:pPr>
              <w:spacing w:line="240" w:lineRule="exact"/>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（ア）</w:t>
            </w:r>
            <w:r w:rsidR="00304E63" w:rsidRPr="00BB0746">
              <w:rPr>
                <w:rFonts w:ascii="ＭＳ 明朝" w:hAnsi="ＭＳ 明朝" w:hint="eastAsia"/>
                <w:sz w:val="22"/>
                <w:szCs w:val="22"/>
              </w:rPr>
              <w:t>過去</w:t>
            </w:r>
            <w:r w:rsidR="00304E63" w:rsidRPr="00BB0746">
              <w:rPr>
                <w:rFonts w:ascii="ＭＳ 明朝" w:hAnsi="ＭＳ 明朝"/>
                <w:sz w:val="22"/>
                <w:szCs w:val="22"/>
              </w:rPr>
              <w:t>10年間に、研究開発機能を有する施設の運営実績を有すること。</w:t>
            </w:r>
          </w:p>
        </w:tc>
      </w:tr>
    </w:tbl>
    <w:p w14:paraId="06950461" w14:textId="77777777" w:rsidR="00C21DCE" w:rsidRPr="00BB0746" w:rsidRDefault="00C21DCE" w:rsidP="00C21DCE">
      <w:pPr>
        <w:rPr>
          <w:rFonts w:ascii="ＭＳ 明朝" w:eastAsia="ＭＳ 明朝" w:hAnsi="ＭＳ 明朝"/>
          <w:color w:val="000000" w:themeColor="text1"/>
          <w:sz w:val="22"/>
          <w:szCs w:val="22"/>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C21DCE" w:rsidRPr="000772FA" w14:paraId="018E36B7" w14:textId="77777777" w:rsidTr="00A95814">
        <w:trPr>
          <w:cantSplit/>
          <w:trHeight w:val="692"/>
        </w:trPr>
        <w:tc>
          <w:tcPr>
            <w:tcW w:w="2731" w:type="dxa"/>
            <w:vAlign w:val="center"/>
          </w:tcPr>
          <w:p w14:paraId="1DD5A913"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商号又は名称</w:t>
            </w:r>
          </w:p>
        </w:tc>
        <w:tc>
          <w:tcPr>
            <w:tcW w:w="6237" w:type="dxa"/>
          </w:tcPr>
          <w:p w14:paraId="28C3FB58"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249A556F" w14:textId="77777777" w:rsidTr="00AC6149">
        <w:trPr>
          <w:cantSplit/>
          <w:trHeight w:val="605"/>
        </w:trPr>
        <w:tc>
          <w:tcPr>
            <w:tcW w:w="2731" w:type="dxa"/>
            <w:vAlign w:val="center"/>
          </w:tcPr>
          <w:p w14:paraId="47D5B27E"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所在地</w:t>
            </w:r>
          </w:p>
        </w:tc>
        <w:tc>
          <w:tcPr>
            <w:tcW w:w="6237" w:type="dxa"/>
            <w:vAlign w:val="center"/>
          </w:tcPr>
          <w:p w14:paraId="6C2D6576" w14:textId="77777777" w:rsidR="00C21DCE" w:rsidRPr="00BB0746" w:rsidRDefault="00C21DCE" w:rsidP="00AC6149">
            <w:pPr>
              <w:snapToGrid w:val="0"/>
              <w:spacing w:beforeLines="50" w:before="148" w:line="180" w:lineRule="exact"/>
              <w:jc w:val="center"/>
              <w:rPr>
                <w:rFonts w:ascii="ＭＳ 明朝" w:eastAsia="ＭＳ 明朝" w:hAnsi="ＭＳ 明朝"/>
                <w:color w:val="000000" w:themeColor="text1"/>
                <w:sz w:val="22"/>
                <w:szCs w:val="22"/>
              </w:rPr>
            </w:pPr>
          </w:p>
        </w:tc>
      </w:tr>
      <w:tr w:rsidR="00C21DCE" w:rsidRPr="000772FA" w14:paraId="4907190D" w14:textId="77777777" w:rsidTr="00AC6149">
        <w:trPr>
          <w:cantSplit/>
          <w:trHeight w:val="605"/>
        </w:trPr>
        <w:tc>
          <w:tcPr>
            <w:tcW w:w="2731" w:type="dxa"/>
            <w:vAlign w:val="center"/>
          </w:tcPr>
          <w:p w14:paraId="4FCC36A6"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代表者氏名</w:t>
            </w:r>
            <w:r w:rsidRPr="00BB0746">
              <w:rPr>
                <w:rFonts w:ascii="ＭＳ 明朝" w:eastAsia="ＭＳ 明朝" w:hAnsi="ＭＳ 明朝"/>
                <w:color w:val="000000" w:themeColor="text1"/>
                <w:sz w:val="22"/>
                <w:szCs w:val="22"/>
              </w:rPr>
              <w:t xml:space="preserve"> </w:t>
            </w:r>
          </w:p>
        </w:tc>
        <w:tc>
          <w:tcPr>
            <w:tcW w:w="6237" w:type="dxa"/>
            <w:vAlign w:val="center"/>
          </w:tcPr>
          <w:p w14:paraId="68596867" w14:textId="77777777" w:rsidR="00C21DCE" w:rsidRPr="00BB0746" w:rsidRDefault="00C21DCE" w:rsidP="00AC6149">
            <w:pPr>
              <w:snapToGrid w:val="0"/>
              <w:spacing w:beforeLines="50" w:before="148" w:line="180" w:lineRule="exact"/>
              <w:ind w:rightChars="387" w:right="813"/>
              <w:jc w:val="right"/>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印</w:t>
            </w:r>
          </w:p>
        </w:tc>
      </w:tr>
      <w:tr w:rsidR="00C21DCE" w:rsidRPr="000772FA" w14:paraId="7132B6F9" w14:textId="77777777" w:rsidTr="00AC6149">
        <w:trPr>
          <w:cantSplit/>
          <w:trHeight w:val="607"/>
        </w:trPr>
        <w:tc>
          <w:tcPr>
            <w:tcW w:w="2731" w:type="dxa"/>
            <w:vAlign w:val="center"/>
          </w:tcPr>
          <w:p w14:paraId="3058D533"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担当者所属・氏名</w:t>
            </w:r>
          </w:p>
        </w:tc>
        <w:tc>
          <w:tcPr>
            <w:tcW w:w="6237" w:type="dxa"/>
            <w:vAlign w:val="center"/>
          </w:tcPr>
          <w:p w14:paraId="5AF7D852" w14:textId="77777777" w:rsidR="00C21DCE" w:rsidRPr="00BB0746" w:rsidRDefault="00C21DCE" w:rsidP="00AC6149">
            <w:pPr>
              <w:rPr>
                <w:rFonts w:ascii="ＭＳ 明朝" w:eastAsia="ＭＳ 明朝" w:hAnsi="ＭＳ 明朝"/>
                <w:color w:val="000000" w:themeColor="text1"/>
                <w:sz w:val="22"/>
                <w:szCs w:val="22"/>
                <w:lang w:eastAsia="zh-TW"/>
              </w:rPr>
            </w:pPr>
          </w:p>
        </w:tc>
      </w:tr>
      <w:tr w:rsidR="00C21DCE" w:rsidRPr="000772FA" w14:paraId="1B4447A1" w14:textId="77777777" w:rsidTr="00AC6149">
        <w:trPr>
          <w:cantSplit/>
          <w:trHeight w:val="607"/>
        </w:trPr>
        <w:tc>
          <w:tcPr>
            <w:tcW w:w="2731" w:type="dxa"/>
            <w:vAlign w:val="center"/>
          </w:tcPr>
          <w:p w14:paraId="41A271F5"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連絡先電話番号</w:t>
            </w:r>
          </w:p>
        </w:tc>
        <w:tc>
          <w:tcPr>
            <w:tcW w:w="6237" w:type="dxa"/>
            <w:vAlign w:val="center"/>
          </w:tcPr>
          <w:p w14:paraId="0FFA9574" w14:textId="77777777" w:rsidR="00C21DCE" w:rsidRPr="00BB0746" w:rsidRDefault="00C21DCE" w:rsidP="00AC6149">
            <w:pPr>
              <w:rPr>
                <w:rFonts w:ascii="ＭＳ 明朝" w:eastAsia="ＭＳ 明朝" w:hAnsi="ＭＳ 明朝"/>
                <w:color w:val="000000" w:themeColor="text1"/>
                <w:sz w:val="22"/>
                <w:szCs w:val="22"/>
                <w:lang w:eastAsia="zh-TW"/>
              </w:rPr>
            </w:pPr>
          </w:p>
        </w:tc>
      </w:tr>
      <w:tr w:rsidR="00C21DCE" w:rsidRPr="000772FA" w14:paraId="0212DAB8" w14:textId="77777777" w:rsidTr="00AC6149">
        <w:trPr>
          <w:cantSplit/>
          <w:trHeight w:val="607"/>
        </w:trPr>
        <w:tc>
          <w:tcPr>
            <w:tcW w:w="2731" w:type="dxa"/>
            <w:vAlign w:val="center"/>
          </w:tcPr>
          <w:p w14:paraId="257C9FB7" w14:textId="77777777" w:rsidR="00C21DCE" w:rsidRPr="00BB0746" w:rsidRDefault="00C21DCE" w:rsidP="00AC6149">
            <w:pPr>
              <w:pStyle w:val="Web"/>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メールアドレス</w:t>
            </w:r>
          </w:p>
        </w:tc>
        <w:tc>
          <w:tcPr>
            <w:tcW w:w="6237" w:type="dxa"/>
            <w:vAlign w:val="center"/>
          </w:tcPr>
          <w:p w14:paraId="3907FA1C" w14:textId="77777777" w:rsidR="00C21DCE" w:rsidRPr="00BB0746" w:rsidRDefault="00C21DCE" w:rsidP="00AC6149">
            <w:pPr>
              <w:rPr>
                <w:rFonts w:ascii="ＭＳ 明朝" w:eastAsia="ＭＳ 明朝" w:hAnsi="ＭＳ 明朝"/>
                <w:color w:val="000000" w:themeColor="text1"/>
                <w:sz w:val="22"/>
                <w:szCs w:val="22"/>
                <w:lang w:eastAsia="zh-TW"/>
              </w:rPr>
            </w:pPr>
          </w:p>
        </w:tc>
      </w:tr>
    </w:tbl>
    <w:p w14:paraId="285D7074" w14:textId="77777777" w:rsidR="00C21DCE" w:rsidRPr="00BB0746" w:rsidRDefault="00C21DCE" w:rsidP="00C21DCE">
      <w:pPr>
        <w:pStyle w:val="ad"/>
        <w:spacing w:line="280" w:lineRule="exact"/>
        <w:ind w:left="400" w:hangingChars="200" w:hanging="400"/>
        <w:rPr>
          <w:rFonts w:ascii="ＭＳ 明朝" w:eastAsia="ＭＳ 明朝" w:hAnsi="ＭＳ 明朝"/>
          <w:color w:val="000000" w:themeColor="text1"/>
          <w:sz w:val="20"/>
          <w:szCs w:val="2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33"/>
        <w:gridCol w:w="6237"/>
      </w:tblGrid>
      <w:tr w:rsidR="00C21DCE" w:rsidRPr="000772FA" w14:paraId="19C52E56" w14:textId="77777777" w:rsidTr="00AC6149">
        <w:trPr>
          <w:cantSplit/>
        </w:trPr>
        <w:tc>
          <w:tcPr>
            <w:tcW w:w="798" w:type="dxa"/>
            <w:vMerge w:val="restart"/>
            <w:textDirection w:val="tbRlV"/>
            <w:vAlign w:val="center"/>
          </w:tcPr>
          <w:p w14:paraId="23AFE10B" w14:textId="77777777" w:rsidR="00C21DCE" w:rsidRPr="00BB0746" w:rsidRDefault="00C21DCE" w:rsidP="00AC6149">
            <w:pPr>
              <w:ind w:left="113" w:right="113"/>
              <w:jc w:val="cente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業務実績の内容</w:t>
            </w:r>
          </w:p>
        </w:tc>
        <w:tc>
          <w:tcPr>
            <w:tcW w:w="1933" w:type="dxa"/>
            <w:vAlign w:val="center"/>
          </w:tcPr>
          <w:p w14:paraId="2D5937BE"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業務の名称</w:t>
            </w:r>
          </w:p>
        </w:tc>
        <w:tc>
          <w:tcPr>
            <w:tcW w:w="6237" w:type="dxa"/>
            <w:vAlign w:val="center"/>
          </w:tcPr>
          <w:p w14:paraId="52BC3835"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0CA2CEA5" w14:textId="77777777" w:rsidTr="00AC6149">
        <w:trPr>
          <w:cantSplit/>
        </w:trPr>
        <w:tc>
          <w:tcPr>
            <w:tcW w:w="798" w:type="dxa"/>
            <w:vMerge/>
          </w:tcPr>
          <w:p w14:paraId="3C8F4DFE"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60AFDE51"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業務の発注者名</w:t>
            </w:r>
          </w:p>
        </w:tc>
        <w:tc>
          <w:tcPr>
            <w:tcW w:w="6237" w:type="dxa"/>
            <w:vAlign w:val="center"/>
          </w:tcPr>
          <w:p w14:paraId="55F0A97C"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5A68BC31" w14:textId="77777777" w:rsidTr="00AC6149">
        <w:trPr>
          <w:cantSplit/>
        </w:trPr>
        <w:tc>
          <w:tcPr>
            <w:tcW w:w="798" w:type="dxa"/>
            <w:vMerge/>
          </w:tcPr>
          <w:p w14:paraId="5CDE4630"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56378CC2"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受注形態</w:t>
            </w:r>
          </w:p>
        </w:tc>
        <w:tc>
          <w:tcPr>
            <w:tcW w:w="6237" w:type="dxa"/>
            <w:vAlign w:val="center"/>
          </w:tcPr>
          <w:p w14:paraId="2C1FC8D7"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・単独　　　　・共同企業体（　　　　　　　　　　　　　　）</w:t>
            </w:r>
          </w:p>
        </w:tc>
      </w:tr>
      <w:tr w:rsidR="00C21DCE" w:rsidRPr="000772FA" w14:paraId="40C09835" w14:textId="77777777" w:rsidTr="00AC6149">
        <w:trPr>
          <w:cantSplit/>
        </w:trPr>
        <w:tc>
          <w:tcPr>
            <w:tcW w:w="798" w:type="dxa"/>
            <w:vMerge/>
          </w:tcPr>
          <w:p w14:paraId="7F0886B4"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05249E9B" w14:textId="1507DFA6"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場所</w:t>
            </w:r>
          </w:p>
        </w:tc>
        <w:tc>
          <w:tcPr>
            <w:tcW w:w="6237" w:type="dxa"/>
            <w:vAlign w:val="center"/>
          </w:tcPr>
          <w:p w14:paraId="68E5537C"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3D371689" w14:textId="77777777" w:rsidTr="00AC6149">
        <w:trPr>
          <w:cantSplit/>
          <w:trHeight w:val="187"/>
        </w:trPr>
        <w:tc>
          <w:tcPr>
            <w:tcW w:w="798" w:type="dxa"/>
            <w:vMerge/>
            <w:tcBorders>
              <w:bottom w:val="single" w:sz="4" w:space="0" w:color="auto"/>
            </w:tcBorders>
          </w:tcPr>
          <w:p w14:paraId="379C1321" w14:textId="77777777" w:rsidR="00C21DCE" w:rsidRPr="00BB0746" w:rsidRDefault="00C21DCE" w:rsidP="00AC6149">
            <w:pPr>
              <w:rPr>
                <w:rFonts w:ascii="ＭＳ 明朝" w:eastAsia="ＭＳ 明朝" w:hAnsi="ＭＳ 明朝"/>
                <w:color w:val="000000" w:themeColor="text1"/>
                <w:sz w:val="22"/>
                <w:szCs w:val="22"/>
              </w:rPr>
            </w:pPr>
          </w:p>
        </w:tc>
        <w:tc>
          <w:tcPr>
            <w:tcW w:w="1933" w:type="dxa"/>
            <w:tcBorders>
              <w:bottom w:val="single" w:sz="4" w:space="0" w:color="auto"/>
            </w:tcBorders>
            <w:vAlign w:val="center"/>
          </w:tcPr>
          <w:p w14:paraId="7996A5B6" w14:textId="59A3D31F"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業務</w:t>
            </w:r>
            <w:r w:rsidR="00836C41">
              <w:rPr>
                <w:rFonts w:ascii="ＭＳ 明朝" w:eastAsia="ＭＳ 明朝" w:hAnsi="ＭＳ 明朝" w:hint="eastAsia"/>
                <w:color w:val="000000" w:themeColor="text1"/>
                <w:sz w:val="22"/>
                <w:szCs w:val="22"/>
              </w:rPr>
              <w:t>期間</w:t>
            </w:r>
          </w:p>
        </w:tc>
        <w:tc>
          <w:tcPr>
            <w:tcW w:w="6237" w:type="dxa"/>
            <w:tcBorders>
              <w:bottom w:val="single" w:sz="4" w:space="0" w:color="auto"/>
            </w:tcBorders>
            <w:vAlign w:val="center"/>
          </w:tcPr>
          <w:p w14:paraId="23603752"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386C3B4A" w14:textId="77777777" w:rsidTr="00AC6149">
        <w:trPr>
          <w:cantSplit/>
        </w:trPr>
        <w:tc>
          <w:tcPr>
            <w:tcW w:w="798" w:type="dxa"/>
            <w:vMerge/>
          </w:tcPr>
          <w:p w14:paraId="05686622" w14:textId="77777777" w:rsidR="00C21DCE" w:rsidRPr="00BB0746" w:rsidRDefault="00C21DCE" w:rsidP="00AC6149">
            <w:pPr>
              <w:rPr>
                <w:rFonts w:ascii="ＭＳ 明朝" w:eastAsia="ＭＳ 明朝" w:hAnsi="ＭＳ 明朝"/>
                <w:color w:val="000000" w:themeColor="text1"/>
                <w:sz w:val="22"/>
                <w:szCs w:val="22"/>
              </w:rPr>
            </w:pPr>
          </w:p>
        </w:tc>
        <w:tc>
          <w:tcPr>
            <w:tcW w:w="1933" w:type="dxa"/>
            <w:vAlign w:val="center"/>
          </w:tcPr>
          <w:p w14:paraId="1122CA18" w14:textId="77777777" w:rsidR="00C21DCE" w:rsidRPr="00BB0746" w:rsidRDefault="00C21DCE" w:rsidP="00AC6149">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延床面積</w:t>
            </w:r>
          </w:p>
        </w:tc>
        <w:tc>
          <w:tcPr>
            <w:tcW w:w="6237" w:type="dxa"/>
            <w:vAlign w:val="center"/>
          </w:tcPr>
          <w:p w14:paraId="7EAFC6D8" w14:textId="77777777" w:rsidR="00C21DCE" w:rsidRPr="00BB0746" w:rsidRDefault="00C21DCE" w:rsidP="00AC6149">
            <w:pPr>
              <w:rPr>
                <w:rFonts w:ascii="ＭＳ 明朝" w:eastAsia="ＭＳ 明朝" w:hAnsi="ＭＳ 明朝"/>
                <w:color w:val="000000" w:themeColor="text1"/>
                <w:sz w:val="22"/>
                <w:szCs w:val="22"/>
              </w:rPr>
            </w:pPr>
          </w:p>
        </w:tc>
      </w:tr>
      <w:tr w:rsidR="00C21DCE" w:rsidRPr="000772FA" w14:paraId="50A13DB7" w14:textId="77777777" w:rsidTr="00AC6149">
        <w:trPr>
          <w:cantSplit/>
          <w:trHeight w:val="170"/>
        </w:trPr>
        <w:tc>
          <w:tcPr>
            <w:tcW w:w="798" w:type="dxa"/>
            <w:vMerge/>
          </w:tcPr>
          <w:p w14:paraId="2B2B523D" w14:textId="77777777" w:rsidR="00C21DCE" w:rsidRPr="00BB0746" w:rsidRDefault="00C21DCE" w:rsidP="00AC6149">
            <w:pPr>
              <w:rPr>
                <w:rFonts w:ascii="ＭＳ 明朝" w:eastAsia="ＭＳ 明朝" w:hAnsi="ＭＳ 明朝"/>
                <w:color w:val="000000" w:themeColor="text1"/>
                <w:sz w:val="22"/>
                <w:szCs w:val="22"/>
              </w:rPr>
            </w:pPr>
          </w:p>
        </w:tc>
        <w:tc>
          <w:tcPr>
            <w:tcW w:w="1933" w:type="dxa"/>
          </w:tcPr>
          <w:p w14:paraId="37FEA529" w14:textId="0F203847" w:rsidR="00C21DCE" w:rsidRPr="00BB0746" w:rsidRDefault="00836C41" w:rsidP="00AC614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業務</w:t>
            </w:r>
            <w:r w:rsidR="00C21DCE" w:rsidRPr="00BB0746">
              <w:rPr>
                <w:rFonts w:ascii="ＭＳ 明朝" w:eastAsia="ＭＳ 明朝" w:hAnsi="ＭＳ 明朝" w:hint="eastAsia"/>
                <w:color w:val="000000" w:themeColor="text1"/>
                <w:sz w:val="22"/>
                <w:szCs w:val="22"/>
              </w:rPr>
              <w:t>内容</w:t>
            </w:r>
          </w:p>
        </w:tc>
        <w:tc>
          <w:tcPr>
            <w:tcW w:w="6237" w:type="dxa"/>
          </w:tcPr>
          <w:p w14:paraId="3F12D5CF" w14:textId="77777777" w:rsidR="00C21DCE" w:rsidRPr="00BB0746" w:rsidRDefault="00C21DCE" w:rsidP="00AC6149">
            <w:pPr>
              <w:rPr>
                <w:rFonts w:ascii="ＭＳ 明朝" w:eastAsia="ＭＳ 明朝" w:hAnsi="ＭＳ 明朝"/>
                <w:color w:val="000000" w:themeColor="text1"/>
                <w:sz w:val="22"/>
                <w:szCs w:val="22"/>
              </w:rPr>
            </w:pPr>
          </w:p>
        </w:tc>
      </w:tr>
    </w:tbl>
    <w:p w14:paraId="54C97550" w14:textId="77777777" w:rsidR="00C21DCE" w:rsidRPr="00BB0746" w:rsidRDefault="00C21DCE" w:rsidP="00C21DCE">
      <w:pPr>
        <w:pStyle w:val="ad"/>
        <w:spacing w:line="280" w:lineRule="exact"/>
        <w:ind w:left="440" w:hangingChars="200" w:hanging="440"/>
        <w:rPr>
          <w:rFonts w:ascii="ＭＳ 明朝" w:eastAsia="ＭＳ 明朝" w:hAnsi="ＭＳ 明朝"/>
          <w:color w:val="000000" w:themeColor="text1"/>
          <w:sz w:val="22"/>
          <w:szCs w:val="22"/>
        </w:rPr>
      </w:pPr>
    </w:p>
    <w:p w14:paraId="4FA6641D" w14:textId="77777777" w:rsidR="00C21DCE" w:rsidRPr="00564F95" w:rsidRDefault="00C21DCE" w:rsidP="00C21DCE">
      <w:pPr>
        <w:spacing w:line="280" w:lineRule="exact"/>
        <w:rPr>
          <w:rFonts w:ascii="ＭＳ 明朝" w:eastAsia="ＭＳ 明朝" w:hAnsi="ＭＳ 明朝"/>
          <w:color w:val="000000" w:themeColor="text1"/>
        </w:rPr>
      </w:pPr>
      <w:r w:rsidRPr="00564F95">
        <w:rPr>
          <w:rFonts w:ascii="ＭＳ 明朝" w:eastAsia="ＭＳ 明朝" w:hAnsi="ＭＳ 明朝" w:hint="eastAsia"/>
          <w:color w:val="000000" w:themeColor="text1"/>
        </w:rPr>
        <w:t>注）「資格要件」を記載した表は削除のうえ提出すること。</w:t>
      </w:r>
    </w:p>
    <w:p w14:paraId="3D5B9583" w14:textId="77777777" w:rsidR="00C21DCE" w:rsidRPr="00564F95" w:rsidRDefault="00C21DCE" w:rsidP="00C21DCE">
      <w:pPr>
        <w:pStyle w:val="ad"/>
        <w:spacing w:line="280" w:lineRule="exact"/>
        <w:ind w:left="420" w:hangingChars="200" w:hanging="42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注）行が不足する場合は、適宜追加すること。</w:t>
      </w:r>
    </w:p>
    <w:p w14:paraId="7D83886B" w14:textId="77777777" w:rsidR="00C21DCE" w:rsidRPr="00564F95" w:rsidRDefault="00C21DCE" w:rsidP="00C21DCE">
      <w:pPr>
        <w:pStyle w:val="ad"/>
        <w:spacing w:line="280" w:lineRule="exact"/>
        <w:ind w:left="0"/>
        <w:rPr>
          <w:rFonts w:ascii="ＭＳ 明朝" w:eastAsia="ＭＳ 明朝" w:hAnsi="ＭＳ 明朝"/>
          <w:color w:val="000000" w:themeColor="text1"/>
          <w:sz w:val="21"/>
          <w:szCs w:val="21"/>
        </w:rPr>
      </w:pPr>
      <w:r w:rsidRPr="00564F95">
        <w:rPr>
          <w:rFonts w:ascii="ＭＳ 明朝" w:eastAsia="ＭＳ 明朝" w:hAnsi="ＭＳ 明朝" w:hint="eastAsia"/>
          <w:color w:val="000000" w:themeColor="text1"/>
          <w:sz w:val="21"/>
          <w:szCs w:val="21"/>
        </w:rPr>
        <w:t>注）次の書類を添付すること。</w:t>
      </w:r>
    </w:p>
    <w:p w14:paraId="3A157C2A" w14:textId="77777777" w:rsidR="00C21DCE" w:rsidRPr="00564F95" w:rsidRDefault="00C21DCE" w:rsidP="00C21DCE">
      <w:pPr>
        <w:pStyle w:val="ac"/>
        <w:numPr>
          <w:ilvl w:val="0"/>
          <w:numId w:val="6"/>
        </w:numPr>
        <w:spacing w:line="280" w:lineRule="exact"/>
        <w:ind w:leftChars="0"/>
        <w:rPr>
          <w:rFonts w:ascii="ＭＳ 明朝" w:eastAsia="ＭＳ 明朝" w:hAnsi="ＭＳ 明朝"/>
          <w:color w:val="000000" w:themeColor="text1"/>
        </w:rPr>
      </w:pPr>
      <w:r w:rsidRPr="00564F95">
        <w:rPr>
          <w:rFonts w:ascii="ＭＳ 明朝" w:eastAsia="ＭＳ 明朝" w:hAnsi="ＭＳ 明朝" w:cs="Times New Roman" w:hint="eastAsia"/>
          <w:color w:val="000000" w:themeColor="text1"/>
          <w:kern w:val="28"/>
        </w:rPr>
        <w:t>契約書や成果品（図面等）の写し等、実績を証明するもの</w:t>
      </w:r>
      <w:r>
        <w:rPr>
          <w:rFonts w:ascii="ＭＳ 明朝" w:eastAsia="ＭＳ 明朝" w:hAnsi="ＭＳ 明朝" w:cs="Times New Roman" w:hint="eastAsia"/>
          <w:color w:val="000000" w:themeColor="text1"/>
          <w:kern w:val="28"/>
        </w:rPr>
        <w:t>。</w:t>
      </w:r>
    </w:p>
    <w:p w14:paraId="13241930" w14:textId="77777777" w:rsidR="009E161D" w:rsidRPr="00564F95" w:rsidRDefault="009E161D" w:rsidP="002326F0">
      <w:pPr>
        <w:ind w:firstLine="180"/>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6556DC51" w14:textId="38CDF173" w:rsidR="00DE219E" w:rsidRPr="00564F95" w:rsidRDefault="00DE219E" w:rsidP="00DE219E">
      <w:pPr>
        <w:pStyle w:val="af"/>
        <w:snapToGrid/>
        <w:spacing w:line="360" w:lineRule="atLeast"/>
        <w:rPr>
          <w:rFonts w:ascii="ＭＳ 明朝" w:eastAsia="ＭＳ 明朝" w:hAnsi="ＭＳ 明朝"/>
          <w:bCs/>
          <w:color w:val="000000" w:themeColor="text1"/>
          <w:kern w:val="28"/>
        </w:rPr>
      </w:pPr>
      <w:bookmarkStart w:id="13" w:name="_Ref472294294"/>
      <w:bookmarkEnd w:id="12"/>
    </w:p>
    <w:p w14:paraId="504EFD6B" w14:textId="77777777" w:rsidR="00DE219E" w:rsidRPr="00564F95" w:rsidRDefault="00DE219E" w:rsidP="00DE219E">
      <w:pPr>
        <w:jc w:val="both"/>
        <w:rPr>
          <w:rFonts w:ascii="ＭＳ 明朝" w:eastAsia="ＭＳ 明朝" w:hAnsi="ＭＳ 明朝"/>
          <w:bCs/>
          <w:color w:val="000000" w:themeColor="text1"/>
        </w:rPr>
      </w:pPr>
    </w:p>
    <w:p w14:paraId="015CE497" w14:textId="77777777" w:rsidR="00DE219E" w:rsidRPr="00564F95" w:rsidRDefault="00DE219E" w:rsidP="00DE219E">
      <w:pPr>
        <w:jc w:val="both"/>
        <w:rPr>
          <w:rFonts w:ascii="ＭＳ 明朝" w:eastAsia="ＭＳ 明朝" w:hAnsi="ＭＳ 明朝"/>
          <w:bCs/>
          <w:color w:val="000000" w:themeColor="text1"/>
        </w:rPr>
      </w:pPr>
    </w:p>
    <w:p w14:paraId="63BA2BDA" w14:textId="77777777" w:rsidR="00DE219E" w:rsidRPr="00564F95" w:rsidRDefault="00DE219E" w:rsidP="00DE219E">
      <w:pPr>
        <w:jc w:val="both"/>
        <w:rPr>
          <w:rFonts w:ascii="ＭＳ 明朝" w:eastAsia="ＭＳ 明朝" w:hAnsi="ＭＳ 明朝"/>
          <w:bCs/>
          <w:color w:val="000000" w:themeColor="text1"/>
        </w:rPr>
      </w:pPr>
    </w:p>
    <w:p w14:paraId="78313078" w14:textId="77777777" w:rsidR="00DE219E" w:rsidRPr="00564F95" w:rsidRDefault="00DE219E" w:rsidP="00DE219E">
      <w:pPr>
        <w:jc w:val="both"/>
        <w:rPr>
          <w:rFonts w:ascii="ＭＳ 明朝" w:eastAsia="ＭＳ 明朝" w:hAnsi="ＭＳ 明朝"/>
          <w:bCs/>
          <w:color w:val="000000" w:themeColor="text1"/>
        </w:rPr>
      </w:pPr>
    </w:p>
    <w:p w14:paraId="121D74F1" w14:textId="77777777" w:rsidR="00DE219E" w:rsidRPr="00564F95" w:rsidRDefault="00DE219E" w:rsidP="00DE219E">
      <w:pPr>
        <w:jc w:val="both"/>
        <w:rPr>
          <w:rFonts w:ascii="ＭＳ 明朝" w:eastAsia="ＭＳ 明朝" w:hAnsi="ＭＳ 明朝"/>
          <w:bCs/>
          <w:color w:val="000000" w:themeColor="text1"/>
        </w:rPr>
      </w:pPr>
    </w:p>
    <w:p w14:paraId="0F1BF315" w14:textId="77777777" w:rsidR="00DE219E" w:rsidRPr="00564F95" w:rsidRDefault="00DE219E" w:rsidP="00DE219E">
      <w:pPr>
        <w:pStyle w:val="af"/>
        <w:snapToGrid/>
        <w:spacing w:line="360" w:lineRule="atLeast"/>
        <w:rPr>
          <w:rFonts w:ascii="ＭＳ 明朝" w:eastAsia="ＭＳ 明朝" w:hAnsi="ＭＳ 明朝"/>
          <w:bCs/>
          <w:color w:val="000000" w:themeColor="text1"/>
          <w:kern w:val="28"/>
        </w:rPr>
      </w:pPr>
    </w:p>
    <w:p w14:paraId="3E492294" w14:textId="77777777" w:rsidR="00DE219E" w:rsidRPr="00564F95" w:rsidRDefault="00DE219E" w:rsidP="00DE219E">
      <w:pPr>
        <w:jc w:val="center"/>
        <w:rPr>
          <w:rFonts w:ascii="ＭＳ 明朝" w:eastAsia="ＭＳ 明朝" w:hAnsi="ＭＳ 明朝"/>
          <w:bCs/>
          <w:color w:val="000000" w:themeColor="text1"/>
          <w:sz w:val="28"/>
        </w:rPr>
      </w:pPr>
      <w:r w:rsidRPr="00564F95">
        <w:rPr>
          <w:rFonts w:ascii="ＭＳ 明朝" w:eastAsia="ＭＳ 明朝" w:hAnsi="ＭＳ 明朝" w:hint="eastAsia"/>
          <w:bCs/>
          <w:color w:val="000000" w:themeColor="text1"/>
          <w:sz w:val="28"/>
        </w:rPr>
        <w:t>様式集</w:t>
      </w:r>
    </w:p>
    <w:p w14:paraId="16C05937" w14:textId="77777777" w:rsidR="00DE219E" w:rsidRPr="00BB0746" w:rsidRDefault="00DE219E" w:rsidP="00DE219E">
      <w:pPr>
        <w:jc w:val="center"/>
        <w:rPr>
          <w:rFonts w:ascii="ＭＳ 明朝" w:eastAsia="ＭＳ 明朝" w:hAnsi="ＭＳ 明朝"/>
          <w:bCs/>
          <w:color w:val="000000" w:themeColor="text1"/>
          <w:sz w:val="32"/>
          <w:szCs w:val="22"/>
        </w:rPr>
      </w:pPr>
    </w:p>
    <w:p w14:paraId="6C2B5776" w14:textId="7344E2C3" w:rsidR="00DE219E" w:rsidRPr="00BB0746" w:rsidRDefault="007D3D89" w:rsidP="00DE219E">
      <w:pPr>
        <w:pStyle w:val="2"/>
        <w:jc w:val="cente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事業検討パートナー</w:t>
      </w:r>
      <w:r w:rsidR="007E512C" w:rsidRPr="00BB0746">
        <w:rPr>
          <w:rFonts w:ascii="ＭＳ 明朝" w:eastAsia="ＭＳ 明朝" w:hAnsi="ＭＳ 明朝" w:hint="eastAsia"/>
          <w:sz w:val="22"/>
          <w:szCs w:val="22"/>
        </w:rPr>
        <w:t>公募の提案内容に関する</w:t>
      </w:r>
      <w:r w:rsidR="00DE219E" w:rsidRPr="00BB0746">
        <w:rPr>
          <w:rFonts w:ascii="ＭＳ 明朝" w:eastAsia="ＭＳ 明朝" w:hAnsi="ＭＳ 明朝" w:hint="eastAsia"/>
          <w:sz w:val="22"/>
          <w:szCs w:val="22"/>
        </w:rPr>
        <w:t>提出書類</w:t>
      </w:r>
    </w:p>
    <w:p w14:paraId="55C74AD1" w14:textId="77777777" w:rsidR="00DE219E" w:rsidRPr="00BB0746" w:rsidRDefault="00DE219E" w:rsidP="00DE219E">
      <w:pPr>
        <w:rPr>
          <w:rFonts w:ascii="ＭＳ 明朝" w:eastAsia="ＭＳ 明朝" w:hAnsi="ＭＳ 明朝"/>
          <w:color w:val="000000" w:themeColor="text1"/>
          <w:sz w:val="22"/>
          <w:szCs w:val="22"/>
        </w:rPr>
      </w:pPr>
    </w:p>
    <w:p w14:paraId="241F71A0" w14:textId="7EF19B56" w:rsidR="00DE219E" w:rsidRPr="00564F95" w:rsidRDefault="00DE219E" w:rsidP="005C53CA">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5E979D87" w14:textId="406EF1B2" w:rsidR="004610C4" w:rsidRPr="00BB0746" w:rsidRDefault="004610C4" w:rsidP="004610C4">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807F9A">
        <w:rPr>
          <w:rFonts w:ascii="ＭＳ 明朝" w:eastAsia="ＭＳ 明朝" w:hAnsi="ＭＳ 明朝"/>
          <w:color w:val="000000" w:themeColor="text1"/>
          <w:sz w:val="22"/>
          <w:szCs w:val="22"/>
        </w:rPr>
        <w:t>10</w:t>
      </w:r>
      <w:r w:rsidRPr="00BB0746">
        <w:rPr>
          <w:rFonts w:ascii="ＭＳ 明朝" w:eastAsia="ＭＳ 明朝" w:hAnsi="ＭＳ 明朝" w:hint="eastAsia"/>
          <w:color w:val="000000" w:themeColor="text1"/>
          <w:sz w:val="22"/>
          <w:szCs w:val="22"/>
        </w:rPr>
        <w:t>）</w:t>
      </w:r>
    </w:p>
    <w:p w14:paraId="03709715" w14:textId="1A745CDA" w:rsidR="00A8651B" w:rsidRPr="00564F95" w:rsidRDefault="00874F31" w:rsidP="00A8651B">
      <w:pPr>
        <w:pStyle w:val="6"/>
        <w:ind w:leftChars="0" w:left="0"/>
        <w:jc w:val="center"/>
        <w:rPr>
          <w:rFonts w:ascii="ＭＳ 明朝" w:eastAsia="ＭＳ 明朝" w:hAnsi="ＭＳ 明朝"/>
          <w:color w:val="000000" w:themeColor="text1"/>
          <w:sz w:val="32"/>
          <w:szCs w:val="32"/>
        </w:rPr>
      </w:pPr>
      <w:bookmarkStart w:id="14" w:name="_Ref472294517"/>
      <w:bookmarkEnd w:id="13"/>
      <w:r>
        <w:rPr>
          <w:rFonts w:ascii="ＭＳ 明朝" w:eastAsia="ＭＳ 明朝" w:hAnsi="ＭＳ 明朝" w:hint="eastAsia"/>
          <w:color w:val="000000" w:themeColor="text1"/>
          <w:sz w:val="32"/>
          <w:szCs w:val="32"/>
        </w:rPr>
        <w:t>１．</w:t>
      </w:r>
      <w:r w:rsidRPr="00564F95">
        <w:rPr>
          <w:rFonts w:ascii="ＭＳ 明朝" w:eastAsia="ＭＳ 明朝" w:hAnsi="ＭＳ 明朝" w:hint="eastAsia"/>
          <w:color w:val="000000" w:themeColor="text1"/>
          <w:sz w:val="32"/>
          <w:szCs w:val="32"/>
        </w:rPr>
        <w:t>事業全体の計画</w:t>
      </w:r>
      <w:bookmarkEnd w:id="14"/>
      <w:r w:rsidR="00E52AC8" w:rsidRPr="00564F95">
        <w:rPr>
          <w:rFonts w:ascii="ＭＳ 明朝" w:eastAsia="ＭＳ 明朝" w:hAnsi="ＭＳ 明朝" w:hint="eastAsia"/>
          <w:color w:val="000000" w:themeColor="text1"/>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540B3" w:rsidRPr="00564F95" w14:paraId="50D6D32D" w14:textId="77777777" w:rsidTr="00A8651B">
        <w:trPr>
          <w:trHeight w:val="10892"/>
          <w:jc w:val="center"/>
        </w:trPr>
        <w:tc>
          <w:tcPr>
            <w:tcW w:w="9578" w:type="dxa"/>
          </w:tcPr>
          <w:p w14:paraId="1160C21F" w14:textId="33324554" w:rsidR="00A8651B" w:rsidRPr="00BB0746" w:rsidRDefault="00A8651B" w:rsidP="00BB0746">
            <w:pPr>
              <w:pStyle w:val="af5"/>
              <w:tabs>
                <w:tab w:val="left" w:pos="2730"/>
              </w:tabs>
              <w:ind w:left="231" w:hangingChars="105" w:hanging="231"/>
              <w:rPr>
                <w:rFonts w:ascii="ＭＳ 明朝" w:eastAsia="ＭＳ 明朝" w:hAnsi="ＭＳ 明朝"/>
                <w:color w:val="000000" w:themeColor="text1"/>
                <w:sz w:val="22"/>
                <w:szCs w:val="22"/>
              </w:rPr>
            </w:pPr>
          </w:p>
          <w:p w14:paraId="4803C94C" w14:textId="77777777" w:rsidR="00A8651B" w:rsidRPr="00BB0746" w:rsidRDefault="00A8651B" w:rsidP="00A8651B">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記載要領（提案書作成にあたり、本記載要領は消去してください。）</w:t>
            </w:r>
          </w:p>
          <w:p w14:paraId="544E3EA0" w14:textId="06A7D84C" w:rsidR="00A8651B" w:rsidRPr="00BB0746" w:rsidRDefault="00FA5A3E"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F553AD" w:rsidRPr="00BB0746">
              <w:rPr>
                <w:rFonts w:ascii="ＭＳ 明朝" w:eastAsia="ＭＳ 明朝" w:hAnsi="ＭＳ 明朝" w:hint="eastAsia"/>
                <w:color w:val="000000" w:themeColor="text1"/>
                <w:sz w:val="22"/>
                <w:szCs w:val="22"/>
              </w:rPr>
              <w:t>なお、検討にあたっては、土地区画整理事業</w:t>
            </w:r>
            <w:r w:rsidR="00183FC9" w:rsidRPr="00BB0746">
              <w:rPr>
                <w:rFonts w:ascii="ＭＳ 明朝" w:eastAsia="ＭＳ 明朝" w:hAnsi="ＭＳ 明朝" w:hint="eastAsia"/>
                <w:color w:val="000000" w:themeColor="text1"/>
                <w:sz w:val="22"/>
                <w:szCs w:val="22"/>
              </w:rPr>
              <w:t>の</w:t>
            </w:r>
            <w:r w:rsidRPr="00BB0746">
              <w:rPr>
                <w:rFonts w:ascii="ＭＳ 明朝" w:eastAsia="ＭＳ 明朝" w:hAnsi="ＭＳ 明朝" w:hint="eastAsia"/>
                <w:color w:val="000000" w:themeColor="text1"/>
                <w:sz w:val="22"/>
                <w:szCs w:val="22"/>
              </w:rPr>
              <w:t>換地</w:t>
            </w:r>
            <w:r w:rsidR="00183FC9" w:rsidRPr="00BB0746">
              <w:rPr>
                <w:rFonts w:ascii="ＭＳ 明朝" w:eastAsia="ＭＳ 明朝" w:hAnsi="ＭＳ 明朝" w:hint="eastAsia"/>
                <w:color w:val="000000" w:themeColor="text1"/>
                <w:sz w:val="22"/>
                <w:szCs w:val="22"/>
              </w:rPr>
              <w:t>後の事業用地（市有地</w:t>
            </w:r>
            <w:r w:rsidR="00807F9A">
              <w:rPr>
                <w:rFonts w:ascii="ＭＳ 明朝" w:eastAsia="ＭＳ 明朝" w:hAnsi="ＭＳ 明朝" w:hint="eastAsia"/>
                <w:color w:val="000000" w:themeColor="text1"/>
                <w:sz w:val="22"/>
                <w:szCs w:val="22"/>
              </w:rPr>
              <w:t>2</w:t>
            </w:r>
            <w:r w:rsidR="00183FC9" w:rsidRPr="00BB0746">
              <w:rPr>
                <w:rFonts w:ascii="ＭＳ 明朝" w:eastAsia="ＭＳ 明朝" w:hAnsi="ＭＳ 明朝"/>
                <w:color w:val="000000" w:themeColor="text1"/>
                <w:sz w:val="22"/>
                <w:szCs w:val="22"/>
              </w:rPr>
              <w:t>ha</w:t>
            </w:r>
            <w:r w:rsidR="00183FC9" w:rsidRPr="00BB0746">
              <w:rPr>
                <w:rFonts w:ascii="ＭＳ 明朝" w:eastAsia="ＭＳ 明朝" w:hAnsi="ＭＳ 明朝" w:hint="eastAsia"/>
                <w:color w:val="000000" w:themeColor="text1"/>
                <w:sz w:val="22"/>
                <w:szCs w:val="22"/>
              </w:rPr>
              <w:t>、周辺地</w:t>
            </w:r>
            <w:r w:rsidR="00807F9A">
              <w:rPr>
                <w:rFonts w:ascii="ＭＳ 明朝" w:eastAsia="ＭＳ 明朝" w:hAnsi="ＭＳ 明朝" w:hint="eastAsia"/>
                <w:color w:val="000000" w:themeColor="text1"/>
                <w:sz w:val="22"/>
                <w:szCs w:val="22"/>
              </w:rPr>
              <w:t>1</w:t>
            </w:r>
            <w:r w:rsidR="00183FC9" w:rsidRPr="00BB0746">
              <w:rPr>
                <w:rFonts w:ascii="ＭＳ 明朝" w:eastAsia="ＭＳ 明朝" w:hAnsi="ＭＳ 明朝"/>
                <w:color w:val="000000" w:themeColor="text1"/>
                <w:sz w:val="22"/>
                <w:szCs w:val="22"/>
              </w:rPr>
              <w:t>ha</w:t>
            </w:r>
            <w:r w:rsidR="00183FC9" w:rsidRPr="00BB0746">
              <w:rPr>
                <w:rFonts w:ascii="ＭＳ 明朝" w:eastAsia="ＭＳ 明朝" w:hAnsi="ＭＳ 明朝" w:hint="eastAsia"/>
                <w:color w:val="000000" w:themeColor="text1"/>
                <w:sz w:val="22"/>
                <w:szCs w:val="22"/>
              </w:rPr>
              <w:t>）</w:t>
            </w:r>
            <w:r w:rsidRPr="00BB0746">
              <w:rPr>
                <w:rFonts w:ascii="ＭＳ 明朝" w:eastAsia="ＭＳ 明朝" w:hAnsi="ＭＳ 明朝" w:hint="eastAsia"/>
                <w:color w:val="000000" w:themeColor="text1"/>
                <w:sz w:val="22"/>
                <w:szCs w:val="22"/>
              </w:rPr>
              <w:t>を仮定して検討すること</w:t>
            </w:r>
            <w:r w:rsidR="00F553AD" w:rsidRPr="00BB0746">
              <w:rPr>
                <w:rFonts w:ascii="ＭＳ 明朝" w:eastAsia="ＭＳ 明朝" w:hAnsi="ＭＳ 明朝" w:hint="eastAsia"/>
                <w:color w:val="000000" w:themeColor="text1"/>
                <w:sz w:val="22"/>
                <w:szCs w:val="22"/>
              </w:rPr>
              <w:t>。</w:t>
            </w:r>
          </w:p>
          <w:p w14:paraId="4E5D8059" w14:textId="77777777" w:rsidR="00FA5A3E" w:rsidRPr="00BB0746" w:rsidRDefault="00FA5A3E" w:rsidP="00A8651B">
            <w:pPr>
              <w:pStyle w:val="af5"/>
              <w:ind w:left="440" w:hangingChars="200" w:hanging="440"/>
              <w:rPr>
                <w:rFonts w:ascii="ＭＳ 明朝" w:eastAsia="ＭＳ 明朝" w:hAnsi="ＭＳ 明朝"/>
                <w:color w:val="000000" w:themeColor="text1"/>
                <w:sz w:val="22"/>
                <w:szCs w:val="22"/>
              </w:rPr>
            </w:pPr>
          </w:p>
          <w:p w14:paraId="2DEB7A9B" w14:textId="77777777" w:rsidR="0012580D" w:rsidRPr="00BB0746" w:rsidRDefault="0012580D" w:rsidP="0012580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①本事業の実施方針</w:t>
            </w:r>
          </w:p>
          <w:p w14:paraId="3DCB6613" w14:textId="77777777" w:rsidR="0012580D" w:rsidRPr="00BB0746" w:rsidRDefault="0012580D" w:rsidP="0012580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②事業実施体制（案）</w:t>
            </w:r>
          </w:p>
          <w:p w14:paraId="3F17B19B" w14:textId="54EC5EFD" w:rsidR="0012580D" w:rsidRPr="00BB0746" w:rsidRDefault="0012580D" w:rsidP="0012580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③</w:t>
            </w:r>
            <w:r w:rsidR="00C77571" w:rsidRPr="00BB0746">
              <w:rPr>
                <w:rFonts w:ascii="ＭＳ 明朝" w:eastAsia="ＭＳ 明朝" w:hAnsi="ＭＳ 明朝" w:hint="eastAsia"/>
                <w:color w:val="000000" w:themeColor="text1"/>
                <w:sz w:val="22"/>
                <w:szCs w:val="22"/>
              </w:rPr>
              <w:t>導入機能</w:t>
            </w:r>
            <w:r w:rsidR="000F1952" w:rsidRPr="00BB0746">
              <w:rPr>
                <w:rFonts w:ascii="ＭＳ 明朝" w:eastAsia="ＭＳ 明朝" w:hAnsi="ＭＳ 明朝" w:hint="eastAsia"/>
                <w:color w:val="000000" w:themeColor="text1"/>
                <w:sz w:val="22"/>
                <w:szCs w:val="22"/>
              </w:rPr>
              <w:t>、ゾーニング</w:t>
            </w:r>
            <w:r w:rsidR="00C77571" w:rsidRPr="00BB0746">
              <w:rPr>
                <w:rFonts w:ascii="ＭＳ 明朝" w:eastAsia="ＭＳ 明朝" w:hAnsi="ＭＳ 明朝" w:hint="eastAsia"/>
                <w:color w:val="000000" w:themeColor="text1"/>
                <w:sz w:val="22"/>
                <w:szCs w:val="22"/>
              </w:rPr>
              <w:t>の考え方</w:t>
            </w:r>
          </w:p>
          <w:p w14:paraId="68F99A23" w14:textId="0BCB3B54" w:rsidR="0012580D" w:rsidRPr="00BB0746" w:rsidRDefault="00916737" w:rsidP="0012580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12580D" w:rsidRPr="00BB0746">
              <w:rPr>
                <w:rFonts w:ascii="ＭＳ 明朝" w:eastAsia="ＭＳ 明朝" w:hAnsi="ＭＳ 明朝" w:hint="eastAsia"/>
                <w:color w:val="000000" w:themeColor="text1"/>
                <w:sz w:val="22"/>
                <w:szCs w:val="22"/>
              </w:rPr>
              <w:t xml:space="preserve">　</w:t>
            </w:r>
            <w:r w:rsidR="006B6359" w:rsidRPr="00BB0746">
              <w:rPr>
                <w:rFonts w:ascii="ＭＳ 明朝" w:eastAsia="ＭＳ 明朝" w:hAnsi="ＭＳ 明朝" w:hint="eastAsia"/>
                <w:color w:val="000000" w:themeColor="text1"/>
                <w:sz w:val="22"/>
                <w:szCs w:val="22"/>
              </w:rPr>
              <w:t>④</w:t>
            </w:r>
            <w:r w:rsidR="0012580D" w:rsidRPr="00BB0746">
              <w:rPr>
                <w:rFonts w:ascii="ＭＳ 明朝" w:eastAsia="ＭＳ 明朝" w:hAnsi="ＭＳ 明朝" w:hint="eastAsia"/>
                <w:color w:val="000000" w:themeColor="text1"/>
                <w:sz w:val="22"/>
                <w:szCs w:val="22"/>
              </w:rPr>
              <w:t>事業全体の概要（コンセプト、</w:t>
            </w:r>
            <w:r w:rsidR="00B031C4" w:rsidRPr="00BB0746">
              <w:rPr>
                <w:rFonts w:ascii="ＭＳ 明朝" w:eastAsia="ＭＳ 明朝" w:hAnsi="ＭＳ 明朝" w:hint="eastAsia"/>
                <w:color w:val="000000" w:themeColor="text1"/>
                <w:sz w:val="22"/>
                <w:szCs w:val="22"/>
              </w:rPr>
              <w:t>景観</w:t>
            </w:r>
            <w:r w:rsidR="00FD61EC" w:rsidRPr="00BB0746">
              <w:rPr>
                <w:rFonts w:ascii="ＭＳ 明朝" w:eastAsia="ＭＳ 明朝" w:hAnsi="ＭＳ 明朝" w:hint="eastAsia"/>
                <w:color w:val="000000" w:themeColor="text1"/>
                <w:sz w:val="22"/>
                <w:szCs w:val="22"/>
              </w:rPr>
              <w:t>に対する考え方</w:t>
            </w:r>
            <w:r w:rsidR="00B031C4" w:rsidRPr="00BB0746">
              <w:rPr>
                <w:rFonts w:ascii="ＭＳ 明朝" w:eastAsia="ＭＳ 明朝" w:hAnsi="ＭＳ 明朝" w:hint="eastAsia"/>
                <w:color w:val="000000" w:themeColor="text1"/>
                <w:sz w:val="22"/>
                <w:szCs w:val="22"/>
              </w:rPr>
              <w:t>、</w:t>
            </w:r>
            <w:r w:rsidR="0012580D" w:rsidRPr="00BB0746">
              <w:rPr>
                <w:rFonts w:ascii="ＭＳ 明朝" w:eastAsia="ＭＳ 明朝" w:hAnsi="ＭＳ 明朝" w:hint="eastAsia"/>
                <w:color w:val="000000" w:themeColor="text1"/>
                <w:sz w:val="22"/>
                <w:szCs w:val="22"/>
              </w:rPr>
              <w:t>各施設の配置、規模等）</w:t>
            </w:r>
          </w:p>
          <w:p w14:paraId="29C995F3" w14:textId="17D3CC3F" w:rsidR="006B6359" w:rsidRPr="00BB0746" w:rsidRDefault="006B6359" w:rsidP="0012580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⑤可変性のある空間整備への考え方</w:t>
            </w:r>
          </w:p>
          <w:p w14:paraId="4FCE59C6" w14:textId="2A9A6CAD" w:rsidR="00FD61EC" w:rsidRDefault="0012580D" w:rsidP="00916737">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B8476B" w:rsidRPr="00BB0746">
              <w:rPr>
                <w:rFonts w:ascii="ＭＳ 明朝" w:eastAsia="ＭＳ 明朝" w:hAnsi="ＭＳ 明朝" w:hint="eastAsia"/>
                <w:color w:val="000000" w:themeColor="text1"/>
                <w:sz w:val="22"/>
                <w:szCs w:val="22"/>
              </w:rPr>
              <w:t>【任意】</w:t>
            </w:r>
            <w:r w:rsidRPr="00BB0746">
              <w:rPr>
                <w:rFonts w:ascii="ＭＳ 明朝" w:eastAsia="ＭＳ 明朝" w:hAnsi="ＭＳ 明朝" w:hint="eastAsia"/>
                <w:color w:val="000000" w:themeColor="text1"/>
                <w:sz w:val="22"/>
                <w:szCs w:val="22"/>
              </w:rPr>
              <w:t>事業全体の図面等（イメージパース、平面図等）</w:t>
            </w:r>
          </w:p>
          <w:p w14:paraId="62AA66DA" w14:textId="7021935A" w:rsidR="00F10EBE" w:rsidRPr="00BB0746" w:rsidRDefault="00F10EBE" w:rsidP="00916737">
            <w:pPr>
              <w:pStyle w:val="af5"/>
              <w:ind w:left="440" w:hangingChars="200" w:hanging="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【任意】</w:t>
            </w:r>
            <w:r w:rsidR="00A077B7">
              <w:rPr>
                <w:rFonts w:ascii="ＭＳ 明朝" w:eastAsia="ＭＳ 明朝" w:hAnsi="ＭＳ 明朝" w:hint="eastAsia"/>
                <w:color w:val="000000" w:themeColor="text1"/>
                <w:sz w:val="22"/>
                <w:szCs w:val="22"/>
              </w:rPr>
              <w:t>本提案の実現に向けた課題</w:t>
            </w:r>
          </w:p>
          <w:p w14:paraId="00EF10EF" w14:textId="77777777" w:rsidR="0012580D" w:rsidRPr="00BB0746" w:rsidRDefault="0012580D" w:rsidP="0012580D">
            <w:pPr>
              <w:pStyle w:val="af5"/>
              <w:ind w:left="440" w:hangingChars="200" w:hanging="440"/>
              <w:rPr>
                <w:rFonts w:ascii="ＭＳ 明朝" w:eastAsia="ＭＳ 明朝" w:hAnsi="ＭＳ 明朝"/>
                <w:color w:val="000000" w:themeColor="text1"/>
                <w:sz w:val="22"/>
                <w:szCs w:val="22"/>
              </w:rPr>
            </w:pPr>
          </w:p>
          <w:p w14:paraId="58C56E0B" w14:textId="50316B13" w:rsidR="00A8651B" w:rsidRPr="00BB0746" w:rsidRDefault="00A8651B" w:rsidP="00017C2D">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について具体的かつ簡潔に記載してください。</w:t>
            </w:r>
          </w:p>
          <w:p w14:paraId="7A7CA2C8" w14:textId="77777777" w:rsidR="00A8651B" w:rsidRPr="00BB0746" w:rsidRDefault="00A8651B" w:rsidP="00A8651B">
            <w:pPr>
              <w:pStyle w:val="af5"/>
              <w:ind w:left="440" w:hangingChars="200" w:hanging="440"/>
              <w:rPr>
                <w:rFonts w:ascii="ＭＳ 明朝" w:eastAsia="ＭＳ 明朝" w:hAnsi="ＭＳ 明朝"/>
                <w:color w:val="000000" w:themeColor="text1"/>
                <w:sz w:val="22"/>
                <w:szCs w:val="22"/>
              </w:rPr>
            </w:pPr>
          </w:p>
          <w:p w14:paraId="1A7DD110" w14:textId="77777777" w:rsidR="00A8651B" w:rsidRPr="00BB0746" w:rsidRDefault="00A8651B" w:rsidP="00A8651B">
            <w:pPr>
              <w:pStyle w:val="af5"/>
              <w:ind w:left="440" w:hangingChars="200" w:hanging="440"/>
              <w:rPr>
                <w:rFonts w:ascii="ＭＳ 明朝" w:eastAsia="ＭＳ 明朝" w:hAnsi="ＭＳ 明朝"/>
                <w:color w:val="000000" w:themeColor="text1"/>
                <w:sz w:val="22"/>
                <w:szCs w:val="22"/>
              </w:rPr>
            </w:pPr>
          </w:p>
          <w:p w14:paraId="67CA16C5" w14:textId="300C6170" w:rsidR="00A8651B" w:rsidRPr="00BB0746" w:rsidRDefault="00A8651B" w:rsidP="00FF257E">
            <w:pPr>
              <w:pStyle w:val="af5"/>
              <w:tabs>
                <w:tab w:val="left" w:pos="7485"/>
              </w:tabs>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A077B7">
              <w:rPr>
                <w:rFonts w:ascii="ＭＳ 明朝" w:eastAsia="ＭＳ 明朝" w:hAnsi="ＭＳ 明朝" w:hint="eastAsia"/>
                <w:color w:val="000000" w:themeColor="text1"/>
                <w:sz w:val="22"/>
                <w:szCs w:val="22"/>
              </w:rPr>
              <w:t>A</w:t>
            </w:r>
            <w:r w:rsidR="00A077B7">
              <w:rPr>
                <w:rFonts w:ascii="ＭＳ 明朝" w:eastAsia="ＭＳ 明朝" w:hAnsi="ＭＳ 明朝"/>
                <w:color w:val="000000" w:themeColor="text1"/>
                <w:sz w:val="22"/>
                <w:szCs w:val="22"/>
              </w:rPr>
              <w:t>4</w:t>
            </w:r>
            <w:r w:rsidRPr="00BB0746">
              <w:rPr>
                <w:rFonts w:ascii="ＭＳ 明朝" w:eastAsia="ＭＳ 明朝" w:hAnsi="ＭＳ 明朝" w:hint="eastAsia"/>
                <w:color w:val="000000" w:themeColor="text1"/>
                <w:sz w:val="22"/>
                <w:szCs w:val="22"/>
              </w:rPr>
              <w:t>版</w:t>
            </w:r>
            <w:r w:rsidR="00F21CB1" w:rsidRPr="00BB0746">
              <w:rPr>
                <w:rFonts w:ascii="ＭＳ 明朝" w:eastAsia="ＭＳ 明朝" w:hAnsi="ＭＳ 明朝" w:hint="eastAsia"/>
                <w:color w:val="000000" w:themeColor="text1"/>
                <w:sz w:val="22"/>
                <w:szCs w:val="22"/>
              </w:rPr>
              <w:t>片面</w:t>
            </w:r>
            <w:r w:rsidRPr="00BB0746">
              <w:rPr>
                <w:rFonts w:ascii="ＭＳ 明朝" w:eastAsia="ＭＳ 明朝" w:hAnsi="ＭＳ 明朝" w:hint="eastAsia"/>
                <w:color w:val="000000" w:themeColor="text1"/>
                <w:sz w:val="22"/>
                <w:szCs w:val="22"/>
              </w:rPr>
              <w:t>縦</w:t>
            </w:r>
            <w:r w:rsidR="00A077B7">
              <w:rPr>
                <w:rFonts w:ascii="ＭＳ 明朝" w:eastAsia="ＭＳ 明朝" w:hAnsi="ＭＳ 明朝" w:hint="eastAsia"/>
                <w:color w:val="000000" w:themeColor="text1"/>
                <w:sz w:val="22"/>
                <w:szCs w:val="22"/>
              </w:rPr>
              <w:t>4</w:t>
            </w:r>
            <w:r w:rsidR="005325D1" w:rsidRPr="00BB0746">
              <w:rPr>
                <w:rFonts w:ascii="ＭＳ 明朝" w:eastAsia="ＭＳ 明朝" w:hAnsi="ＭＳ 明朝" w:hint="eastAsia"/>
                <w:color w:val="000000" w:themeColor="text1"/>
                <w:sz w:val="22"/>
                <w:szCs w:val="22"/>
              </w:rPr>
              <w:t>ページ</w:t>
            </w:r>
            <w:r w:rsidR="00882BCF" w:rsidRPr="00BB0746">
              <w:rPr>
                <w:rFonts w:ascii="ＭＳ 明朝" w:eastAsia="ＭＳ 明朝" w:hAnsi="ＭＳ 明朝" w:hint="eastAsia"/>
                <w:color w:val="000000" w:themeColor="text1"/>
                <w:sz w:val="22"/>
                <w:szCs w:val="22"/>
              </w:rPr>
              <w:t>又は、</w:t>
            </w:r>
            <w:r w:rsidR="00A077B7">
              <w:rPr>
                <w:rFonts w:ascii="ＭＳ 明朝" w:eastAsia="ＭＳ 明朝" w:hAnsi="ＭＳ 明朝" w:hint="eastAsia"/>
                <w:color w:val="000000" w:themeColor="text1"/>
                <w:sz w:val="22"/>
                <w:szCs w:val="22"/>
              </w:rPr>
              <w:t>A</w:t>
            </w:r>
            <w:r w:rsidR="00A077B7">
              <w:rPr>
                <w:rFonts w:ascii="ＭＳ 明朝" w:eastAsia="ＭＳ 明朝" w:hAnsi="ＭＳ 明朝"/>
                <w:color w:val="000000" w:themeColor="text1"/>
                <w:sz w:val="22"/>
                <w:szCs w:val="22"/>
              </w:rPr>
              <w:t>3</w:t>
            </w:r>
            <w:r w:rsidR="00882BCF" w:rsidRPr="00BB0746">
              <w:rPr>
                <w:rFonts w:ascii="ＭＳ 明朝" w:eastAsia="ＭＳ 明朝" w:hAnsi="ＭＳ 明朝"/>
                <w:color w:val="000000" w:themeColor="text1"/>
                <w:sz w:val="22"/>
                <w:szCs w:val="22"/>
              </w:rPr>
              <w:t>版片面</w:t>
            </w:r>
            <w:r w:rsidR="00A077B7">
              <w:rPr>
                <w:rFonts w:ascii="ＭＳ 明朝" w:eastAsia="ＭＳ 明朝" w:hAnsi="ＭＳ 明朝" w:hint="eastAsia"/>
                <w:color w:val="000000" w:themeColor="text1"/>
                <w:sz w:val="22"/>
                <w:szCs w:val="22"/>
              </w:rPr>
              <w:t>2</w:t>
            </w:r>
            <w:r w:rsidR="00882BCF" w:rsidRPr="00BB0746">
              <w:rPr>
                <w:rFonts w:ascii="ＭＳ 明朝" w:eastAsia="ＭＳ 明朝" w:hAnsi="ＭＳ 明朝"/>
                <w:color w:val="000000" w:themeColor="text1"/>
                <w:sz w:val="22"/>
                <w:szCs w:val="22"/>
              </w:rPr>
              <w:t>ページ</w:t>
            </w:r>
            <w:r w:rsidRPr="00BB0746">
              <w:rPr>
                <w:rFonts w:ascii="ＭＳ 明朝" w:eastAsia="ＭＳ 明朝" w:hAnsi="ＭＳ 明朝" w:hint="eastAsia"/>
                <w:color w:val="000000" w:themeColor="text1"/>
                <w:sz w:val="22"/>
                <w:szCs w:val="22"/>
              </w:rPr>
              <w:t>以内で記載してください。（イメージ図、図面等を付記する場合も指定枚数以内で記載してください）</w:t>
            </w:r>
          </w:p>
          <w:p w14:paraId="61D11EEB" w14:textId="1B625189" w:rsidR="00A8651B" w:rsidRDefault="003F336B"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※本様式の黒枠は適宜、</w:t>
            </w:r>
            <w:r w:rsidR="00FA6FDC">
              <w:rPr>
                <w:rFonts w:ascii="ＭＳ 明朝" w:eastAsia="ＭＳ 明朝" w:hAnsi="ＭＳ 明朝" w:hint="eastAsia"/>
                <w:color w:val="000000" w:themeColor="text1"/>
                <w:sz w:val="22"/>
                <w:szCs w:val="22"/>
              </w:rPr>
              <w:t>余白等を調整して使用することは可とします</w:t>
            </w:r>
            <w:r w:rsidRPr="00BB0746">
              <w:rPr>
                <w:rFonts w:ascii="ＭＳ 明朝" w:eastAsia="ＭＳ 明朝" w:hAnsi="ＭＳ 明朝" w:hint="eastAsia"/>
                <w:color w:val="000000" w:themeColor="text1"/>
                <w:sz w:val="22"/>
                <w:szCs w:val="22"/>
              </w:rPr>
              <w:t>。</w:t>
            </w:r>
          </w:p>
          <w:p w14:paraId="01DE3333" w14:textId="7F7AD6E9" w:rsidR="00ED7132" w:rsidRPr="00BB0746" w:rsidRDefault="00ED7132"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※「【任意】</w:t>
            </w:r>
            <w:r w:rsidR="00E10343">
              <w:rPr>
                <w:rFonts w:ascii="ＭＳ 明朝" w:eastAsia="ＭＳ 明朝" w:hAnsi="ＭＳ 明朝" w:hint="eastAsia"/>
                <w:color w:val="000000" w:themeColor="text1"/>
                <w:sz w:val="22"/>
                <w:szCs w:val="22"/>
              </w:rPr>
              <w:t>本提案の実現に向けた課題</w:t>
            </w:r>
            <w:r>
              <w:rPr>
                <w:rFonts w:ascii="ＭＳ 明朝" w:eastAsia="ＭＳ 明朝" w:hAnsi="ＭＳ 明朝" w:hint="eastAsia"/>
                <w:color w:val="000000" w:themeColor="text1"/>
                <w:sz w:val="22"/>
                <w:szCs w:val="22"/>
              </w:rPr>
              <w:t>」は</w:t>
            </w:r>
            <w:r w:rsidR="00374534">
              <w:rPr>
                <w:rFonts w:ascii="ＭＳ 明朝" w:eastAsia="ＭＳ 明朝" w:hAnsi="ＭＳ 明朝" w:hint="eastAsia"/>
                <w:color w:val="000000" w:themeColor="text1"/>
                <w:sz w:val="22"/>
                <w:szCs w:val="22"/>
              </w:rPr>
              <w:t>本様式において評価しません。</w:t>
            </w:r>
          </w:p>
          <w:p w14:paraId="3C7E357D" w14:textId="77777777" w:rsidR="00A8651B" w:rsidRPr="00564F95" w:rsidRDefault="00A8651B">
            <w:pPr>
              <w:rPr>
                <w:rFonts w:ascii="ＭＳ 明朝" w:eastAsia="ＭＳ 明朝" w:hAnsi="ＭＳ 明朝"/>
                <w:color w:val="000000" w:themeColor="text1"/>
              </w:rPr>
            </w:pPr>
          </w:p>
        </w:tc>
      </w:tr>
    </w:tbl>
    <w:p w14:paraId="7D18906B" w14:textId="77777777" w:rsidR="004763B7" w:rsidRPr="00564F95" w:rsidRDefault="004763B7" w:rsidP="00017C2D">
      <w:pPr>
        <w:rPr>
          <w:rFonts w:ascii="ＭＳ 明朝" w:eastAsia="ＭＳ 明朝" w:hAnsi="ＭＳ 明朝"/>
          <w:color w:val="000000" w:themeColor="text1"/>
        </w:rPr>
      </w:pPr>
    </w:p>
    <w:p w14:paraId="096C7C2E" w14:textId="2ACD7CDA" w:rsidR="004763B7" w:rsidRPr="00564F95" w:rsidRDefault="004763B7" w:rsidP="00F21CB1">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1987E468" w14:textId="0A1D5A72" w:rsidR="00017C2D" w:rsidRPr="00BB0746" w:rsidRDefault="00017C2D" w:rsidP="00017C2D">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E10343">
        <w:rPr>
          <w:rFonts w:ascii="ＭＳ 明朝" w:eastAsia="ＭＳ 明朝" w:hAnsi="ＭＳ 明朝"/>
          <w:color w:val="000000" w:themeColor="text1"/>
          <w:sz w:val="22"/>
          <w:szCs w:val="22"/>
        </w:rPr>
        <w:t>11</w:t>
      </w:r>
      <w:r w:rsidRPr="00BB0746">
        <w:rPr>
          <w:rFonts w:ascii="ＭＳ 明朝" w:eastAsia="ＭＳ 明朝" w:hAnsi="ＭＳ 明朝" w:hint="eastAsia"/>
          <w:color w:val="000000" w:themeColor="text1"/>
          <w:sz w:val="22"/>
          <w:szCs w:val="22"/>
        </w:rPr>
        <w:t>）</w:t>
      </w:r>
    </w:p>
    <w:p w14:paraId="0D522308" w14:textId="0D3AB9B3" w:rsidR="00017C2D" w:rsidRPr="00564F95" w:rsidRDefault="00874F31" w:rsidP="00017C2D">
      <w:pPr>
        <w:pStyle w:val="6"/>
        <w:ind w:leftChars="0" w:left="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２．</w:t>
      </w:r>
      <w:r w:rsidR="00A64491" w:rsidRPr="00A64491">
        <w:rPr>
          <w:rFonts w:ascii="ＭＳ 明朝" w:eastAsia="ＭＳ 明朝" w:hAnsi="ＭＳ 明朝" w:hint="eastAsia"/>
          <w:color w:val="000000" w:themeColor="text1"/>
          <w:sz w:val="32"/>
          <w:szCs w:val="32"/>
        </w:rPr>
        <w:t>市有地活用事業に関する提案</w:t>
      </w:r>
      <w:r w:rsidR="00CC571F" w:rsidRPr="00564F95">
        <w:rPr>
          <w:rFonts w:ascii="ＭＳ 明朝" w:eastAsia="ＭＳ 明朝" w:hAnsi="ＭＳ 明朝" w:hint="eastAsia"/>
          <w:color w:val="000000" w:themeColor="text1"/>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17C2D" w:rsidRPr="00564F95" w14:paraId="0BF98E28" w14:textId="77777777" w:rsidTr="00AC6149">
        <w:trPr>
          <w:trHeight w:val="10892"/>
          <w:jc w:val="center"/>
        </w:trPr>
        <w:tc>
          <w:tcPr>
            <w:tcW w:w="9578" w:type="dxa"/>
          </w:tcPr>
          <w:p w14:paraId="231694B1" w14:textId="32E579C1" w:rsidR="00017C2D" w:rsidRPr="00BB0746" w:rsidRDefault="00017C2D" w:rsidP="00BB0746">
            <w:pPr>
              <w:pStyle w:val="af5"/>
              <w:tabs>
                <w:tab w:val="left" w:pos="2730"/>
              </w:tabs>
              <w:ind w:left="440" w:hangingChars="200" w:hanging="440"/>
              <w:rPr>
                <w:rFonts w:ascii="ＭＳ 明朝" w:eastAsia="ＭＳ 明朝" w:hAnsi="ＭＳ 明朝"/>
                <w:color w:val="000000" w:themeColor="text1"/>
                <w:sz w:val="22"/>
                <w:szCs w:val="22"/>
              </w:rPr>
            </w:pPr>
          </w:p>
          <w:p w14:paraId="34531947"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記載要領（提案書作成にあたり、本記載要領は消去してください。）</w:t>
            </w:r>
          </w:p>
          <w:p w14:paraId="72FD7D80"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p>
          <w:p w14:paraId="42CE4944" w14:textId="77777777" w:rsidR="00B1099F" w:rsidRPr="00BB0746" w:rsidRDefault="00B1099F" w:rsidP="00B1099F">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①事業の実施方針</w:t>
            </w:r>
          </w:p>
          <w:p w14:paraId="7EDD7F94" w14:textId="0161BB7B" w:rsidR="00B1099F" w:rsidRPr="00BB0746" w:rsidRDefault="00B1099F" w:rsidP="00B1099F">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②研究開発拠点の事業内容</w:t>
            </w:r>
          </w:p>
          <w:p w14:paraId="7DBAC5FE" w14:textId="6AB7745F" w:rsidR="00B1099F" w:rsidRDefault="00B1099F" w:rsidP="00B1099F">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7D5DF5" w:rsidRPr="00BB0746">
              <w:rPr>
                <w:rFonts w:ascii="ＭＳ 明朝" w:eastAsia="ＭＳ 明朝" w:hAnsi="ＭＳ 明朝" w:hint="eastAsia"/>
                <w:color w:val="000000" w:themeColor="text1"/>
                <w:sz w:val="22"/>
                <w:szCs w:val="22"/>
              </w:rPr>
              <w:t>③</w:t>
            </w:r>
            <w:r w:rsidRPr="00BB0746">
              <w:rPr>
                <w:rFonts w:ascii="ＭＳ 明朝" w:eastAsia="ＭＳ 明朝" w:hAnsi="ＭＳ 明朝" w:hint="eastAsia"/>
                <w:color w:val="000000" w:themeColor="text1"/>
                <w:sz w:val="22"/>
                <w:szCs w:val="22"/>
              </w:rPr>
              <w:t>研究開発拠点としての運営の工夫</w:t>
            </w:r>
          </w:p>
          <w:p w14:paraId="5558B260" w14:textId="7C251D32" w:rsidR="007D5DF5" w:rsidRPr="00BB0746" w:rsidRDefault="00E10343" w:rsidP="00E10343">
            <w:pPr>
              <w:pStyle w:val="af5"/>
              <w:ind w:left="440" w:hangingChars="200" w:hanging="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7D5DF5" w:rsidRPr="00BB0746">
              <w:rPr>
                <w:rFonts w:ascii="ＭＳ 明朝" w:eastAsia="ＭＳ 明朝" w:hAnsi="ＭＳ 明朝" w:hint="eastAsia"/>
                <w:color w:val="000000" w:themeColor="text1"/>
                <w:sz w:val="22"/>
                <w:szCs w:val="22"/>
              </w:rPr>
              <w:t xml:space="preserve">　④近隣に立地する事業者、機関等との連携、期待できる相乗効果</w:t>
            </w:r>
          </w:p>
          <w:p w14:paraId="279491E5" w14:textId="65F36F97" w:rsidR="00B1099F" w:rsidRPr="00BB0746" w:rsidRDefault="00B1099F" w:rsidP="00B1099F">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⑤本市のまちづくりや産業振興に期待できる効果</w:t>
            </w:r>
          </w:p>
          <w:p w14:paraId="02CA07F0" w14:textId="59969868" w:rsidR="00D34E91" w:rsidRPr="00BB0746" w:rsidRDefault="00B1099F" w:rsidP="00B1099F">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⑥広場空間における住民等の交流促進のための工夫</w:t>
            </w:r>
          </w:p>
          <w:p w14:paraId="1ADE03A3" w14:textId="232370A0" w:rsidR="00374534" w:rsidRPr="00F511EC" w:rsidRDefault="00374534" w:rsidP="00374534">
            <w:pPr>
              <w:pStyle w:val="af5"/>
              <w:ind w:left="440" w:hangingChars="200" w:hanging="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【任意】</w:t>
            </w:r>
            <w:r w:rsidR="00E10343">
              <w:rPr>
                <w:rFonts w:ascii="ＭＳ 明朝" w:eastAsia="ＭＳ 明朝" w:hAnsi="ＭＳ 明朝" w:hint="eastAsia"/>
                <w:color w:val="000000" w:themeColor="text1"/>
                <w:sz w:val="22"/>
                <w:szCs w:val="22"/>
              </w:rPr>
              <w:t>本提案の実現に向けた課題</w:t>
            </w:r>
          </w:p>
          <w:p w14:paraId="35E3E838" w14:textId="77777777" w:rsidR="00B1099F" w:rsidRPr="00BB0746" w:rsidRDefault="00B1099F" w:rsidP="00B1099F">
            <w:pPr>
              <w:pStyle w:val="af5"/>
              <w:ind w:left="440" w:hangingChars="200" w:hanging="440"/>
              <w:rPr>
                <w:rFonts w:ascii="ＭＳ 明朝" w:eastAsia="ＭＳ 明朝" w:hAnsi="ＭＳ 明朝"/>
                <w:color w:val="000000" w:themeColor="text1"/>
                <w:sz w:val="22"/>
                <w:szCs w:val="22"/>
              </w:rPr>
            </w:pPr>
          </w:p>
          <w:p w14:paraId="164270FC"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について具体的かつ簡潔に記載してください。</w:t>
            </w:r>
          </w:p>
          <w:p w14:paraId="0DF52527"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p>
          <w:p w14:paraId="109F0617"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p>
          <w:p w14:paraId="3FB94752" w14:textId="1FB25C0D" w:rsidR="00017C2D" w:rsidRPr="00BB0746" w:rsidRDefault="00017C2D"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E10343">
              <w:rPr>
                <w:rFonts w:ascii="ＭＳ 明朝" w:eastAsia="ＭＳ 明朝" w:hAnsi="ＭＳ 明朝" w:hint="eastAsia"/>
                <w:color w:val="000000" w:themeColor="text1"/>
                <w:sz w:val="22"/>
                <w:szCs w:val="22"/>
              </w:rPr>
              <w:t>A</w:t>
            </w:r>
            <w:r w:rsidR="00E10343">
              <w:rPr>
                <w:rFonts w:ascii="ＭＳ 明朝" w:eastAsia="ＭＳ 明朝" w:hAnsi="ＭＳ 明朝"/>
                <w:color w:val="000000" w:themeColor="text1"/>
                <w:sz w:val="22"/>
                <w:szCs w:val="22"/>
              </w:rPr>
              <w:t>4</w:t>
            </w:r>
            <w:r w:rsidRPr="00BB0746">
              <w:rPr>
                <w:rFonts w:ascii="ＭＳ 明朝" w:eastAsia="ＭＳ 明朝" w:hAnsi="ＭＳ 明朝" w:hint="eastAsia"/>
                <w:color w:val="000000" w:themeColor="text1"/>
                <w:sz w:val="22"/>
                <w:szCs w:val="22"/>
              </w:rPr>
              <w:t>版</w:t>
            </w:r>
            <w:r w:rsidR="00F21CB1" w:rsidRPr="00BB0746">
              <w:rPr>
                <w:rFonts w:ascii="ＭＳ 明朝" w:eastAsia="ＭＳ 明朝" w:hAnsi="ＭＳ 明朝" w:hint="eastAsia"/>
                <w:color w:val="000000" w:themeColor="text1"/>
                <w:sz w:val="22"/>
                <w:szCs w:val="22"/>
              </w:rPr>
              <w:t>片面</w:t>
            </w:r>
            <w:r w:rsidRPr="00BB0746">
              <w:rPr>
                <w:rFonts w:ascii="ＭＳ 明朝" w:eastAsia="ＭＳ 明朝" w:hAnsi="ＭＳ 明朝" w:hint="eastAsia"/>
                <w:color w:val="000000" w:themeColor="text1"/>
                <w:sz w:val="22"/>
                <w:szCs w:val="22"/>
              </w:rPr>
              <w:t>縦</w:t>
            </w:r>
            <w:r w:rsidR="00E10343">
              <w:rPr>
                <w:rFonts w:ascii="ＭＳ 明朝" w:eastAsia="ＭＳ 明朝" w:hAnsi="ＭＳ 明朝" w:hint="eastAsia"/>
                <w:color w:val="000000" w:themeColor="text1"/>
                <w:sz w:val="22"/>
                <w:szCs w:val="22"/>
              </w:rPr>
              <w:t>4</w:t>
            </w:r>
            <w:r w:rsidR="005325D1" w:rsidRPr="00BB0746">
              <w:rPr>
                <w:rFonts w:ascii="ＭＳ 明朝" w:eastAsia="ＭＳ 明朝" w:hAnsi="ＭＳ 明朝" w:hint="eastAsia"/>
                <w:color w:val="000000" w:themeColor="text1"/>
                <w:sz w:val="22"/>
                <w:szCs w:val="22"/>
              </w:rPr>
              <w:t>ページ</w:t>
            </w:r>
            <w:r w:rsidR="00882BCF" w:rsidRPr="00BB0746">
              <w:rPr>
                <w:rFonts w:ascii="ＭＳ 明朝" w:eastAsia="ＭＳ 明朝" w:hAnsi="ＭＳ 明朝" w:hint="eastAsia"/>
                <w:color w:val="000000" w:themeColor="text1"/>
                <w:sz w:val="22"/>
                <w:szCs w:val="22"/>
              </w:rPr>
              <w:t>又は、</w:t>
            </w:r>
            <w:r w:rsidR="00E10343">
              <w:rPr>
                <w:rFonts w:ascii="ＭＳ 明朝" w:eastAsia="ＭＳ 明朝" w:hAnsi="ＭＳ 明朝" w:hint="eastAsia"/>
                <w:color w:val="000000" w:themeColor="text1"/>
                <w:sz w:val="22"/>
                <w:szCs w:val="22"/>
              </w:rPr>
              <w:t>A</w:t>
            </w:r>
            <w:r w:rsidR="00E10343">
              <w:rPr>
                <w:rFonts w:ascii="ＭＳ 明朝" w:eastAsia="ＭＳ 明朝" w:hAnsi="ＭＳ 明朝"/>
                <w:color w:val="000000" w:themeColor="text1"/>
                <w:sz w:val="22"/>
                <w:szCs w:val="22"/>
              </w:rPr>
              <w:t>3</w:t>
            </w:r>
            <w:r w:rsidR="00882BCF" w:rsidRPr="00BB0746">
              <w:rPr>
                <w:rFonts w:ascii="ＭＳ 明朝" w:eastAsia="ＭＳ 明朝" w:hAnsi="ＭＳ 明朝"/>
                <w:color w:val="000000" w:themeColor="text1"/>
                <w:sz w:val="22"/>
                <w:szCs w:val="22"/>
              </w:rPr>
              <w:t>版片面</w:t>
            </w:r>
            <w:r w:rsidR="00E10343">
              <w:rPr>
                <w:rFonts w:ascii="ＭＳ 明朝" w:eastAsia="ＭＳ 明朝" w:hAnsi="ＭＳ 明朝" w:hint="eastAsia"/>
                <w:color w:val="000000" w:themeColor="text1"/>
                <w:sz w:val="22"/>
                <w:szCs w:val="22"/>
              </w:rPr>
              <w:t>2</w:t>
            </w:r>
            <w:r w:rsidR="00882BCF" w:rsidRPr="00BB0746">
              <w:rPr>
                <w:rFonts w:ascii="ＭＳ 明朝" w:eastAsia="ＭＳ 明朝" w:hAnsi="ＭＳ 明朝" w:hint="eastAsia"/>
                <w:color w:val="000000" w:themeColor="text1"/>
                <w:sz w:val="22"/>
                <w:szCs w:val="22"/>
              </w:rPr>
              <w:t>ページ</w:t>
            </w:r>
            <w:r w:rsidRPr="00BB0746">
              <w:rPr>
                <w:rFonts w:ascii="ＭＳ 明朝" w:eastAsia="ＭＳ 明朝" w:hAnsi="ＭＳ 明朝" w:hint="eastAsia"/>
                <w:color w:val="000000" w:themeColor="text1"/>
                <w:sz w:val="22"/>
                <w:szCs w:val="22"/>
              </w:rPr>
              <w:t>以内で記載してください。（イメージ図、図面等を付記する場合も指定枚数以内で記載してください）</w:t>
            </w:r>
          </w:p>
          <w:p w14:paraId="6B74B987" w14:textId="6B1CDCB8" w:rsidR="00374534" w:rsidRDefault="00C35E35" w:rsidP="00FF257E">
            <w:pPr>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cs="Times New Roman" w:hint="eastAsia"/>
                <w:color w:val="000000" w:themeColor="text1"/>
                <w:sz w:val="22"/>
                <w:szCs w:val="22"/>
              </w:rPr>
              <w:t>※本様式の黒枠は適宜、</w:t>
            </w:r>
            <w:r w:rsidR="00FA6FDC">
              <w:rPr>
                <w:rFonts w:ascii="ＭＳ 明朝" w:eastAsia="ＭＳ 明朝" w:hAnsi="ＭＳ 明朝" w:cs="Times New Roman" w:hint="eastAsia"/>
                <w:color w:val="000000" w:themeColor="text1"/>
                <w:sz w:val="22"/>
                <w:szCs w:val="22"/>
              </w:rPr>
              <w:t>余白等を調整して使用することは可とします</w:t>
            </w:r>
            <w:r w:rsidRPr="00BB0746">
              <w:rPr>
                <w:rFonts w:ascii="ＭＳ 明朝" w:eastAsia="ＭＳ 明朝" w:hAnsi="ＭＳ 明朝" w:cs="Times New Roman" w:hint="eastAsia"/>
                <w:color w:val="000000" w:themeColor="text1"/>
                <w:sz w:val="22"/>
                <w:szCs w:val="22"/>
              </w:rPr>
              <w:t>。</w:t>
            </w:r>
          </w:p>
          <w:p w14:paraId="463701CD" w14:textId="7AD5F79C" w:rsidR="00374534" w:rsidRPr="00F511EC" w:rsidRDefault="00374534"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※「【任意】</w:t>
            </w:r>
            <w:r w:rsidR="00E10343">
              <w:rPr>
                <w:rFonts w:ascii="ＭＳ 明朝" w:eastAsia="ＭＳ 明朝" w:hAnsi="ＭＳ 明朝" w:hint="eastAsia"/>
                <w:color w:val="000000" w:themeColor="text1"/>
                <w:sz w:val="22"/>
                <w:szCs w:val="22"/>
              </w:rPr>
              <w:t>本提案の実現に向けた課題</w:t>
            </w:r>
            <w:r>
              <w:rPr>
                <w:rFonts w:ascii="ＭＳ 明朝" w:eastAsia="ＭＳ 明朝" w:hAnsi="ＭＳ 明朝" w:hint="eastAsia"/>
                <w:color w:val="000000" w:themeColor="text1"/>
                <w:sz w:val="22"/>
                <w:szCs w:val="22"/>
              </w:rPr>
              <w:t>」は本様式において評価しません。</w:t>
            </w:r>
          </w:p>
          <w:p w14:paraId="47C4066B" w14:textId="77777777" w:rsidR="00374534" w:rsidRPr="00BB0746" w:rsidRDefault="00374534" w:rsidP="00AC6149">
            <w:pPr>
              <w:rPr>
                <w:rFonts w:ascii="ＭＳ 明朝" w:eastAsia="ＭＳ 明朝" w:hAnsi="ＭＳ 明朝"/>
                <w:color w:val="000000" w:themeColor="text1"/>
                <w:sz w:val="22"/>
                <w:szCs w:val="22"/>
              </w:rPr>
            </w:pPr>
          </w:p>
          <w:p w14:paraId="39BFBE6F" w14:textId="77777777" w:rsidR="00017C2D" w:rsidRPr="00564F95" w:rsidRDefault="00017C2D">
            <w:pPr>
              <w:rPr>
                <w:rFonts w:ascii="ＭＳ 明朝" w:eastAsia="ＭＳ 明朝" w:hAnsi="ＭＳ 明朝"/>
                <w:color w:val="000000" w:themeColor="text1"/>
              </w:rPr>
            </w:pPr>
          </w:p>
        </w:tc>
      </w:tr>
    </w:tbl>
    <w:p w14:paraId="052E5F87" w14:textId="77777777" w:rsidR="004763B7" w:rsidRPr="00564F95" w:rsidRDefault="004763B7">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09AFDE81" w14:textId="0C2AFE4D" w:rsidR="00017C2D" w:rsidRPr="00BB0746" w:rsidRDefault="00017C2D" w:rsidP="00017C2D">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E10343">
        <w:rPr>
          <w:rFonts w:ascii="ＭＳ 明朝" w:eastAsia="ＭＳ 明朝" w:hAnsi="ＭＳ 明朝"/>
          <w:color w:val="000000" w:themeColor="text1"/>
          <w:sz w:val="22"/>
          <w:szCs w:val="22"/>
        </w:rPr>
        <w:t>12</w:t>
      </w:r>
      <w:r w:rsidRPr="00BB0746">
        <w:rPr>
          <w:rFonts w:ascii="ＭＳ 明朝" w:eastAsia="ＭＳ 明朝" w:hAnsi="ＭＳ 明朝" w:hint="eastAsia"/>
          <w:color w:val="000000" w:themeColor="text1"/>
          <w:sz w:val="22"/>
          <w:szCs w:val="22"/>
        </w:rPr>
        <w:t>）</w:t>
      </w:r>
    </w:p>
    <w:p w14:paraId="3AF79E4E" w14:textId="0EBB7B69" w:rsidR="00017C2D" w:rsidRPr="00564F95" w:rsidRDefault="00874F31" w:rsidP="00017C2D">
      <w:pPr>
        <w:pStyle w:val="6"/>
        <w:ind w:leftChars="0" w:left="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３．</w:t>
      </w:r>
      <w:r w:rsidR="0076055C" w:rsidRPr="0076055C">
        <w:rPr>
          <w:rFonts w:ascii="ＭＳ 明朝" w:eastAsia="ＭＳ 明朝" w:hAnsi="ＭＳ 明朝" w:hint="eastAsia"/>
          <w:color w:val="000000" w:themeColor="text1"/>
          <w:sz w:val="32"/>
          <w:szCs w:val="32"/>
        </w:rPr>
        <w:t>周辺地活用に関する提案</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432625" w:rsidRPr="00564F95" w14:paraId="49464146" w14:textId="77777777" w:rsidTr="00E47734">
        <w:trPr>
          <w:trHeight w:val="10892"/>
          <w:jc w:val="center"/>
        </w:trPr>
        <w:tc>
          <w:tcPr>
            <w:tcW w:w="9578" w:type="dxa"/>
          </w:tcPr>
          <w:p w14:paraId="4BD180FA" w14:textId="77777777" w:rsidR="003E2710" w:rsidRPr="00BB0746" w:rsidRDefault="003E2710" w:rsidP="003E2710">
            <w:pPr>
              <w:pStyle w:val="af5"/>
              <w:tabs>
                <w:tab w:val="left" w:pos="2730"/>
              </w:tabs>
              <w:ind w:left="440" w:hangingChars="200" w:hanging="440"/>
              <w:rPr>
                <w:rFonts w:ascii="ＭＳ 明朝" w:eastAsia="ＭＳ 明朝" w:hAnsi="ＭＳ 明朝"/>
                <w:color w:val="000000" w:themeColor="text1"/>
                <w:sz w:val="22"/>
                <w:szCs w:val="22"/>
              </w:rPr>
            </w:pPr>
          </w:p>
          <w:p w14:paraId="150F2595"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記載要領（提案書作成にあたり、本記載要領は消去してください。）</w:t>
            </w:r>
          </w:p>
          <w:p w14:paraId="01218FE9"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p>
          <w:p w14:paraId="443F15A2" w14:textId="77777777" w:rsidR="00393662" w:rsidRPr="00BB0746" w:rsidRDefault="00393662" w:rsidP="00393662">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①事業の実施方針</w:t>
            </w:r>
          </w:p>
          <w:p w14:paraId="4FDF18C7" w14:textId="0DEDAD8F" w:rsidR="00393662" w:rsidRPr="00BB0746" w:rsidRDefault="00393662" w:rsidP="00393662">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②研究開発拠点の機能と期待できる相乗効果</w:t>
            </w:r>
          </w:p>
          <w:p w14:paraId="25439843" w14:textId="5B301841" w:rsidR="00393662" w:rsidRPr="00BB0746" w:rsidRDefault="00393662" w:rsidP="00393662">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5D6574" w:rsidRPr="00BB0746">
              <w:rPr>
                <w:rFonts w:ascii="ＭＳ 明朝" w:eastAsia="ＭＳ 明朝" w:hAnsi="ＭＳ 明朝" w:hint="eastAsia"/>
                <w:color w:val="000000" w:themeColor="text1"/>
                <w:sz w:val="22"/>
                <w:szCs w:val="22"/>
              </w:rPr>
              <w:t>③</w:t>
            </w:r>
            <w:r w:rsidRPr="00BB0746">
              <w:rPr>
                <w:rFonts w:ascii="ＭＳ 明朝" w:eastAsia="ＭＳ 明朝" w:hAnsi="ＭＳ 明朝" w:hint="eastAsia"/>
                <w:color w:val="000000" w:themeColor="text1"/>
                <w:sz w:val="22"/>
                <w:szCs w:val="22"/>
              </w:rPr>
              <w:t>事業内容（案）</w:t>
            </w:r>
          </w:p>
          <w:p w14:paraId="2D350DA5" w14:textId="149367F3" w:rsidR="00393662" w:rsidRPr="00BB0746" w:rsidRDefault="00393662" w:rsidP="00393662">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5D6574" w:rsidRPr="00BB0746">
              <w:rPr>
                <w:rFonts w:ascii="ＭＳ 明朝" w:eastAsia="ＭＳ 明朝" w:hAnsi="ＭＳ 明朝" w:hint="eastAsia"/>
                <w:color w:val="000000" w:themeColor="text1"/>
                <w:sz w:val="22"/>
                <w:szCs w:val="22"/>
              </w:rPr>
              <w:t>④</w:t>
            </w:r>
            <w:r w:rsidRPr="00BB0746">
              <w:rPr>
                <w:rFonts w:ascii="ＭＳ 明朝" w:eastAsia="ＭＳ 明朝" w:hAnsi="ＭＳ 明朝" w:hint="eastAsia"/>
                <w:color w:val="000000" w:themeColor="text1"/>
                <w:sz w:val="22"/>
                <w:szCs w:val="22"/>
              </w:rPr>
              <w:t>事業継続性確保のための工夫</w:t>
            </w:r>
          </w:p>
          <w:p w14:paraId="45E234B2" w14:textId="359A8F50" w:rsidR="00D34E91" w:rsidRPr="00BB0746" w:rsidRDefault="00393662" w:rsidP="00393662">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5D6574" w:rsidRPr="00BB0746">
              <w:rPr>
                <w:rFonts w:ascii="ＭＳ 明朝" w:eastAsia="ＭＳ 明朝" w:hAnsi="ＭＳ 明朝" w:hint="eastAsia"/>
                <w:color w:val="000000" w:themeColor="text1"/>
                <w:sz w:val="22"/>
                <w:szCs w:val="22"/>
              </w:rPr>
              <w:t>⑤</w:t>
            </w:r>
            <w:r w:rsidRPr="00BB0746">
              <w:rPr>
                <w:rFonts w:ascii="ＭＳ 明朝" w:eastAsia="ＭＳ 明朝" w:hAnsi="ＭＳ 明朝" w:hint="eastAsia"/>
                <w:color w:val="000000" w:themeColor="text1"/>
                <w:sz w:val="22"/>
                <w:szCs w:val="22"/>
              </w:rPr>
              <w:t>本市のまちづくりや産業振興に対し期待できる効果</w:t>
            </w:r>
          </w:p>
          <w:p w14:paraId="26290627" w14:textId="6463A093" w:rsidR="00B37DD3" w:rsidRPr="00BB0746" w:rsidRDefault="00B37DD3" w:rsidP="00B37DD3">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⑥周辺地の土地取得方法に関する想定</w:t>
            </w:r>
          </w:p>
          <w:p w14:paraId="0EDDCC14" w14:textId="0D7E78B1" w:rsidR="00B37DD3" w:rsidRPr="00BB0746" w:rsidRDefault="00B37DD3" w:rsidP="00721CBA">
            <w:pPr>
              <w:pStyle w:val="af5"/>
              <w:ind w:left="660" w:hangingChars="300" w:hanging="66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※土地購入、事業用定期借地、一般定期借地、現時点では未定などについて、現段階の想定</w:t>
            </w:r>
            <w:r w:rsidR="00721CBA" w:rsidRPr="00BB0746">
              <w:rPr>
                <w:rFonts w:ascii="ＭＳ 明朝" w:eastAsia="ＭＳ 明朝" w:hAnsi="ＭＳ 明朝" w:hint="eastAsia"/>
                <w:color w:val="000000" w:themeColor="text1"/>
                <w:sz w:val="22"/>
                <w:szCs w:val="22"/>
              </w:rPr>
              <w:t>を</w:t>
            </w:r>
            <w:r w:rsidRPr="00BB0746">
              <w:rPr>
                <w:rFonts w:ascii="ＭＳ 明朝" w:eastAsia="ＭＳ 明朝" w:hAnsi="ＭＳ 明朝" w:hint="eastAsia"/>
                <w:color w:val="000000" w:themeColor="text1"/>
                <w:sz w:val="22"/>
                <w:szCs w:val="22"/>
              </w:rPr>
              <w:t>記載してください。</w:t>
            </w:r>
          </w:p>
          <w:p w14:paraId="4A1DACF5" w14:textId="73933770" w:rsidR="00721CBA" w:rsidRPr="00BB0746" w:rsidRDefault="00721CBA" w:rsidP="00721CBA">
            <w:pPr>
              <w:pStyle w:val="af5"/>
              <w:ind w:left="660" w:hangingChars="300" w:hanging="66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w:t>
            </w:r>
            <w:r w:rsidR="00141A0F" w:rsidRPr="00BB0746">
              <w:rPr>
                <w:rFonts w:ascii="ＭＳ 明朝" w:eastAsia="ＭＳ 明朝" w:hAnsi="ＭＳ 明朝" w:hint="eastAsia"/>
                <w:color w:val="000000" w:themeColor="text1"/>
                <w:sz w:val="22"/>
                <w:szCs w:val="22"/>
              </w:rPr>
              <w:t>土地取得方法は評価対象外です。</w:t>
            </w:r>
          </w:p>
          <w:p w14:paraId="187915FC" w14:textId="686A82D9" w:rsidR="00374534" w:rsidRPr="00F511EC" w:rsidRDefault="00374534" w:rsidP="00374534">
            <w:pPr>
              <w:pStyle w:val="af5"/>
              <w:ind w:left="440" w:hangingChars="200" w:hanging="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【任意】</w:t>
            </w:r>
            <w:r w:rsidR="00E10343">
              <w:rPr>
                <w:rFonts w:ascii="ＭＳ 明朝" w:eastAsia="ＭＳ 明朝" w:hAnsi="ＭＳ 明朝" w:hint="eastAsia"/>
                <w:color w:val="000000" w:themeColor="text1"/>
                <w:sz w:val="22"/>
                <w:szCs w:val="22"/>
              </w:rPr>
              <w:t>本提案の実現に向けた課題</w:t>
            </w:r>
          </w:p>
          <w:p w14:paraId="27B575D7" w14:textId="77777777" w:rsidR="00393662" w:rsidRPr="00BB0746" w:rsidRDefault="00393662" w:rsidP="00393662">
            <w:pPr>
              <w:pStyle w:val="af5"/>
              <w:ind w:left="440" w:hangingChars="200" w:hanging="440"/>
              <w:rPr>
                <w:rFonts w:ascii="ＭＳ 明朝" w:eastAsia="ＭＳ 明朝" w:hAnsi="ＭＳ 明朝"/>
                <w:color w:val="000000" w:themeColor="text1"/>
                <w:sz w:val="22"/>
                <w:szCs w:val="22"/>
              </w:rPr>
            </w:pPr>
          </w:p>
          <w:p w14:paraId="133668E8" w14:textId="77777777" w:rsidR="00017C2D" w:rsidRPr="00BB0746" w:rsidRDefault="00017C2D"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について具体的かつ簡潔に記載してください。</w:t>
            </w:r>
          </w:p>
          <w:p w14:paraId="7F4EEE14" w14:textId="77777777" w:rsidR="00DC0B73" w:rsidRPr="00BB0746" w:rsidRDefault="00DC0B73" w:rsidP="00AC6149">
            <w:pPr>
              <w:pStyle w:val="af5"/>
              <w:ind w:left="440" w:hangingChars="200" w:hanging="440"/>
              <w:rPr>
                <w:rFonts w:ascii="ＭＳ 明朝" w:eastAsia="ＭＳ 明朝" w:hAnsi="ＭＳ 明朝"/>
                <w:color w:val="000000" w:themeColor="text1"/>
                <w:sz w:val="22"/>
                <w:szCs w:val="22"/>
              </w:rPr>
            </w:pPr>
          </w:p>
          <w:p w14:paraId="4F50E1D9" w14:textId="08780339" w:rsidR="00017C2D" w:rsidRPr="00BB0746" w:rsidRDefault="00017C2D"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E10343">
              <w:rPr>
                <w:rFonts w:ascii="ＭＳ 明朝" w:eastAsia="ＭＳ 明朝" w:hAnsi="ＭＳ 明朝" w:hint="eastAsia"/>
                <w:color w:val="000000" w:themeColor="text1"/>
                <w:sz w:val="22"/>
                <w:szCs w:val="22"/>
              </w:rPr>
              <w:t>A</w:t>
            </w:r>
            <w:r w:rsidR="00E10343">
              <w:rPr>
                <w:rFonts w:ascii="ＭＳ 明朝" w:eastAsia="ＭＳ 明朝" w:hAnsi="ＭＳ 明朝"/>
                <w:color w:val="000000" w:themeColor="text1"/>
                <w:sz w:val="22"/>
                <w:szCs w:val="22"/>
              </w:rPr>
              <w:t>4</w:t>
            </w:r>
            <w:r w:rsidR="00A13640" w:rsidRPr="00BB0746">
              <w:rPr>
                <w:rFonts w:ascii="ＭＳ 明朝" w:eastAsia="ＭＳ 明朝" w:hAnsi="ＭＳ 明朝" w:hint="eastAsia"/>
                <w:color w:val="000000" w:themeColor="text1"/>
                <w:sz w:val="22"/>
                <w:szCs w:val="22"/>
              </w:rPr>
              <w:t>版</w:t>
            </w:r>
            <w:r w:rsidR="003307D4" w:rsidRPr="00BB0746">
              <w:rPr>
                <w:rFonts w:ascii="ＭＳ 明朝" w:eastAsia="ＭＳ 明朝" w:hAnsi="ＭＳ 明朝" w:hint="eastAsia"/>
                <w:color w:val="000000" w:themeColor="text1"/>
                <w:sz w:val="22"/>
                <w:szCs w:val="22"/>
              </w:rPr>
              <w:t>片面</w:t>
            </w:r>
            <w:r w:rsidR="00A13640" w:rsidRPr="00BB0746">
              <w:rPr>
                <w:rFonts w:ascii="ＭＳ 明朝" w:eastAsia="ＭＳ 明朝" w:hAnsi="ＭＳ 明朝" w:hint="eastAsia"/>
                <w:color w:val="000000" w:themeColor="text1"/>
                <w:sz w:val="22"/>
                <w:szCs w:val="22"/>
              </w:rPr>
              <w:t>縦</w:t>
            </w:r>
            <w:r w:rsidR="00E10343">
              <w:rPr>
                <w:rFonts w:ascii="ＭＳ 明朝" w:eastAsia="ＭＳ 明朝" w:hAnsi="ＭＳ 明朝" w:hint="eastAsia"/>
                <w:color w:val="000000" w:themeColor="text1"/>
                <w:sz w:val="22"/>
                <w:szCs w:val="22"/>
              </w:rPr>
              <w:t>2</w:t>
            </w:r>
            <w:r w:rsidR="005325D1" w:rsidRPr="00BB0746">
              <w:rPr>
                <w:rFonts w:ascii="ＭＳ 明朝" w:eastAsia="ＭＳ 明朝" w:hAnsi="ＭＳ 明朝" w:hint="eastAsia"/>
                <w:color w:val="000000" w:themeColor="text1"/>
                <w:sz w:val="22"/>
                <w:szCs w:val="22"/>
              </w:rPr>
              <w:t>ページ</w:t>
            </w:r>
            <w:r w:rsidR="00882BCF" w:rsidRPr="00BB0746">
              <w:rPr>
                <w:rFonts w:ascii="ＭＳ 明朝" w:eastAsia="ＭＳ 明朝" w:hAnsi="ＭＳ 明朝" w:hint="eastAsia"/>
                <w:color w:val="000000" w:themeColor="text1"/>
                <w:sz w:val="22"/>
                <w:szCs w:val="22"/>
              </w:rPr>
              <w:t>又は、</w:t>
            </w:r>
            <w:r w:rsidR="00E10343">
              <w:rPr>
                <w:rFonts w:ascii="ＭＳ 明朝" w:eastAsia="ＭＳ 明朝" w:hAnsi="ＭＳ 明朝" w:hint="eastAsia"/>
                <w:color w:val="000000" w:themeColor="text1"/>
                <w:sz w:val="22"/>
                <w:szCs w:val="22"/>
              </w:rPr>
              <w:t>A</w:t>
            </w:r>
            <w:r w:rsidR="00E10343">
              <w:rPr>
                <w:rFonts w:ascii="ＭＳ 明朝" w:eastAsia="ＭＳ 明朝" w:hAnsi="ＭＳ 明朝"/>
                <w:color w:val="000000" w:themeColor="text1"/>
                <w:sz w:val="22"/>
                <w:szCs w:val="22"/>
              </w:rPr>
              <w:t>3</w:t>
            </w:r>
            <w:r w:rsidR="00882BCF" w:rsidRPr="00BB0746">
              <w:rPr>
                <w:rFonts w:ascii="ＭＳ 明朝" w:eastAsia="ＭＳ 明朝" w:hAnsi="ＭＳ 明朝"/>
                <w:color w:val="000000" w:themeColor="text1"/>
                <w:sz w:val="22"/>
                <w:szCs w:val="22"/>
              </w:rPr>
              <w:t>版片面</w:t>
            </w:r>
            <w:r w:rsidR="00E10343">
              <w:rPr>
                <w:rFonts w:ascii="ＭＳ 明朝" w:eastAsia="ＭＳ 明朝" w:hAnsi="ＭＳ 明朝" w:hint="eastAsia"/>
                <w:color w:val="000000" w:themeColor="text1"/>
                <w:sz w:val="22"/>
                <w:szCs w:val="22"/>
              </w:rPr>
              <w:t>1</w:t>
            </w:r>
            <w:r w:rsidR="00882BCF" w:rsidRPr="00BB0746">
              <w:rPr>
                <w:rFonts w:ascii="ＭＳ 明朝" w:eastAsia="ＭＳ 明朝" w:hAnsi="ＭＳ 明朝"/>
                <w:color w:val="000000" w:themeColor="text1"/>
                <w:sz w:val="22"/>
                <w:szCs w:val="22"/>
              </w:rPr>
              <w:t>ページ</w:t>
            </w:r>
            <w:r w:rsidRPr="00BB0746">
              <w:rPr>
                <w:rFonts w:ascii="ＭＳ 明朝" w:eastAsia="ＭＳ 明朝" w:hAnsi="ＭＳ 明朝" w:hint="eastAsia"/>
                <w:color w:val="000000" w:themeColor="text1"/>
                <w:sz w:val="22"/>
                <w:szCs w:val="22"/>
              </w:rPr>
              <w:t>以内で記載してください。（イメージ図、図面等を付記する場合も指定枚数以内で記載してください）</w:t>
            </w:r>
          </w:p>
          <w:p w14:paraId="3402E49A" w14:textId="07CA4288" w:rsidR="00374534" w:rsidRDefault="00C35E35" w:rsidP="00FF257E">
            <w:pPr>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cs="Times New Roman" w:hint="eastAsia"/>
                <w:color w:val="000000" w:themeColor="text1"/>
                <w:sz w:val="22"/>
                <w:szCs w:val="22"/>
              </w:rPr>
              <w:t>※本様式の黒枠は適宜、</w:t>
            </w:r>
            <w:r w:rsidR="00FA6FDC">
              <w:rPr>
                <w:rFonts w:ascii="ＭＳ 明朝" w:eastAsia="ＭＳ 明朝" w:hAnsi="ＭＳ 明朝" w:cs="Times New Roman" w:hint="eastAsia"/>
                <w:color w:val="000000" w:themeColor="text1"/>
                <w:sz w:val="22"/>
                <w:szCs w:val="22"/>
              </w:rPr>
              <w:t>余白等を調整して使用することは可とします</w:t>
            </w:r>
            <w:r w:rsidRPr="00BB0746">
              <w:rPr>
                <w:rFonts w:ascii="ＭＳ 明朝" w:eastAsia="ＭＳ 明朝" w:hAnsi="ＭＳ 明朝" w:cs="Times New Roman" w:hint="eastAsia"/>
                <w:color w:val="000000" w:themeColor="text1"/>
                <w:sz w:val="22"/>
                <w:szCs w:val="22"/>
              </w:rPr>
              <w:t>。</w:t>
            </w:r>
          </w:p>
          <w:p w14:paraId="18D4F310" w14:textId="271DC82C" w:rsidR="00374534" w:rsidRPr="00F511EC" w:rsidRDefault="00374534"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※「【任意】</w:t>
            </w:r>
            <w:r w:rsidR="00E10343">
              <w:rPr>
                <w:rFonts w:ascii="ＭＳ 明朝" w:eastAsia="ＭＳ 明朝" w:hAnsi="ＭＳ 明朝" w:hint="eastAsia"/>
                <w:color w:val="000000" w:themeColor="text1"/>
                <w:sz w:val="22"/>
                <w:szCs w:val="22"/>
              </w:rPr>
              <w:t>本提案の実現に向けた課題</w:t>
            </w:r>
            <w:r>
              <w:rPr>
                <w:rFonts w:ascii="ＭＳ 明朝" w:eastAsia="ＭＳ 明朝" w:hAnsi="ＭＳ 明朝" w:hint="eastAsia"/>
                <w:color w:val="000000" w:themeColor="text1"/>
                <w:sz w:val="22"/>
                <w:szCs w:val="22"/>
              </w:rPr>
              <w:t>」は本様式において評価しません。</w:t>
            </w:r>
          </w:p>
          <w:p w14:paraId="75BAC2ED" w14:textId="77777777" w:rsidR="00374534" w:rsidRPr="00BB0746" w:rsidRDefault="00374534" w:rsidP="00AC6149">
            <w:pPr>
              <w:rPr>
                <w:rFonts w:ascii="ＭＳ 明朝" w:eastAsia="ＭＳ 明朝" w:hAnsi="ＭＳ 明朝"/>
                <w:color w:val="000000" w:themeColor="text1"/>
                <w:sz w:val="22"/>
                <w:szCs w:val="22"/>
              </w:rPr>
            </w:pPr>
          </w:p>
          <w:p w14:paraId="323C2AE4" w14:textId="77777777" w:rsidR="00017C2D" w:rsidRPr="00E47734" w:rsidRDefault="00017C2D">
            <w:pPr>
              <w:rPr>
                <w:rFonts w:ascii="ＭＳ 明朝" w:eastAsia="ＭＳ 明朝" w:hAnsi="ＭＳ 明朝"/>
                <w:color w:val="000000" w:themeColor="text1"/>
              </w:rPr>
            </w:pPr>
          </w:p>
        </w:tc>
      </w:tr>
    </w:tbl>
    <w:p w14:paraId="2CF287A1" w14:textId="77777777" w:rsidR="004763B7" w:rsidRPr="00564F95" w:rsidRDefault="004763B7">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6EA0D76B" w14:textId="3ED8C7A7" w:rsidR="00393662" w:rsidRPr="00BB0746" w:rsidRDefault="00393662" w:rsidP="00393662">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EB3EDD">
        <w:rPr>
          <w:rFonts w:ascii="ＭＳ 明朝" w:eastAsia="ＭＳ 明朝" w:hAnsi="ＭＳ 明朝"/>
          <w:color w:val="000000" w:themeColor="text1"/>
          <w:sz w:val="22"/>
          <w:szCs w:val="22"/>
        </w:rPr>
        <w:t>13</w:t>
      </w:r>
      <w:r w:rsidRPr="00BB0746">
        <w:rPr>
          <w:rFonts w:ascii="ＭＳ 明朝" w:eastAsia="ＭＳ 明朝" w:hAnsi="ＭＳ 明朝" w:hint="eastAsia"/>
          <w:color w:val="000000" w:themeColor="text1"/>
          <w:sz w:val="22"/>
          <w:szCs w:val="22"/>
        </w:rPr>
        <w:t>）</w:t>
      </w:r>
    </w:p>
    <w:p w14:paraId="2B75286C" w14:textId="509FC63E" w:rsidR="00393662" w:rsidRPr="00564F95" w:rsidRDefault="00874F31" w:rsidP="00393662">
      <w:pPr>
        <w:pStyle w:val="6"/>
        <w:ind w:leftChars="0" w:left="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４．</w:t>
      </w:r>
      <w:r w:rsidR="00E02EB2" w:rsidRPr="00E02EB2">
        <w:rPr>
          <w:rFonts w:ascii="ＭＳ 明朝" w:eastAsia="ＭＳ 明朝" w:hAnsi="ＭＳ 明朝" w:hint="eastAsia"/>
          <w:color w:val="000000" w:themeColor="text1"/>
          <w:sz w:val="32"/>
          <w:szCs w:val="32"/>
        </w:rPr>
        <w:t>エリアマネジメント事業に関する提案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93662" w:rsidRPr="00564F95" w14:paraId="59DE0733" w14:textId="77777777" w:rsidTr="00AC6149">
        <w:trPr>
          <w:trHeight w:val="10892"/>
          <w:jc w:val="center"/>
        </w:trPr>
        <w:tc>
          <w:tcPr>
            <w:tcW w:w="9578" w:type="dxa"/>
          </w:tcPr>
          <w:p w14:paraId="489C7726" w14:textId="1ADA106C" w:rsidR="00393662" w:rsidRPr="00BB0746" w:rsidRDefault="00393662" w:rsidP="00BB0746">
            <w:pPr>
              <w:pStyle w:val="af5"/>
              <w:tabs>
                <w:tab w:val="left" w:pos="2730"/>
              </w:tabs>
              <w:ind w:left="440" w:hangingChars="200" w:hanging="440"/>
              <w:rPr>
                <w:rFonts w:ascii="ＭＳ 明朝" w:eastAsia="ＭＳ 明朝" w:hAnsi="ＭＳ 明朝"/>
                <w:color w:val="000000" w:themeColor="text1"/>
                <w:sz w:val="22"/>
                <w:szCs w:val="22"/>
              </w:rPr>
            </w:pPr>
          </w:p>
          <w:p w14:paraId="3593C452" w14:textId="77777777" w:rsidR="00393662" w:rsidRPr="00BB0746" w:rsidRDefault="00393662"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記載要領（提案書作成にあたり、本記載要領は消去してください。）</w:t>
            </w:r>
          </w:p>
          <w:p w14:paraId="00DF5DA0" w14:textId="77777777" w:rsidR="00393662" w:rsidRPr="00BB0746" w:rsidRDefault="00393662" w:rsidP="00AC6149">
            <w:pPr>
              <w:pStyle w:val="af5"/>
              <w:ind w:left="440" w:hangingChars="200" w:hanging="440"/>
              <w:rPr>
                <w:rFonts w:ascii="ＭＳ 明朝" w:eastAsia="ＭＳ 明朝" w:hAnsi="ＭＳ 明朝"/>
                <w:color w:val="000000" w:themeColor="text1"/>
                <w:sz w:val="22"/>
                <w:szCs w:val="22"/>
              </w:rPr>
            </w:pPr>
          </w:p>
          <w:p w14:paraId="6A6AE73F" w14:textId="77777777" w:rsidR="00BF0385" w:rsidRPr="00BB0746" w:rsidRDefault="00BF0385" w:rsidP="00BF0385">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①本地区の関係者との連携方針</w:t>
            </w:r>
          </w:p>
          <w:p w14:paraId="223649E2" w14:textId="77777777" w:rsidR="00BF0385" w:rsidRPr="00BB0746" w:rsidRDefault="00BF0385" w:rsidP="00BF0385">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②本地区全体の価値向上に対する考え方</w:t>
            </w:r>
          </w:p>
          <w:p w14:paraId="17BD2F75" w14:textId="77777777" w:rsidR="00BF0385" w:rsidRPr="00BB0746" w:rsidRDefault="00BF0385" w:rsidP="00BF0385">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③事業継続性確保のための工夫</w:t>
            </w:r>
          </w:p>
          <w:p w14:paraId="1E7E1181" w14:textId="4FD25280" w:rsidR="00393662" w:rsidRPr="00BB0746" w:rsidRDefault="00BF0385" w:rsidP="00BF0385">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 xml:space="preserve">　　　④本市のまちづくりに対し期待できる効果</w:t>
            </w:r>
          </w:p>
          <w:p w14:paraId="4A898326" w14:textId="1D702883" w:rsidR="00374534" w:rsidRPr="00F511EC" w:rsidRDefault="00374534" w:rsidP="00374534">
            <w:pPr>
              <w:pStyle w:val="af5"/>
              <w:ind w:left="440" w:hangingChars="200" w:hanging="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【任意】</w:t>
            </w:r>
            <w:r w:rsidR="00EB3EDD">
              <w:rPr>
                <w:rFonts w:ascii="ＭＳ 明朝" w:eastAsia="ＭＳ 明朝" w:hAnsi="ＭＳ 明朝" w:hint="eastAsia"/>
                <w:color w:val="000000" w:themeColor="text1"/>
                <w:sz w:val="22"/>
                <w:szCs w:val="22"/>
              </w:rPr>
              <w:t>本提案の実現に向けた課題</w:t>
            </w:r>
          </w:p>
          <w:p w14:paraId="1C244E07" w14:textId="77777777" w:rsidR="00BF0385" w:rsidRPr="00BB0746" w:rsidRDefault="00BF0385" w:rsidP="00BF0385">
            <w:pPr>
              <w:pStyle w:val="af5"/>
              <w:ind w:left="440" w:hangingChars="200" w:hanging="440"/>
              <w:rPr>
                <w:rFonts w:ascii="ＭＳ 明朝" w:eastAsia="ＭＳ 明朝" w:hAnsi="ＭＳ 明朝"/>
                <w:color w:val="000000" w:themeColor="text1"/>
                <w:sz w:val="22"/>
                <w:szCs w:val="22"/>
              </w:rPr>
            </w:pPr>
          </w:p>
          <w:p w14:paraId="65723AF5" w14:textId="77777777" w:rsidR="00393662" w:rsidRPr="00BB0746" w:rsidRDefault="00393662" w:rsidP="00AC6149">
            <w:pPr>
              <w:pStyle w:val="af5"/>
              <w:ind w:left="440" w:hangingChars="200" w:hanging="44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について具体的かつ簡潔に記載してください。</w:t>
            </w:r>
          </w:p>
          <w:p w14:paraId="6A4CB293" w14:textId="77777777" w:rsidR="00393662" w:rsidRPr="00BB0746" w:rsidRDefault="00393662" w:rsidP="00AC6149">
            <w:pPr>
              <w:pStyle w:val="af5"/>
              <w:ind w:left="440" w:hangingChars="200" w:hanging="440"/>
              <w:rPr>
                <w:rFonts w:ascii="ＭＳ 明朝" w:eastAsia="ＭＳ 明朝" w:hAnsi="ＭＳ 明朝"/>
                <w:color w:val="000000" w:themeColor="text1"/>
                <w:sz w:val="22"/>
                <w:szCs w:val="22"/>
              </w:rPr>
            </w:pPr>
          </w:p>
          <w:p w14:paraId="1B6BAEFC" w14:textId="77777777" w:rsidR="00393662" w:rsidRPr="00BB0746" w:rsidRDefault="00393662" w:rsidP="00AC6149">
            <w:pPr>
              <w:pStyle w:val="af5"/>
              <w:ind w:left="440" w:hangingChars="200" w:hanging="440"/>
              <w:rPr>
                <w:rFonts w:ascii="ＭＳ 明朝" w:eastAsia="ＭＳ 明朝" w:hAnsi="ＭＳ 明朝"/>
                <w:color w:val="000000" w:themeColor="text1"/>
                <w:sz w:val="22"/>
                <w:szCs w:val="22"/>
              </w:rPr>
            </w:pPr>
          </w:p>
          <w:p w14:paraId="0D24BD83" w14:textId="08032452" w:rsidR="00393662" w:rsidRPr="00BB0746" w:rsidRDefault="00393662"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EB3EDD">
              <w:rPr>
                <w:rFonts w:ascii="ＭＳ 明朝" w:eastAsia="ＭＳ 明朝" w:hAnsi="ＭＳ 明朝" w:hint="eastAsia"/>
                <w:color w:val="000000" w:themeColor="text1"/>
                <w:sz w:val="22"/>
                <w:szCs w:val="22"/>
              </w:rPr>
              <w:t>A</w:t>
            </w:r>
            <w:r w:rsidR="00EB3EDD">
              <w:rPr>
                <w:rFonts w:ascii="ＭＳ 明朝" w:eastAsia="ＭＳ 明朝" w:hAnsi="ＭＳ 明朝"/>
                <w:color w:val="000000" w:themeColor="text1"/>
                <w:sz w:val="22"/>
                <w:szCs w:val="22"/>
              </w:rPr>
              <w:t>4</w:t>
            </w:r>
            <w:r w:rsidRPr="00BB0746">
              <w:rPr>
                <w:rFonts w:ascii="ＭＳ 明朝" w:eastAsia="ＭＳ 明朝" w:hAnsi="ＭＳ 明朝" w:hint="eastAsia"/>
                <w:color w:val="000000" w:themeColor="text1"/>
                <w:sz w:val="22"/>
                <w:szCs w:val="22"/>
              </w:rPr>
              <w:t>版</w:t>
            </w:r>
            <w:r w:rsidR="003307D4" w:rsidRPr="00BB0746">
              <w:rPr>
                <w:rFonts w:ascii="ＭＳ 明朝" w:eastAsia="ＭＳ 明朝" w:hAnsi="ＭＳ 明朝" w:hint="eastAsia"/>
                <w:color w:val="000000" w:themeColor="text1"/>
                <w:sz w:val="22"/>
                <w:szCs w:val="22"/>
              </w:rPr>
              <w:t>片面</w:t>
            </w:r>
            <w:r w:rsidRPr="00BB0746">
              <w:rPr>
                <w:rFonts w:ascii="ＭＳ 明朝" w:eastAsia="ＭＳ 明朝" w:hAnsi="ＭＳ 明朝" w:hint="eastAsia"/>
                <w:color w:val="000000" w:themeColor="text1"/>
                <w:sz w:val="22"/>
                <w:szCs w:val="22"/>
              </w:rPr>
              <w:t>縦</w:t>
            </w:r>
            <w:r w:rsidR="00EB3EDD">
              <w:rPr>
                <w:rFonts w:ascii="ＭＳ 明朝" w:eastAsia="ＭＳ 明朝" w:hAnsi="ＭＳ 明朝" w:hint="eastAsia"/>
                <w:color w:val="000000" w:themeColor="text1"/>
                <w:sz w:val="22"/>
                <w:szCs w:val="22"/>
              </w:rPr>
              <w:t>1</w:t>
            </w:r>
            <w:r w:rsidR="005325D1" w:rsidRPr="00BB0746">
              <w:rPr>
                <w:rFonts w:ascii="ＭＳ 明朝" w:eastAsia="ＭＳ 明朝" w:hAnsi="ＭＳ 明朝" w:hint="eastAsia"/>
                <w:color w:val="000000" w:themeColor="text1"/>
                <w:sz w:val="22"/>
                <w:szCs w:val="22"/>
              </w:rPr>
              <w:t>ページ</w:t>
            </w:r>
            <w:r w:rsidRPr="00BB0746">
              <w:rPr>
                <w:rFonts w:ascii="ＭＳ 明朝" w:eastAsia="ＭＳ 明朝" w:hAnsi="ＭＳ 明朝" w:hint="eastAsia"/>
                <w:color w:val="000000" w:themeColor="text1"/>
                <w:sz w:val="22"/>
                <w:szCs w:val="22"/>
              </w:rPr>
              <w:t>以内で記載してください。（イメージ図、図面等を付記する場合も指定枚数以内で記載してください）</w:t>
            </w:r>
          </w:p>
          <w:p w14:paraId="3E11C398" w14:textId="0C9BF252" w:rsidR="00374534" w:rsidRDefault="00C35E35" w:rsidP="00FF257E">
            <w:pPr>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cs="Times New Roman" w:hint="eastAsia"/>
                <w:color w:val="000000" w:themeColor="text1"/>
                <w:sz w:val="22"/>
                <w:szCs w:val="22"/>
              </w:rPr>
              <w:t>※本様式の黒枠は適宜、</w:t>
            </w:r>
            <w:r w:rsidR="00FA6FDC">
              <w:rPr>
                <w:rFonts w:ascii="ＭＳ 明朝" w:eastAsia="ＭＳ 明朝" w:hAnsi="ＭＳ 明朝" w:cs="Times New Roman" w:hint="eastAsia"/>
                <w:color w:val="000000" w:themeColor="text1"/>
                <w:sz w:val="22"/>
                <w:szCs w:val="22"/>
              </w:rPr>
              <w:t>余白等を調整して使用することは可とします</w:t>
            </w:r>
            <w:r w:rsidRPr="00BB0746">
              <w:rPr>
                <w:rFonts w:ascii="ＭＳ 明朝" w:eastAsia="ＭＳ 明朝" w:hAnsi="ＭＳ 明朝" w:cs="Times New Roman" w:hint="eastAsia"/>
                <w:color w:val="000000" w:themeColor="text1"/>
                <w:sz w:val="22"/>
                <w:szCs w:val="22"/>
              </w:rPr>
              <w:t>。</w:t>
            </w:r>
          </w:p>
          <w:p w14:paraId="75D50E31" w14:textId="29B931F8" w:rsidR="00374534" w:rsidRPr="00F511EC" w:rsidRDefault="00374534"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※「【任意】</w:t>
            </w:r>
            <w:r w:rsidR="00EB3EDD">
              <w:rPr>
                <w:rFonts w:ascii="ＭＳ 明朝" w:eastAsia="ＭＳ 明朝" w:hAnsi="ＭＳ 明朝" w:hint="eastAsia"/>
                <w:color w:val="000000" w:themeColor="text1"/>
                <w:sz w:val="22"/>
                <w:szCs w:val="22"/>
              </w:rPr>
              <w:t>本提案の実現に向けた課題</w:t>
            </w:r>
            <w:r>
              <w:rPr>
                <w:rFonts w:ascii="ＭＳ 明朝" w:eastAsia="ＭＳ 明朝" w:hAnsi="ＭＳ 明朝" w:hint="eastAsia"/>
                <w:color w:val="000000" w:themeColor="text1"/>
                <w:sz w:val="22"/>
                <w:szCs w:val="22"/>
              </w:rPr>
              <w:t>」は本様式において評価しません。</w:t>
            </w:r>
          </w:p>
          <w:p w14:paraId="4B82D93E" w14:textId="77777777" w:rsidR="00374534" w:rsidRPr="00BB0746" w:rsidRDefault="00374534" w:rsidP="00AC6149">
            <w:pPr>
              <w:rPr>
                <w:rFonts w:ascii="ＭＳ 明朝" w:eastAsia="ＭＳ 明朝" w:hAnsi="ＭＳ 明朝"/>
                <w:color w:val="000000" w:themeColor="text1"/>
                <w:sz w:val="22"/>
                <w:szCs w:val="22"/>
              </w:rPr>
            </w:pPr>
          </w:p>
          <w:p w14:paraId="7BCBF0B3" w14:textId="77777777" w:rsidR="00393662" w:rsidRPr="00564F95" w:rsidRDefault="00393662">
            <w:pPr>
              <w:rPr>
                <w:rFonts w:ascii="ＭＳ 明朝" w:eastAsia="ＭＳ 明朝" w:hAnsi="ＭＳ 明朝"/>
                <w:color w:val="000000" w:themeColor="text1"/>
              </w:rPr>
            </w:pPr>
          </w:p>
        </w:tc>
      </w:tr>
    </w:tbl>
    <w:p w14:paraId="0BE8442A" w14:textId="7AAEDFDC" w:rsidR="009F1F43" w:rsidRDefault="009F1F43" w:rsidP="00EE2614">
      <w:pPr>
        <w:rPr>
          <w:rFonts w:ascii="ＭＳ 明朝" w:eastAsia="ＭＳ 明朝" w:hAnsi="ＭＳ 明朝"/>
          <w:color w:val="000000" w:themeColor="text1"/>
        </w:rPr>
      </w:pPr>
    </w:p>
    <w:p w14:paraId="21CEEE77" w14:textId="77777777" w:rsidR="009F1F43" w:rsidRDefault="009F1F43">
      <w:pPr>
        <w:rPr>
          <w:rFonts w:ascii="ＭＳ 明朝" w:eastAsia="ＭＳ 明朝" w:hAnsi="ＭＳ 明朝"/>
          <w:color w:val="000000" w:themeColor="text1"/>
        </w:rPr>
      </w:pPr>
      <w:r>
        <w:rPr>
          <w:rFonts w:ascii="ＭＳ 明朝" w:eastAsia="ＭＳ 明朝" w:hAnsi="ＭＳ 明朝"/>
          <w:color w:val="000000" w:themeColor="text1"/>
        </w:rPr>
        <w:br w:type="page"/>
      </w:r>
    </w:p>
    <w:p w14:paraId="7458ED1E" w14:textId="40BEAF84" w:rsidR="00800584" w:rsidRPr="00BB0746" w:rsidRDefault="00800584" w:rsidP="00800584">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00EB3EDD">
        <w:rPr>
          <w:rFonts w:ascii="ＭＳ 明朝" w:eastAsia="ＭＳ 明朝" w:hAnsi="ＭＳ 明朝" w:hint="eastAsia"/>
          <w:color w:val="000000" w:themeColor="text1"/>
          <w:sz w:val="22"/>
          <w:szCs w:val="22"/>
        </w:rPr>
        <w:t>1</w:t>
      </w:r>
      <w:r w:rsidR="00EB3EDD">
        <w:rPr>
          <w:rFonts w:ascii="ＭＳ 明朝" w:eastAsia="ＭＳ 明朝" w:hAnsi="ＭＳ 明朝"/>
          <w:color w:val="000000" w:themeColor="text1"/>
          <w:sz w:val="22"/>
          <w:szCs w:val="22"/>
        </w:rPr>
        <w:t>4</w:t>
      </w:r>
      <w:r w:rsidRPr="00BB0746">
        <w:rPr>
          <w:rFonts w:ascii="ＭＳ 明朝" w:eastAsia="ＭＳ 明朝" w:hAnsi="ＭＳ 明朝"/>
          <w:color w:val="000000" w:themeColor="text1"/>
          <w:sz w:val="22"/>
          <w:szCs w:val="22"/>
        </w:rPr>
        <w:t>）</w:t>
      </w:r>
    </w:p>
    <w:p w14:paraId="128D9E9F" w14:textId="77777777" w:rsidR="00800584" w:rsidRPr="00564F95" w:rsidRDefault="00800584" w:rsidP="00800584">
      <w:pPr>
        <w:pStyle w:val="6"/>
        <w:ind w:leftChars="0" w:left="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５．対話</w:t>
      </w:r>
      <w:r w:rsidRPr="00E02EB2">
        <w:rPr>
          <w:rFonts w:ascii="ＭＳ 明朝" w:eastAsia="ＭＳ 明朝" w:hAnsi="ＭＳ 明朝" w:hint="eastAsia"/>
          <w:color w:val="000000" w:themeColor="text1"/>
          <w:sz w:val="32"/>
          <w:szCs w:val="32"/>
        </w:rPr>
        <w:t>に関する提案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800584" w:rsidRPr="00564F95" w14:paraId="28F5BB23" w14:textId="77777777" w:rsidTr="00822E9A">
        <w:trPr>
          <w:trHeight w:val="10892"/>
          <w:jc w:val="center"/>
        </w:trPr>
        <w:tc>
          <w:tcPr>
            <w:tcW w:w="9578" w:type="dxa"/>
          </w:tcPr>
          <w:p w14:paraId="5E0B0404" w14:textId="09C8D8E0" w:rsidR="00800584" w:rsidRPr="00BB0746" w:rsidRDefault="00800584" w:rsidP="00BB0746">
            <w:pPr>
              <w:pStyle w:val="af5"/>
              <w:tabs>
                <w:tab w:val="left" w:pos="2730"/>
              </w:tabs>
              <w:ind w:left="440" w:hangingChars="200" w:hanging="440"/>
              <w:rPr>
                <w:rFonts w:ascii="ＭＳ 明朝" w:eastAsia="ＭＳ 明朝" w:hAnsi="ＭＳ 明朝"/>
                <w:color w:val="000000" w:themeColor="text1"/>
                <w:sz w:val="22"/>
                <w:szCs w:val="22"/>
              </w:rPr>
            </w:pPr>
          </w:p>
          <w:p w14:paraId="67A5E784" w14:textId="77777777" w:rsidR="00800584" w:rsidRPr="00BB0746" w:rsidRDefault="00800584" w:rsidP="00BB0746">
            <w:pPr>
              <w:pStyle w:val="af5"/>
              <w:ind w:left="1" w:firstLineChars="0" w:firstLine="0"/>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記載要領（提案書作成にあたり、本記載要領は消去してください。）</w:t>
            </w:r>
          </w:p>
          <w:p w14:paraId="62AF9987" w14:textId="77777777" w:rsidR="00800584" w:rsidRDefault="00800584" w:rsidP="00BB0746">
            <w:pPr>
              <w:pStyle w:val="af5"/>
              <w:ind w:left="0" w:firstLineChars="0" w:firstLine="0"/>
              <w:rPr>
                <w:rFonts w:ascii="ＭＳ 明朝" w:eastAsia="ＭＳ 明朝" w:hAnsi="ＭＳ 明朝"/>
                <w:color w:val="000000" w:themeColor="text1"/>
                <w:sz w:val="22"/>
                <w:szCs w:val="22"/>
              </w:rPr>
            </w:pPr>
          </w:p>
          <w:p w14:paraId="6747211B" w14:textId="0E75ADB4" w:rsidR="007B0863" w:rsidRDefault="007B0863" w:rsidP="007B0863">
            <w:pPr>
              <w:pStyle w:val="af5"/>
              <w:ind w:left="1" w:firstLineChars="0" w:firstLine="0"/>
              <w:rPr>
                <w:rFonts w:ascii="ＭＳ 明朝" w:eastAsia="ＭＳ 明朝" w:hAnsi="ＭＳ 明朝"/>
                <w:color w:val="000000" w:themeColor="text1"/>
                <w:sz w:val="22"/>
                <w:szCs w:val="22"/>
              </w:rPr>
            </w:pPr>
            <w:r w:rsidRPr="007B0863">
              <w:rPr>
                <w:rFonts w:ascii="ＭＳ 明朝" w:eastAsia="ＭＳ 明朝" w:hAnsi="ＭＳ 明朝" w:hint="eastAsia"/>
                <w:color w:val="000000" w:themeColor="text1"/>
                <w:sz w:val="22"/>
                <w:szCs w:val="22"/>
              </w:rPr>
              <w:t>市との対話について想定している内容を以下に記載してください。</w:t>
            </w:r>
          </w:p>
          <w:p w14:paraId="5722A921" w14:textId="332791BC" w:rsidR="007B0863" w:rsidRDefault="007B0863" w:rsidP="00BB0746">
            <w:pPr>
              <w:pStyle w:val="af5"/>
              <w:ind w:left="1" w:firstLineChars="0" w:firstLine="0"/>
              <w:rPr>
                <w:rFonts w:ascii="ＭＳ 明朝" w:eastAsia="ＭＳ 明朝" w:hAnsi="ＭＳ 明朝"/>
                <w:color w:val="000000" w:themeColor="text1"/>
                <w:sz w:val="22"/>
                <w:szCs w:val="22"/>
              </w:rPr>
            </w:pPr>
            <w:r w:rsidRPr="007B0863">
              <w:rPr>
                <w:rFonts w:ascii="ＭＳ 明朝" w:eastAsia="ＭＳ 明朝" w:hAnsi="ＭＳ 明朝" w:hint="eastAsia"/>
                <w:color w:val="000000" w:themeColor="text1"/>
                <w:sz w:val="22"/>
                <w:szCs w:val="22"/>
              </w:rPr>
              <w:t>募集要項「第４ 事業検討パートナーに求める事項　２　継続的な対話の実施」に記載の項目をはじめ、これ以外にも必要と考えられる項目</w:t>
            </w:r>
            <w:r w:rsidR="003325A7">
              <w:rPr>
                <w:rFonts w:ascii="ＭＳ 明朝" w:eastAsia="ＭＳ 明朝" w:hAnsi="ＭＳ 明朝" w:hint="eastAsia"/>
                <w:color w:val="000000" w:themeColor="text1"/>
                <w:sz w:val="22"/>
                <w:szCs w:val="22"/>
              </w:rPr>
              <w:t>について</w:t>
            </w:r>
            <w:r w:rsidRPr="007B0863">
              <w:rPr>
                <w:rFonts w:ascii="ＭＳ 明朝" w:eastAsia="ＭＳ 明朝" w:hAnsi="ＭＳ 明朝" w:hint="eastAsia"/>
                <w:color w:val="000000" w:themeColor="text1"/>
                <w:sz w:val="22"/>
                <w:szCs w:val="22"/>
              </w:rPr>
              <w:t>記載してください。</w:t>
            </w:r>
          </w:p>
          <w:p w14:paraId="5414AB6D" w14:textId="77777777" w:rsidR="004A648E" w:rsidRDefault="004A648E" w:rsidP="00BB0746">
            <w:pPr>
              <w:pStyle w:val="af5"/>
              <w:ind w:left="1" w:firstLineChars="0" w:firstLine="0"/>
              <w:rPr>
                <w:rFonts w:ascii="ＭＳ 明朝" w:eastAsia="ＭＳ 明朝" w:hAnsi="ＭＳ 明朝"/>
                <w:color w:val="000000" w:themeColor="text1"/>
                <w:sz w:val="22"/>
                <w:szCs w:val="22"/>
              </w:rPr>
            </w:pPr>
          </w:p>
          <w:p w14:paraId="22B3E444" w14:textId="77777777" w:rsidR="004A648E" w:rsidRDefault="004A648E" w:rsidP="004A648E">
            <w:pPr>
              <w:pStyle w:val="af5"/>
              <w:ind w:left="1" w:firstLineChars="200" w:firstLine="4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①対話の内容</w:t>
            </w:r>
          </w:p>
          <w:p w14:paraId="45A20E11" w14:textId="7FCF1702" w:rsidR="004D658C" w:rsidRPr="004D658C"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提案の実現に向けた課題</w:t>
            </w:r>
          </w:p>
          <w:p w14:paraId="750285D4" w14:textId="1999A26D" w:rsidR="004D658C" w:rsidRPr="004D658C"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対話するべき具体的な内容</w:t>
            </w:r>
          </w:p>
          <w:p w14:paraId="7CD5062E" w14:textId="2A21BB02" w:rsidR="004D658C" w:rsidRPr="004D658C"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研究開発拠点形成・機能誘致に必要となる対話の提案</w:t>
            </w:r>
          </w:p>
          <w:p w14:paraId="135B0FC5" w14:textId="619F9E4A" w:rsidR="004D658C" w:rsidRPr="004D658C"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本地区の状況等を踏まえた本事業実施における課題</w:t>
            </w:r>
          </w:p>
          <w:p w14:paraId="2778B230" w14:textId="60CFC4BD" w:rsidR="004D658C" w:rsidRPr="004D658C"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対話のポイント</w:t>
            </w:r>
          </w:p>
          <w:p w14:paraId="4CD2E897" w14:textId="3B9C7BB4" w:rsidR="004D658C" w:rsidRPr="00BB0746" w:rsidRDefault="004D658C" w:rsidP="004A648E">
            <w:pPr>
              <w:pStyle w:val="af5"/>
              <w:numPr>
                <w:ilvl w:val="0"/>
                <w:numId w:val="10"/>
              </w:numPr>
              <w:ind w:left="1034" w:firstLineChars="0"/>
              <w:rPr>
                <w:rFonts w:ascii="ＭＳ 明朝" w:eastAsia="ＭＳ 明朝" w:hAnsi="ＭＳ 明朝"/>
                <w:color w:val="000000" w:themeColor="text1"/>
                <w:sz w:val="22"/>
                <w:szCs w:val="22"/>
              </w:rPr>
            </w:pPr>
            <w:r w:rsidRPr="004D658C">
              <w:rPr>
                <w:rFonts w:ascii="ＭＳ 明朝" w:eastAsia="ＭＳ 明朝" w:hAnsi="ＭＳ 明朝" w:hint="eastAsia"/>
                <w:color w:val="000000" w:themeColor="text1"/>
                <w:sz w:val="22"/>
                <w:szCs w:val="22"/>
              </w:rPr>
              <w:t>本市内外の状況を踏まえた、対話の目的や方向性</w:t>
            </w:r>
          </w:p>
          <w:p w14:paraId="5FB2340F" w14:textId="77777777" w:rsidR="00800584" w:rsidRPr="00BB0746" w:rsidRDefault="00800584" w:rsidP="00822E9A">
            <w:pPr>
              <w:pStyle w:val="af5"/>
              <w:ind w:left="440" w:hangingChars="200" w:hanging="440"/>
              <w:rPr>
                <w:rFonts w:ascii="ＭＳ 明朝" w:eastAsia="ＭＳ 明朝" w:hAnsi="ＭＳ 明朝"/>
                <w:color w:val="000000" w:themeColor="text1"/>
                <w:sz w:val="22"/>
                <w:szCs w:val="22"/>
              </w:rPr>
            </w:pPr>
          </w:p>
          <w:p w14:paraId="75FE8AC7" w14:textId="77777777" w:rsidR="00604319" w:rsidRPr="00604319" w:rsidRDefault="00604319" w:rsidP="00E933A4">
            <w:pPr>
              <w:pStyle w:val="af5"/>
              <w:ind w:left="1" w:firstLineChars="200" w:firstLine="440"/>
              <w:rPr>
                <w:rFonts w:ascii="ＭＳ 明朝" w:eastAsia="ＭＳ 明朝" w:hAnsi="ＭＳ 明朝"/>
                <w:color w:val="000000" w:themeColor="text1"/>
                <w:sz w:val="22"/>
                <w:szCs w:val="22"/>
              </w:rPr>
            </w:pPr>
            <w:r w:rsidRPr="00604319">
              <w:rPr>
                <w:rFonts w:ascii="ＭＳ 明朝" w:eastAsia="ＭＳ 明朝" w:hAnsi="ＭＳ 明朝" w:hint="eastAsia"/>
                <w:color w:val="000000" w:themeColor="text1"/>
                <w:sz w:val="22"/>
                <w:szCs w:val="22"/>
              </w:rPr>
              <w:t>②対話の体制</w:t>
            </w:r>
          </w:p>
          <w:p w14:paraId="2FA3CE82" w14:textId="71553714" w:rsidR="00800584" w:rsidRDefault="005F7D68" w:rsidP="001A1528">
            <w:pPr>
              <w:pStyle w:val="af5"/>
              <w:numPr>
                <w:ilvl w:val="0"/>
                <w:numId w:val="10"/>
              </w:numPr>
              <w:ind w:left="1034" w:firstLineChars="0"/>
              <w:rPr>
                <w:rFonts w:ascii="ＭＳ 明朝" w:eastAsia="ＭＳ 明朝" w:hAnsi="ＭＳ 明朝"/>
                <w:color w:val="000000" w:themeColor="text1"/>
                <w:sz w:val="22"/>
                <w:szCs w:val="22"/>
              </w:rPr>
            </w:pPr>
            <w:r w:rsidRPr="005F7D68">
              <w:rPr>
                <w:rFonts w:ascii="ＭＳ 明朝" w:eastAsia="ＭＳ 明朝" w:hAnsi="ＭＳ 明朝" w:hint="eastAsia"/>
                <w:color w:val="000000" w:themeColor="text1"/>
                <w:sz w:val="22"/>
                <w:szCs w:val="22"/>
              </w:rPr>
              <w:t>対話体制におけるアピールポイント、アピールの内容な</w:t>
            </w:r>
            <w:r>
              <w:rPr>
                <w:rFonts w:ascii="ＭＳ 明朝" w:eastAsia="ＭＳ 明朝" w:hAnsi="ＭＳ 明朝" w:hint="eastAsia"/>
                <w:color w:val="000000" w:themeColor="text1"/>
                <w:sz w:val="22"/>
                <w:szCs w:val="22"/>
              </w:rPr>
              <w:t>どがあれば記載してください。</w:t>
            </w:r>
          </w:p>
          <w:p w14:paraId="3B2F633D" w14:textId="77777777" w:rsidR="005F7D68" w:rsidRPr="00604319" w:rsidRDefault="005F7D68" w:rsidP="00822E9A">
            <w:pPr>
              <w:pStyle w:val="af5"/>
              <w:ind w:left="440" w:hangingChars="200" w:hanging="440"/>
              <w:rPr>
                <w:rFonts w:ascii="ＭＳ 明朝" w:eastAsia="ＭＳ 明朝" w:hAnsi="ＭＳ 明朝"/>
                <w:color w:val="000000" w:themeColor="text1"/>
                <w:sz w:val="22"/>
                <w:szCs w:val="22"/>
              </w:rPr>
            </w:pPr>
          </w:p>
          <w:p w14:paraId="3A362659" w14:textId="7A8B904A" w:rsidR="00800584" w:rsidRPr="00BB0746" w:rsidRDefault="00800584" w:rsidP="00FF257E">
            <w:pPr>
              <w:pStyle w:val="af5"/>
              <w:ind w:left="183" w:hangingChars="83" w:hanging="183"/>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w:t>
            </w:r>
            <w:r w:rsidR="00EB3EDD">
              <w:rPr>
                <w:rFonts w:ascii="ＭＳ 明朝" w:eastAsia="ＭＳ 明朝" w:hAnsi="ＭＳ 明朝" w:hint="eastAsia"/>
                <w:color w:val="000000" w:themeColor="text1"/>
                <w:sz w:val="22"/>
                <w:szCs w:val="22"/>
              </w:rPr>
              <w:t>A</w:t>
            </w:r>
            <w:r w:rsidR="00EB3EDD">
              <w:rPr>
                <w:rFonts w:ascii="ＭＳ 明朝" w:eastAsia="ＭＳ 明朝" w:hAnsi="ＭＳ 明朝"/>
                <w:color w:val="000000" w:themeColor="text1"/>
                <w:sz w:val="22"/>
                <w:szCs w:val="22"/>
              </w:rPr>
              <w:t>4</w:t>
            </w:r>
            <w:r w:rsidRPr="00BB0746">
              <w:rPr>
                <w:rFonts w:ascii="ＭＳ 明朝" w:eastAsia="ＭＳ 明朝" w:hAnsi="ＭＳ 明朝" w:hint="eastAsia"/>
                <w:color w:val="000000" w:themeColor="text1"/>
                <w:sz w:val="22"/>
                <w:szCs w:val="22"/>
              </w:rPr>
              <w:t>版片面縦</w:t>
            </w:r>
            <w:r w:rsidR="00EB3EDD">
              <w:rPr>
                <w:rFonts w:ascii="ＭＳ 明朝" w:eastAsia="ＭＳ 明朝" w:hAnsi="ＭＳ 明朝" w:hint="eastAsia"/>
                <w:color w:val="000000" w:themeColor="text1"/>
                <w:sz w:val="22"/>
                <w:szCs w:val="22"/>
              </w:rPr>
              <w:t>2</w:t>
            </w:r>
            <w:r w:rsidRPr="00BB0746">
              <w:rPr>
                <w:rFonts w:ascii="ＭＳ 明朝" w:eastAsia="ＭＳ 明朝" w:hAnsi="ＭＳ 明朝" w:hint="eastAsia"/>
                <w:color w:val="000000" w:themeColor="text1"/>
                <w:sz w:val="22"/>
                <w:szCs w:val="22"/>
              </w:rPr>
              <w:t>ページ以内で記載してください。（イメージ図、図面等を付記する場合も指定枚数以内で記載してください）</w:t>
            </w:r>
          </w:p>
          <w:p w14:paraId="2B1D954F" w14:textId="412F9237" w:rsidR="00800584" w:rsidRPr="00BB0746" w:rsidRDefault="00800584" w:rsidP="00FF257E">
            <w:pPr>
              <w:ind w:left="183" w:hangingChars="83" w:hanging="183"/>
              <w:rPr>
                <w:rFonts w:ascii="ＭＳ 明朝" w:eastAsia="ＭＳ 明朝" w:hAnsi="ＭＳ 明朝"/>
                <w:color w:val="000000" w:themeColor="text1"/>
                <w:sz w:val="20"/>
                <w:szCs w:val="20"/>
              </w:rPr>
            </w:pPr>
            <w:r w:rsidRPr="00BB0746">
              <w:rPr>
                <w:rFonts w:ascii="ＭＳ 明朝" w:eastAsia="ＭＳ 明朝" w:hAnsi="ＭＳ 明朝" w:hint="eastAsia"/>
                <w:color w:val="000000" w:themeColor="text1"/>
                <w:sz w:val="22"/>
                <w:szCs w:val="22"/>
              </w:rPr>
              <w:t>※本様式の黒枠は適宜、</w:t>
            </w:r>
            <w:r w:rsidR="00FA6FDC">
              <w:rPr>
                <w:rFonts w:ascii="ＭＳ 明朝" w:eastAsia="ＭＳ 明朝" w:hAnsi="ＭＳ 明朝" w:hint="eastAsia"/>
                <w:color w:val="000000" w:themeColor="text1"/>
                <w:sz w:val="22"/>
                <w:szCs w:val="22"/>
              </w:rPr>
              <w:t>余白等を調整して使用することは可とします</w:t>
            </w:r>
            <w:r w:rsidRPr="00BB0746">
              <w:rPr>
                <w:rFonts w:ascii="ＭＳ 明朝" w:eastAsia="ＭＳ 明朝" w:hAnsi="ＭＳ 明朝" w:hint="eastAsia"/>
                <w:color w:val="000000" w:themeColor="text1"/>
                <w:sz w:val="22"/>
                <w:szCs w:val="22"/>
              </w:rPr>
              <w:t>。</w:t>
            </w:r>
          </w:p>
        </w:tc>
      </w:tr>
    </w:tbl>
    <w:p w14:paraId="7618F378" w14:textId="77777777" w:rsidR="00800584" w:rsidRPr="00393662" w:rsidRDefault="00800584" w:rsidP="00800584">
      <w:pPr>
        <w:rPr>
          <w:rFonts w:ascii="ＭＳ 明朝" w:eastAsia="ＭＳ 明朝" w:hAnsi="ＭＳ 明朝"/>
          <w:color w:val="000000" w:themeColor="text1"/>
        </w:rPr>
      </w:pPr>
    </w:p>
    <w:p w14:paraId="6F239001" w14:textId="77777777" w:rsidR="00EB3EDD" w:rsidRDefault="009F1F43" w:rsidP="00EB3EDD">
      <w:pPr>
        <w:rPr>
          <w:rFonts w:ascii="ＭＳ 明朝" w:eastAsia="ＭＳ 明朝" w:hAnsi="ＭＳ 明朝"/>
          <w:color w:val="000000" w:themeColor="text1"/>
        </w:rPr>
      </w:pPr>
      <w:r>
        <w:rPr>
          <w:rFonts w:ascii="ＭＳ 明朝" w:eastAsia="ＭＳ 明朝" w:hAnsi="ＭＳ 明朝"/>
          <w:color w:val="000000" w:themeColor="text1"/>
        </w:rPr>
        <w:br w:type="page"/>
      </w:r>
    </w:p>
    <w:p w14:paraId="425872AB" w14:textId="77777777" w:rsidR="00EB3EDD" w:rsidRPr="00564F95" w:rsidRDefault="00EB3EDD" w:rsidP="00EB3EDD">
      <w:pPr>
        <w:pStyle w:val="af"/>
        <w:snapToGrid/>
        <w:spacing w:line="360" w:lineRule="atLeast"/>
        <w:rPr>
          <w:rFonts w:ascii="ＭＳ 明朝" w:eastAsia="ＭＳ 明朝" w:hAnsi="ＭＳ 明朝"/>
          <w:bCs/>
          <w:color w:val="000000" w:themeColor="text1"/>
          <w:kern w:val="28"/>
        </w:rPr>
      </w:pPr>
    </w:p>
    <w:p w14:paraId="5633F125" w14:textId="77777777" w:rsidR="00EB3EDD" w:rsidRPr="00564F95" w:rsidRDefault="00EB3EDD" w:rsidP="00EB3EDD">
      <w:pPr>
        <w:jc w:val="both"/>
        <w:rPr>
          <w:rFonts w:ascii="ＭＳ 明朝" w:eastAsia="ＭＳ 明朝" w:hAnsi="ＭＳ 明朝"/>
          <w:bCs/>
          <w:color w:val="000000" w:themeColor="text1"/>
        </w:rPr>
      </w:pPr>
    </w:p>
    <w:p w14:paraId="21B70F48" w14:textId="77777777" w:rsidR="00EB3EDD" w:rsidRPr="00564F95" w:rsidRDefault="00EB3EDD" w:rsidP="00EB3EDD">
      <w:pPr>
        <w:jc w:val="both"/>
        <w:rPr>
          <w:rFonts w:ascii="ＭＳ 明朝" w:eastAsia="ＭＳ 明朝" w:hAnsi="ＭＳ 明朝"/>
          <w:bCs/>
          <w:color w:val="000000" w:themeColor="text1"/>
        </w:rPr>
      </w:pPr>
    </w:p>
    <w:p w14:paraId="06D1F3C8" w14:textId="77777777" w:rsidR="00EB3EDD" w:rsidRPr="00564F95" w:rsidRDefault="00EB3EDD" w:rsidP="00EB3EDD">
      <w:pPr>
        <w:jc w:val="both"/>
        <w:rPr>
          <w:rFonts w:ascii="ＭＳ 明朝" w:eastAsia="ＭＳ 明朝" w:hAnsi="ＭＳ 明朝"/>
          <w:bCs/>
          <w:color w:val="000000" w:themeColor="text1"/>
        </w:rPr>
      </w:pPr>
    </w:p>
    <w:p w14:paraId="3F820318" w14:textId="77777777" w:rsidR="00EB3EDD" w:rsidRPr="00564F95" w:rsidRDefault="00EB3EDD" w:rsidP="00EB3EDD">
      <w:pPr>
        <w:jc w:val="both"/>
        <w:rPr>
          <w:rFonts w:ascii="ＭＳ 明朝" w:eastAsia="ＭＳ 明朝" w:hAnsi="ＭＳ 明朝"/>
          <w:bCs/>
          <w:color w:val="000000" w:themeColor="text1"/>
        </w:rPr>
      </w:pPr>
    </w:p>
    <w:p w14:paraId="79BD7579" w14:textId="77777777" w:rsidR="00EB3EDD" w:rsidRPr="00564F95" w:rsidRDefault="00EB3EDD" w:rsidP="00EB3EDD">
      <w:pPr>
        <w:jc w:val="both"/>
        <w:rPr>
          <w:rFonts w:ascii="ＭＳ 明朝" w:eastAsia="ＭＳ 明朝" w:hAnsi="ＭＳ 明朝"/>
          <w:bCs/>
          <w:color w:val="000000" w:themeColor="text1"/>
        </w:rPr>
      </w:pPr>
    </w:p>
    <w:p w14:paraId="7450A747" w14:textId="77777777" w:rsidR="00EB3EDD" w:rsidRPr="00564F95" w:rsidRDefault="00EB3EDD" w:rsidP="00EB3EDD">
      <w:pPr>
        <w:pStyle w:val="af"/>
        <w:snapToGrid/>
        <w:spacing w:line="360" w:lineRule="atLeast"/>
        <w:rPr>
          <w:rFonts w:ascii="ＭＳ 明朝" w:eastAsia="ＭＳ 明朝" w:hAnsi="ＭＳ 明朝"/>
          <w:bCs/>
          <w:color w:val="000000" w:themeColor="text1"/>
          <w:kern w:val="28"/>
        </w:rPr>
      </w:pPr>
    </w:p>
    <w:p w14:paraId="552E469A" w14:textId="77777777" w:rsidR="00EB3EDD" w:rsidRPr="00564F95" w:rsidRDefault="00EB3EDD" w:rsidP="00EB3EDD">
      <w:pPr>
        <w:jc w:val="center"/>
        <w:rPr>
          <w:rFonts w:ascii="ＭＳ 明朝" w:eastAsia="ＭＳ 明朝" w:hAnsi="ＭＳ 明朝"/>
          <w:bCs/>
          <w:color w:val="000000" w:themeColor="text1"/>
          <w:sz w:val="28"/>
        </w:rPr>
      </w:pPr>
      <w:r w:rsidRPr="00564F95">
        <w:rPr>
          <w:rFonts w:ascii="ＭＳ 明朝" w:eastAsia="ＭＳ 明朝" w:hAnsi="ＭＳ 明朝" w:hint="eastAsia"/>
          <w:bCs/>
          <w:color w:val="000000" w:themeColor="text1"/>
          <w:sz w:val="28"/>
        </w:rPr>
        <w:t>様式集</w:t>
      </w:r>
    </w:p>
    <w:p w14:paraId="6B576CDE" w14:textId="77777777" w:rsidR="00EB3EDD" w:rsidRPr="00F511EC" w:rsidRDefault="00EB3EDD" w:rsidP="00EB3EDD">
      <w:pPr>
        <w:jc w:val="center"/>
        <w:rPr>
          <w:rFonts w:ascii="ＭＳ 明朝" w:eastAsia="ＭＳ 明朝" w:hAnsi="ＭＳ 明朝"/>
          <w:bCs/>
          <w:color w:val="000000" w:themeColor="text1"/>
          <w:sz w:val="32"/>
          <w:szCs w:val="22"/>
        </w:rPr>
      </w:pPr>
    </w:p>
    <w:p w14:paraId="13F86235" w14:textId="77777777" w:rsidR="00EB3EDD" w:rsidRPr="00F511EC" w:rsidRDefault="00EB3EDD" w:rsidP="00EB3EDD">
      <w:pPr>
        <w:pStyle w:val="2"/>
        <w:jc w:val="center"/>
        <w:rPr>
          <w:rFonts w:ascii="ＭＳ 明朝" w:eastAsia="ＭＳ 明朝" w:hAnsi="ＭＳ 明朝"/>
          <w:sz w:val="22"/>
          <w:szCs w:val="22"/>
        </w:rPr>
      </w:pPr>
      <w:r>
        <w:rPr>
          <w:rFonts w:ascii="ＭＳ 明朝" w:eastAsia="ＭＳ 明朝" w:hAnsi="ＭＳ 明朝" w:hint="eastAsia"/>
          <w:color w:val="000000" w:themeColor="text1"/>
          <w:sz w:val="22"/>
          <w:szCs w:val="22"/>
        </w:rPr>
        <w:t>提案概要書に関する</w:t>
      </w:r>
      <w:r w:rsidRPr="00F511EC">
        <w:rPr>
          <w:rFonts w:ascii="ＭＳ 明朝" w:eastAsia="ＭＳ 明朝" w:hAnsi="ＭＳ 明朝" w:hint="eastAsia"/>
          <w:sz w:val="22"/>
          <w:szCs w:val="22"/>
        </w:rPr>
        <w:t>提出書類</w:t>
      </w:r>
    </w:p>
    <w:p w14:paraId="3ADC51E9" w14:textId="77777777" w:rsidR="00EB3EDD" w:rsidRPr="00F511EC" w:rsidRDefault="00EB3EDD" w:rsidP="00EB3EDD">
      <w:pPr>
        <w:rPr>
          <w:rFonts w:ascii="ＭＳ 明朝" w:eastAsia="ＭＳ 明朝" w:hAnsi="ＭＳ 明朝"/>
          <w:color w:val="000000" w:themeColor="text1"/>
          <w:sz w:val="22"/>
          <w:szCs w:val="22"/>
        </w:rPr>
      </w:pPr>
    </w:p>
    <w:p w14:paraId="313F3C80" w14:textId="77777777" w:rsidR="00EB3EDD" w:rsidRPr="00564F95" w:rsidRDefault="00EB3EDD" w:rsidP="00EB3EDD">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6200C0B5" w14:textId="6A95A243" w:rsidR="00EB3EDD" w:rsidRPr="00F511EC" w:rsidRDefault="00EB3EDD" w:rsidP="00EB3EDD">
      <w:pPr>
        <w:rPr>
          <w:rFonts w:ascii="ＭＳ 明朝" w:eastAsia="ＭＳ 明朝" w:hAnsi="ＭＳ 明朝"/>
          <w:color w:val="000000" w:themeColor="text1"/>
          <w:sz w:val="22"/>
          <w:szCs w:val="22"/>
        </w:rPr>
      </w:pPr>
      <w:r w:rsidRPr="00F511EC">
        <w:rPr>
          <w:rFonts w:ascii="ＭＳ 明朝" w:eastAsia="ＭＳ 明朝" w:hAnsi="ＭＳ 明朝" w:hint="eastAsia"/>
          <w:color w:val="000000" w:themeColor="text1"/>
          <w:sz w:val="22"/>
          <w:szCs w:val="22"/>
        </w:rPr>
        <w:t>（様式</w:t>
      </w:r>
      <w:r>
        <w:rPr>
          <w:rFonts w:ascii="ＭＳ 明朝" w:eastAsia="ＭＳ 明朝" w:hAnsi="ＭＳ 明朝"/>
          <w:color w:val="000000" w:themeColor="text1"/>
          <w:sz w:val="22"/>
          <w:szCs w:val="22"/>
        </w:rPr>
        <w:t>15</w:t>
      </w:r>
      <w:r w:rsidRPr="00F511EC">
        <w:rPr>
          <w:rFonts w:ascii="ＭＳ 明朝" w:eastAsia="ＭＳ 明朝" w:hAnsi="ＭＳ 明朝" w:hint="eastAsia"/>
          <w:color w:val="000000" w:themeColor="text1"/>
          <w:sz w:val="22"/>
          <w:szCs w:val="22"/>
        </w:rPr>
        <w:t>）</w:t>
      </w:r>
    </w:p>
    <w:p w14:paraId="51EDC129" w14:textId="77777777" w:rsidR="00EB3EDD" w:rsidRPr="006B189B" w:rsidRDefault="00EB3EDD" w:rsidP="00EB3EDD">
      <w:pPr>
        <w:pStyle w:val="6"/>
        <w:ind w:leftChars="0" w:left="0"/>
        <w:jc w:val="center"/>
        <w:rPr>
          <w:rFonts w:ascii="ＭＳ 明朝" w:eastAsia="ＭＳ 明朝" w:hAnsi="ＭＳ 明朝"/>
          <w:color w:val="000000" w:themeColor="text1"/>
          <w:sz w:val="32"/>
          <w:szCs w:val="32"/>
        </w:rPr>
      </w:pPr>
      <w:r>
        <w:rPr>
          <w:rFonts w:ascii="ＭＳ 明朝" w:eastAsia="ＭＳ 明朝" w:hAnsi="ＭＳ 明朝" w:hint="eastAsia"/>
          <w:color w:val="000000" w:themeColor="text1"/>
          <w:sz w:val="32"/>
          <w:szCs w:val="32"/>
        </w:rPr>
        <w:t xml:space="preserve">事業検討パートナー　</w:t>
      </w:r>
      <w:r w:rsidRPr="00E02EB2">
        <w:rPr>
          <w:rFonts w:ascii="ＭＳ 明朝" w:eastAsia="ＭＳ 明朝" w:hAnsi="ＭＳ 明朝" w:hint="eastAsia"/>
          <w:color w:val="000000" w:themeColor="text1"/>
          <w:sz w:val="32"/>
          <w:szCs w:val="32"/>
        </w:rPr>
        <w:t>提案</w:t>
      </w:r>
      <w:r>
        <w:rPr>
          <w:rFonts w:ascii="ＭＳ 明朝" w:eastAsia="ＭＳ 明朝" w:hAnsi="ＭＳ 明朝" w:hint="eastAsia"/>
          <w:color w:val="000000" w:themeColor="text1"/>
          <w:sz w:val="32"/>
          <w:szCs w:val="32"/>
        </w:rPr>
        <w:t>概要書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EB3EDD" w:rsidRPr="00564F95" w14:paraId="0774358C" w14:textId="77777777" w:rsidTr="00B34D4A">
        <w:trPr>
          <w:trHeight w:val="10892"/>
          <w:jc w:val="center"/>
        </w:trPr>
        <w:tc>
          <w:tcPr>
            <w:tcW w:w="9578" w:type="dxa"/>
          </w:tcPr>
          <w:p w14:paraId="291820D5" w14:textId="77777777" w:rsidR="00EB3EDD" w:rsidRPr="00F511EC" w:rsidRDefault="00EB3EDD" w:rsidP="00B34D4A">
            <w:pPr>
              <w:pStyle w:val="af5"/>
              <w:tabs>
                <w:tab w:val="left" w:pos="2730"/>
              </w:tabs>
              <w:ind w:left="440" w:hangingChars="200" w:hanging="440"/>
              <w:rPr>
                <w:rFonts w:ascii="ＭＳ 明朝" w:eastAsia="ＭＳ 明朝" w:hAnsi="ＭＳ 明朝"/>
                <w:color w:val="000000" w:themeColor="text1"/>
                <w:sz w:val="22"/>
                <w:szCs w:val="22"/>
              </w:rPr>
            </w:pPr>
          </w:p>
          <w:p w14:paraId="1DB0442D" w14:textId="77777777" w:rsidR="00EB3EDD" w:rsidRPr="00F511EC" w:rsidRDefault="00EB3EDD" w:rsidP="00B34D4A">
            <w:pPr>
              <w:pStyle w:val="af5"/>
              <w:ind w:left="440" w:hangingChars="200" w:hanging="440"/>
              <w:rPr>
                <w:rFonts w:ascii="ＭＳ 明朝" w:eastAsia="ＭＳ 明朝" w:hAnsi="ＭＳ 明朝"/>
                <w:color w:val="000000" w:themeColor="text1"/>
                <w:sz w:val="22"/>
                <w:szCs w:val="22"/>
              </w:rPr>
            </w:pPr>
            <w:r w:rsidRPr="00F511EC">
              <w:rPr>
                <w:rFonts w:ascii="ＭＳ 明朝" w:eastAsia="ＭＳ 明朝" w:hAnsi="ＭＳ 明朝" w:hint="eastAsia"/>
                <w:color w:val="000000" w:themeColor="text1"/>
                <w:sz w:val="22"/>
                <w:szCs w:val="22"/>
              </w:rPr>
              <w:t>記載要領（提案書作成にあたり、本記載要領は消去してください。）</w:t>
            </w:r>
          </w:p>
          <w:p w14:paraId="0E34400D" w14:textId="100EAE32" w:rsidR="00EB3EDD" w:rsidRDefault="00EB3EDD"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※本提案概要書については、民間ノウハウ</w:t>
            </w:r>
            <w:r w:rsidR="00E401B4">
              <w:rPr>
                <w:rFonts w:ascii="ＭＳ 明朝" w:eastAsia="ＭＳ 明朝" w:hAnsi="ＭＳ 明朝" w:hint="eastAsia"/>
                <w:color w:val="000000" w:themeColor="text1"/>
                <w:sz w:val="22"/>
                <w:szCs w:val="22"/>
              </w:rPr>
              <w:t>等に関する機密保持に支障のない</w:t>
            </w:r>
            <w:r w:rsidR="00775F7A">
              <w:rPr>
                <w:rFonts w:ascii="ＭＳ 明朝" w:eastAsia="ＭＳ 明朝" w:hAnsi="ＭＳ 明朝" w:hint="eastAsia"/>
                <w:color w:val="000000" w:themeColor="text1"/>
                <w:sz w:val="22"/>
                <w:szCs w:val="22"/>
              </w:rPr>
              <w:t>範囲で</w:t>
            </w:r>
            <w:r>
              <w:rPr>
                <w:rFonts w:ascii="ＭＳ 明朝" w:eastAsia="ＭＳ 明朝" w:hAnsi="ＭＳ 明朝" w:hint="eastAsia"/>
                <w:color w:val="000000" w:themeColor="text1"/>
                <w:sz w:val="22"/>
                <w:szCs w:val="22"/>
              </w:rPr>
              <w:t>公表可能な内容を記載してください。</w:t>
            </w:r>
          </w:p>
          <w:p w14:paraId="0589F410" w14:textId="6461841D" w:rsidR="00EB3EDD" w:rsidRDefault="00EB3EDD" w:rsidP="00FF257E">
            <w:pPr>
              <w:pStyle w:val="af5"/>
              <w:ind w:left="183" w:hangingChars="83" w:hanging="18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※本提案概要書を踏まえ、募集要項「第3　１０　審査結果の概要等の公表」に示す公表に際しては、様式1</w:t>
            </w:r>
            <w:r>
              <w:rPr>
                <w:rFonts w:ascii="ＭＳ 明朝" w:eastAsia="ＭＳ 明朝" w:hAnsi="ＭＳ 明朝"/>
                <w:color w:val="000000" w:themeColor="text1"/>
                <w:sz w:val="22"/>
                <w:szCs w:val="22"/>
              </w:rPr>
              <w:t>5</w:t>
            </w:r>
            <w:r>
              <w:rPr>
                <w:rFonts w:ascii="ＭＳ 明朝" w:eastAsia="ＭＳ 明朝" w:hAnsi="ＭＳ 明朝" w:hint="eastAsia"/>
                <w:color w:val="000000" w:themeColor="text1"/>
                <w:sz w:val="22"/>
                <w:szCs w:val="22"/>
              </w:rPr>
              <w:t>の記載内容を基に市と協議し、公表内容を決定することとします。</w:t>
            </w:r>
          </w:p>
          <w:p w14:paraId="1864CC47" w14:textId="77777777" w:rsidR="00EB3EDD" w:rsidRPr="008573CB" w:rsidRDefault="00EB3EDD" w:rsidP="00B34D4A">
            <w:pPr>
              <w:pStyle w:val="af5"/>
              <w:ind w:left="440" w:hangingChars="200" w:hanging="440"/>
              <w:rPr>
                <w:rFonts w:ascii="ＭＳ 明朝" w:eastAsia="ＭＳ 明朝" w:hAnsi="ＭＳ 明朝"/>
                <w:color w:val="000000" w:themeColor="text1"/>
                <w:sz w:val="22"/>
                <w:szCs w:val="22"/>
              </w:rPr>
            </w:pPr>
          </w:p>
          <w:p w14:paraId="6DFD77B0"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提案内容について、その概要が分かるように記載してください。なお記載にあたっては、以下の項目に分けて、記載してください。</w:t>
            </w:r>
          </w:p>
          <w:p w14:paraId="2FE5881C" w14:textId="77777777" w:rsidR="00EB3EDD" w:rsidRDefault="00EB3EDD" w:rsidP="00B34D4A">
            <w:pPr>
              <w:pStyle w:val="af5"/>
              <w:ind w:left="1" w:firstLineChars="0" w:firstLine="0"/>
              <w:rPr>
                <w:rFonts w:ascii="ＭＳ 明朝" w:eastAsia="ＭＳ 明朝" w:hAnsi="ＭＳ 明朝"/>
                <w:color w:val="000000" w:themeColor="text1"/>
                <w:sz w:val="22"/>
                <w:szCs w:val="22"/>
              </w:rPr>
            </w:pPr>
          </w:p>
          <w:p w14:paraId="13A366AD"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①事業全体の計画</w:t>
            </w:r>
          </w:p>
          <w:p w14:paraId="7EA6BFC7"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②市有地活用事業に関する提案</w:t>
            </w:r>
          </w:p>
          <w:p w14:paraId="5E1839B1"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③周辺地活用に関する提案</w:t>
            </w:r>
          </w:p>
          <w:p w14:paraId="626A13A4"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④エリアマネジメント事業に関する提案</w:t>
            </w:r>
          </w:p>
          <w:p w14:paraId="1A805A57" w14:textId="77777777" w:rsidR="00EB3EDD" w:rsidRDefault="00EB3EDD" w:rsidP="00B34D4A">
            <w:pPr>
              <w:pStyle w:val="af5"/>
              <w:ind w:left="1" w:firstLineChars="0" w:firstLine="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⑤その他、対話に関する提案</w:t>
            </w:r>
          </w:p>
          <w:p w14:paraId="49167453" w14:textId="77777777" w:rsidR="00EB3EDD" w:rsidRPr="00F511EC" w:rsidRDefault="00EB3EDD" w:rsidP="00B34D4A">
            <w:pPr>
              <w:pStyle w:val="af5"/>
              <w:ind w:left="440" w:hangingChars="200" w:hanging="440"/>
              <w:rPr>
                <w:rFonts w:ascii="ＭＳ 明朝" w:eastAsia="ＭＳ 明朝" w:hAnsi="ＭＳ 明朝"/>
                <w:color w:val="000000" w:themeColor="text1"/>
                <w:sz w:val="22"/>
                <w:szCs w:val="22"/>
              </w:rPr>
            </w:pPr>
          </w:p>
          <w:p w14:paraId="7D79813F" w14:textId="77777777" w:rsidR="00EB3EDD" w:rsidRPr="00F511EC" w:rsidRDefault="00EB3EDD" w:rsidP="00B34D4A">
            <w:pPr>
              <w:pStyle w:val="af5"/>
              <w:ind w:left="440" w:hangingChars="200" w:hanging="440"/>
              <w:rPr>
                <w:rFonts w:ascii="ＭＳ 明朝" w:eastAsia="ＭＳ 明朝" w:hAnsi="ＭＳ 明朝"/>
                <w:color w:val="000000" w:themeColor="text1"/>
                <w:sz w:val="22"/>
                <w:szCs w:val="22"/>
              </w:rPr>
            </w:pPr>
          </w:p>
          <w:p w14:paraId="396039B6" w14:textId="361FE460" w:rsidR="00EB3EDD" w:rsidRPr="00F511EC" w:rsidRDefault="00EB3EDD" w:rsidP="00FF257E">
            <w:pPr>
              <w:pStyle w:val="af5"/>
              <w:ind w:left="183" w:hangingChars="83" w:hanging="183"/>
              <w:rPr>
                <w:rFonts w:ascii="ＭＳ 明朝" w:eastAsia="ＭＳ 明朝" w:hAnsi="ＭＳ 明朝"/>
                <w:color w:val="000000" w:themeColor="text1"/>
                <w:sz w:val="22"/>
                <w:szCs w:val="22"/>
              </w:rPr>
            </w:pPr>
            <w:r w:rsidRPr="00F511EC">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A</w:t>
            </w:r>
            <w:r>
              <w:rPr>
                <w:rFonts w:ascii="ＭＳ 明朝" w:eastAsia="ＭＳ 明朝" w:hAnsi="ＭＳ 明朝"/>
                <w:color w:val="000000" w:themeColor="text1"/>
                <w:sz w:val="22"/>
                <w:szCs w:val="22"/>
              </w:rPr>
              <w:t>4</w:t>
            </w:r>
            <w:r w:rsidRPr="00F511EC">
              <w:rPr>
                <w:rFonts w:ascii="ＭＳ 明朝" w:eastAsia="ＭＳ 明朝" w:hAnsi="ＭＳ 明朝" w:hint="eastAsia"/>
                <w:color w:val="000000" w:themeColor="text1"/>
                <w:sz w:val="22"/>
                <w:szCs w:val="22"/>
              </w:rPr>
              <w:t>版片面縦</w:t>
            </w:r>
            <w:r>
              <w:rPr>
                <w:rFonts w:ascii="ＭＳ 明朝" w:eastAsia="ＭＳ 明朝" w:hAnsi="ＭＳ 明朝" w:hint="eastAsia"/>
                <w:color w:val="000000" w:themeColor="text1"/>
                <w:sz w:val="22"/>
                <w:szCs w:val="22"/>
              </w:rPr>
              <w:t>1</w:t>
            </w:r>
            <w:r w:rsidRPr="00F511EC">
              <w:rPr>
                <w:rFonts w:ascii="ＭＳ 明朝" w:eastAsia="ＭＳ 明朝" w:hAnsi="ＭＳ 明朝" w:hint="eastAsia"/>
                <w:color w:val="000000" w:themeColor="text1"/>
                <w:sz w:val="22"/>
                <w:szCs w:val="22"/>
              </w:rPr>
              <w:t>ページ以内で記載してください。（イメージ図、図面等を付記する場合も指定枚数以内で記載してください）</w:t>
            </w:r>
          </w:p>
          <w:p w14:paraId="3B92BD48" w14:textId="77777777" w:rsidR="00EB3EDD" w:rsidRPr="00F511EC" w:rsidRDefault="00EB3EDD" w:rsidP="00FF257E">
            <w:pPr>
              <w:ind w:left="183" w:hangingChars="83" w:hanging="183"/>
              <w:rPr>
                <w:rFonts w:ascii="ＭＳ 明朝" w:eastAsia="ＭＳ 明朝" w:hAnsi="ＭＳ 明朝"/>
                <w:color w:val="000000" w:themeColor="text1"/>
                <w:sz w:val="20"/>
                <w:szCs w:val="20"/>
              </w:rPr>
            </w:pPr>
            <w:r w:rsidRPr="00F511EC">
              <w:rPr>
                <w:rFonts w:ascii="ＭＳ 明朝" w:eastAsia="ＭＳ 明朝" w:hAnsi="ＭＳ 明朝" w:hint="eastAsia"/>
                <w:color w:val="000000" w:themeColor="text1"/>
                <w:sz w:val="22"/>
                <w:szCs w:val="22"/>
              </w:rPr>
              <w:t>※本様式の黒枠は適宜、</w:t>
            </w:r>
            <w:r>
              <w:rPr>
                <w:rFonts w:ascii="ＭＳ 明朝" w:eastAsia="ＭＳ 明朝" w:hAnsi="ＭＳ 明朝" w:hint="eastAsia"/>
                <w:color w:val="000000" w:themeColor="text1"/>
                <w:sz w:val="22"/>
                <w:szCs w:val="22"/>
              </w:rPr>
              <w:t>余白等を調整して使用することは可とします</w:t>
            </w:r>
            <w:r w:rsidRPr="00F511EC">
              <w:rPr>
                <w:rFonts w:ascii="ＭＳ 明朝" w:eastAsia="ＭＳ 明朝" w:hAnsi="ＭＳ 明朝" w:hint="eastAsia"/>
                <w:color w:val="000000" w:themeColor="text1"/>
                <w:sz w:val="22"/>
                <w:szCs w:val="22"/>
              </w:rPr>
              <w:t>。</w:t>
            </w:r>
          </w:p>
        </w:tc>
      </w:tr>
    </w:tbl>
    <w:p w14:paraId="1036ECCA" w14:textId="6058056C" w:rsidR="00D959FB" w:rsidRDefault="00D959FB" w:rsidP="00EB3EDD">
      <w:pPr>
        <w:rPr>
          <w:rFonts w:ascii="ＭＳ 明朝" w:eastAsia="ＭＳ 明朝" w:hAnsi="ＭＳ 明朝"/>
          <w:color w:val="000000" w:themeColor="text1"/>
        </w:rPr>
      </w:pPr>
    </w:p>
    <w:p w14:paraId="2BD4F81F" w14:textId="77777777" w:rsidR="00D959FB" w:rsidRDefault="00D959FB">
      <w:pPr>
        <w:rPr>
          <w:rFonts w:ascii="ＭＳ 明朝" w:eastAsia="ＭＳ 明朝" w:hAnsi="ＭＳ 明朝"/>
          <w:color w:val="000000" w:themeColor="text1"/>
        </w:rPr>
      </w:pPr>
      <w:r>
        <w:rPr>
          <w:rFonts w:ascii="ＭＳ 明朝" w:eastAsia="ＭＳ 明朝" w:hAnsi="ＭＳ 明朝"/>
          <w:color w:val="000000" w:themeColor="text1"/>
        </w:rPr>
        <w:br w:type="page"/>
      </w:r>
    </w:p>
    <w:p w14:paraId="46E206DD" w14:textId="77777777" w:rsidR="0067086A" w:rsidRPr="00564F95" w:rsidRDefault="0067086A" w:rsidP="0067086A">
      <w:pPr>
        <w:pStyle w:val="af"/>
        <w:snapToGrid/>
        <w:spacing w:line="360" w:lineRule="atLeast"/>
        <w:rPr>
          <w:rFonts w:ascii="ＭＳ 明朝" w:eastAsia="ＭＳ 明朝" w:hAnsi="ＭＳ 明朝"/>
          <w:bCs/>
          <w:color w:val="000000" w:themeColor="text1"/>
          <w:kern w:val="28"/>
        </w:rPr>
      </w:pPr>
    </w:p>
    <w:p w14:paraId="682E3A21" w14:textId="77777777" w:rsidR="0067086A" w:rsidRPr="00564F95" w:rsidRDefault="0067086A" w:rsidP="0067086A">
      <w:pPr>
        <w:jc w:val="both"/>
        <w:rPr>
          <w:rFonts w:ascii="ＭＳ 明朝" w:eastAsia="ＭＳ 明朝" w:hAnsi="ＭＳ 明朝"/>
          <w:bCs/>
          <w:color w:val="000000" w:themeColor="text1"/>
        </w:rPr>
      </w:pPr>
    </w:p>
    <w:p w14:paraId="5078E8C4" w14:textId="77777777" w:rsidR="0067086A" w:rsidRPr="00564F95" w:rsidRDefault="0067086A" w:rsidP="0067086A">
      <w:pPr>
        <w:jc w:val="both"/>
        <w:rPr>
          <w:rFonts w:ascii="ＭＳ 明朝" w:eastAsia="ＭＳ 明朝" w:hAnsi="ＭＳ 明朝"/>
          <w:bCs/>
          <w:color w:val="000000" w:themeColor="text1"/>
        </w:rPr>
      </w:pPr>
    </w:p>
    <w:p w14:paraId="49868CCE" w14:textId="77777777" w:rsidR="0067086A" w:rsidRPr="00564F95" w:rsidRDefault="0067086A" w:rsidP="0067086A">
      <w:pPr>
        <w:jc w:val="both"/>
        <w:rPr>
          <w:rFonts w:ascii="ＭＳ 明朝" w:eastAsia="ＭＳ 明朝" w:hAnsi="ＭＳ 明朝"/>
          <w:bCs/>
          <w:color w:val="000000" w:themeColor="text1"/>
        </w:rPr>
      </w:pPr>
    </w:p>
    <w:p w14:paraId="49D4A05D" w14:textId="77777777" w:rsidR="0067086A" w:rsidRPr="00564F95" w:rsidRDefault="0067086A" w:rsidP="0067086A">
      <w:pPr>
        <w:jc w:val="both"/>
        <w:rPr>
          <w:rFonts w:ascii="ＭＳ 明朝" w:eastAsia="ＭＳ 明朝" w:hAnsi="ＭＳ 明朝"/>
          <w:bCs/>
          <w:color w:val="000000" w:themeColor="text1"/>
        </w:rPr>
      </w:pPr>
    </w:p>
    <w:p w14:paraId="7D18EE57" w14:textId="77777777" w:rsidR="0067086A" w:rsidRPr="00564F95" w:rsidRDefault="0067086A" w:rsidP="0067086A">
      <w:pPr>
        <w:jc w:val="both"/>
        <w:rPr>
          <w:rFonts w:ascii="ＭＳ 明朝" w:eastAsia="ＭＳ 明朝" w:hAnsi="ＭＳ 明朝"/>
          <w:bCs/>
          <w:color w:val="000000" w:themeColor="text1"/>
        </w:rPr>
      </w:pPr>
    </w:p>
    <w:p w14:paraId="407C88A6" w14:textId="77777777" w:rsidR="0067086A" w:rsidRPr="00564F95" w:rsidRDefault="0067086A" w:rsidP="0067086A">
      <w:pPr>
        <w:pStyle w:val="af"/>
        <w:snapToGrid/>
        <w:spacing w:line="360" w:lineRule="atLeast"/>
        <w:rPr>
          <w:rFonts w:ascii="ＭＳ 明朝" w:eastAsia="ＭＳ 明朝" w:hAnsi="ＭＳ 明朝"/>
          <w:bCs/>
          <w:color w:val="000000" w:themeColor="text1"/>
          <w:kern w:val="28"/>
        </w:rPr>
      </w:pPr>
    </w:p>
    <w:p w14:paraId="04932AB1" w14:textId="77777777" w:rsidR="0067086A" w:rsidRPr="00564F95" w:rsidRDefault="0067086A" w:rsidP="0067086A">
      <w:pPr>
        <w:jc w:val="center"/>
        <w:rPr>
          <w:rFonts w:ascii="ＭＳ 明朝" w:eastAsia="ＭＳ 明朝" w:hAnsi="ＭＳ 明朝"/>
          <w:bCs/>
          <w:color w:val="000000" w:themeColor="text1"/>
          <w:sz w:val="28"/>
        </w:rPr>
      </w:pPr>
      <w:r w:rsidRPr="00564F95">
        <w:rPr>
          <w:rFonts w:ascii="ＭＳ 明朝" w:eastAsia="ＭＳ 明朝" w:hAnsi="ＭＳ 明朝" w:hint="eastAsia"/>
          <w:bCs/>
          <w:color w:val="000000" w:themeColor="text1"/>
          <w:sz w:val="28"/>
        </w:rPr>
        <w:t>様式集</w:t>
      </w:r>
    </w:p>
    <w:p w14:paraId="1CD9685F" w14:textId="77777777" w:rsidR="0067086A" w:rsidRPr="00BB0746" w:rsidRDefault="0067086A" w:rsidP="0067086A">
      <w:pPr>
        <w:jc w:val="center"/>
        <w:rPr>
          <w:rFonts w:ascii="ＭＳ 明朝" w:eastAsia="ＭＳ 明朝" w:hAnsi="ＭＳ 明朝"/>
          <w:bCs/>
          <w:color w:val="000000" w:themeColor="text1"/>
          <w:sz w:val="32"/>
          <w:szCs w:val="22"/>
        </w:rPr>
      </w:pPr>
    </w:p>
    <w:p w14:paraId="5B85D475" w14:textId="4BF0712E" w:rsidR="0067086A" w:rsidRPr="00BB0746" w:rsidRDefault="0067086A" w:rsidP="0067086A">
      <w:pPr>
        <w:pStyle w:val="2"/>
        <w:jc w:val="center"/>
        <w:rPr>
          <w:rFonts w:ascii="ＭＳ 明朝" w:eastAsia="ＭＳ 明朝" w:hAnsi="ＭＳ 明朝"/>
          <w:sz w:val="22"/>
          <w:szCs w:val="22"/>
        </w:rPr>
      </w:pPr>
      <w:r w:rsidRPr="00BB0746">
        <w:rPr>
          <w:rFonts w:ascii="ＭＳ 明朝" w:eastAsia="ＭＳ 明朝" w:hAnsi="ＭＳ 明朝" w:hint="eastAsia"/>
          <w:color w:val="000000" w:themeColor="text1"/>
          <w:sz w:val="22"/>
          <w:szCs w:val="22"/>
        </w:rPr>
        <w:t>事業検討パートナー</w:t>
      </w:r>
      <w:r w:rsidRPr="00BB0746">
        <w:rPr>
          <w:rFonts w:ascii="ＭＳ 明朝" w:eastAsia="ＭＳ 明朝" w:hAnsi="ＭＳ 明朝" w:hint="eastAsia"/>
          <w:sz w:val="22"/>
          <w:szCs w:val="22"/>
        </w:rPr>
        <w:t>公募の</w:t>
      </w:r>
      <w:r w:rsidR="005875DD">
        <w:rPr>
          <w:rFonts w:ascii="ＭＳ 明朝" w:eastAsia="ＭＳ 明朝" w:hAnsi="ＭＳ 明朝" w:hint="eastAsia"/>
          <w:sz w:val="22"/>
          <w:szCs w:val="22"/>
        </w:rPr>
        <w:t>参加</w:t>
      </w:r>
      <w:r w:rsidR="00521BBC">
        <w:rPr>
          <w:rFonts w:ascii="ＭＳ 明朝" w:eastAsia="ＭＳ 明朝" w:hAnsi="ＭＳ 明朝" w:hint="eastAsia"/>
          <w:sz w:val="22"/>
          <w:szCs w:val="22"/>
        </w:rPr>
        <w:t>辞退</w:t>
      </w:r>
      <w:r w:rsidRPr="00BB0746">
        <w:rPr>
          <w:rFonts w:ascii="ＭＳ 明朝" w:eastAsia="ＭＳ 明朝" w:hAnsi="ＭＳ 明朝" w:hint="eastAsia"/>
          <w:sz w:val="22"/>
          <w:szCs w:val="22"/>
        </w:rPr>
        <w:t>に関する提出書類</w:t>
      </w:r>
    </w:p>
    <w:p w14:paraId="38348570" w14:textId="77777777" w:rsidR="0067086A" w:rsidRPr="00BB0746" w:rsidRDefault="0067086A" w:rsidP="0067086A">
      <w:pPr>
        <w:rPr>
          <w:rFonts w:ascii="ＭＳ 明朝" w:eastAsia="ＭＳ 明朝" w:hAnsi="ＭＳ 明朝"/>
          <w:color w:val="000000" w:themeColor="text1"/>
          <w:sz w:val="22"/>
          <w:szCs w:val="22"/>
        </w:rPr>
      </w:pPr>
    </w:p>
    <w:p w14:paraId="51EFF9F8" w14:textId="77777777" w:rsidR="0067086A" w:rsidRPr="00564F95" w:rsidRDefault="0067086A" w:rsidP="0067086A">
      <w:pPr>
        <w:rPr>
          <w:rFonts w:ascii="ＭＳ 明朝" w:eastAsia="ＭＳ 明朝" w:hAnsi="ＭＳ 明朝"/>
          <w:color w:val="000000" w:themeColor="text1"/>
        </w:rPr>
      </w:pPr>
      <w:r w:rsidRPr="00564F95">
        <w:rPr>
          <w:rFonts w:ascii="ＭＳ 明朝" w:eastAsia="ＭＳ 明朝" w:hAnsi="ＭＳ 明朝"/>
          <w:color w:val="000000" w:themeColor="text1"/>
        </w:rPr>
        <w:br w:type="page"/>
      </w:r>
    </w:p>
    <w:p w14:paraId="546FE69B" w14:textId="6EBD9B72" w:rsidR="00800584" w:rsidRPr="00BB0746" w:rsidRDefault="00800584" w:rsidP="00800584">
      <w:pPr>
        <w:rPr>
          <w:rFonts w:ascii="ＭＳ 明朝" w:eastAsia="ＭＳ 明朝" w:hAnsi="ＭＳ 明朝"/>
          <w:color w:val="000000" w:themeColor="text1"/>
          <w:sz w:val="22"/>
          <w:szCs w:val="22"/>
        </w:rPr>
      </w:pPr>
      <w:r w:rsidRPr="00BB0746">
        <w:rPr>
          <w:rFonts w:ascii="ＭＳ 明朝" w:eastAsia="ＭＳ 明朝" w:hAnsi="ＭＳ 明朝" w:hint="eastAsia"/>
          <w:color w:val="000000" w:themeColor="text1"/>
          <w:sz w:val="22"/>
          <w:szCs w:val="22"/>
        </w:rPr>
        <w:t>（様式</w:t>
      </w:r>
      <w:r w:rsidRPr="00BB0746">
        <w:rPr>
          <w:rFonts w:ascii="ＭＳ 明朝" w:eastAsia="ＭＳ 明朝" w:hAnsi="ＭＳ 明朝"/>
          <w:color w:val="000000" w:themeColor="text1"/>
          <w:sz w:val="22"/>
          <w:szCs w:val="22"/>
        </w:rPr>
        <w:t>16</w:t>
      </w:r>
      <w:r w:rsidRPr="00BB0746">
        <w:rPr>
          <w:rFonts w:ascii="ＭＳ 明朝" w:eastAsia="ＭＳ 明朝" w:hAnsi="ＭＳ 明朝" w:hint="eastAsia"/>
          <w:color w:val="000000" w:themeColor="text1"/>
          <w:sz w:val="22"/>
          <w:szCs w:val="22"/>
        </w:rPr>
        <w:t>）</w:t>
      </w:r>
    </w:p>
    <w:p w14:paraId="67B7AA4F" w14:textId="78FA5026" w:rsidR="00800584" w:rsidRPr="00564F95" w:rsidRDefault="00502D75" w:rsidP="00800584">
      <w:pPr>
        <w:pStyle w:val="6"/>
        <w:ind w:leftChars="0" w:left="0"/>
        <w:jc w:val="center"/>
        <w:rPr>
          <w:rFonts w:ascii="ＭＳ 明朝" w:eastAsia="ＭＳ 明朝" w:hAnsi="ＭＳ 明朝"/>
          <w:color w:val="000000" w:themeColor="text1"/>
          <w:sz w:val="32"/>
          <w:szCs w:val="32"/>
        </w:rPr>
      </w:pPr>
      <w:r w:rsidRPr="00502D75">
        <w:rPr>
          <w:rFonts w:ascii="ＭＳ 明朝" w:eastAsia="ＭＳ 明朝" w:hAnsi="ＭＳ 明朝" w:hint="eastAsia"/>
          <w:color w:val="000000" w:themeColor="text1"/>
          <w:sz w:val="32"/>
          <w:szCs w:val="32"/>
        </w:rPr>
        <w:t>プロポーザル参加辞退届</w:t>
      </w:r>
    </w:p>
    <w:p w14:paraId="0C0D8F9D" w14:textId="77777777" w:rsidR="00800584" w:rsidRPr="00BB0746" w:rsidRDefault="00800584" w:rsidP="00800584">
      <w:pPr>
        <w:rPr>
          <w:rFonts w:ascii="ＭＳ 明朝" w:eastAsia="ＭＳ 明朝" w:hAnsi="ＭＳ 明朝"/>
          <w:color w:val="000000" w:themeColor="text1"/>
          <w:sz w:val="32"/>
          <w:szCs w:val="22"/>
        </w:rPr>
      </w:pPr>
    </w:p>
    <w:p w14:paraId="7F4B379F" w14:textId="77777777" w:rsidR="00800584" w:rsidRPr="00BB0746" w:rsidRDefault="00800584" w:rsidP="00800584">
      <w:pPr>
        <w:pStyle w:val="ad"/>
        <w:ind w:leftChars="47" w:left="99"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藤沢市長</w:t>
      </w:r>
    </w:p>
    <w:p w14:paraId="03A1DACF" w14:textId="5F8CEAE4" w:rsidR="00800584" w:rsidRPr="00BB0746" w:rsidRDefault="00800584" w:rsidP="00800584">
      <w:pPr>
        <w:pStyle w:val="ad"/>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当法人は</w:t>
      </w:r>
      <w:r w:rsidR="002836E6" w:rsidRPr="00BB0746">
        <w:rPr>
          <w:rFonts w:ascii="ＭＳ 明朝" w:eastAsia="ＭＳ 明朝" w:hAnsi="ＭＳ 明朝" w:hint="eastAsia"/>
          <w:color w:val="000000" w:themeColor="text1"/>
          <w:sz w:val="22"/>
          <w:szCs w:val="21"/>
        </w:rPr>
        <w:t>この度</w:t>
      </w:r>
      <w:r w:rsidRPr="00BB0746">
        <w:rPr>
          <w:rFonts w:ascii="ＭＳ 明朝" w:eastAsia="ＭＳ 明朝" w:hAnsi="ＭＳ 明朝" w:hint="eastAsia"/>
          <w:color w:val="000000" w:themeColor="text1"/>
          <w:sz w:val="22"/>
          <w:szCs w:val="21"/>
        </w:rPr>
        <w:t>、「村岡新駅周辺地区官民連携一体施設整備等事業」に係る事業検討パートナー公募の</w:t>
      </w:r>
      <w:r w:rsidR="009B053B" w:rsidRPr="00BB0746">
        <w:rPr>
          <w:rFonts w:ascii="ＭＳ 明朝" w:eastAsia="ＭＳ 明朝" w:hAnsi="ＭＳ 明朝" w:hint="eastAsia"/>
          <w:color w:val="000000" w:themeColor="text1"/>
          <w:sz w:val="22"/>
          <w:szCs w:val="21"/>
        </w:rPr>
        <w:t>公募型プロポーザルへの参加を都合により辞退したく届出いたします。</w:t>
      </w:r>
    </w:p>
    <w:p w14:paraId="1BC3A6DF" w14:textId="77777777" w:rsidR="009F1F43" w:rsidRPr="00BB0746" w:rsidRDefault="009F1F43" w:rsidP="00EE2614">
      <w:pPr>
        <w:rPr>
          <w:rFonts w:ascii="ＭＳ 明朝" w:eastAsia="ＭＳ 明朝" w:hAnsi="ＭＳ 明朝"/>
          <w:color w:val="000000" w:themeColor="text1"/>
          <w:sz w:val="22"/>
          <w:szCs w:val="22"/>
        </w:rPr>
      </w:pPr>
    </w:p>
    <w:p w14:paraId="6BA23D26" w14:textId="77777777" w:rsidR="00502D75" w:rsidRPr="00BB0746" w:rsidRDefault="00502D75" w:rsidP="00502D75">
      <w:pPr>
        <w:pStyle w:val="ad"/>
        <w:ind w:left="210" w:firstLine="210"/>
        <w:rPr>
          <w:rFonts w:ascii="ＭＳ 明朝" w:eastAsia="ＭＳ 明朝" w:hAnsi="ＭＳ 明朝"/>
          <w:color w:val="000000" w:themeColor="text1"/>
          <w:sz w:val="22"/>
          <w:szCs w:val="21"/>
        </w:rPr>
      </w:pPr>
    </w:p>
    <w:p w14:paraId="4A10BAA3" w14:textId="77777777" w:rsidR="00502D75" w:rsidRPr="00BB0746" w:rsidRDefault="00502D75" w:rsidP="00502D75">
      <w:pPr>
        <w:pStyle w:val="ad"/>
        <w:spacing w:line="400" w:lineRule="exact"/>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（代表企業）</w:t>
      </w:r>
    </w:p>
    <w:p w14:paraId="7ED4E557" w14:textId="77777777" w:rsidR="00502D75" w:rsidRPr="00BB0746" w:rsidRDefault="00502D75" w:rsidP="002A7BEC">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商号又は名称</w:t>
      </w:r>
    </w:p>
    <w:p w14:paraId="486F2A8C" w14:textId="77777777" w:rsidR="00502D75" w:rsidRPr="00BB0746" w:rsidRDefault="00502D75" w:rsidP="00502D75">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所在地</w:t>
      </w:r>
    </w:p>
    <w:p w14:paraId="6BC02515" w14:textId="77777777" w:rsidR="00502D75" w:rsidRPr="00BB0746" w:rsidRDefault="00502D75" w:rsidP="00502D75">
      <w:pPr>
        <w:pStyle w:val="ad"/>
        <w:spacing w:line="400" w:lineRule="exact"/>
        <w:ind w:leftChars="1610" w:left="3381" w:firstLine="1"/>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代表者氏名　　　　　　　　　　　　　　　　　　印</w:t>
      </w:r>
    </w:p>
    <w:p w14:paraId="455B89DE" w14:textId="77777777" w:rsidR="00502D75" w:rsidRPr="00BB0746" w:rsidRDefault="00502D75" w:rsidP="00502D75">
      <w:pPr>
        <w:pStyle w:val="ad"/>
        <w:spacing w:line="400" w:lineRule="exact"/>
        <w:ind w:left="0" w:firstLine="210"/>
        <w:rPr>
          <w:rFonts w:ascii="ＭＳ 明朝" w:eastAsia="ＭＳ 明朝" w:hAnsi="ＭＳ 明朝"/>
          <w:color w:val="000000" w:themeColor="text1"/>
          <w:sz w:val="22"/>
          <w:szCs w:val="21"/>
        </w:rPr>
      </w:pPr>
    </w:p>
    <w:p w14:paraId="63C4F192" w14:textId="77777777" w:rsidR="00502D75" w:rsidRPr="00BB0746" w:rsidRDefault="00502D75" w:rsidP="00502D75">
      <w:pPr>
        <w:pStyle w:val="ad"/>
        <w:spacing w:line="400" w:lineRule="exact"/>
        <w:ind w:left="0" w:firstLine="210"/>
        <w:rPr>
          <w:rFonts w:ascii="ＭＳ 明朝" w:eastAsia="ＭＳ 明朝" w:hAnsi="ＭＳ 明朝"/>
          <w:color w:val="000000" w:themeColor="text1"/>
          <w:sz w:val="22"/>
          <w:szCs w:val="21"/>
        </w:rPr>
      </w:pPr>
    </w:p>
    <w:p w14:paraId="15746BC6" w14:textId="77777777" w:rsidR="00502D75" w:rsidRPr="00BB0746" w:rsidRDefault="00502D75" w:rsidP="00502D75">
      <w:pPr>
        <w:pStyle w:val="ad"/>
        <w:spacing w:line="400" w:lineRule="exact"/>
        <w:ind w:left="210" w:firstLine="21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（担当者）</w:t>
      </w:r>
    </w:p>
    <w:p w14:paraId="2E573677" w14:textId="77777777" w:rsidR="00502D75" w:rsidRPr="00BB0746" w:rsidRDefault="00502D75" w:rsidP="00502D75">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氏名</w:t>
      </w:r>
    </w:p>
    <w:p w14:paraId="62D13B29" w14:textId="77777777" w:rsidR="00502D75" w:rsidRPr="00BB0746" w:rsidRDefault="00502D75" w:rsidP="00502D75">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所属・役職名</w:t>
      </w:r>
    </w:p>
    <w:p w14:paraId="0FD77C20" w14:textId="77777777" w:rsidR="00502D75" w:rsidRPr="00BB0746" w:rsidRDefault="00502D75" w:rsidP="00502D75">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電話番号</w:t>
      </w:r>
    </w:p>
    <w:p w14:paraId="58C17E23" w14:textId="77777777" w:rsidR="00502D75" w:rsidRPr="00BB0746" w:rsidRDefault="00502D75" w:rsidP="00502D75">
      <w:pPr>
        <w:pStyle w:val="ad"/>
        <w:spacing w:line="400" w:lineRule="exact"/>
        <w:ind w:leftChars="405" w:left="850" w:firstLineChars="1200" w:firstLine="2640"/>
        <w:rPr>
          <w:rFonts w:ascii="ＭＳ 明朝" w:eastAsia="ＭＳ 明朝" w:hAnsi="ＭＳ 明朝"/>
          <w:color w:val="000000" w:themeColor="text1"/>
          <w:sz w:val="22"/>
          <w:szCs w:val="21"/>
        </w:rPr>
      </w:pPr>
      <w:r w:rsidRPr="00BB0746">
        <w:rPr>
          <w:rFonts w:ascii="ＭＳ 明朝" w:eastAsia="ＭＳ 明朝" w:hAnsi="ＭＳ 明朝" w:hint="eastAsia"/>
          <w:color w:val="000000" w:themeColor="text1"/>
          <w:sz w:val="22"/>
          <w:szCs w:val="21"/>
        </w:rPr>
        <w:t>メールアドレス</w:t>
      </w:r>
    </w:p>
    <w:p w14:paraId="6CCD3A14" w14:textId="77777777" w:rsidR="009F1F43" w:rsidRPr="006B189B" w:rsidRDefault="009F1F43" w:rsidP="00D959FB">
      <w:pPr>
        <w:rPr>
          <w:rFonts w:ascii="ＭＳ 明朝" w:eastAsia="ＭＳ 明朝" w:hAnsi="ＭＳ 明朝"/>
          <w:color w:val="000000" w:themeColor="text1"/>
        </w:rPr>
      </w:pPr>
    </w:p>
    <w:sectPr w:rsidR="009F1F43" w:rsidRPr="006B189B" w:rsidSect="00BD2182">
      <w:footerReference w:type="default" r:id="rId14"/>
      <w:pgSz w:w="11906" w:h="16838" w:code="9"/>
      <w:pgMar w:top="1418" w:right="1418" w:bottom="1418" w:left="1418" w:header="851" w:footer="964" w:gutter="0"/>
      <w:cols w:space="425"/>
      <w:docGrid w:type="linesAndChars" w:linePitch="29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B660F" w16cex:dateUtc="2023-09-12T13:34:00Z"/>
  <w16cex:commentExtensible w16cex:durableId="28AC170D" w16cex:dateUtc="2023-09-13T02:10:00Z"/>
  <w16cex:commentExtensible w16cex:durableId="28AC1720" w16cex:dateUtc="2023-09-13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3086F" w16cid:durableId="28AB660F"/>
  <w16cid:commentId w16cid:paraId="28702D18" w16cid:durableId="28AC170D"/>
  <w16cid:commentId w16cid:paraId="5480622D" w16cid:durableId="28AC1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927D" w14:textId="77777777" w:rsidR="003C5627" w:rsidRDefault="003C5627" w:rsidP="00205B64">
      <w:r>
        <w:separator/>
      </w:r>
    </w:p>
  </w:endnote>
  <w:endnote w:type="continuationSeparator" w:id="0">
    <w:p w14:paraId="211EA62D" w14:textId="77777777" w:rsidR="003C5627" w:rsidRDefault="003C5627" w:rsidP="00205B64">
      <w:r>
        <w:continuationSeparator/>
      </w:r>
    </w:p>
  </w:endnote>
  <w:endnote w:type="continuationNotice" w:id="1">
    <w:p w14:paraId="5432BEB0" w14:textId="77777777" w:rsidR="003C5627" w:rsidRDefault="003C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gLiU_HKSCS">
    <w:panose1 w:val="02020500000000000000"/>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007D" w14:textId="77777777" w:rsidR="00890044" w:rsidRDefault="008900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0239"/>
      <w:docPartObj>
        <w:docPartGallery w:val="Page Numbers (Bottom of Page)"/>
        <w:docPartUnique/>
      </w:docPartObj>
    </w:sdtPr>
    <w:sdtEndPr/>
    <w:sdtContent>
      <w:p w14:paraId="120ACE85" w14:textId="77777777" w:rsidR="00D034A5" w:rsidRDefault="00D034A5">
        <w:pPr>
          <w:pStyle w:val="a5"/>
          <w:jc w:val="center"/>
        </w:pPr>
        <w:r>
          <w:fldChar w:fldCharType="begin"/>
        </w:r>
        <w:r>
          <w:instrText>PAGE   \* MERGEFORMAT</w:instrText>
        </w:r>
        <w:r>
          <w:fldChar w:fldCharType="separate"/>
        </w:r>
        <w:r w:rsidR="00890044" w:rsidRPr="00890044">
          <w:rPr>
            <w:noProof/>
            <w:lang w:val="ja-JP"/>
          </w:rPr>
          <w:t>1</w:t>
        </w:r>
        <w:r>
          <w:fldChar w:fldCharType="end"/>
        </w:r>
      </w:p>
    </w:sdtContent>
  </w:sdt>
  <w:p w14:paraId="43A17E9C" w14:textId="77777777" w:rsidR="00D034A5" w:rsidRDefault="00D034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F05B" w14:textId="77777777" w:rsidR="00890044" w:rsidRDefault="0089004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1E50" w14:textId="77777777" w:rsidR="00D034A5" w:rsidRDefault="00D034A5">
    <w:pPr>
      <w:pStyle w:val="a5"/>
      <w:jc w:val="center"/>
    </w:pPr>
  </w:p>
  <w:p w14:paraId="3A5CAD04" w14:textId="77777777" w:rsidR="00D034A5" w:rsidRDefault="00D034A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B86D" w14:textId="77777777" w:rsidR="00D034A5" w:rsidRDefault="00D034A5">
    <w:pPr>
      <w:pStyle w:val="a5"/>
      <w:ind w:right="360" w:firstLine="360"/>
    </w:pPr>
    <w:r>
      <w:rPr>
        <w:noProof/>
        <w:sz w:val="20"/>
      </w:rPr>
      <mc:AlternateContent>
        <mc:Choice Requires="wps">
          <w:drawing>
            <wp:anchor distT="0" distB="0" distL="114300" distR="114300" simplePos="0" relativeHeight="251658241" behindDoc="0" locked="0" layoutInCell="1" allowOverlap="1" wp14:anchorId="174312B3" wp14:editId="1AF83F19">
              <wp:simplePos x="0" y="0"/>
              <wp:positionH relativeFrom="column">
                <wp:posOffset>3282315</wp:posOffset>
              </wp:positionH>
              <wp:positionV relativeFrom="paragraph">
                <wp:posOffset>-261620</wp:posOffset>
              </wp:positionV>
              <wp:extent cx="2324100" cy="733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77BAD" w14:textId="77777777" w:rsidR="00D034A5" w:rsidRDefault="00D034A5"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D034A5" w14:paraId="141BCCE3" w14:textId="77777777" w:rsidTr="00A8651B">
                            <w:trPr>
                              <w:trHeight w:val="567"/>
                            </w:trPr>
                            <w:tc>
                              <w:tcPr>
                                <w:tcW w:w="1693" w:type="dxa"/>
                              </w:tcPr>
                              <w:p w14:paraId="2B107191" w14:textId="77777777" w:rsidR="00D034A5" w:rsidRDefault="00D034A5">
                                <w:pPr>
                                  <w:rPr>
                                    <w:rFonts w:eastAsia="ＭＳ Ｐ明朝"/>
                                    <w:sz w:val="16"/>
                                  </w:rPr>
                                </w:pPr>
                              </w:p>
                              <w:p w14:paraId="30E199B9" w14:textId="77777777" w:rsidR="00D034A5" w:rsidRDefault="00D034A5">
                                <w:pPr>
                                  <w:rPr>
                                    <w:rFonts w:eastAsia="ＭＳ Ｐ明朝"/>
                                    <w:sz w:val="16"/>
                                  </w:rPr>
                                </w:pPr>
                                <w:r>
                                  <w:rPr>
                                    <w:rFonts w:eastAsia="ＭＳ Ｐ明朝" w:hint="eastAsia"/>
                                    <w:sz w:val="16"/>
                                  </w:rPr>
                                  <w:t>提案受付番号</w:t>
                                </w:r>
                              </w:p>
                            </w:tc>
                            <w:tc>
                              <w:tcPr>
                                <w:tcW w:w="1694" w:type="dxa"/>
                                <w:vAlign w:val="center"/>
                              </w:tcPr>
                              <w:p w14:paraId="59D32413" w14:textId="77777777" w:rsidR="00D034A5" w:rsidRDefault="00D034A5" w:rsidP="00A8651B">
                                <w:pPr>
                                  <w:jc w:val="both"/>
                                  <w:rPr>
                                    <w:rFonts w:eastAsia="ＭＳ Ｐ明朝"/>
                                    <w:sz w:val="16"/>
                                  </w:rPr>
                                </w:pPr>
                              </w:p>
                            </w:tc>
                          </w:tr>
                        </w:tbl>
                        <w:p w14:paraId="098FEE18" w14:textId="77777777" w:rsidR="00D034A5" w:rsidRDefault="00D034A5"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312B3" id="_x0000_t202" coordsize="21600,21600" o:spt="202" path="m,l,21600r21600,l21600,xe">
              <v:stroke joinstyle="miter"/>
              <v:path gradientshapeok="t" o:connecttype="rect"/>
            </v:shapetype>
            <v:shape id="Text Box 4" o:spid="_x0000_s1027" type="#_x0000_t202" style="position:absolute;left:0;text-align:left;margin-left:258.45pt;margin-top:-20.6pt;width:18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" filled="f" stroked="f">
              <v:textbox>
                <w:txbxContent>
                  <w:p w14:paraId="45B77BAD" w14:textId="77777777" w:rsidR="00D034A5" w:rsidRDefault="00D034A5"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D034A5" w14:paraId="141BCCE3" w14:textId="77777777" w:rsidTr="00A8651B">
                      <w:trPr>
                        <w:trHeight w:val="567"/>
                      </w:trPr>
                      <w:tc>
                        <w:tcPr>
                          <w:tcW w:w="1693" w:type="dxa"/>
                        </w:tcPr>
                        <w:p w14:paraId="2B107191" w14:textId="77777777" w:rsidR="00D034A5" w:rsidRDefault="00D034A5">
                          <w:pPr>
                            <w:rPr>
                              <w:rFonts w:eastAsia="ＭＳ Ｐ明朝"/>
                              <w:sz w:val="16"/>
                            </w:rPr>
                          </w:pPr>
                        </w:p>
                        <w:p w14:paraId="30E199B9" w14:textId="77777777" w:rsidR="00D034A5" w:rsidRDefault="00D034A5">
                          <w:pPr>
                            <w:rPr>
                              <w:rFonts w:eastAsia="ＭＳ Ｐ明朝"/>
                              <w:sz w:val="16"/>
                            </w:rPr>
                          </w:pPr>
                          <w:r>
                            <w:rPr>
                              <w:rFonts w:eastAsia="ＭＳ Ｐ明朝" w:hint="eastAsia"/>
                              <w:sz w:val="16"/>
                            </w:rPr>
                            <w:t>提案受付番号</w:t>
                          </w:r>
                        </w:p>
                      </w:tc>
                      <w:tc>
                        <w:tcPr>
                          <w:tcW w:w="1694" w:type="dxa"/>
                          <w:vAlign w:val="center"/>
                        </w:tcPr>
                        <w:p w14:paraId="59D32413" w14:textId="77777777" w:rsidR="00D034A5" w:rsidRDefault="00D034A5" w:rsidP="00A8651B">
                          <w:pPr>
                            <w:jc w:val="both"/>
                            <w:rPr>
                              <w:rFonts w:eastAsia="ＭＳ Ｐ明朝"/>
                              <w:sz w:val="16"/>
                            </w:rPr>
                          </w:pPr>
                        </w:p>
                      </w:tc>
                    </w:tr>
                  </w:tbl>
                  <w:p w14:paraId="098FEE18" w14:textId="77777777" w:rsidR="00D034A5" w:rsidRDefault="00D034A5"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B5BC1A9" wp14:editId="5A212C90">
              <wp:simplePos x="0" y="0"/>
              <wp:positionH relativeFrom="column">
                <wp:posOffset>5029200</wp:posOffset>
              </wp:positionH>
              <wp:positionV relativeFrom="paragraph">
                <wp:posOffset>96520</wp:posOffset>
              </wp:positionV>
              <wp:extent cx="0" cy="361950"/>
              <wp:effectExtent l="3810" t="381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28141D" id="Straight Connector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4DE06" w14:textId="77777777" w:rsidR="003C5627" w:rsidRDefault="003C5627" w:rsidP="00205B64">
      <w:r>
        <w:separator/>
      </w:r>
    </w:p>
  </w:footnote>
  <w:footnote w:type="continuationSeparator" w:id="0">
    <w:p w14:paraId="7E48E3F0" w14:textId="77777777" w:rsidR="003C5627" w:rsidRDefault="003C5627" w:rsidP="00205B64">
      <w:r>
        <w:continuationSeparator/>
      </w:r>
    </w:p>
  </w:footnote>
  <w:footnote w:type="continuationNotice" w:id="1">
    <w:p w14:paraId="14FEDD0A" w14:textId="77777777" w:rsidR="003C5627" w:rsidRDefault="003C56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7309" w14:textId="77777777" w:rsidR="00890044" w:rsidRDefault="008900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E760" w14:textId="77777777" w:rsidR="00890044" w:rsidRDefault="008900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D7A1" w14:textId="77777777" w:rsidR="00890044" w:rsidRDefault="008900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A5B"/>
    <w:multiLevelType w:val="hybridMultilevel"/>
    <w:tmpl w:val="9AECB618"/>
    <w:lvl w:ilvl="0" w:tplc="3A868E04">
      <w:start w:val="3"/>
      <w:numFmt w:val="bullet"/>
      <w:lvlText w:val="・"/>
      <w:lvlJc w:val="left"/>
      <w:pPr>
        <w:ind w:left="113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BB1504B"/>
    <w:multiLevelType w:val="multilevel"/>
    <w:tmpl w:val="AB06B668"/>
    <w:lvl w:ilvl="0">
      <w:start w:val="1"/>
      <w:numFmt w:val="decimalFullWidth"/>
      <w:pStyle w:val="5"/>
      <w:suff w:val="nothing"/>
      <w:lvlText w:val="（様式%1）"/>
      <w:lvlJc w:val="left"/>
      <w:pPr>
        <w:ind w:left="8505" w:firstLine="0"/>
      </w:p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2FAD4A6E"/>
    <w:multiLevelType w:val="hybridMultilevel"/>
    <w:tmpl w:val="4920BBD0"/>
    <w:lvl w:ilvl="0" w:tplc="411EA650">
      <w:start w:val="1"/>
      <w:numFmt w:val="decimal"/>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3ED364E4"/>
    <w:multiLevelType w:val="hybridMultilevel"/>
    <w:tmpl w:val="7B888B62"/>
    <w:lvl w:ilvl="0" w:tplc="7E285A3A">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5D5F41BC"/>
    <w:multiLevelType w:val="hybridMultilevel"/>
    <w:tmpl w:val="2FCE3C5A"/>
    <w:lvl w:ilvl="0" w:tplc="7E285A3A">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9" w15:restartNumberingAfterBreak="0">
    <w:nsid w:val="70720C17"/>
    <w:multiLevelType w:val="hybridMultilevel"/>
    <w:tmpl w:val="1C703868"/>
    <w:lvl w:ilvl="0" w:tplc="FCE8194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5C0D7A"/>
    <w:multiLevelType w:val="hybridMultilevel"/>
    <w:tmpl w:val="4E7653CA"/>
    <w:lvl w:ilvl="0" w:tplc="7E285A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000CF9"/>
    <w:rsid w:val="00002317"/>
    <w:rsid w:val="00003999"/>
    <w:rsid w:val="00004476"/>
    <w:rsid w:val="00005238"/>
    <w:rsid w:val="00014D0D"/>
    <w:rsid w:val="00015803"/>
    <w:rsid w:val="000163EC"/>
    <w:rsid w:val="00017C2D"/>
    <w:rsid w:val="00024B19"/>
    <w:rsid w:val="000309DF"/>
    <w:rsid w:val="0003182B"/>
    <w:rsid w:val="000321F5"/>
    <w:rsid w:val="00032E8C"/>
    <w:rsid w:val="00033998"/>
    <w:rsid w:val="0003435C"/>
    <w:rsid w:val="00040E81"/>
    <w:rsid w:val="00041345"/>
    <w:rsid w:val="00044124"/>
    <w:rsid w:val="00044310"/>
    <w:rsid w:val="000509E8"/>
    <w:rsid w:val="00053A01"/>
    <w:rsid w:val="00055497"/>
    <w:rsid w:val="00056A95"/>
    <w:rsid w:val="00063BD2"/>
    <w:rsid w:val="00064636"/>
    <w:rsid w:val="00064B3F"/>
    <w:rsid w:val="00064CC0"/>
    <w:rsid w:val="00065B72"/>
    <w:rsid w:val="00065C51"/>
    <w:rsid w:val="000665A7"/>
    <w:rsid w:val="000666F3"/>
    <w:rsid w:val="000710D1"/>
    <w:rsid w:val="00076055"/>
    <w:rsid w:val="000772FA"/>
    <w:rsid w:val="00077865"/>
    <w:rsid w:val="00080A0D"/>
    <w:rsid w:val="00084378"/>
    <w:rsid w:val="00084C40"/>
    <w:rsid w:val="00084E4F"/>
    <w:rsid w:val="00085514"/>
    <w:rsid w:val="00090CCF"/>
    <w:rsid w:val="00094B95"/>
    <w:rsid w:val="000951BF"/>
    <w:rsid w:val="00097DDA"/>
    <w:rsid w:val="000A3623"/>
    <w:rsid w:val="000A415F"/>
    <w:rsid w:val="000A424E"/>
    <w:rsid w:val="000A49A7"/>
    <w:rsid w:val="000A55CC"/>
    <w:rsid w:val="000A7156"/>
    <w:rsid w:val="000A72AD"/>
    <w:rsid w:val="000B0347"/>
    <w:rsid w:val="000B079C"/>
    <w:rsid w:val="000B1FD0"/>
    <w:rsid w:val="000B4143"/>
    <w:rsid w:val="000B43E3"/>
    <w:rsid w:val="000B5F33"/>
    <w:rsid w:val="000B7540"/>
    <w:rsid w:val="000C0E98"/>
    <w:rsid w:val="000C108B"/>
    <w:rsid w:val="000C133D"/>
    <w:rsid w:val="000C2796"/>
    <w:rsid w:val="000C38D2"/>
    <w:rsid w:val="000C71D0"/>
    <w:rsid w:val="000D0CB5"/>
    <w:rsid w:val="000D0F66"/>
    <w:rsid w:val="000D6BB8"/>
    <w:rsid w:val="000D7687"/>
    <w:rsid w:val="000E0795"/>
    <w:rsid w:val="000E19C1"/>
    <w:rsid w:val="000E22B7"/>
    <w:rsid w:val="000E2F44"/>
    <w:rsid w:val="000E5480"/>
    <w:rsid w:val="000E6466"/>
    <w:rsid w:val="000E650A"/>
    <w:rsid w:val="000E773A"/>
    <w:rsid w:val="000E7EF4"/>
    <w:rsid w:val="000F1952"/>
    <w:rsid w:val="000F2013"/>
    <w:rsid w:val="000F2D55"/>
    <w:rsid w:val="000F3818"/>
    <w:rsid w:val="000F39D0"/>
    <w:rsid w:val="000F3ABC"/>
    <w:rsid w:val="000F6221"/>
    <w:rsid w:val="0010310A"/>
    <w:rsid w:val="00104054"/>
    <w:rsid w:val="001045F7"/>
    <w:rsid w:val="0011262A"/>
    <w:rsid w:val="001159FA"/>
    <w:rsid w:val="001214AF"/>
    <w:rsid w:val="0012522A"/>
    <w:rsid w:val="0012580D"/>
    <w:rsid w:val="001320D3"/>
    <w:rsid w:val="001403D1"/>
    <w:rsid w:val="00141A0F"/>
    <w:rsid w:val="00142571"/>
    <w:rsid w:val="001435D2"/>
    <w:rsid w:val="00143864"/>
    <w:rsid w:val="00146DAC"/>
    <w:rsid w:val="001541CB"/>
    <w:rsid w:val="001556C2"/>
    <w:rsid w:val="0016341A"/>
    <w:rsid w:val="00163A39"/>
    <w:rsid w:val="001701FB"/>
    <w:rsid w:val="0017379B"/>
    <w:rsid w:val="00174631"/>
    <w:rsid w:val="00180747"/>
    <w:rsid w:val="00180E4E"/>
    <w:rsid w:val="00181FF1"/>
    <w:rsid w:val="00183FC9"/>
    <w:rsid w:val="001862BB"/>
    <w:rsid w:val="00192C8B"/>
    <w:rsid w:val="00193174"/>
    <w:rsid w:val="00193387"/>
    <w:rsid w:val="001A1528"/>
    <w:rsid w:val="001A3DD2"/>
    <w:rsid w:val="001A4BF2"/>
    <w:rsid w:val="001A6AFD"/>
    <w:rsid w:val="001B250C"/>
    <w:rsid w:val="001B3129"/>
    <w:rsid w:val="001B7721"/>
    <w:rsid w:val="001C34A7"/>
    <w:rsid w:val="001C3599"/>
    <w:rsid w:val="001C49F4"/>
    <w:rsid w:val="001C7F56"/>
    <w:rsid w:val="001D2649"/>
    <w:rsid w:val="001D65CC"/>
    <w:rsid w:val="001D69FA"/>
    <w:rsid w:val="001E0E39"/>
    <w:rsid w:val="001E1241"/>
    <w:rsid w:val="001E22E8"/>
    <w:rsid w:val="001E5903"/>
    <w:rsid w:val="001E5C84"/>
    <w:rsid w:val="001F59E8"/>
    <w:rsid w:val="001F5B78"/>
    <w:rsid w:val="00201863"/>
    <w:rsid w:val="002034A7"/>
    <w:rsid w:val="00205B64"/>
    <w:rsid w:val="00212B11"/>
    <w:rsid w:val="0021780D"/>
    <w:rsid w:val="002244EA"/>
    <w:rsid w:val="002258CE"/>
    <w:rsid w:val="00230463"/>
    <w:rsid w:val="00231D2A"/>
    <w:rsid w:val="002326F0"/>
    <w:rsid w:val="00233184"/>
    <w:rsid w:val="00234FBD"/>
    <w:rsid w:val="00240485"/>
    <w:rsid w:val="00243DD0"/>
    <w:rsid w:val="00244B7B"/>
    <w:rsid w:val="0024704A"/>
    <w:rsid w:val="002471A0"/>
    <w:rsid w:val="00251628"/>
    <w:rsid w:val="0025453B"/>
    <w:rsid w:val="00257782"/>
    <w:rsid w:val="00263F96"/>
    <w:rsid w:val="0026403C"/>
    <w:rsid w:val="00273461"/>
    <w:rsid w:val="0028214B"/>
    <w:rsid w:val="002836E6"/>
    <w:rsid w:val="00286A2E"/>
    <w:rsid w:val="00293420"/>
    <w:rsid w:val="002A2A80"/>
    <w:rsid w:val="002A3A89"/>
    <w:rsid w:val="002A699E"/>
    <w:rsid w:val="002A7BEC"/>
    <w:rsid w:val="002B205D"/>
    <w:rsid w:val="002C5354"/>
    <w:rsid w:val="002C729D"/>
    <w:rsid w:val="002D1491"/>
    <w:rsid w:val="002D52DF"/>
    <w:rsid w:val="002D7632"/>
    <w:rsid w:val="002E18B7"/>
    <w:rsid w:val="002F0EBD"/>
    <w:rsid w:val="0030084D"/>
    <w:rsid w:val="00300E2F"/>
    <w:rsid w:val="00302822"/>
    <w:rsid w:val="00304AAD"/>
    <w:rsid w:val="00304E63"/>
    <w:rsid w:val="0030587E"/>
    <w:rsid w:val="00310D04"/>
    <w:rsid w:val="003201D7"/>
    <w:rsid w:val="003229C6"/>
    <w:rsid w:val="003231B9"/>
    <w:rsid w:val="003239E7"/>
    <w:rsid w:val="00323C95"/>
    <w:rsid w:val="00324EAD"/>
    <w:rsid w:val="003307CF"/>
    <w:rsid w:val="003307D4"/>
    <w:rsid w:val="003325A7"/>
    <w:rsid w:val="00332E63"/>
    <w:rsid w:val="00333D49"/>
    <w:rsid w:val="00336835"/>
    <w:rsid w:val="003415B2"/>
    <w:rsid w:val="003416F1"/>
    <w:rsid w:val="003440D2"/>
    <w:rsid w:val="003540B3"/>
    <w:rsid w:val="00354177"/>
    <w:rsid w:val="00360F30"/>
    <w:rsid w:val="003634F3"/>
    <w:rsid w:val="00366D09"/>
    <w:rsid w:val="00371B0C"/>
    <w:rsid w:val="00374534"/>
    <w:rsid w:val="00384F60"/>
    <w:rsid w:val="00393662"/>
    <w:rsid w:val="00394755"/>
    <w:rsid w:val="00394DD8"/>
    <w:rsid w:val="00395426"/>
    <w:rsid w:val="003A314B"/>
    <w:rsid w:val="003A335B"/>
    <w:rsid w:val="003A66A7"/>
    <w:rsid w:val="003B0CD1"/>
    <w:rsid w:val="003B1458"/>
    <w:rsid w:val="003B27C9"/>
    <w:rsid w:val="003B3238"/>
    <w:rsid w:val="003C0EE6"/>
    <w:rsid w:val="003C5627"/>
    <w:rsid w:val="003D135B"/>
    <w:rsid w:val="003D3B2B"/>
    <w:rsid w:val="003D71CB"/>
    <w:rsid w:val="003E2329"/>
    <w:rsid w:val="003E2710"/>
    <w:rsid w:val="003E427C"/>
    <w:rsid w:val="003E67C5"/>
    <w:rsid w:val="003F27C9"/>
    <w:rsid w:val="003F2DF2"/>
    <w:rsid w:val="003F336B"/>
    <w:rsid w:val="003F3A83"/>
    <w:rsid w:val="003F5BC5"/>
    <w:rsid w:val="003F7087"/>
    <w:rsid w:val="004018B5"/>
    <w:rsid w:val="00402917"/>
    <w:rsid w:val="004100AD"/>
    <w:rsid w:val="0041411C"/>
    <w:rsid w:val="00414F15"/>
    <w:rsid w:val="0041578E"/>
    <w:rsid w:val="0042207D"/>
    <w:rsid w:val="00424010"/>
    <w:rsid w:val="00425DAC"/>
    <w:rsid w:val="004262CA"/>
    <w:rsid w:val="0042636F"/>
    <w:rsid w:val="00430FE4"/>
    <w:rsid w:val="00432625"/>
    <w:rsid w:val="00432820"/>
    <w:rsid w:val="00433A48"/>
    <w:rsid w:val="00434DAA"/>
    <w:rsid w:val="00434F59"/>
    <w:rsid w:val="004369B1"/>
    <w:rsid w:val="00436CE2"/>
    <w:rsid w:val="00442E69"/>
    <w:rsid w:val="0044370D"/>
    <w:rsid w:val="004445B3"/>
    <w:rsid w:val="0045583B"/>
    <w:rsid w:val="00455CDE"/>
    <w:rsid w:val="004572D7"/>
    <w:rsid w:val="004610C4"/>
    <w:rsid w:val="00463D59"/>
    <w:rsid w:val="00473167"/>
    <w:rsid w:val="004743CB"/>
    <w:rsid w:val="004763B7"/>
    <w:rsid w:val="00476682"/>
    <w:rsid w:val="0047732B"/>
    <w:rsid w:val="00477F97"/>
    <w:rsid w:val="00480BBD"/>
    <w:rsid w:val="004833F0"/>
    <w:rsid w:val="00483BC5"/>
    <w:rsid w:val="00484D67"/>
    <w:rsid w:val="00486DBA"/>
    <w:rsid w:val="0048704C"/>
    <w:rsid w:val="00490A3D"/>
    <w:rsid w:val="004918AC"/>
    <w:rsid w:val="00491C53"/>
    <w:rsid w:val="00492EA9"/>
    <w:rsid w:val="004930E1"/>
    <w:rsid w:val="00493DB2"/>
    <w:rsid w:val="00496ADF"/>
    <w:rsid w:val="00497EA2"/>
    <w:rsid w:val="004A158A"/>
    <w:rsid w:val="004A1E7F"/>
    <w:rsid w:val="004A2625"/>
    <w:rsid w:val="004A62FB"/>
    <w:rsid w:val="004A648E"/>
    <w:rsid w:val="004B0F6A"/>
    <w:rsid w:val="004B6A84"/>
    <w:rsid w:val="004C535E"/>
    <w:rsid w:val="004C6E22"/>
    <w:rsid w:val="004C7537"/>
    <w:rsid w:val="004D1F1C"/>
    <w:rsid w:val="004D4094"/>
    <w:rsid w:val="004D49FF"/>
    <w:rsid w:val="004D658C"/>
    <w:rsid w:val="004E0937"/>
    <w:rsid w:val="004E2120"/>
    <w:rsid w:val="004E35F3"/>
    <w:rsid w:val="004E5706"/>
    <w:rsid w:val="004F2725"/>
    <w:rsid w:val="004F3E8D"/>
    <w:rsid w:val="004F4840"/>
    <w:rsid w:val="004F5ED7"/>
    <w:rsid w:val="004F7113"/>
    <w:rsid w:val="005008B5"/>
    <w:rsid w:val="0050247E"/>
    <w:rsid w:val="00502D75"/>
    <w:rsid w:val="00503E7B"/>
    <w:rsid w:val="00503F84"/>
    <w:rsid w:val="005047AF"/>
    <w:rsid w:val="0050552A"/>
    <w:rsid w:val="00505A4A"/>
    <w:rsid w:val="00506F3B"/>
    <w:rsid w:val="00507254"/>
    <w:rsid w:val="005072AD"/>
    <w:rsid w:val="00512BBC"/>
    <w:rsid w:val="00521BBC"/>
    <w:rsid w:val="00521E07"/>
    <w:rsid w:val="005225A6"/>
    <w:rsid w:val="00524F22"/>
    <w:rsid w:val="00525863"/>
    <w:rsid w:val="00526666"/>
    <w:rsid w:val="00527477"/>
    <w:rsid w:val="005276FE"/>
    <w:rsid w:val="00527993"/>
    <w:rsid w:val="005325D1"/>
    <w:rsid w:val="00532832"/>
    <w:rsid w:val="00541BAE"/>
    <w:rsid w:val="005442D2"/>
    <w:rsid w:val="00545425"/>
    <w:rsid w:val="005518A3"/>
    <w:rsid w:val="00552408"/>
    <w:rsid w:val="00553415"/>
    <w:rsid w:val="00554D49"/>
    <w:rsid w:val="00556C74"/>
    <w:rsid w:val="00557E2D"/>
    <w:rsid w:val="00564681"/>
    <w:rsid w:val="00564F95"/>
    <w:rsid w:val="00571FE4"/>
    <w:rsid w:val="0057275A"/>
    <w:rsid w:val="00575F8F"/>
    <w:rsid w:val="005760C6"/>
    <w:rsid w:val="005772F1"/>
    <w:rsid w:val="00577484"/>
    <w:rsid w:val="00581170"/>
    <w:rsid w:val="00581214"/>
    <w:rsid w:val="00581EE0"/>
    <w:rsid w:val="00586B30"/>
    <w:rsid w:val="005875DD"/>
    <w:rsid w:val="00587C98"/>
    <w:rsid w:val="00590545"/>
    <w:rsid w:val="00591D23"/>
    <w:rsid w:val="005951FD"/>
    <w:rsid w:val="0059534B"/>
    <w:rsid w:val="0059705E"/>
    <w:rsid w:val="005979D5"/>
    <w:rsid w:val="00597C1A"/>
    <w:rsid w:val="00597FA9"/>
    <w:rsid w:val="005A01C3"/>
    <w:rsid w:val="005A19E7"/>
    <w:rsid w:val="005A2F8C"/>
    <w:rsid w:val="005A31D7"/>
    <w:rsid w:val="005A35DE"/>
    <w:rsid w:val="005A495A"/>
    <w:rsid w:val="005A4A88"/>
    <w:rsid w:val="005B512A"/>
    <w:rsid w:val="005B6BCE"/>
    <w:rsid w:val="005B76E9"/>
    <w:rsid w:val="005C0D26"/>
    <w:rsid w:val="005C53CA"/>
    <w:rsid w:val="005C5DFA"/>
    <w:rsid w:val="005C65B9"/>
    <w:rsid w:val="005D0EFE"/>
    <w:rsid w:val="005D1CB1"/>
    <w:rsid w:val="005D250E"/>
    <w:rsid w:val="005D3032"/>
    <w:rsid w:val="005D6574"/>
    <w:rsid w:val="005D6D5D"/>
    <w:rsid w:val="005E18BC"/>
    <w:rsid w:val="005E32BC"/>
    <w:rsid w:val="005E3BD4"/>
    <w:rsid w:val="005E5893"/>
    <w:rsid w:val="005E63AC"/>
    <w:rsid w:val="005F1127"/>
    <w:rsid w:val="005F2A27"/>
    <w:rsid w:val="005F3FC1"/>
    <w:rsid w:val="005F60C3"/>
    <w:rsid w:val="005F6DFB"/>
    <w:rsid w:val="005F7D68"/>
    <w:rsid w:val="006014F7"/>
    <w:rsid w:val="00601CF1"/>
    <w:rsid w:val="00604319"/>
    <w:rsid w:val="00604BEE"/>
    <w:rsid w:val="00607FFA"/>
    <w:rsid w:val="0061053E"/>
    <w:rsid w:val="006116DB"/>
    <w:rsid w:val="006130FD"/>
    <w:rsid w:val="00614712"/>
    <w:rsid w:val="0061767D"/>
    <w:rsid w:val="00620311"/>
    <w:rsid w:val="0062401C"/>
    <w:rsid w:val="00630509"/>
    <w:rsid w:val="006308AB"/>
    <w:rsid w:val="00630FE7"/>
    <w:rsid w:val="006319F5"/>
    <w:rsid w:val="0063214D"/>
    <w:rsid w:val="00633E73"/>
    <w:rsid w:val="0063516F"/>
    <w:rsid w:val="00637360"/>
    <w:rsid w:val="006374C0"/>
    <w:rsid w:val="00637706"/>
    <w:rsid w:val="006400F2"/>
    <w:rsid w:val="006421A3"/>
    <w:rsid w:val="00644814"/>
    <w:rsid w:val="00652095"/>
    <w:rsid w:val="006616F5"/>
    <w:rsid w:val="0066178D"/>
    <w:rsid w:val="006642FF"/>
    <w:rsid w:val="0066506D"/>
    <w:rsid w:val="00667689"/>
    <w:rsid w:val="0067086A"/>
    <w:rsid w:val="00670E0A"/>
    <w:rsid w:val="00672AAD"/>
    <w:rsid w:val="006754B8"/>
    <w:rsid w:val="00675A52"/>
    <w:rsid w:val="00675E6D"/>
    <w:rsid w:val="006765F2"/>
    <w:rsid w:val="00677766"/>
    <w:rsid w:val="006821B0"/>
    <w:rsid w:val="00682AA2"/>
    <w:rsid w:val="00683B25"/>
    <w:rsid w:val="00683CC4"/>
    <w:rsid w:val="00684D09"/>
    <w:rsid w:val="006850BE"/>
    <w:rsid w:val="00694B08"/>
    <w:rsid w:val="006A52A6"/>
    <w:rsid w:val="006A5F55"/>
    <w:rsid w:val="006A69F3"/>
    <w:rsid w:val="006B0B64"/>
    <w:rsid w:val="006B189B"/>
    <w:rsid w:val="006B2077"/>
    <w:rsid w:val="006B515C"/>
    <w:rsid w:val="006B6359"/>
    <w:rsid w:val="006C2709"/>
    <w:rsid w:val="006C4FFB"/>
    <w:rsid w:val="006D0920"/>
    <w:rsid w:val="006D2707"/>
    <w:rsid w:val="006D71FB"/>
    <w:rsid w:val="006E1C5F"/>
    <w:rsid w:val="006E6EEE"/>
    <w:rsid w:val="006F3C96"/>
    <w:rsid w:val="006F4CCA"/>
    <w:rsid w:val="007041A7"/>
    <w:rsid w:val="00704492"/>
    <w:rsid w:val="00712A8E"/>
    <w:rsid w:val="00713658"/>
    <w:rsid w:val="00714152"/>
    <w:rsid w:val="007146AE"/>
    <w:rsid w:val="00717F67"/>
    <w:rsid w:val="00721CBA"/>
    <w:rsid w:val="00724146"/>
    <w:rsid w:val="00727666"/>
    <w:rsid w:val="00727D61"/>
    <w:rsid w:val="00730121"/>
    <w:rsid w:val="007308D7"/>
    <w:rsid w:val="00734D86"/>
    <w:rsid w:val="0074393C"/>
    <w:rsid w:val="00752BC4"/>
    <w:rsid w:val="00757592"/>
    <w:rsid w:val="0076055C"/>
    <w:rsid w:val="00770CB1"/>
    <w:rsid w:val="00774710"/>
    <w:rsid w:val="00775F7A"/>
    <w:rsid w:val="00777ADF"/>
    <w:rsid w:val="00783516"/>
    <w:rsid w:val="00785E3C"/>
    <w:rsid w:val="007914DF"/>
    <w:rsid w:val="00792609"/>
    <w:rsid w:val="007970C8"/>
    <w:rsid w:val="007A11B6"/>
    <w:rsid w:val="007A18B2"/>
    <w:rsid w:val="007A1C72"/>
    <w:rsid w:val="007A244A"/>
    <w:rsid w:val="007A5B65"/>
    <w:rsid w:val="007A72BC"/>
    <w:rsid w:val="007A7908"/>
    <w:rsid w:val="007B0863"/>
    <w:rsid w:val="007B2AC3"/>
    <w:rsid w:val="007B64D9"/>
    <w:rsid w:val="007B6D53"/>
    <w:rsid w:val="007B7366"/>
    <w:rsid w:val="007B75AF"/>
    <w:rsid w:val="007C18A5"/>
    <w:rsid w:val="007C24F0"/>
    <w:rsid w:val="007C31B9"/>
    <w:rsid w:val="007C477C"/>
    <w:rsid w:val="007C5696"/>
    <w:rsid w:val="007C6FC8"/>
    <w:rsid w:val="007D3D89"/>
    <w:rsid w:val="007D5DF5"/>
    <w:rsid w:val="007D6CF3"/>
    <w:rsid w:val="007D7054"/>
    <w:rsid w:val="007D782A"/>
    <w:rsid w:val="007E0ABC"/>
    <w:rsid w:val="007E3B68"/>
    <w:rsid w:val="007E512C"/>
    <w:rsid w:val="007E533E"/>
    <w:rsid w:val="007E588C"/>
    <w:rsid w:val="007E5B6E"/>
    <w:rsid w:val="007F07BF"/>
    <w:rsid w:val="007F0F3F"/>
    <w:rsid w:val="007F14E5"/>
    <w:rsid w:val="007F4292"/>
    <w:rsid w:val="007F4D6E"/>
    <w:rsid w:val="00800584"/>
    <w:rsid w:val="00801D74"/>
    <w:rsid w:val="00802458"/>
    <w:rsid w:val="00804AF0"/>
    <w:rsid w:val="008063E2"/>
    <w:rsid w:val="00806831"/>
    <w:rsid w:val="00807F9A"/>
    <w:rsid w:val="00814186"/>
    <w:rsid w:val="00814783"/>
    <w:rsid w:val="00815D56"/>
    <w:rsid w:val="00821E03"/>
    <w:rsid w:val="0082363A"/>
    <w:rsid w:val="0082466E"/>
    <w:rsid w:val="00831A2E"/>
    <w:rsid w:val="00836C41"/>
    <w:rsid w:val="00840123"/>
    <w:rsid w:val="00842601"/>
    <w:rsid w:val="0084474E"/>
    <w:rsid w:val="00851055"/>
    <w:rsid w:val="008534FA"/>
    <w:rsid w:val="008573CB"/>
    <w:rsid w:val="008573E5"/>
    <w:rsid w:val="00862A82"/>
    <w:rsid w:val="0086383C"/>
    <w:rsid w:val="00874582"/>
    <w:rsid w:val="00874F31"/>
    <w:rsid w:val="008759E5"/>
    <w:rsid w:val="00880FFD"/>
    <w:rsid w:val="00882BCF"/>
    <w:rsid w:val="008831BC"/>
    <w:rsid w:val="008849A1"/>
    <w:rsid w:val="00885377"/>
    <w:rsid w:val="00890044"/>
    <w:rsid w:val="00892D15"/>
    <w:rsid w:val="008941B7"/>
    <w:rsid w:val="00894653"/>
    <w:rsid w:val="008A0A30"/>
    <w:rsid w:val="008A69F1"/>
    <w:rsid w:val="008A70D3"/>
    <w:rsid w:val="008A75FA"/>
    <w:rsid w:val="008A7C28"/>
    <w:rsid w:val="008B1F94"/>
    <w:rsid w:val="008B67C8"/>
    <w:rsid w:val="008C0DEA"/>
    <w:rsid w:val="008C2C86"/>
    <w:rsid w:val="008C2EA1"/>
    <w:rsid w:val="008C5EE5"/>
    <w:rsid w:val="008D2BAF"/>
    <w:rsid w:val="008D3ACD"/>
    <w:rsid w:val="008D3D37"/>
    <w:rsid w:val="008D4968"/>
    <w:rsid w:val="008D5A6B"/>
    <w:rsid w:val="008D66A2"/>
    <w:rsid w:val="008D6E2B"/>
    <w:rsid w:val="008E1B5F"/>
    <w:rsid w:val="008E2DFA"/>
    <w:rsid w:val="008E7EED"/>
    <w:rsid w:val="008F2D9E"/>
    <w:rsid w:val="008F67B8"/>
    <w:rsid w:val="00902E93"/>
    <w:rsid w:val="009034D7"/>
    <w:rsid w:val="00907D77"/>
    <w:rsid w:val="00916737"/>
    <w:rsid w:val="00920292"/>
    <w:rsid w:val="0092118F"/>
    <w:rsid w:val="00922B46"/>
    <w:rsid w:val="0092304B"/>
    <w:rsid w:val="00924776"/>
    <w:rsid w:val="009250AA"/>
    <w:rsid w:val="00927351"/>
    <w:rsid w:val="0093578C"/>
    <w:rsid w:val="00935A8D"/>
    <w:rsid w:val="00935AE9"/>
    <w:rsid w:val="00935D68"/>
    <w:rsid w:val="009407C9"/>
    <w:rsid w:val="00945532"/>
    <w:rsid w:val="009464CC"/>
    <w:rsid w:val="00946CD0"/>
    <w:rsid w:val="00950210"/>
    <w:rsid w:val="009536D3"/>
    <w:rsid w:val="009558CD"/>
    <w:rsid w:val="00956374"/>
    <w:rsid w:val="009574FF"/>
    <w:rsid w:val="00963AE9"/>
    <w:rsid w:val="00963EBA"/>
    <w:rsid w:val="00964075"/>
    <w:rsid w:val="00965B7D"/>
    <w:rsid w:val="00973676"/>
    <w:rsid w:val="00982816"/>
    <w:rsid w:val="00984AA1"/>
    <w:rsid w:val="00984EC8"/>
    <w:rsid w:val="0098571B"/>
    <w:rsid w:val="00986A60"/>
    <w:rsid w:val="009913B7"/>
    <w:rsid w:val="00992416"/>
    <w:rsid w:val="00996FF3"/>
    <w:rsid w:val="00997291"/>
    <w:rsid w:val="0099734A"/>
    <w:rsid w:val="009A015F"/>
    <w:rsid w:val="009A0B8C"/>
    <w:rsid w:val="009A2FC6"/>
    <w:rsid w:val="009A65B9"/>
    <w:rsid w:val="009B053B"/>
    <w:rsid w:val="009B1741"/>
    <w:rsid w:val="009B17B8"/>
    <w:rsid w:val="009B7308"/>
    <w:rsid w:val="009C02DE"/>
    <w:rsid w:val="009C4753"/>
    <w:rsid w:val="009D0A24"/>
    <w:rsid w:val="009D3F1A"/>
    <w:rsid w:val="009D7C64"/>
    <w:rsid w:val="009E161D"/>
    <w:rsid w:val="009E4F2E"/>
    <w:rsid w:val="009E550B"/>
    <w:rsid w:val="009E5702"/>
    <w:rsid w:val="009E7ECE"/>
    <w:rsid w:val="009E7F28"/>
    <w:rsid w:val="009F065A"/>
    <w:rsid w:val="009F1624"/>
    <w:rsid w:val="009F1F43"/>
    <w:rsid w:val="009F6265"/>
    <w:rsid w:val="009F65F0"/>
    <w:rsid w:val="00A0403F"/>
    <w:rsid w:val="00A06271"/>
    <w:rsid w:val="00A06F25"/>
    <w:rsid w:val="00A0753F"/>
    <w:rsid w:val="00A077B7"/>
    <w:rsid w:val="00A07EFF"/>
    <w:rsid w:val="00A1064E"/>
    <w:rsid w:val="00A13640"/>
    <w:rsid w:val="00A1378A"/>
    <w:rsid w:val="00A150B7"/>
    <w:rsid w:val="00A17AFE"/>
    <w:rsid w:val="00A220B0"/>
    <w:rsid w:val="00A23483"/>
    <w:rsid w:val="00A2361D"/>
    <w:rsid w:val="00A30585"/>
    <w:rsid w:val="00A3351D"/>
    <w:rsid w:val="00A33E48"/>
    <w:rsid w:val="00A345DD"/>
    <w:rsid w:val="00A34BBA"/>
    <w:rsid w:val="00A357EE"/>
    <w:rsid w:val="00A444C9"/>
    <w:rsid w:val="00A45844"/>
    <w:rsid w:val="00A4605A"/>
    <w:rsid w:val="00A46F09"/>
    <w:rsid w:val="00A47E19"/>
    <w:rsid w:val="00A501CB"/>
    <w:rsid w:val="00A5066B"/>
    <w:rsid w:val="00A515C2"/>
    <w:rsid w:val="00A51C86"/>
    <w:rsid w:val="00A543C4"/>
    <w:rsid w:val="00A55AAE"/>
    <w:rsid w:val="00A57F5B"/>
    <w:rsid w:val="00A6230E"/>
    <w:rsid w:val="00A625BA"/>
    <w:rsid w:val="00A63FD6"/>
    <w:rsid w:val="00A64491"/>
    <w:rsid w:val="00A67804"/>
    <w:rsid w:val="00A719B6"/>
    <w:rsid w:val="00A73A5C"/>
    <w:rsid w:val="00A74736"/>
    <w:rsid w:val="00A8110F"/>
    <w:rsid w:val="00A85C77"/>
    <w:rsid w:val="00A8651B"/>
    <w:rsid w:val="00A91C87"/>
    <w:rsid w:val="00A91D1C"/>
    <w:rsid w:val="00A92A26"/>
    <w:rsid w:val="00A9370E"/>
    <w:rsid w:val="00A95662"/>
    <w:rsid w:val="00A95814"/>
    <w:rsid w:val="00A95EF1"/>
    <w:rsid w:val="00A95F6A"/>
    <w:rsid w:val="00AA20F0"/>
    <w:rsid w:val="00AB043B"/>
    <w:rsid w:val="00AB1512"/>
    <w:rsid w:val="00AB16E7"/>
    <w:rsid w:val="00AB51BE"/>
    <w:rsid w:val="00AB6B28"/>
    <w:rsid w:val="00AB71A5"/>
    <w:rsid w:val="00AC0201"/>
    <w:rsid w:val="00AC2C82"/>
    <w:rsid w:val="00AC3C28"/>
    <w:rsid w:val="00AC5E89"/>
    <w:rsid w:val="00AC6149"/>
    <w:rsid w:val="00AC7138"/>
    <w:rsid w:val="00AD2636"/>
    <w:rsid w:val="00AD30AF"/>
    <w:rsid w:val="00AE2951"/>
    <w:rsid w:val="00AE3109"/>
    <w:rsid w:val="00AF2183"/>
    <w:rsid w:val="00AF4A25"/>
    <w:rsid w:val="00AF70B2"/>
    <w:rsid w:val="00B0128C"/>
    <w:rsid w:val="00B01A5F"/>
    <w:rsid w:val="00B0309B"/>
    <w:rsid w:val="00B031C4"/>
    <w:rsid w:val="00B06680"/>
    <w:rsid w:val="00B07378"/>
    <w:rsid w:val="00B07A5B"/>
    <w:rsid w:val="00B07DB8"/>
    <w:rsid w:val="00B1099F"/>
    <w:rsid w:val="00B10ECA"/>
    <w:rsid w:val="00B11B04"/>
    <w:rsid w:val="00B140C1"/>
    <w:rsid w:val="00B14F90"/>
    <w:rsid w:val="00B178B1"/>
    <w:rsid w:val="00B20B4F"/>
    <w:rsid w:val="00B3636C"/>
    <w:rsid w:val="00B37DD3"/>
    <w:rsid w:val="00B40DF7"/>
    <w:rsid w:val="00B452D8"/>
    <w:rsid w:val="00B457DA"/>
    <w:rsid w:val="00B515F3"/>
    <w:rsid w:val="00B52248"/>
    <w:rsid w:val="00B52577"/>
    <w:rsid w:val="00B578CB"/>
    <w:rsid w:val="00B60F69"/>
    <w:rsid w:val="00B61EBE"/>
    <w:rsid w:val="00B66DA5"/>
    <w:rsid w:val="00B700FB"/>
    <w:rsid w:val="00B71C65"/>
    <w:rsid w:val="00B71F74"/>
    <w:rsid w:val="00B72577"/>
    <w:rsid w:val="00B76D52"/>
    <w:rsid w:val="00B77D70"/>
    <w:rsid w:val="00B8476B"/>
    <w:rsid w:val="00B84B5D"/>
    <w:rsid w:val="00B86CF1"/>
    <w:rsid w:val="00BA4075"/>
    <w:rsid w:val="00BA5460"/>
    <w:rsid w:val="00BB0003"/>
    <w:rsid w:val="00BB0746"/>
    <w:rsid w:val="00BB3688"/>
    <w:rsid w:val="00BB39A3"/>
    <w:rsid w:val="00BC35AF"/>
    <w:rsid w:val="00BC5838"/>
    <w:rsid w:val="00BD2182"/>
    <w:rsid w:val="00BE0B16"/>
    <w:rsid w:val="00BE188E"/>
    <w:rsid w:val="00BE5722"/>
    <w:rsid w:val="00BE73E6"/>
    <w:rsid w:val="00BE760F"/>
    <w:rsid w:val="00BF0385"/>
    <w:rsid w:val="00BF14AC"/>
    <w:rsid w:val="00BF39CD"/>
    <w:rsid w:val="00BF68C3"/>
    <w:rsid w:val="00C025C6"/>
    <w:rsid w:val="00C0509C"/>
    <w:rsid w:val="00C05193"/>
    <w:rsid w:val="00C10D62"/>
    <w:rsid w:val="00C10DD5"/>
    <w:rsid w:val="00C13488"/>
    <w:rsid w:val="00C1372F"/>
    <w:rsid w:val="00C14062"/>
    <w:rsid w:val="00C15D4D"/>
    <w:rsid w:val="00C166A7"/>
    <w:rsid w:val="00C16A69"/>
    <w:rsid w:val="00C17669"/>
    <w:rsid w:val="00C201D8"/>
    <w:rsid w:val="00C20FC9"/>
    <w:rsid w:val="00C213A9"/>
    <w:rsid w:val="00C21DCE"/>
    <w:rsid w:val="00C27EAB"/>
    <w:rsid w:val="00C30204"/>
    <w:rsid w:val="00C326EC"/>
    <w:rsid w:val="00C35E35"/>
    <w:rsid w:val="00C368A3"/>
    <w:rsid w:val="00C37EEB"/>
    <w:rsid w:val="00C406EF"/>
    <w:rsid w:val="00C4146B"/>
    <w:rsid w:val="00C41C37"/>
    <w:rsid w:val="00C4329E"/>
    <w:rsid w:val="00C45353"/>
    <w:rsid w:val="00C50E5A"/>
    <w:rsid w:val="00C5112D"/>
    <w:rsid w:val="00C5269E"/>
    <w:rsid w:val="00C52C4D"/>
    <w:rsid w:val="00C53954"/>
    <w:rsid w:val="00C56F70"/>
    <w:rsid w:val="00C61660"/>
    <w:rsid w:val="00C67534"/>
    <w:rsid w:val="00C70BE5"/>
    <w:rsid w:val="00C72D8A"/>
    <w:rsid w:val="00C75D1D"/>
    <w:rsid w:val="00C75E66"/>
    <w:rsid w:val="00C77571"/>
    <w:rsid w:val="00C815B1"/>
    <w:rsid w:val="00C816E8"/>
    <w:rsid w:val="00C82ED2"/>
    <w:rsid w:val="00C834EC"/>
    <w:rsid w:val="00C85CDA"/>
    <w:rsid w:val="00C86F1C"/>
    <w:rsid w:val="00C904EC"/>
    <w:rsid w:val="00C95D5B"/>
    <w:rsid w:val="00C96863"/>
    <w:rsid w:val="00C97D36"/>
    <w:rsid w:val="00CA4B06"/>
    <w:rsid w:val="00CA4FFF"/>
    <w:rsid w:val="00CA5811"/>
    <w:rsid w:val="00CA7F4E"/>
    <w:rsid w:val="00CB111C"/>
    <w:rsid w:val="00CB4E28"/>
    <w:rsid w:val="00CB7F0F"/>
    <w:rsid w:val="00CC018A"/>
    <w:rsid w:val="00CC06C2"/>
    <w:rsid w:val="00CC571F"/>
    <w:rsid w:val="00CC6A1E"/>
    <w:rsid w:val="00CD137E"/>
    <w:rsid w:val="00CD6EE3"/>
    <w:rsid w:val="00CD7CB8"/>
    <w:rsid w:val="00CE0806"/>
    <w:rsid w:val="00CE1A34"/>
    <w:rsid w:val="00CE25A5"/>
    <w:rsid w:val="00CE6E56"/>
    <w:rsid w:val="00CF437E"/>
    <w:rsid w:val="00CF4C90"/>
    <w:rsid w:val="00CF6525"/>
    <w:rsid w:val="00D00C67"/>
    <w:rsid w:val="00D011D7"/>
    <w:rsid w:val="00D034A5"/>
    <w:rsid w:val="00D055BA"/>
    <w:rsid w:val="00D061D0"/>
    <w:rsid w:val="00D11EE9"/>
    <w:rsid w:val="00D14F91"/>
    <w:rsid w:val="00D158AF"/>
    <w:rsid w:val="00D260E7"/>
    <w:rsid w:val="00D31659"/>
    <w:rsid w:val="00D345F0"/>
    <w:rsid w:val="00D34E91"/>
    <w:rsid w:val="00D43AF6"/>
    <w:rsid w:val="00D4623A"/>
    <w:rsid w:val="00D50DD0"/>
    <w:rsid w:val="00D51D42"/>
    <w:rsid w:val="00D5353B"/>
    <w:rsid w:val="00D607A1"/>
    <w:rsid w:val="00D608A5"/>
    <w:rsid w:val="00D60A43"/>
    <w:rsid w:val="00D642C2"/>
    <w:rsid w:val="00D64B61"/>
    <w:rsid w:val="00D65E6E"/>
    <w:rsid w:val="00D663FD"/>
    <w:rsid w:val="00D715B7"/>
    <w:rsid w:val="00D721B8"/>
    <w:rsid w:val="00D721ED"/>
    <w:rsid w:val="00D74BC1"/>
    <w:rsid w:val="00D7714B"/>
    <w:rsid w:val="00D77B9D"/>
    <w:rsid w:val="00D77F3A"/>
    <w:rsid w:val="00D80436"/>
    <w:rsid w:val="00D8134E"/>
    <w:rsid w:val="00D81A16"/>
    <w:rsid w:val="00D83906"/>
    <w:rsid w:val="00D84737"/>
    <w:rsid w:val="00D84951"/>
    <w:rsid w:val="00D86923"/>
    <w:rsid w:val="00D909F3"/>
    <w:rsid w:val="00D9526B"/>
    <w:rsid w:val="00D959FB"/>
    <w:rsid w:val="00D95EDE"/>
    <w:rsid w:val="00DA35C9"/>
    <w:rsid w:val="00DA395A"/>
    <w:rsid w:val="00DA47EF"/>
    <w:rsid w:val="00DA53DD"/>
    <w:rsid w:val="00DB5637"/>
    <w:rsid w:val="00DC08A4"/>
    <w:rsid w:val="00DC0B73"/>
    <w:rsid w:val="00DC1970"/>
    <w:rsid w:val="00DC1F36"/>
    <w:rsid w:val="00DC267E"/>
    <w:rsid w:val="00DC2A06"/>
    <w:rsid w:val="00DC6C71"/>
    <w:rsid w:val="00DD2993"/>
    <w:rsid w:val="00DD44B9"/>
    <w:rsid w:val="00DD6195"/>
    <w:rsid w:val="00DD6919"/>
    <w:rsid w:val="00DD73D7"/>
    <w:rsid w:val="00DD7AE7"/>
    <w:rsid w:val="00DE0650"/>
    <w:rsid w:val="00DE1333"/>
    <w:rsid w:val="00DE1EC9"/>
    <w:rsid w:val="00DE219E"/>
    <w:rsid w:val="00DE2210"/>
    <w:rsid w:val="00DE4F3E"/>
    <w:rsid w:val="00DE7439"/>
    <w:rsid w:val="00DF0CEF"/>
    <w:rsid w:val="00DF5FA3"/>
    <w:rsid w:val="00E00468"/>
    <w:rsid w:val="00E02C91"/>
    <w:rsid w:val="00E02EB2"/>
    <w:rsid w:val="00E039BA"/>
    <w:rsid w:val="00E068DB"/>
    <w:rsid w:val="00E07E3F"/>
    <w:rsid w:val="00E10343"/>
    <w:rsid w:val="00E14ACF"/>
    <w:rsid w:val="00E178FE"/>
    <w:rsid w:val="00E22098"/>
    <w:rsid w:val="00E2347A"/>
    <w:rsid w:val="00E23E2A"/>
    <w:rsid w:val="00E24327"/>
    <w:rsid w:val="00E24A67"/>
    <w:rsid w:val="00E26021"/>
    <w:rsid w:val="00E2715A"/>
    <w:rsid w:val="00E3508C"/>
    <w:rsid w:val="00E401B4"/>
    <w:rsid w:val="00E4077C"/>
    <w:rsid w:val="00E41EBC"/>
    <w:rsid w:val="00E43035"/>
    <w:rsid w:val="00E4428F"/>
    <w:rsid w:val="00E44527"/>
    <w:rsid w:val="00E4673A"/>
    <w:rsid w:val="00E47734"/>
    <w:rsid w:val="00E50E30"/>
    <w:rsid w:val="00E51A12"/>
    <w:rsid w:val="00E525ED"/>
    <w:rsid w:val="00E52AC8"/>
    <w:rsid w:val="00E55970"/>
    <w:rsid w:val="00E55F33"/>
    <w:rsid w:val="00E60D6F"/>
    <w:rsid w:val="00E61B4D"/>
    <w:rsid w:val="00E67297"/>
    <w:rsid w:val="00E675AC"/>
    <w:rsid w:val="00E74363"/>
    <w:rsid w:val="00E80539"/>
    <w:rsid w:val="00E81183"/>
    <w:rsid w:val="00E815CB"/>
    <w:rsid w:val="00E83299"/>
    <w:rsid w:val="00E84B44"/>
    <w:rsid w:val="00E87F3E"/>
    <w:rsid w:val="00E9009B"/>
    <w:rsid w:val="00E90109"/>
    <w:rsid w:val="00E91773"/>
    <w:rsid w:val="00E92909"/>
    <w:rsid w:val="00E933A4"/>
    <w:rsid w:val="00E936B5"/>
    <w:rsid w:val="00E948C6"/>
    <w:rsid w:val="00E97BFF"/>
    <w:rsid w:val="00EA0FF7"/>
    <w:rsid w:val="00EA1883"/>
    <w:rsid w:val="00EA3200"/>
    <w:rsid w:val="00EA328C"/>
    <w:rsid w:val="00EB3EDD"/>
    <w:rsid w:val="00EB7129"/>
    <w:rsid w:val="00EC0D28"/>
    <w:rsid w:val="00EC2254"/>
    <w:rsid w:val="00EC23A8"/>
    <w:rsid w:val="00EC74BD"/>
    <w:rsid w:val="00ED0161"/>
    <w:rsid w:val="00ED7132"/>
    <w:rsid w:val="00EE01D8"/>
    <w:rsid w:val="00EE2614"/>
    <w:rsid w:val="00EE3521"/>
    <w:rsid w:val="00EE3B67"/>
    <w:rsid w:val="00EE72C9"/>
    <w:rsid w:val="00EF5C94"/>
    <w:rsid w:val="00EF6F83"/>
    <w:rsid w:val="00EF7347"/>
    <w:rsid w:val="00F01800"/>
    <w:rsid w:val="00F01DD2"/>
    <w:rsid w:val="00F02EC8"/>
    <w:rsid w:val="00F03129"/>
    <w:rsid w:val="00F031E4"/>
    <w:rsid w:val="00F0330A"/>
    <w:rsid w:val="00F0621C"/>
    <w:rsid w:val="00F10EBE"/>
    <w:rsid w:val="00F121A8"/>
    <w:rsid w:val="00F162CC"/>
    <w:rsid w:val="00F16595"/>
    <w:rsid w:val="00F1786A"/>
    <w:rsid w:val="00F17E4D"/>
    <w:rsid w:val="00F207F1"/>
    <w:rsid w:val="00F212D9"/>
    <w:rsid w:val="00F21BBE"/>
    <w:rsid w:val="00F21CB1"/>
    <w:rsid w:val="00F231A5"/>
    <w:rsid w:val="00F236C5"/>
    <w:rsid w:val="00F266AE"/>
    <w:rsid w:val="00F269E3"/>
    <w:rsid w:val="00F27BEC"/>
    <w:rsid w:val="00F306DF"/>
    <w:rsid w:val="00F332C1"/>
    <w:rsid w:val="00F34DC7"/>
    <w:rsid w:val="00F372A2"/>
    <w:rsid w:val="00F420B5"/>
    <w:rsid w:val="00F43D0F"/>
    <w:rsid w:val="00F44425"/>
    <w:rsid w:val="00F46999"/>
    <w:rsid w:val="00F470D6"/>
    <w:rsid w:val="00F53696"/>
    <w:rsid w:val="00F53C69"/>
    <w:rsid w:val="00F546DB"/>
    <w:rsid w:val="00F553AD"/>
    <w:rsid w:val="00F61C94"/>
    <w:rsid w:val="00F63FDC"/>
    <w:rsid w:val="00F66495"/>
    <w:rsid w:val="00F702E7"/>
    <w:rsid w:val="00F708F3"/>
    <w:rsid w:val="00F70960"/>
    <w:rsid w:val="00F74D47"/>
    <w:rsid w:val="00F75F9E"/>
    <w:rsid w:val="00F77C7B"/>
    <w:rsid w:val="00F80C5C"/>
    <w:rsid w:val="00F80F7D"/>
    <w:rsid w:val="00F81CE9"/>
    <w:rsid w:val="00F84B1A"/>
    <w:rsid w:val="00F85AD8"/>
    <w:rsid w:val="00F87A6A"/>
    <w:rsid w:val="00F91725"/>
    <w:rsid w:val="00F91A8F"/>
    <w:rsid w:val="00F931A8"/>
    <w:rsid w:val="00F961D2"/>
    <w:rsid w:val="00F97CF4"/>
    <w:rsid w:val="00FA0F08"/>
    <w:rsid w:val="00FA22E3"/>
    <w:rsid w:val="00FA3CFF"/>
    <w:rsid w:val="00FA4428"/>
    <w:rsid w:val="00FA5A3E"/>
    <w:rsid w:val="00FA6FDC"/>
    <w:rsid w:val="00FB28D3"/>
    <w:rsid w:val="00FB6E28"/>
    <w:rsid w:val="00FC3C89"/>
    <w:rsid w:val="00FC7944"/>
    <w:rsid w:val="00FD1FCE"/>
    <w:rsid w:val="00FD3ED8"/>
    <w:rsid w:val="00FD61EC"/>
    <w:rsid w:val="00FD7B5B"/>
    <w:rsid w:val="00FD7ED2"/>
    <w:rsid w:val="00FE193A"/>
    <w:rsid w:val="00FE4308"/>
    <w:rsid w:val="00FE438D"/>
    <w:rsid w:val="00FE4C0A"/>
    <w:rsid w:val="00FE545A"/>
    <w:rsid w:val="00FF257E"/>
    <w:rsid w:val="00FF267F"/>
    <w:rsid w:val="00FF3B8B"/>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BD"/>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3634F3"/>
    <w:pPr>
      <w:keepNext/>
      <w:numPr>
        <w:numId w:val="7"/>
      </w:numPr>
      <w:outlineLvl w:val="4"/>
    </w:pPr>
    <w:rPr>
      <w:rFonts w:ascii="Meiryo UI" w:eastAsia="Meiryo UI" w:hAnsi="Meiryo U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uiPriority w:val="39"/>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3634F3"/>
    <w:rPr>
      <w:rFonts w:ascii="Meiryo UI" w:eastAsia="Meiryo UI" w:hAnsi="Meiryo U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semiHidden/>
    <w:unhideWhenUsed/>
    <w:rsid w:val="00597FA9"/>
    <w:rPr>
      <w:sz w:val="18"/>
      <w:szCs w:val="18"/>
    </w:rPr>
  </w:style>
  <w:style w:type="paragraph" w:styleId="afc">
    <w:name w:val="annotation text"/>
    <w:basedOn w:val="a"/>
    <w:link w:val="afd"/>
    <w:unhideWhenUsed/>
    <w:rsid w:val="00597FA9"/>
  </w:style>
  <w:style w:type="character" w:customStyle="1" w:styleId="afd">
    <w:name w:val="コメント文字列 (文字)"/>
    <w:basedOn w:val="a0"/>
    <w:link w:val="afc"/>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paragraph" w:styleId="Web">
    <w:name w:val="Normal (Web)"/>
    <w:basedOn w:val="a"/>
    <w:uiPriority w:val="99"/>
    <w:unhideWhenUsed/>
    <w:rsid w:val="009034D7"/>
    <w:pPr>
      <w:spacing w:before="100" w:beforeAutospacing="1" w:after="100" w:afterAutospacing="1"/>
    </w:pPr>
    <w:rPr>
      <w:rFonts w:ascii="ＭＳ Ｐゴシック" w:eastAsia="ＭＳ Ｐゴシック" w:hAnsi="ＭＳ Ｐゴシック" w:cs="ＭＳ Ｐゴシック"/>
      <w:sz w:val="24"/>
      <w:szCs w:val="24"/>
    </w:rPr>
  </w:style>
  <w:style w:type="paragraph" w:styleId="aff3">
    <w:name w:val="Note Heading"/>
    <w:basedOn w:val="a"/>
    <w:next w:val="a"/>
    <w:link w:val="aff4"/>
    <w:uiPriority w:val="99"/>
    <w:unhideWhenUsed/>
    <w:rsid w:val="007E3B68"/>
    <w:pPr>
      <w:jc w:val="center"/>
    </w:pPr>
    <w:rPr>
      <w:rFonts w:ascii="ＭＳ 明朝" w:eastAsia="ＭＳ 明朝" w:hAnsi="ＭＳ 明朝" w:cs="Times New Roman"/>
      <w:color w:val="000000" w:themeColor="text1"/>
      <w:kern w:val="28"/>
      <w:sz w:val="22"/>
    </w:rPr>
  </w:style>
  <w:style w:type="character" w:customStyle="1" w:styleId="aff4">
    <w:name w:val="記 (文字)"/>
    <w:basedOn w:val="a0"/>
    <w:link w:val="aff3"/>
    <w:uiPriority w:val="99"/>
    <w:rsid w:val="007E3B68"/>
    <w:rPr>
      <w:rFonts w:ascii="ＭＳ 明朝" w:eastAsia="ＭＳ 明朝" w:hAnsi="ＭＳ 明朝" w:cs="Times New Roman"/>
      <w:color w:val="000000" w:themeColor="text1"/>
      <w:kern w:val="28"/>
      <w:sz w:val="22"/>
      <w:szCs w:val="21"/>
    </w:rPr>
  </w:style>
  <w:style w:type="paragraph" w:styleId="aff5">
    <w:name w:val="Closing"/>
    <w:basedOn w:val="a"/>
    <w:link w:val="aff6"/>
    <w:uiPriority w:val="99"/>
    <w:unhideWhenUsed/>
    <w:rsid w:val="007E3B68"/>
    <w:pPr>
      <w:jc w:val="right"/>
    </w:pPr>
    <w:rPr>
      <w:rFonts w:ascii="ＭＳ 明朝" w:eastAsia="ＭＳ 明朝" w:hAnsi="ＭＳ 明朝" w:cs="Times New Roman"/>
      <w:color w:val="000000" w:themeColor="text1"/>
      <w:kern w:val="28"/>
      <w:sz w:val="22"/>
    </w:rPr>
  </w:style>
  <w:style w:type="character" w:customStyle="1" w:styleId="aff6">
    <w:name w:val="結語 (文字)"/>
    <w:basedOn w:val="a0"/>
    <w:link w:val="aff5"/>
    <w:uiPriority w:val="99"/>
    <w:rsid w:val="007E3B68"/>
    <w:rPr>
      <w:rFonts w:ascii="ＭＳ 明朝" w:eastAsia="ＭＳ 明朝" w:hAnsi="ＭＳ 明朝" w:cs="Times New Roman"/>
      <w:color w:val="000000" w:themeColor="text1"/>
      <w:kern w:val="28"/>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2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B72B5F0A.dotm</Template>
  <TotalTime>0</TotalTime>
  <Pages>25</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2023-09-15T02:12:00Z</dcterms:created>
  <dcterms:modified xsi:type="dcterms:W3CDTF">2023-09-15T02:13:00Z</dcterms:modified>
</cp:coreProperties>
</file>