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F2" w:rsidRPr="00A7761C" w:rsidRDefault="00B74DF2" w:rsidP="00B74DF2">
      <w:pPr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第</w:t>
      </w:r>
      <w:r w:rsidR="00705050">
        <w:rPr>
          <w:rFonts w:asciiTheme="minorEastAsia" w:hAnsiTheme="minorEastAsia" w:hint="eastAsia"/>
        </w:rPr>
        <w:t>１０</w:t>
      </w:r>
      <w:r w:rsidRPr="00A7761C">
        <w:rPr>
          <w:rFonts w:asciiTheme="minorEastAsia" w:hAnsiTheme="minorEastAsia" w:hint="eastAsia"/>
        </w:rPr>
        <w:t>号様式（第</w:t>
      </w:r>
      <w:r w:rsidR="00705050">
        <w:rPr>
          <w:rFonts w:asciiTheme="minorEastAsia" w:hAnsiTheme="minorEastAsia" w:hint="eastAsia"/>
        </w:rPr>
        <w:t>１２</w:t>
      </w:r>
      <w:r w:rsidRPr="00A7761C">
        <w:rPr>
          <w:rFonts w:asciiTheme="minorEastAsia" w:hAnsiTheme="minorEastAsia" w:hint="eastAsia"/>
        </w:rPr>
        <w:t>条関係）</w:t>
      </w:r>
    </w:p>
    <w:p w:rsidR="00B74DF2" w:rsidRPr="00A7761C" w:rsidRDefault="00B74DF2" w:rsidP="00B74DF2">
      <w:pPr>
        <w:widowControl/>
        <w:jc w:val="left"/>
        <w:rPr>
          <w:rFonts w:asciiTheme="minorEastAsia" w:hAnsiTheme="minorEastAsia"/>
        </w:rPr>
      </w:pPr>
    </w:p>
    <w:p w:rsidR="00B74DF2" w:rsidRPr="00A7761C" w:rsidRDefault="00B74DF2" w:rsidP="00B74DF2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意</w:t>
      </w:r>
      <w:r w:rsidR="00C9432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見</w:t>
      </w:r>
      <w:r w:rsidR="00C9432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書</w:t>
      </w:r>
    </w:p>
    <w:p w:rsidR="000D47D6" w:rsidRPr="00C94329" w:rsidRDefault="000D47D6" w:rsidP="000D47D6">
      <w:pPr>
        <w:widowControl/>
        <w:jc w:val="left"/>
        <w:rPr>
          <w:rFonts w:asciiTheme="minorEastAsia" w:hAnsiTheme="minorEastAsia"/>
        </w:rPr>
      </w:pPr>
    </w:p>
    <w:p w:rsidR="000D47D6" w:rsidRPr="00A7761C" w:rsidRDefault="000D47D6" w:rsidP="000D47D6">
      <w:pPr>
        <w:widowControl/>
        <w:wordWrap w:val="0"/>
        <w:jc w:val="righ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年　　月　　日</w:t>
      </w:r>
    </w:p>
    <w:p w:rsidR="000D47D6" w:rsidRPr="00A7761C" w:rsidRDefault="000D47D6" w:rsidP="00B23EE2">
      <w:pPr>
        <w:widowControl/>
        <w:ind w:leftChars="100" w:left="21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藤　沢　市　長</w:t>
      </w:r>
    </w:p>
    <w:p w:rsidR="000D47D6" w:rsidRPr="00A7761C" w:rsidRDefault="000D47D6" w:rsidP="000D47D6">
      <w:pPr>
        <w:widowControl/>
        <w:jc w:val="left"/>
        <w:rPr>
          <w:rFonts w:asciiTheme="minorEastAsia" w:hAnsiTheme="minorEastAsia"/>
        </w:rPr>
      </w:pPr>
    </w:p>
    <w:p w:rsidR="00276493" w:rsidRPr="00A7761C" w:rsidRDefault="00276493" w:rsidP="00276493">
      <w:pPr>
        <w:widowControl/>
        <w:ind w:leftChars="1700" w:left="357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計画提案者</w:t>
      </w:r>
      <w:r>
        <w:rPr>
          <w:rFonts w:asciiTheme="minorEastAsia" w:hAnsiTheme="minorEastAsia" w:hint="eastAsia"/>
        </w:rPr>
        <w:t xml:space="preserve">　</w:t>
      </w:r>
      <w:r w:rsidRPr="00A7761C">
        <w:rPr>
          <w:rFonts w:asciiTheme="minorEastAsia" w:hAnsiTheme="minorEastAsia" w:hint="eastAsia"/>
        </w:rPr>
        <w:t>住　所</w:t>
      </w:r>
    </w:p>
    <w:p w:rsidR="00276493" w:rsidRDefault="00276493" w:rsidP="00276493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</w:p>
    <w:p w:rsidR="00276493" w:rsidRPr="00A7761C" w:rsidRDefault="00276493" w:rsidP="00276493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氏　名</w:t>
      </w:r>
      <w:r w:rsidR="004866D3">
        <w:rPr>
          <w:rFonts w:asciiTheme="minorEastAsia" w:hAnsiTheme="minorEastAsia" w:hint="eastAsia"/>
        </w:rPr>
        <w:t xml:space="preserve">　　　　　　　　　　　　　　　　　　</w:t>
      </w:r>
    </w:p>
    <w:p w:rsidR="00276493" w:rsidRPr="00A7761C" w:rsidRDefault="00276493" w:rsidP="00276493">
      <w:pPr>
        <w:widowControl/>
        <w:ind w:leftChars="2300" w:left="4830"/>
        <w:jc w:val="left"/>
        <w:rPr>
          <w:rFonts w:asciiTheme="minorEastAsia" w:hAnsiTheme="minorEastAsia"/>
        </w:rPr>
      </w:pPr>
    </w:p>
    <w:p w:rsidR="00276493" w:rsidRPr="00A7761C" w:rsidRDefault="00276493" w:rsidP="00276493">
      <w:pPr>
        <w:widowControl/>
        <w:ind w:leftChars="2300" w:left="483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連絡先</w:t>
      </w:r>
    </w:p>
    <w:p w:rsidR="00276493" w:rsidRPr="00A7761C" w:rsidRDefault="00276493" w:rsidP="00276493">
      <w:pPr>
        <w:widowControl/>
        <w:jc w:val="left"/>
        <w:rPr>
          <w:rFonts w:asciiTheme="minorEastAsia" w:hAnsiTheme="minorEastAsia"/>
        </w:rPr>
      </w:pPr>
    </w:p>
    <w:p w:rsidR="000D47D6" w:rsidRPr="00A7761C" w:rsidRDefault="000D47D6" w:rsidP="000D47D6">
      <w:pPr>
        <w:widowControl/>
        <w:jc w:val="left"/>
        <w:rPr>
          <w:rFonts w:asciiTheme="minorEastAsia" w:hAnsiTheme="minorEastAsia"/>
        </w:rPr>
      </w:pPr>
    </w:p>
    <w:p w:rsidR="000D47D6" w:rsidRPr="00A7761C" w:rsidRDefault="000D47D6" w:rsidP="00854E6B">
      <w:pPr>
        <w:widowControl/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日付の通知書に対する意見は以下のとおりです。</w:t>
      </w:r>
    </w:p>
    <w:p w:rsidR="000D47D6" w:rsidRPr="00E359F0" w:rsidRDefault="000D47D6" w:rsidP="000D47D6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D47D6" w:rsidTr="000D47D6">
        <w:tc>
          <w:tcPr>
            <w:tcW w:w="9639" w:type="dxa"/>
          </w:tcPr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54E6B" w:rsidRDefault="00854E6B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D47D6" w:rsidRDefault="000D47D6" w:rsidP="00B74D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B74DF2" w:rsidRDefault="000D47D6" w:rsidP="000D47D6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  <w:r w:rsidRPr="00A7761C">
        <w:rPr>
          <w:rFonts w:asciiTheme="minorEastAsia" w:hAnsiTheme="minorEastAsia" w:hint="eastAsia"/>
          <w:sz w:val="18"/>
        </w:rPr>
        <w:t>（注意）計画提案者が法人等の場合は</w:t>
      </w:r>
      <w:r w:rsidR="00705050"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氏名についてはその名称</w:t>
      </w:r>
      <w:r w:rsidR="00705050"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代表者名</w:t>
      </w:r>
      <w:r w:rsidR="00705050"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住所についてはその主たる事務所の所在地を記載して</w:t>
      </w:r>
      <w:r>
        <w:rPr>
          <w:rFonts w:asciiTheme="minorEastAsia" w:hAnsiTheme="minorEastAsia" w:hint="eastAsia"/>
          <w:sz w:val="18"/>
        </w:rPr>
        <w:t>ください。</w:t>
      </w:r>
    </w:p>
    <w:p w:rsidR="00854E6B" w:rsidRDefault="00854E6B" w:rsidP="00854E6B">
      <w:pPr>
        <w:widowControl/>
        <w:ind w:left="720" w:hangingChars="4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</w:rPr>
        <w:t xml:space="preserve">　　　　記入しきれない場合は</w:t>
      </w:r>
      <w:r w:rsidR="00705050">
        <w:rPr>
          <w:rFonts w:asciiTheme="minorEastAsia" w:hAnsiTheme="minorEastAsia" w:hint="eastAsia"/>
          <w:sz w:val="18"/>
        </w:rPr>
        <w:t>，</w:t>
      </w:r>
      <w:r>
        <w:rPr>
          <w:rFonts w:asciiTheme="minorEastAsia" w:hAnsiTheme="minorEastAsia" w:hint="eastAsia"/>
          <w:sz w:val="18"/>
        </w:rPr>
        <w:t>別紙に記入してください。</w:t>
      </w:r>
      <w:bookmarkStart w:id="0" w:name="_GoBack"/>
      <w:bookmarkEnd w:id="0"/>
    </w:p>
    <w:sectPr w:rsidR="00854E6B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5382D"/>
    <w:rsid w:val="001672A1"/>
    <w:rsid w:val="001E4A3B"/>
    <w:rsid w:val="002119CB"/>
    <w:rsid w:val="002120DA"/>
    <w:rsid w:val="002621D6"/>
    <w:rsid w:val="00262858"/>
    <w:rsid w:val="002659CB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B7FAD"/>
    <w:rsid w:val="004C60EA"/>
    <w:rsid w:val="004D54A8"/>
    <w:rsid w:val="0050025B"/>
    <w:rsid w:val="005124C1"/>
    <w:rsid w:val="00532B66"/>
    <w:rsid w:val="00537BF3"/>
    <w:rsid w:val="00543BD5"/>
    <w:rsid w:val="00560A2A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B33CC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A14BDC"/>
    <w:rsid w:val="00A20C38"/>
    <w:rsid w:val="00A237B7"/>
    <w:rsid w:val="00A317C3"/>
    <w:rsid w:val="00A31950"/>
    <w:rsid w:val="00A60BA0"/>
    <w:rsid w:val="00A6469D"/>
    <w:rsid w:val="00A7761C"/>
    <w:rsid w:val="00AB63AC"/>
    <w:rsid w:val="00AC5009"/>
    <w:rsid w:val="00AD290F"/>
    <w:rsid w:val="00B0264D"/>
    <w:rsid w:val="00B05B9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A66B-9D9E-4332-840F-8C391E4B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EE84D39F.dotm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4</cp:revision>
  <cp:lastPrinted>2018-09-19T07:20:00Z</cp:lastPrinted>
  <dcterms:created xsi:type="dcterms:W3CDTF">2018-10-01T01:02:00Z</dcterms:created>
  <dcterms:modified xsi:type="dcterms:W3CDTF">2018-10-01T01:03:00Z</dcterms:modified>
</cp:coreProperties>
</file>