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F2" w:rsidRPr="00A7761C" w:rsidRDefault="00B74DF2" w:rsidP="00B74DF2">
      <w:pPr>
        <w:rPr>
          <w:rFonts w:asciiTheme="minorEastAsia" w:hAnsiTheme="minorEastAsia"/>
        </w:rPr>
      </w:pPr>
      <w:bookmarkStart w:id="0" w:name="_GoBack"/>
      <w:bookmarkEnd w:id="0"/>
      <w:r w:rsidRPr="00A7761C">
        <w:rPr>
          <w:rFonts w:asciiTheme="minorEastAsia" w:hAnsiTheme="minorEastAsia" w:hint="eastAsia"/>
        </w:rPr>
        <w:t>第</w:t>
      </w:r>
      <w:r w:rsidR="00705050">
        <w:rPr>
          <w:rFonts w:asciiTheme="minorEastAsia" w:hAnsiTheme="minorEastAsia" w:hint="eastAsia"/>
        </w:rPr>
        <w:t>１１</w:t>
      </w:r>
      <w:r w:rsidRPr="00A7761C">
        <w:rPr>
          <w:rFonts w:asciiTheme="minorEastAsia" w:hAnsiTheme="minorEastAsia" w:hint="eastAsia"/>
        </w:rPr>
        <w:t>号様式（第</w:t>
      </w:r>
      <w:r w:rsidR="00705050">
        <w:rPr>
          <w:rFonts w:asciiTheme="minorEastAsia" w:hAnsiTheme="minorEastAsia" w:hint="eastAsia"/>
        </w:rPr>
        <w:t>１３</w:t>
      </w:r>
      <w:r w:rsidRPr="00A7761C">
        <w:rPr>
          <w:rFonts w:asciiTheme="minorEastAsia" w:hAnsiTheme="minorEastAsia" w:hint="eastAsia"/>
        </w:rPr>
        <w:t>条関係）</w:t>
      </w:r>
    </w:p>
    <w:p w:rsidR="00B74DF2" w:rsidRPr="00A7761C" w:rsidRDefault="00B74DF2" w:rsidP="00B74DF2">
      <w:pPr>
        <w:widowControl/>
        <w:jc w:val="left"/>
        <w:rPr>
          <w:rFonts w:asciiTheme="minorEastAsia" w:hAnsiTheme="minorEastAsia"/>
        </w:rPr>
      </w:pPr>
    </w:p>
    <w:p w:rsidR="00B74DF2" w:rsidRPr="00A7761C" w:rsidRDefault="00B74DF2" w:rsidP="00B74DF2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意見陳述申出書</w:t>
      </w:r>
    </w:p>
    <w:p w:rsidR="00854E6B" w:rsidRPr="00C94329" w:rsidRDefault="00854E6B" w:rsidP="00854E6B">
      <w:pPr>
        <w:widowControl/>
        <w:jc w:val="left"/>
        <w:rPr>
          <w:rFonts w:asciiTheme="minorEastAsia" w:hAnsiTheme="minorEastAsia"/>
        </w:rPr>
      </w:pPr>
    </w:p>
    <w:p w:rsidR="00854E6B" w:rsidRPr="00A7761C" w:rsidRDefault="00854E6B" w:rsidP="00854E6B">
      <w:pPr>
        <w:widowControl/>
        <w:wordWrap w:val="0"/>
        <w:jc w:val="righ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年　　月　　日</w:t>
      </w:r>
    </w:p>
    <w:p w:rsidR="00854E6B" w:rsidRPr="00A7761C" w:rsidRDefault="00854E6B" w:rsidP="008A237C">
      <w:pPr>
        <w:widowControl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藤沢市都市計画審議会</w:t>
      </w:r>
    </w:p>
    <w:p w:rsidR="00854E6B" w:rsidRPr="00854E6B" w:rsidRDefault="00854E6B" w:rsidP="00854E6B">
      <w:pPr>
        <w:widowControl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1700" w:left="357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計画提案者</w:t>
      </w:r>
      <w:r>
        <w:rPr>
          <w:rFonts w:asciiTheme="minorEastAsia" w:hAnsiTheme="minorEastAsia" w:hint="eastAsia"/>
        </w:rPr>
        <w:t xml:space="preserve">　</w:t>
      </w:r>
      <w:r w:rsidRPr="00A7761C">
        <w:rPr>
          <w:rFonts w:asciiTheme="minorEastAsia" w:hAnsiTheme="minorEastAsia" w:hint="eastAsia"/>
        </w:rPr>
        <w:t>住　所</w:t>
      </w:r>
    </w:p>
    <w:p w:rsidR="00276493" w:rsidRDefault="00276493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氏　名</w:t>
      </w:r>
      <w:r w:rsidR="004866D3">
        <w:rPr>
          <w:rFonts w:asciiTheme="minorEastAsia" w:hAnsiTheme="minorEastAsia" w:hint="eastAsia"/>
        </w:rPr>
        <w:t xml:space="preserve">　　　　　　　　　　　　　　　　　　</w:t>
      </w:r>
    </w:p>
    <w:p w:rsidR="00276493" w:rsidRPr="00A7761C" w:rsidRDefault="00276493" w:rsidP="00276493">
      <w:pPr>
        <w:widowControl/>
        <w:ind w:leftChars="2300" w:left="4830"/>
        <w:jc w:val="left"/>
        <w:rPr>
          <w:rFonts w:asciiTheme="minorEastAsia" w:hAnsiTheme="minorEastAsia"/>
        </w:rPr>
      </w:pPr>
    </w:p>
    <w:p w:rsidR="00276493" w:rsidRPr="00A7761C" w:rsidRDefault="00276493" w:rsidP="00276493">
      <w:pPr>
        <w:widowControl/>
        <w:ind w:leftChars="2300" w:left="483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連絡先</w:t>
      </w:r>
    </w:p>
    <w:p w:rsidR="00276493" w:rsidRDefault="00276493" w:rsidP="00276493">
      <w:pPr>
        <w:widowControl/>
        <w:jc w:val="left"/>
        <w:rPr>
          <w:rFonts w:asciiTheme="minorEastAsia" w:hAnsiTheme="minorEastAsia"/>
        </w:rPr>
      </w:pPr>
    </w:p>
    <w:p w:rsidR="00276493" w:rsidRPr="00276493" w:rsidRDefault="00276493" w:rsidP="00276493">
      <w:pPr>
        <w:widowControl/>
        <w:jc w:val="left"/>
        <w:rPr>
          <w:rFonts w:asciiTheme="minorEastAsia" w:hAnsiTheme="minorEastAsia"/>
        </w:rPr>
      </w:pPr>
    </w:p>
    <w:p w:rsidR="00854E6B" w:rsidRPr="00A7761C" w:rsidRDefault="00854E6B" w:rsidP="00854E6B">
      <w:pPr>
        <w:widowControl/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  <w:r w:rsidR="006F6329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提出した都市計画提案について</w:t>
      </w:r>
      <w:r w:rsidR="0070505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意見を述べたいので申し出ます。</w:t>
      </w:r>
    </w:p>
    <w:p w:rsidR="00B74DF2" w:rsidRPr="00854E6B" w:rsidRDefault="00B74DF2" w:rsidP="00B74DF2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854E6B" w:rsidTr="00854E6B">
        <w:trPr>
          <w:trHeight w:val="680"/>
        </w:trPr>
        <w:tc>
          <w:tcPr>
            <w:tcW w:w="2694" w:type="dxa"/>
            <w:vAlign w:val="center"/>
          </w:tcPr>
          <w:p w:rsidR="00854E6B" w:rsidRDefault="00854E6B" w:rsidP="00854E6B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都市計画の種類及び名称</w:t>
            </w:r>
          </w:p>
        </w:tc>
        <w:tc>
          <w:tcPr>
            <w:tcW w:w="6945" w:type="dxa"/>
            <w:vAlign w:val="center"/>
          </w:tcPr>
          <w:p w:rsidR="00854E6B" w:rsidRDefault="00854E6B" w:rsidP="00854E6B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54E6B" w:rsidTr="00854E6B">
        <w:trPr>
          <w:trHeight w:val="680"/>
        </w:trPr>
        <w:tc>
          <w:tcPr>
            <w:tcW w:w="9639" w:type="dxa"/>
            <w:gridSpan w:val="2"/>
          </w:tcPr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（意見の要旨）</w:t>
            </w: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  <w:p w:rsidR="00854E6B" w:rsidRDefault="00854E6B" w:rsidP="00854E6B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B74DF2" w:rsidRDefault="00854E6B" w:rsidP="00854E6B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 w:rsidRPr="00A7761C">
        <w:rPr>
          <w:rFonts w:asciiTheme="minorEastAsia" w:hAnsiTheme="minorEastAsia" w:hint="eastAsia"/>
          <w:sz w:val="18"/>
        </w:rPr>
        <w:t>（注意）計画提案者が法人等の場合は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氏名についてはその名称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代表者名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住所についてはその主たる事務所の所在地を記載して</w:t>
      </w:r>
      <w:r>
        <w:rPr>
          <w:rFonts w:asciiTheme="minorEastAsia" w:hAnsiTheme="minorEastAsia" w:hint="eastAsia"/>
          <w:sz w:val="18"/>
        </w:rPr>
        <w:t>ください。</w:t>
      </w:r>
    </w:p>
    <w:p w:rsidR="00854E6B" w:rsidRDefault="00854E6B" w:rsidP="00854E6B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記入しきれない場合は</w:t>
      </w:r>
      <w:r w:rsidR="00705050">
        <w:rPr>
          <w:rFonts w:asciiTheme="minorEastAsia" w:hAnsiTheme="minorEastAsia" w:hint="eastAsia"/>
          <w:sz w:val="18"/>
        </w:rPr>
        <w:t>，</w:t>
      </w:r>
      <w:r>
        <w:rPr>
          <w:rFonts w:asciiTheme="minorEastAsia" w:hAnsiTheme="minorEastAsia" w:hint="eastAsia"/>
          <w:sz w:val="18"/>
        </w:rPr>
        <w:t>別紙に記入してください。</w:t>
      </w:r>
    </w:p>
    <w:p w:rsidR="00854E6B" w:rsidRDefault="00854E6B" w:rsidP="00854E6B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　　　　提出先は</w:t>
      </w:r>
      <w:r w:rsidR="00705050">
        <w:rPr>
          <w:rFonts w:asciiTheme="minorEastAsia" w:hAnsiTheme="minorEastAsia" w:hint="eastAsia"/>
          <w:sz w:val="18"/>
        </w:rPr>
        <w:t>，</w:t>
      </w:r>
      <w:r>
        <w:rPr>
          <w:rFonts w:asciiTheme="minorEastAsia" w:hAnsiTheme="minorEastAsia" w:hint="eastAsia"/>
          <w:sz w:val="18"/>
        </w:rPr>
        <w:t>藤沢市計画建築部都市計画課（事務局）となります。</w:t>
      </w:r>
    </w:p>
    <w:p w:rsidR="00854E6B" w:rsidRPr="00854E6B" w:rsidRDefault="00854E6B" w:rsidP="00854E6B">
      <w:pPr>
        <w:widowControl/>
        <w:ind w:left="720" w:hangingChars="400" w:hanging="7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</w:rPr>
        <w:t xml:space="preserve">　　　　意見の要旨は</w:t>
      </w:r>
      <w:r w:rsidR="00705050">
        <w:rPr>
          <w:rFonts w:asciiTheme="minorEastAsia" w:hAnsiTheme="minorEastAsia" w:hint="eastAsia"/>
          <w:sz w:val="18"/>
        </w:rPr>
        <w:t>，</w:t>
      </w:r>
      <w:r>
        <w:rPr>
          <w:rFonts w:asciiTheme="minorEastAsia" w:hAnsiTheme="minorEastAsia" w:hint="eastAsia"/>
          <w:sz w:val="18"/>
        </w:rPr>
        <w:t>楷書横書きで簡潔にまとめてください。</w:t>
      </w:r>
    </w:p>
    <w:sectPr w:rsidR="00854E6B" w:rsidRPr="00854E6B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672A1"/>
    <w:rsid w:val="001E4A3B"/>
    <w:rsid w:val="002119CB"/>
    <w:rsid w:val="002120DA"/>
    <w:rsid w:val="002621D6"/>
    <w:rsid w:val="00262858"/>
    <w:rsid w:val="002659CB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B7FAD"/>
    <w:rsid w:val="004C60EA"/>
    <w:rsid w:val="004D54A8"/>
    <w:rsid w:val="0050025B"/>
    <w:rsid w:val="005124C1"/>
    <w:rsid w:val="00532B66"/>
    <w:rsid w:val="00537BF3"/>
    <w:rsid w:val="00543BD5"/>
    <w:rsid w:val="00560A2A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B33CC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50DB1"/>
    <w:rsid w:val="00A60BA0"/>
    <w:rsid w:val="00A6469D"/>
    <w:rsid w:val="00A7761C"/>
    <w:rsid w:val="00AB63AC"/>
    <w:rsid w:val="00AC5009"/>
    <w:rsid w:val="00AD290F"/>
    <w:rsid w:val="00B0264D"/>
    <w:rsid w:val="00B05B9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C848-0765-4394-8AED-46AFE585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AC53FF50.dotm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3</cp:revision>
  <cp:lastPrinted>2018-09-19T07:20:00Z</cp:lastPrinted>
  <dcterms:created xsi:type="dcterms:W3CDTF">2018-10-01T01:03:00Z</dcterms:created>
  <dcterms:modified xsi:type="dcterms:W3CDTF">2018-10-01T01:03:00Z</dcterms:modified>
</cp:coreProperties>
</file>