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44" w:rsidRPr="00A7761C" w:rsidRDefault="00E04144" w:rsidP="00E04144">
      <w:pPr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第</w:t>
      </w:r>
      <w:r w:rsidR="00705050">
        <w:rPr>
          <w:rFonts w:asciiTheme="minorEastAsia" w:hAnsiTheme="minorEastAsia" w:hint="eastAsia"/>
        </w:rPr>
        <w:t>３</w:t>
      </w:r>
      <w:r w:rsidRPr="00A7761C">
        <w:rPr>
          <w:rFonts w:asciiTheme="minorEastAsia" w:hAnsiTheme="minorEastAsia" w:hint="eastAsia"/>
        </w:rPr>
        <w:t>号様式（第</w:t>
      </w:r>
      <w:r w:rsidR="00705050">
        <w:rPr>
          <w:rFonts w:asciiTheme="minorEastAsia" w:hAnsiTheme="minorEastAsia" w:hint="eastAsia"/>
        </w:rPr>
        <w:t>４</w:t>
      </w:r>
      <w:r w:rsidRPr="00A7761C">
        <w:rPr>
          <w:rFonts w:asciiTheme="minorEastAsia" w:hAnsiTheme="minorEastAsia" w:hint="eastAsia"/>
        </w:rPr>
        <w:t>条関係）</w:t>
      </w:r>
    </w:p>
    <w:p w:rsidR="00E04144" w:rsidRPr="00A7761C" w:rsidRDefault="00E04144" w:rsidP="00E04144">
      <w:pPr>
        <w:rPr>
          <w:rFonts w:asciiTheme="minorEastAsia" w:hAnsiTheme="minorEastAsia"/>
        </w:rPr>
      </w:pPr>
    </w:p>
    <w:p w:rsidR="00E04144" w:rsidRPr="00A7761C" w:rsidRDefault="001672A1" w:rsidP="00E0414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誓　約　書</w:t>
      </w:r>
    </w:p>
    <w:p w:rsidR="001672A1" w:rsidRDefault="001672A1" w:rsidP="001672A1">
      <w:pPr>
        <w:widowControl/>
        <w:jc w:val="left"/>
        <w:rPr>
          <w:rFonts w:asciiTheme="minorEastAsia" w:hAnsiTheme="minorEastAsia"/>
        </w:rPr>
      </w:pPr>
    </w:p>
    <w:p w:rsidR="00A237B7" w:rsidRPr="00A7761C" w:rsidRDefault="00A237B7" w:rsidP="00A237B7">
      <w:pPr>
        <w:widowControl/>
        <w:jc w:val="left"/>
        <w:rPr>
          <w:rFonts w:asciiTheme="minorEastAsia" w:hAnsiTheme="minorEastAsia"/>
        </w:rPr>
      </w:pPr>
    </w:p>
    <w:p w:rsidR="00A237B7" w:rsidRDefault="00A237B7" w:rsidP="00A237B7">
      <w:pPr>
        <w:widowControl/>
        <w:wordWrap w:val="0"/>
        <w:jc w:val="righ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年　　月　　日</w:t>
      </w:r>
    </w:p>
    <w:p w:rsidR="00DB08C5" w:rsidRPr="00A7761C" w:rsidRDefault="00DB08C5" w:rsidP="00DB08C5">
      <w:pPr>
        <w:widowControl/>
        <w:ind w:leftChars="100" w:left="21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藤　沢　市　長</w:t>
      </w:r>
    </w:p>
    <w:p w:rsidR="00A237B7" w:rsidRPr="00A7761C" w:rsidRDefault="00A237B7" w:rsidP="00DB08C5">
      <w:pPr>
        <w:widowControl/>
        <w:jc w:val="left"/>
        <w:rPr>
          <w:rFonts w:asciiTheme="minorEastAsia" w:hAnsiTheme="minorEastAsia"/>
        </w:rPr>
      </w:pPr>
    </w:p>
    <w:p w:rsidR="00A237B7" w:rsidRDefault="00A237B7" w:rsidP="00276493">
      <w:pPr>
        <w:widowControl/>
        <w:ind w:leftChars="2200" w:left="4620"/>
        <w:jc w:val="left"/>
        <w:rPr>
          <w:rFonts w:asciiTheme="minorEastAsia" w:hAnsiTheme="minorEastAsia"/>
        </w:rPr>
      </w:pPr>
      <w:r w:rsidRPr="00A237B7">
        <w:rPr>
          <w:rFonts w:asciiTheme="minorEastAsia" w:hAnsiTheme="minorEastAsia" w:hint="eastAsia"/>
          <w:spacing w:val="52"/>
          <w:kern w:val="0"/>
          <w:fitText w:val="840" w:id="1724608512"/>
        </w:rPr>
        <w:t>団体</w:t>
      </w:r>
      <w:r w:rsidRPr="00A237B7">
        <w:rPr>
          <w:rFonts w:asciiTheme="minorEastAsia" w:hAnsiTheme="minorEastAsia" w:hint="eastAsia"/>
          <w:spacing w:val="1"/>
          <w:kern w:val="0"/>
          <w:fitText w:val="840" w:id="1724608512"/>
        </w:rPr>
        <w:t>名</w:t>
      </w:r>
    </w:p>
    <w:p w:rsidR="00A237B7" w:rsidRDefault="00A237B7" w:rsidP="00276493">
      <w:pPr>
        <w:widowControl/>
        <w:ind w:leftChars="2200" w:left="4620"/>
        <w:jc w:val="left"/>
        <w:rPr>
          <w:rFonts w:asciiTheme="minorEastAsia" w:hAnsiTheme="minorEastAsia"/>
        </w:rPr>
      </w:pPr>
    </w:p>
    <w:p w:rsidR="00A237B7" w:rsidRPr="00123C1D" w:rsidRDefault="00A237B7" w:rsidP="00276493">
      <w:pPr>
        <w:widowControl/>
        <w:ind w:leftChars="2200" w:left="4620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代表者名　　　　　　　　　　　　　　　　　　印</w:t>
      </w:r>
    </w:p>
    <w:p w:rsidR="00A237B7" w:rsidRDefault="00A237B7" w:rsidP="00276493">
      <w:pPr>
        <w:widowControl/>
        <w:ind w:leftChars="2200" w:left="4620"/>
        <w:jc w:val="left"/>
        <w:rPr>
          <w:rFonts w:asciiTheme="minorEastAsia" w:hAnsiTheme="minorEastAsia"/>
        </w:rPr>
      </w:pPr>
    </w:p>
    <w:p w:rsidR="00A237B7" w:rsidRDefault="00A237B7" w:rsidP="00276493">
      <w:pPr>
        <w:widowControl/>
        <w:ind w:leftChars="2200" w:left="4620"/>
        <w:jc w:val="left"/>
        <w:rPr>
          <w:rFonts w:asciiTheme="minorEastAsia" w:hAnsiTheme="minorEastAsia"/>
        </w:rPr>
      </w:pPr>
      <w:r w:rsidRPr="00276493">
        <w:rPr>
          <w:rFonts w:asciiTheme="minorEastAsia" w:hAnsiTheme="minorEastAsia" w:hint="eastAsia"/>
          <w:spacing w:val="210"/>
          <w:kern w:val="0"/>
          <w:fitText w:val="840" w:id="1724608513"/>
        </w:rPr>
        <w:t>住</w:t>
      </w:r>
      <w:r w:rsidRPr="00276493">
        <w:rPr>
          <w:rFonts w:asciiTheme="minorEastAsia" w:hAnsiTheme="minorEastAsia" w:hint="eastAsia"/>
          <w:kern w:val="0"/>
          <w:fitText w:val="840" w:id="1724608513"/>
        </w:rPr>
        <w:t>所</w:t>
      </w:r>
    </w:p>
    <w:p w:rsidR="00A237B7" w:rsidRDefault="00A237B7" w:rsidP="00A237B7">
      <w:pPr>
        <w:widowControl/>
        <w:jc w:val="left"/>
        <w:rPr>
          <w:rFonts w:asciiTheme="minorEastAsia" w:hAnsiTheme="minorEastAsia"/>
        </w:rPr>
      </w:pPr>
    </w:p>
    <w:p w:rsidR="008A237C" w:rsidRDefault="008A237C" w:rsidP="00A237B7">
      <w:pPr>
        <w:widowControl/>
        <w:jc w:val="left"/>
        <w:rPr>
          <w:rFonts w:asciiTheme="minorEastAsia" w:hAnsiTheme="minorEastAsia"/>
        </w:rPr>
      </w:pPr>
    </w:p>
    <w:p w:rsidR="008A237C" w:rsidRPr="00A7761C" w:rsidRDefault="008A237C" w:rsidP="00A237B7">
      <w:pPr>
        <w:widowControl/>
        <w:jc w:val="left"/>
        <w:rPr>
          <w:rFonts w:asciiTheme="minorEastAsia" w:hAnsiTheme="minorEastAsia"/>
        </w:rPr>
      </w:pPr>
    </w:p>
    <w:p w:rsidR="005124C1" w:rsidRDefault="001672A1" w:rsidP="00E0414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当団体の役員は</w:t>
      </w:r>
      <w:r w:rsidR="0070505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都市計画法施行規則第１３条の３第２号イからハのいずれにも該当しない者であることを誓約します。</w:t>
      </w:r>
    </w:p>
    <w:p w:rsidR="005124C1" w:rsidRPr="00943292" w:rsidRDefault="005124C1" w:rsidP="00E04144">
      <w:pPr>
        <w:widowControl/>
        <w:jc w:val="left"/>
        <w:rPr>
          <w:rFonts w:asciiTheme="minorEastAsia" w:hAnsiTheme="minorEastAsia"/>
        </w:rPr>
      </w:pPr>
    </w:p>
    <w:p w:rsidR="007F0672" w:rsidRDefault="007F0672">
      <w:pPr>
        <w:widowControl/>
        <w:jc w:val="left"/>
        <w:rPr>
          <w:rFonts w:asciiTheme="minorEastAsia" w:hAnsiTheme="minorEastAsia"/>
        </w:rPr>
      </w:pPr>
    </w:p>
    <w:p w:rsidR="007F0672" w:rsidRDefault="007F0672">
      <w:pPr>
        <w:widowControl/>
        <w:jc w:val="left"/>
        <w:rPr>
          <w:rFonts w:asciiTheme="minorEastAsia" w:hAnsiTheme="minorEastAsia"/>
        </w:rPr>
      </w:pPr>
    </w:p>
    <w:p w:rsidR="007F0672" w:rsidRDefault="007F0672">
      <w:pPr>
        <w:widowControl/>
        <w:jc w:val="left"/>
        <w:rPr>
          <w:rFonts w:asciiTheme="minorEastAsia" w:hAnsiTheme="minorEastAsia"/>
        </w:rPr>
      </w:pPr>
    </w:p>
    <w:p w:rsidR="005124C1" w:rsidRDefault="005124C1" w:rsidP="001672A1">
      <w:pPr>
        <w:widowControl/>
        <w:ind w:leftChars="1900" w:left="3990"/>
        <w:jc w:val="left"/>
        <w:rPr>
          <w:rFonts w:asciiTheme="minorEastAsia" w:hAnsiTheme="minorEastAsia"/>
        </w:rPr>
      </w:pPr>
    </w:p>
    <w:p w:rsidR="004D54A8" w:rsidRDefault="004D54A8">
      <w:pPr>
        <w:widowControl/>
        <w:jc w:val="left"/>
        <w:rPr>
          <w:rFonts w:asciiTheme="minorEastAsia" w:hAnsiTheme="minorEastAsia"/>
        </w:rPr>
      </w:pPr>
    </w:p>
    <w:p w:rsidR="00970A1D" w:rsidRDefault="00970A1D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970A1D" w:rsidSect="00FF199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80" w:rsidRDefault="00722680" w:rsidP="002E21C6">
      <w:r>
        <w:separator/>
      </w:r>
    </w:p>
  </w:endnote>
  <w:endnote w:type="continuationSeparator" w:id="0">
    <w:p w:rsidR="00722680" w:rsidRDefault="00722680" w:rsidP="002E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80" w:rsidRDefault="00722680" w:rsidP="002E21C6">
      <w:r>
        <w:separator/>
      </w:r>
    </w:p>
  </w:footnote>
  <w:footnote w:type="continuationSeparator" w:id="0">
    <w:p w:rsidR="00722680" w:rsidRDefault="00722680" w:rsidP="002E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41"/>
    <w:rsid w:val="00000694"/>
    <w:rsid w:val="00043D41"/>
    <w:rsid w:val="000573FA"/>
    <w:rsid w:val="00087DC2"/>
    <w:rsid w:val="000931F0"/>
    <w:rsid w:val="000B16F9"/>
    <w:rsid w:val="000C4AC7"/>
    <w:rsid w:val="000D47D6"/>
    <w:rsid w:val="00103C52"/>
    <w:rsid w:val="00123C1D"/>
    <w:rsid w:val="001672A1"/>
    <w:rsid w:val="001E4A3B"/>
    <w:rsid w:val="002119CB"/>
    <w:rsid w:val="002120DA"/>
    <w:rsid w:val="00262858"/>
    <w:rsid w:val="00276493"/>
    <w:rsid w:val="0027773F"/>
    <w:rsid w:val="00292E78"/>
    <w:rsid w:val="002A3630"/>
    <w:rsid w:val="002E1CA5"/>
    <w:rsid w:val="002E21C6"/>
    <w:rsid w:val="002F551B"/>
    <w:rsid w:val="00381CB9"/>
    <w:rsid w:val="00384F47"/>
    <w:rsid w:val="003D202F"/>
    <w:rsid w:val="003F7B66"/>
    <w:rsid w:val="003F7E4A"/>
    <w:rsid w:val="004268AE"/>
    <w:rsid w:val="00457309"/>
    <w:rsid w:val="004866D3"/>
    <w:rsid w:val="00490268"/>
    <w:rsid w:val="004A06BB"/>
    <w:rsid w:val="004A57B3"/>
    <w:rsid w:val="004B56B6"/>
    <w:rsid w:val="004C60EA"/>
    <w:rsid w:val="004D54A8"/>
    <w:rsid w:val="0050025B"/>
    <w:rsid w:val="005124C1"/>
    <w:rsid w:val="00532B66"/>
    <w:rsid w:val="00537BF3"/>
    <w:rsid w:val="00543BD5"/>
    <w:rsid w:val="005734E8"/>
    <w:rsid w:val="005916F2"/>
    <w:rsid w:val="005B3F66"/>
    <w:rsid w:val="005C3CE9"/>
    <w:rsid w:val="005E08E7"/>
    <w:rsid w:val="005E7416"/>
    <w:rsid w:val="006316E1"/>
    <w:rsid w:val="0066241C"/>
    <w:rsid w:val="006F6329"/>
    <w:rsid w:val="006F738D"/>
    <w:rsid w:val="00701368"/>
    <w:rsid w:val="0070178D"/>
    <w:rsid w:val="00705050"/>
    <w:rsid w:val="00713FD6"/>
    <w:rsid w:val="00722680"/>
    <w:rsid w:val="007A1AC6"/>
    <w:rsid w:val="007F0672"/>
    <w:rsid w:val="0080453C"/>
    <w:rsid w:val="008112A9"/>
    <w:rsid w:val="00842972"/>
    <w:rsid w:val="00854E6B"/>
    <w:rsid w:val="00862515"/>
    <w:rsid w:val="00874723"/>
    <w:rsid w:val="008A237C"/>
    <w:rsid w:val="008A6342"/>
    <w:rsid w:val="00900E64"/>
    <w:rsid w:val="00907DFA"/>
    <w:rsid w:val="00943292"/>
    <w:rsid w:val="00962528"/>
    <w:rsid w:val="00970A1D"/>
    <w:rsid w:val="00981D1C"/>
    <w:rsid w:val="009A7D39"/>
    <w:rsid w:val="00A14BDC"/>
    <w:rsid w:val="00A20C38"/>
    <w:rsid w:val="00A237B7"/>
    <w:rsid w:val="00A317C3"/>
    <w:rsid w:val="00A31950"/>
    <w:rsid w:val="00A60BA0"/>
    <w:rsid w:val="00A7761C"/>
    <w:rsid w:val="00AB63AC"/>
    <w:rsid w:val="00AC5009"/>
    <w:rsid w:val="00AD290F"/>
    <w:rsid w:val="00B0264D"/>
    <w:rsid w:val="00B20F1F"/>
    <w:rsid w:val="00B23EE2"/>
    <w:rsid w:val="00B2793F"/>
    <w:rsid w:val="00B36DCB"/>
    <w:rsid w:val="00B538B6"/>
    <w:rsid w:val="00B74DF2"/>
    <w:rsid w:val="00B84DBF"/>
    <w:rsid w:val="00BF455A"/>
    <w:rsid w:val="00C352C4"/>
    <w:rsid w:val="00C90D3A"/>
    <w:rsid w:val="00C94329"/>
    <w:rsid w:val="00CB29F9"/>
    <w:rsid w:val="00CB3E8B"/>
    <w:rsid w:val="00CE49AD"/>
    <w:rsid w:val="00CE5EF4"/>
    <w:rsid w:val="00D26C0C"/>
    <w:rsid w:val="00D44CD6"/>
    <w:rsid w:val="00D64B78"/>
    <w:rsid w:val="00D81084"/>
    <w:rsid w:val="00DB08C5"/>
    <w:rsid w:val="00DE777D"/>
    <w:rsid w:val="00E04144"/>
    <w:rsid w:val="00E23390"/>
    <w:rsid w:val="00E359F0"/>
    <w:rsid w:val="00EA4B0A"/>
    <w:rsid w:val="00EB7827"/>
    <w:rsid w:val="00F1573F"/>
    <w:rsid w:val="00F16D51"/>
    <w:rsid w:val="00F22B96"/>
    <w:rsid w:val="00F27A02"/>
    <w:rsid w:val="00F37A2C"/>
    <w:rsid w:val="00F804C9"/>
    <w:rsid w:val="00F926CB"/>
    <w:rsid w:val="00FC2B07"/>
    <w:rsid w:val="00FC5AF9"/>
    <w:rsid w:val="00FD0733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1166-9541-47D8-AAF9-A40A4858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AB7BD682.dotm</Template>
  <TotalTime>61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長谷川　聖史</cp:lastModifiedBy>
  <cp:revision>25</cp:revision>
  <cp:lastPrinted>2018-09-19T07:20:00Z</cp:lastPrinted>
  <dcterms:created xsi:type="dcterms:W3CDTF">2018-07-20T08:22:00Z</dcterms:created>
  <dcterms:modified xsi:type="dcterms:W3CDTF">2018-10-01T01:07:00Z</dcterms:modified>
</cp:coreProperties>
</file>