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23" w:rsidRPr="00A7761C" w:rsidRDefault="00874723" w:rsidP="00874723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５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４</w:t>
      </w:r>
      <w:r w:rsidRPr="00A7761C">
        <w:rPr>
          <w:rFonts w:asciiTheme="minorEastAsia" w:hAnsiTheme="minorEastAsia" w:hint="eastAsia"/>
        </w:rPr>
        <w:t>条関係）</w:t>
      </w:r>
    </w:p>
    <w:p w:rsidR="00874723" w:rsidRPr="00A7761C" w:rsidRDefault="00874723" w:rsidP="00874723">
      <w:pPr>
        <w:rPr>
          <w:rFonts w:asciiTheme="minorEastAsia" w:hAnsiTheme="minorEastAsia"/>
        </w:rPr>
      </w:pPr>
    </w:p>
    <w:p w:rsidR="00874723" w:rsidRDefault="00874723" w:rsidP="0087472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市のまちづくりに関する方針に即</w:t>
      </w:r>
      <w:r w:rsidR="00F926CB">
        <w:rPr>
          <w:rFonts w:asciiTheme="minorEastAsia" w:hAnsiTheme="minorEastAsia" w:hint="eastAsia"/>
        </w:rPr>
        <w:t>するものであることの説明書</w:t>
      </w:r>
    </w:p>
    <w:p w:rsidR="00874723" w:rsidRDefault="00874723">
      <w:pPr>
        <w:rPr>
          <w:rFonts w:asciiTheme="minorEastAsia" w:hAnsiTheme="minorEastAsia"/>
        </w:rPr>
      </w:pPr>
    </w:p>
    <w:p w:rsidR="00874723" w:rsidRPr="00874723" w:rsidRDefault="00874723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900E64" w:rsidTr="00EA4B0A">
        <w:trPr>
          <w:trHeight w:val="68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034" w:type="dxa"/>
            <w:tcBorders>
              <w:bottom w:val="double" w:sz="4" w:space="0" w:color="auto"/>
            </w:tcBorders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検討した内容</w:t>
            </w:r>
          </w:p>
        </w:tc>
      </w:tr>
      <w:tr w:rsidR="00900E64" w:rsidTr="00EA4B0A">
        <w:trPr>
          <w:trHeight w:val="1417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都市計画区域の整備、開発及び保全の方針並びに都市再開発方針等</w:t>
            </w:r>
          </w:p>
        </w:tc>
        <w:tc>
          <w:tcPr>
            <w:tcW w:w="7034" w:type="dxa"/>
            <w:tcBorders>
              <w:top w:val="double" w:sz="4" w:space="0" w:color="auto"/>
            </w:tcBorders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900E64" w:rsidTr="00EA4B0A">
        <w:trPr>
          <w:trHeight w:val="1417"/>
        </w:trPr>
        <w:tc>
          <w:tcPr>
            <w:tcW w:w="2802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藤沢市都市マスタープラン</w:t>
            </w:r>
          </w:p>
        </w:tc>
        <w:tc>
          <w:tcPr>
            <w:tcW w:w="7034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900E64" w:rsidTr="00EA4B0A">
        <w:trPr>
          <w:trHeight w:val="1417"/>
        </w:trPr>
        <w:tc>
          <w:tcPr>
            <w:tcW w:w="2802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藤沢市立地適正化計画</w:t>
            </w:r>
          </w:p>
        </w:tc>
        <w:tc>
          <w:tcPr>
            <w:tcW w:w="7034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900E64" w:rsidTr="00EA4B0A">
        <w:trPr>
          <w:trHeight w:val="1417"/>
        </w:trPr>
        <w:tc>
          <w:tcPr>
            <w:tcW w:w="2802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藤沢市が定める個別計画</w:t>
            </w:r>
          </w:p>
        </w:tc>
        <w:tc>
          <w:tcPr>
            <w:tcW w:w="7034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900E64" w:rsidTr="00EA4B0A">
        <w:trPr>
          <w:trHeight w:val="1417"/>
        </w:trPr>
        <w:tc>
          <w:tcPr>
            <w:tcW w:w="2802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藤沢市が定める分野別計画</w:t>
            </w:r>
          </w:p>
        </w:tc>
        <w:tc>
          <w:tcPr>
            <w:tcW w:w="7034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900E64" w:rsidTr="00EA4B0A">
        <w:trPr>
          <w:trHeight w:val="1417"/>
        </w:trPr>
        <w:tc>
          <w:tcPr>
            <w:tcW w:w="2802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 w:rsidRPr="00985246">
              <w:rPr>
                <w:rFonts w:asciiTheme="minorEastAsia" w:hAnsiTheme="minorEastAsia" w:hint="eastAsia"/>
              </w:rPr>
              <w:t>その他藤沢市のまちづくりに関する方針、基準、</w:t>
            </w:r>
          </w:p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  <w:r w:rsidRPr="00985246">
              <w:rPr>
                <w:rFonts w:asciiTheme="minorEastAsia" w:hAnsiTheme="minorEastAsia" w:hint="eastAsia"/>
              </w:rPr>
              <w:t>プラン等</w:t>
            </w:r>
          </w:p>
        </w:tc>
        <w:tc>
          <w:tcPr>
            <w:tcW w:w="7034" w:type="dxa"/>
            <w:vAlign w:val="center"/>
          </w:tcPr>
          <w:p w:rsidR="00900E64" w:rsidRDefault="00900E64" w:rsidP="00D807A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74723" w:rsidTr="00EA4B0A">
        <w:trPr>
          <w:trHeight w:val="680"/>
        </w:trPr>
        <w:tc>
          <w:tcPr>
            <w:tcW w:w="9836" w:type="dxa"/>
            <w:gridSpan w:val="2"/>
          </w:tcPr>
          <w:p w:rsidR="00874723" w:rsidRPr="00A7761C" w:rsidRDefault="00874723" w:rsidP="00EA4B0A">
            <w:pPr>
              <w:widowControl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（添付書類）</w:t>
            </w: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</w:tc>
      </w:tr>
      <w:tr w:rsidR="00874723" w:rsidTr="00EA4B0A">
        <w:trPr>
          <w:trHeight w:val="680"/>
        </w:trPr>
        <w:tc>
          <w:tcPr>
            <w:tcW w:w="9836" w:type="dxa"/>
            <w:gridSpan w:val="2"/>
          </w:tcPr>
          <w:p w:rsidR="00874723" w:rsidRPr="00A7761C" w:rsidRDefault="00874723" w:rsidP="00EA4B0A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（備考</w:t>
            </w:r>
            <w:r w:rsidRPr="00A7761C">
              <w:rPr>
                <w:rFonts w:asciiTheme="minorEastAsia" w:hAnsiTheme="minorEastAsia" w:hint="eastAsia"/>
              </w:rPr>
              <w:t>）</w:t>
            </w: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  <w:p w:rsidR="00874723" w:rsidRDefault="00874723" w:rsidP="00EA4B0A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854E6B" w:rsidRPr="00854E6B" w:rsidRDefault="00854E6B" w:rsidP="004D2857">
      <w:pPr>
        <w:spacing w:line="20" w:lineRule="exact"/>
        <w:rPr>
          <w:rFonts w:asciiTheme="minorEastAsia" w:hAnsiTheme="minorEastAsia"/>
        </w:rPr>
      </w:pPr>
      <w:bookmarkStart w:id="0" w:name="_GoBack"/>
      <w:bookmarkEnd w:id="0"/>
    </w:p>
    <w:sectPr w:rsidR="00854E6B" w:rsidRPr="00854E6B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858"/>
    <w:rsid w:val="00276493"/>
    <w:rsid w:val="0027773F"/>
    <w:rsid w:val="00292E78"/>
    <w:rsid w:val="002A3630"/>
    <w:rsid w:val="002E1CA5"/>
    <w:rsid w:val="002E21C6"/>
    <w:rsid w:val="002F551B"/>
    <w:rsid w:val="00334EF3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C60EA"/>
    <w:rsid w:val="004D2857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5E1D-AA5D-4624-A939-6DF3BB4D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CF72B575.dotm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5</cp:revision>
  <cp:lastPrinted>2018-09-19T07:20:00Z</cp:lastPrinted>
  <dcterms:created xsi:type="dcterms:W3CDTF">2018-10-01T01:01:00Z</dcterms:created>
  <dcterms:modified xsi:type="dcterms:W3CDTF">2018-10-01T01:12:00Z</dcterms:modified>
</cp:coreProperties>
</file>