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FA" w:rsidRPr="00A7761C" w:rsidRDefault="00043D41">
      <w:pPr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第</w:t>
      </w:r>
      <w:r w:rsidR="000B16F9">
        <w:rPr>
          <w:rFonts w:asciiTheme="minorEastAsia" w:hAnsiTheme="minorEastAsia" w:hint="eastAsia"/>
        </w:rPr>
        <w:t>６</w:t>
      </w:r>
      <w:r w:rsidRPr="00A7761C">
        <w:rPr>
          <w:rFonts w:asciiTheme="minorEastAsia" w:hAnsiTheme="minorEastAsia" w:hint="eastAsia"/>
        </w:rPr>
        <w:t>号</w:t>
      </w:r>
      <w:r w:rsidR="00B20F1F" w:rsidRPr="00A7761C">
        <w:rPr>
          <w:rFonts w:asciiTheme="minorEastAsia" w:hAnsiTheme="minorEastAsia" w:hint="eastAsia"/>
        </w:rPr>
        <w:t>様式</w:t>
      </w:r>
      <w:r w:rsidR="00AB63AC" w:rsidRPr="00A7761C">
        <w:rPr>
          <w:rFonts w:asciiTheme="minorEastAsia" w:hAnsiTheme="minorEastAsia" w:hint="eastAsia"/>
        </w:rPr>
        <w:t>（</w:t>
      </w:r>
      <w:r w:rsidR="00B20F1F" w:rsidRPr="00A7761C">
        <w:rPr>
          <w:rFonts w:asciiTheme="minorEastAsia" w:hAnsiTheme="minorEastAsia" w:hint="eastAsia"/>
        </w:rPr>
        <w:t>第</w:t>
      </w:r>
      <w:r w:rsidR="002A3630">
        <w:rPr>
          <w:rFonts w:asciiTheme="minorEastAsia" w:hAnsiTheme="minorEastAsia" w:hint="eastAsia"/>
        </w:rPr>
        <w:t>４</w:t>
      </w:r>
      <w:r w:rsidR="00B20F1F" w:rsidRPr="00A7761C">
        <w:rPr>
          <w:rFonts w:asciiTheme="minorEastAsia" w:hAnsiTheme="minorEastAsia" w:hint="eastAsia"/>
        </w:rPr>
        <w:t>条関係</w:t>
      </w:r>
      <w:r w:rsidR="00AB63AC" w:rsidRPr="00A7761C">
        <w:rPr>
          <w:rFonts w:asciiTheme="minorEastAsia" w:hAnsiTheme="minorEastAsia" w:hint="eastAsia"/>
        </w:rPr>
        <w:t>）</w:t>
      </w:r>
    </w:p>
    <w:p w:rsidR="00B20F1F" w:rsidRPr="00A7761C" w:rsidRDefault="00B20F1F">
      <w:pPr>
        <w:rPr>
          <w:rFonts w:asciiTheme="minorEastAsia" w:hAnsiTheme="minorEastAsia"/>
        </w:rPr>
      </w:pPr>
    </w:p>
    <w:p w:rsidR="00B20F1F" w:rsidRPr="00A7761C" w:rsidRDefault="002120DA" w:rsidP="00B20F1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環境</w:t>
      </w:r>
      <w:r w:rsidR="00B20F1F" w:rsidRPr="00A7761C">
        <w:rPr>
          <w:rFonts w:asciiTheme="minorEastAsia" w:hAnsiTheme="minorEastAsia" w:hint="eastAsia"/>
        </w:rPr>
        <w:t>への影響に関する調書</w:t>
      </w:r>
    </w:p>
    <w:p w:rsidR="00B20F1F" w:rsidRPr="00A7761C" w:rsidRDefault="00B20F1F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1561"/>
        <w:gridCol w:w="7511"/>
      </w:tblGrid>
      <w:tr w:rsidR="00900E64" w:rsidRPr="00A7761C" w:rsidTr="00D807A7">
        <w:trPr>
          <w:trHeight w:val="979"/>
          <w:jc w:val="center"/>
        </w:trPr>
        <w:tc>
          <w:tcPr>
            <w:tcW w:w="2128" w:type="dxa"/>
            <w:gridSpan w:val="2"/>
            <w:tcBorders>
              <w:bottom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7511" w:type="dxa"/>
            <w:tcBorders>
              <w:bottom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検討した内容</w:t>
            </w: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生活環境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  <w:kern w:val="0"/>
              </w:rPr>
              <w:t>景観</w:t>
            </w:r>
          </w:p>
        </w:tc>
        <w:tc>
          <w:tcPr>
            <w:tcW w:w="7511" w:type="dxa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  <w:kern w:val="0"/>
              </w:rPr>
              <w:t>日照</w:t>
            </w:r>
          </w:p>
        </w:tc>
        <w:tc>
          <w:tcPr>
            <w:tcW w:w="7511" w:type="dxa"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  <w:kern w:val="0"/>
              </w:rPr>
              <w:t>電波</w:t>
            </w:r>
          </w:p>
        </w:tc>
        <w:tc>
          <w:tcPr>
            <w:tcW w:w="7511" w:type="dxa"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  <w:kern w:val="0"/>
              </w:rPr>
              <w:t>騒音</w:t>
            </w:r>
          </w:p>
        </w:tc>
        <w:tc>
          <w:tcPr>
            <w:tcW w:w="7511" w:type="dxa"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  <w:kern w:val="0"/>
              </w:rPr>
              <w:t>振動</w:t>
            </w:r>
          </w:p>
        </w:tc>
        <w:tc>
          <w:tcPr>
            <w:tcW w:w="7511" w:type="dxa"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  <w:kern w:val="0"/>
              </w:rPr>
              <w:t>交通</w:t>
            </w:r>
          </w:p>
        </w:tc>
        <w:tc>
          <w:tcPr>
            <w:tcW w:w="7511" w:type="dxa"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自然環境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気象</w:t>
            </w:r>
          </w:p>
        </w:tc>
        <w:tc>
          <w:tcPr>
            <w:tcW w:w="7511" w:type="dxa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  <w:kern w:val="0"/>
              </w:rPr>
              <w:t>水</w:t>
            </w:r>
            <w:r>
              <w:rPr>
                <w:rFonts w:asciiTheme="minorEastAsia" w:hAnsiTheme="minorEastAsia" w:hint="eastAsia"/>
                <w:kern w:val="0"/>
              </w:rPr>
              <w:t>象</w:t>
            </w:r>
          </w:p>
        </w:tc>
        <w:tc>
          <w:tcPr>
            <w:tcW w:w="7511" w:type="dxa"/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地象</w:t>
            </w:r>
          </w:p>
        </w:tc>
        <w:tc>
          <w:tcPr>
            <w:tcW w:w="7511" w:type="dxa"/>
            <w:tcBorders>
              <w:bottom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生態系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  <w:kern w:val="0"/>
              </w:rPr>
              <w:t>動物</w:t>
            </w:r>
          </w:p>
        </w:tc>
        <w:tc>
          <w:tcPr>
            <w:tcW w:w="7511" w:type="dxa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900E64" w:rsidRPr="00A7761C" w:rsidTr="00D807A7">
        <w:trPr>
          <w:trHeight w:val="97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  <w:kern w:val="0"/>
              </w:rPr>
              <w:t>植物</w:t>
            </w:r>
          </w:p>
        </w:tc>
        <w:tc>
          <w:tcPr>
            <w:tcW w:w="7511" w:type="dxa"/>
            <w:tcBorders>
              <w:bottom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00E64" w:rsidRPr="00A7761C" w:rsidTr="00D807A7">
        <w:trPr>
          <w:trHeight w:val="1350"/>
          <w:jc w:val="center"/>
        </w:trPr>
        <w:tc>
          <w:tcPr>
            <w:tcW w:w="2128" w:type="dxa"/>
            <w:gridSpan w:val="2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511" w:type="dxa"/>
            <w:tcBorders>
              <w:top w:val="double" w:sz="4" w:space="0" w:color="auto"/>
            </w:tcBorders>
            <w:vAlign w:val="center"/>
          </w:tcPr>
          <w:p w:rsidR="00900E64" w:rsidRPr="00A7761C" w:rsidRDefault="00900E64" w:rsidP="00D807A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54E6B" w:rsidRPr="00854E6B" w:rsidRDefault="00854E6B" w:rsidP="009D49FF">
      <w:pPr>
        <w:spacing w:line="20" w:lineRule="exact"/>
        <w:rPr>
          <w:rFonts w:asciiTheme="minorEastAsia" w:hAnsiTheme="minorEastAsia"/>
        </w:rPr>
      </w:pPr>
    </w:p>
    <w:sectPr w:rsidR="00854E6B" w:rsidRPr="00854E6B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672A1"/>
    <w:rsid w:val="001E4A3B"/>
    <w:rsid w:val="002119CB"/>
    <w:rsid w:val="002120DA"/>
    <w:rsid w:val="00262858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B7FAD"/>
    <w:rsid w:val="004C60EA"/>
    <w:rsid w:val="004D54A8"/>
    <w:rsid w:val="0050025B"/>
    <w:rsid w:val="005124C1"/>
    <w:rsid w:val="00532B66"/>
    <w:rsid w:val="00537BF3"/>
    <w:rsid w:val="00543BD5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B33CC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9D49FF"/>
    <w:rsid w:val="00A14BDC"/>
    <w:rsid w:val="00A20C38"/>
    <w:rsid w:val="00A237B7"/>
    <w:rsid w:val="00A317C3"/>
    <w:rsid w:val="00A31950"/>
    <w:rsid w:val="00A60BA0"/>
    <w:rsid w:val="00A6469D"/>
    <w:rsid w:val="00A7761C"/>
    <w:rsid w:val="00AB63AC"/>
    <w:rsid w:val="00AC5009"/>
    <w:rsid w:val="00AD290F"/>
    <w:rsid w:val="00B0264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664CF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5C1F-CE93-4F87-911B-2FC9E6D3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955394E3.dotm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5</cp:revision>
  <cp:lastPrinted>2018-09-19T07:20:00Z</cp:lastPrinted>
  <dcterms:created xsi:type="dcterms:W3CDTF">2018-10-01T01:01:00Z</dcterms:created>
  <dcterms:modified xsi:type="dcterms:W3CDTF">2018-10-01T01:13:00Z</dcterms:modified>
</cp:coreProperties>
</file>