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C2" w:rsidRPr="00A7761C" w:rsidRDefault="00087DC2" w:rsidP="00087DC2">
      <w:pPr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第</w:t>
      </w:r>
      <w:r w:rsidR="000B16F9">
        <w:rPr>
          <w:rFonts w:asciiTheme="minorEastAsia" w:hAnsiTheme="minorEastAsia" w:hint="eastAsia"/>
        </w:rPr>
        <w:t>８</w:t>
      </w:r>
      <w:r w:rsidRPr="00A7761C">
        <w:rPr>
          <w:rFonts w:asciiTheme="minorEastAsia" w:hAnsiTheme="minorEastAsia" w:hint="eastAsia"/>
        </w:rPr>
        <w:t>号様式（第</w:t>
      </w:r>
      <w:r w:rsidR="002A3630">
        <w:rPr>
          <w:rFonts w:asciiTheme="minorEastAsia" w:hAnsiTheme="minorEastAsia" w:hint="eastAsia"/>
        </w:rPr>
        <w:t>４</w:t>
      </w:r>
      <w:r w:rsidRPr="00A7761C">
        <w:rPr>
          <w:rFonts w:asciiTheme="minorEastAsia" w:hAnsiTheme="minorEastAsia" w:hint="eastAsia"/>
        </w:rPr>
        <w:t>条関係）</w:t>
      </w:r>
    </w:p>
    <w:p w:rsidR="00087DC2" w:rsidRPr="000B16F9" w:rsidRDefault="00087DC2">
      <w:pPr>
        <w:widowControl/>
        <w:jc w:val="left"/>
        <w:rPr>
          <w:rFonts w:asciiTheme="minorEastAsia" w:hAnsiTheme="minorEastAsia"/>
        </w:rPr>
      </w:pPr>
    </w:p>
    <w:p w:rsidR="00087DC2" w:rsidRPr="00A7761C" w:rsidRDefault="00A7761C" w:rsidP="00F16D51">
      <w:pPr>
        <w:widowControl/>
        <w:jc w:val="center"/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土地所有者等及び周辺住民への説明に関する調書</w:t>
      </w:r>
    </w:p>
    <w:p w:rsidR="00F16D51" w:rsidRPr="00A7761C" w:rsidRDefault="00F16D51">
      <w:pPr>
        <w:widowControl/>
        <w:jc w:val="left"/>
        <w:rPr>
          <w:rFonts w:asciiTheme="minorEastAsia" w:hAnsiTheme="minorEastAsia"/>
        </w:rPr>
      </w:pPr>
    </w:p>
    <w:p w:rsidR="00F16D51" w:rsidRPr="00A7761C" w:rsidRDefault="0070505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A7761C">
        <w:rPr>
          <w:rFonts w:asciiTheme="minorEastAsia" w:hAnsiTheme="minorEastAsia" w:hint="eastAsia"/>
        </w:rPr>
        <w:t xml:space="preserve">　説明会等の開催状況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807"/>
        <w:gridCol w:w="1807"/>
        <w:gridCol w:w="1807"/>
        <w:gridCol w:w="1808"/>
      </w:tblGrid>
      <w:tr w:rsidR="00AC5009" w:rsidTr="00AC5009">
        <w:trPr>
          <w:trHeight w:val="454"/>
        </w:trPr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AC5009" w:rsidRDefault="00AC5009" w:rsidP="00AC5009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　　時</w:t>
            </w:r>
          </w:p>
        </w:tc>
        <w:tc>
          <w:tcPr>
            <w:tcW w:w="1807" w:type="dxa"/>
            <w:tcBorders>
              <w:bottom w:val="double" w:sz="4" w:space="0" w:color="auto"/>
            </w:tcBorders>
            <w:vAlign w:val="center"/>
          </w:tcPr>
          <w:p w:rsidR="00AC5009" w:rsidRDefault="00AC5009" w:rsidP="00AC5009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開催場所</w:t>
            </w:r>
          </w:p>
        </w:tc>
        <w:tc>
          <w:tcPr>
            <w:tcW w:w="1807" w:type="dxa"/>
            <w:tcBorders>
              <w:bottom w:val="double" w:sz="4" w:space="0" w:color="auto"/>
            </w:tcBorders>
            <w:vAlign w:val="center"/>
          </w:tcPr>
          <w:p w:rsidR="00AC5009" w:rsidRDefault="00AC5009" w:rsidP="00AC5009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　　象</w:t>
            </w:r>
          </w:p>
        </w:tc>
        <w:tc>
          <w:tcPr>
            <w:tcW w:w="1807" w:type="dxa"/>
            <w:tcBorders>
              <w:bottom w:val="double" w:sz="4" w:space="0" w:color="auto"/>
            </w:tcBorders>
            <w:vAlign w:val="center"/>
          </w:tcPr>
          <w:p w:rsidR="00AC5009" w:rsidRDefault="00AC5009" w:rsidP="00AC5009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参加人数</w:t>
            </w:r>
          </w:p>
        </w:tc>
        <w:tc>
          <w:tcPr>
            <w:tcW w:w="1808" w:type="dxa"/>
            <w:tcBorders>
              <w:bottom w:val="double" w:sz="4" w:space="0" w:color="auto"/>
            </w:tcBorders>
            <w:vAlign w:val="center"/>
          </w:tcPr>
          <w:p w:rsidR="00AC5009" w:rsidRDefault="00AC5009" w:rsidP="00AC5009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　考</w:t>
            </w:r>
          </w:p>
        </w:tc>
      </w:tr>
      <w:tr w:rsidR="00AC5009" w:rsidTr="00AC5009">
        <w:trPr>
          <w:trHeight w:val="454"/>
        </w:trPr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AC5009" w:rsidRDefault="00AC5009" w:rsidP="00AC5009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月　　日</w:t>
            </w:r>
          </w:p>
          <w:p w:rsidR="00AC5009" w:rsidRDefault="00AC5009" w:rsidP="00AC5009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：　～　　：</w:t>
            </w:r>
          </w:p>
        </w:tc>
        <w:tc>
          <w:tcPr>
            <w:tcW w:w="1807" w:type="dxa"/>
            <w:tcBorders>
              <w:top w:val="double" w:sz="4" w:space="0" w:color="auto"/>
            </w:tcBorders>
            <w:vAlign w:val="center"/>
          </w:tcPr>
          <w:p w:rsidR="00AC5009" w:rsidRDefault="00AC5009" w:rsidP="00AC500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7" w:type="dxa"/>
            <w:tcBorders>
              <w:top w:val="double" w:sz="4" w:space="0" w:color="auto"/>
            </w:tcBorders>
            <w:vAlign w:val="center"/>
          </w:tcPr>
          <w:p w:rsidR="00AC5009" w:rsidRDefault="00AC5009" w:rsidP="00AC500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7" w:type="dxa"/>
            <w:tcBorders>
              <w:top w:val="double" w:sz="4" w:space="0" w:color="auto"/>
            </w:tcBorders>
            <w:vAlign w:val="center"/>
          </w:tcPr>
          <w:p w:rsidR="00AC5009" w:rsidRDefault="00AC5009" w:rsidP="00AC500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8" w:type="dxa"/>
            <w:tcBorders>
              <w:top w:val="double" w:sz="4" w:space="0" w:color="auto"/>
            </w:tcBorders>
            <w:vAlign w:val="center"/>
          </w:tcPr>
          <w:p w:rsidR="00AC5009" w:rsidRDefault="00AC5009" w:rsidP="00AC500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AC5009" w:rsidTr="00AC5009">
        <w:trPr>
          <w:trHeight w:val="454"/>
        </w:trPr>
        <w:tc>
          <w:tcPr>
            <w:tcW w:w="2410" w:type="dxa"/>
            <w:vAlign w:val="center"/>
          </w:tcPr>
          <w:p w:rsidR="00AC5009" w:rsidRDefault="00AC5009" w:rsidP="00AC5009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月　　日</w:t>
            </w:r>
          </w:p>
          <w:p w:rsidR="00AC5009" w:rsidRDefault="00AC5009" w:rsidP="00AC5009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：　～　　：</w:t>
            </w:r>
          </w:p>
        </w:tc>
        <w:tc>
          <w:tcPr>
            <w:tcW w:w="1807" w:type="dxa"/>
            <w:vAlign w:val="center"/>
          </w:tcPr>
          <w:p w:rsidR="00AC5009" w:rsidRDefault="00AC5009" w:rsidP="00AC500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7" w:type="dxa"/>
            <w:vAlign w:val="center"/>
          </w:tcPr>
          <w:p w:rsidR="00AC5009" w:rsidRDefault="00AC5009" w:rsidP="00AC500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7" w:type="dxa"/>
            <w:vAlign w:val="center"/>
          </w:tcPr>
          <w:p w:rsidR="00AC5009" w:rsidRDefault="00AC5009" w:rsidP="00AC500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8" w:type="dxa"/>
            <w:vAlign w:val="center"/>
          </w:tcPr>
          <w:p w:rsidR="00AC5009" w:rsidRDefault="00AC5009" w:rsidP="00AC500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AC5009" w:rsidTr="00AC5009">
        <w:trPr>
          <w:trHeight w:val="454"/>
        </w:trPr>
        <w:tc>
          <w:tcPr>
            <w:tcW w:w="2410" w:type="dxa"/>
            <w:vAlign w:val="center"/>
          </w:tcPr>
          <w:p w:rsidR="00AC5009" w:rsidRDefault="00AC5009" w:rsidP="00AC5009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月　　日</w:t>
            </w:r>
          </w:p>
          <w:p w:rsidR="00AC5009" w:rsidRDefault="00AC5009" w:rsidP="00AC5009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：　～　　：</w:t>
            </w:r>
          </w:p>
        </w:tc>
        <w:tc>
          <w:tcPr>
            <w:tcW w:w="1807" w:type="dxa"/>
            <w:vAlign w:val="center"/>
          </w:tcPr>
          <w:p w:rsidR="00AC5009" w:rsidRDefault="00AC5009" w:rsidP="00AC500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7" w:type="dxa"/>
            <w:vAlign w:val="center"/>
          </w:tcPr>
          <w:p w:rsidR="00AC5009" w:rsidRDefault="00AC5009" w:rsidP="00AC500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7" w:type="dxa"/>
            <w:vAlign w:val="center"/>
          </w:tcPr>
          <w:p w:rsidR="00AC5009" w:rsidRDefault="00AC5009" w:rsidP="00AC500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8" w:type="dxa"/>
            <w:vAlign w:val="center"/>
          </w:tcPr>
          <w:p w:rsidR="00AC5009" w:rsidRDefault="00AC5009" w:rsidP="00AC500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</w:tbl>
    <w:p w:rsidR="00F16D51" w:rsidRPr="00A7761C" w:rsidRDefault="00F16D51">
      <w:pPr>
        <w:widowControl/>
        <w:jc w:val="left"/>
        <w:rPr>
          <w:rFonts w:asciiTheme="minorEastAsia" w:hAnsiTheme="minorEastAsia"/>
        </w:rPr>
      </w:pPr>
    </w:p>
    <w:p w:rsidR="00087DC2" w:rsidRDefault="0070505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AC5009">
        <w:rPr>
          <w:rFonts w:asciiTheme="minorEastAsia" w:hAnsiTheme="minorEastAsia" w:hint="eastAsia"/>
        </w:rPr>
        <w:t xml:space="preserve">　周知の方法</w:t>
      </w:r>
    </w:p>
    <w:p w:rsidR="00AC5009" w:rsidRDefault="00AC5009" w:rsidP="00AC5009">
      <w:pPr>
        <w:widowControl/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（1）周知の対象</w:t>
      </w:r>
    </w:p>
    <w:p w:rsidR="00AC5009" w:rsidRDefault="00AC5009">
      <w:pPr>
        <w:widowControl/>
        <w:jc w:val="left"/>
        <w:rPr>
          <w:rFonts w:asciiTheme="minorEastAsia" w:hAnsiTheme="minorEastAsia"/>
        </w:rPr>
      </w:pPr>
    </w:p>
    <w:p w:rsidR="00AC5009" w:rsidRDefault="00AC5009" w:rsidP="00AC5009">
      <w:pPr>
        <w:widowControl/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（2）周知方法</w:t>
      </w:r>
    </w:p>
    <w:p w:rsidR="00AC5009" w:rsidRDefault="00AC5009">
      <w:pPr>
        <w:widowControl/>
        <w:jc w:val="left"/>
        <w:rPr>
          <w:rFonts w:asciiTheme="minorEastAsia" w:hAnsiTheme="minorEastAsia"/>
        </w:rPr>
      </w:pPr>
    </w:p>
    <w:p w:rsidR="00AC5009" w:rsidRDefault="00AC5009" w:rsidP="00AC5009">
      <w:pPr>
        <w:widowControl/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（3）周知した内容</w:t>
      </w:r>
    </w:p>
    <w:p w:rsidR="00AC5009" w:rsidRDefault="00AC5009">
      <w:pPr>
        <w:widowControl/>
        <w:jc w:val="left"/>
        <w:rPr>
          <w:rFonts w:asciiTheme="minorEastAsia" w:hAnsiTheme="minorEastAsia"/>
        </w:rPr>
      </w:pPr>
    </w:p>
    <w:p w:rsidR="00907DFA" w:rsidRDefault="00907DFA">
      <w:pPr>
        <w:widowControl/>
        <w:jc w:val="left"/>
        <w:rPr>
          <w:rFonts w:asciiTheme="minorEastAsia" w:hAnsiTheme="minorEastAsia"/>
        </w:rPr>
      </w:pPr>
    </w:p>
    <w:p w:rsidR="0050025B" w:rsidRDefault="0050025B">
      <w:pPr>
        <w:widowControl/>
        <w:jc w:val="left"/>
        <w:rPr>
          <w:rFonts w:asciiTheme="minorEastAsia" w:hAnsiTheme="minorEastAsia"/>
        </w:rPr>
      </w:pPr>
    </w:p>
    <w:p w:rsidR="00AC5009" w:rsidRDefault="0070505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AC5009">
        <w:rPr>
          <w:rFonts w:asciiTheme="minorEastAsia" w:hAnsiTheme="minorEastAsia" w:hint="eastAsia"/>
        </w:rPr>
        <w:t xml:space="preserve">　参加者の主な意見及び計画提案者の見解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70"/>
        <w:gridCol w:w="1933"/>
        <w:gridCol w:w="4536"/>
      </w:tblGrid>
      <w:tr w:rsidR="00AC5009" w:rsidTr="005E7416">
        <w:trPr>
          <w:trHeight w:val="454"/>
        </w:trPr>
        <w:tc>
          <w:tcPr>
            <w:tcW w:w="3170" w:type="dxa"/>
            <w:tcBorders>
              <w:bottom w:val="double" w:sz="4" w:space="0" w:color="auto"/>
            </w:tcBorders>
            <w:vAlign w:val="center"/>
          </w:tcPr>
          <w:p w:rsidR="00AC5009" w:rsidRDefault="00AC5009" w:rsidP="00AC5009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意見の内容</w:t>
            </w:r>
          </w:p>
        </w:tc>
        <w:tc>
          <w:tcPr>
            <w:tcW w:w="1933" w:type="dxa"/>
            <w:tcBorders>
              <w:bottom w:val="double" w:sz="4" w:space="0" w:color="auto"/>
            </w:tcBorders>
            <w:vAlign w:val="center"/>
          </w:tcPr>
          <w:p w:rsidR="00AC5009" w:rsidRDefault="00AC5009" w:rsidP="00AC5009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意見提出者の区分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AC5009" w:rsidRDefault="005E7416" w:rsidP="00AC5009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意見に対する計画提案者の見解</w:t>
            </w:r>
          </w:p>
        </w:tc>
      </w:tr>
      <w:tr w:rsidR="00AC5009" w:rsidTr="005E7416">
        <w:tc>
          <w:tcPr>
            <w:tcW w:w="3170" w:type="dxa"/>
            <w:tcBorders>
              <w:top w:val="double" w:sz="4" w:space="0" w:color="auto"/>
            </w:tcBorders>
            <w:vAlign w:val="center"/>
          </w:tcPr>
          <w:p w:rsidR="00AC5009" w:rsidRDefault="00AC5009" w:rsidP="00AC500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33" w:type="dxa"/>
            <w:tcBorders>
              <w:top w:val="double" w:sz="4" w:space="0" w:color="auto"/>
            </w:tcBorders>
            <w:vAlign w:val="center"/>
          </w:tcPr>
          <w:p w:rsidR="00AC5009" w:rsidRDefault="00AC5009" w:rsidP="00E23390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□土地所有者等</w:t>
            </w:r>
          </w:p>
          <w:p w:rsidR="00AC5009" w:rsidRDefault="00AC5009" w:rsidP="00E23390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F804C9">
              <w:rPr>
                <w:rFonts w:asciiTheme="minorEastAsia" w:hAnsiTheme="minorEastAsia" w:hint="eastAsia"/>
                <w:spacing w:val="60"/>
                <w:kern w:val="0"/>
                <w:fitText w:val="1260" w:id="1711050752"/>
              </w:rPr>
              <w:t>周辺住</w:t>
            </w:r>
            <w:r w:rsidRPr="00F804C9">
              <w:rPr>
                <w:rFonts w:asciiTheme="minorEastAsia" w:hAnsiTheme="minorEastAsia" w:hint="eastAsia"/>
                <w:spacing w:val="30"/>
                <w:kern w:val="0"/>
                <w:fitText w:val="1260" w:id="1711050752"/>
              </w:rPr>
              <w:t>民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AC5009" w:rsidRDefault="00AC5009" w:rsidP="00AC500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5E7416" w:rsidTr="005E7416">
        <w:tc>
          <w:tcPr>
            <w:tcW w:w="3170" w:type="dxa"/>
            <w:vAlign w:val="center"/>
          </w:tcPr>
          <w:p w:rsidR="005E7416" w:rsidRDefault="005E7416" w:rsidP="00AC500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33" w:type="dxa"/>
            <w:vAlign w:val="center"/>
          </w:tcPr>
          <w:p w:rsidR="005E7416" w:rsidRDefault="005E7416" w:rsidP="00E23390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□土地所有者等</w:t>
            </w:r>
          </w:p>
          <w:p w:rsidR="005E7416" w:rsidRDefault="005E7416" w:rsidP="00E23390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F804C9">
              <w:rPr>
                <w:rFonts w:asciiTheme="minorEastAsia" w:hAnsiTheme="minorEastAsia" w:hint="eastAsia"/>
                <w:spacing w:val="60"/>
                <w:kern w:val="0"/>
                <w:fitText w:val="1260" w:id="1711050753"/>
              </w:rPr>
              <w:t>周辺住</w:t>
            </w:r>
            <w:r w:rsidRPr="00F804C9">
              <w:rPr>
                <w:rFonts w:asciiTheme="minorEastAsia" w:hAnsiTheme="minorEastAsia" w:hint="eastAsia"/>
                <w:spacing w:val="30"/>
                <w:kern w:val="0"/>
                <w:fitText w:val="1260" w:id="1711050753"/>
              </w:rPr>
              <w:t>民</w:t>
            </w:r>
          </w:p>
        </w:tc>
        <w:tc>
          <w:tcPr>
            <w:tcW w:w="4536" w:type="dxa"/>
            <w:vAlign w:val="center"/>
          </w:tcPr>
          <w:p w:rsidR="005E7416" w:rsidRDefault="005E7416" w:rsidP="00AC500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5E7416" w:rsidTr="005E7416">
        <w:tc>
          <w:tcPr>
            <w:tcW w:w="3170" w:type="dxa"/>
            <w:vAlign w:val="center"/>
          </w:tcPr>
          <w:p w:rsidR="005E7416" w:rsidRDefault="005E7416" w:rsidP="00AC500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33" w:type="dxa"/>
            <w:vAlign w:val="center"/>
          </w:tcPr>
          <w:p w:rsidR="005E7416" w:rsidRDefault="005E7416" w:rsidP="00E23390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□土地所有者等</w:t>
            </w:r>
          </w:p>
          <w:p w:rsidR="005E7416" w:rsidRDefault="005E7416" w:rsidP="00E23390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F804C9">
              <w:rPr>
                <w:rFonts w:asciiTheme="minorEastAsia" w:hAnsiTheme="minorEastAsia" w:hint="eastAsia"/>
                <w:spacing w:val="60"/>
                <w:kern w:val="0"/>
                <w:fitText w:val="1260" w:id="1711050754"/>
              </w:rPr>
              <w:t>周辺住</w:t>
            </w:r>
            <w:r w:rsidRPr="00F804C9">
              <w:rPr>
                <w:rFonts w:asciiTheme="minorEastAsia" w:hAnsiTheme="minorEastAsia" w:hint="eastAsia"/>
                <w:spacing w:val="30"/>
                <w:kern w:val="0"/>
                <w:fitText w:val="1260" w:id="1711050754"/>
              </w:rPr>
              <w:t>民</w:t>
            </w:r>
          </w:p>
        </w:tc>
        <w:tc>
          <w:tcPr>
            <w:tcW w:w="4536" w:type="dxa"/>
            <w:vAlign w:val="center"/>
          </w:tcPr>
          <w:p w:rsidR="005E7416" w:rsidRDefault="005E7416" w:rsidP="00AC500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5E7416" w:rsidTr="005E7416">
        <w:tc>
          <w:tcPr>
            <w:tcW w:w="3170" w:type="dxa"/>
            <w:vAlign w:val="center"/>
          </w:tcPr>
          <w:p w:rsidR="005E7416" w:rsidRDefault="005E7416" w:rsidP="00AC500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33" w:type="dxa"/>
            <w:vAlign w:val="center"/>
          </w:tcPr>
          <w:p w:rsidR="005E7416" w:rsidRDefault="005E7416" w:rsidP="00E23390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□土地所有者等</w:t>
            </w:r>
          </w:p>
          <w:p w:rsidR="005E7416" w:rsidRDefault="005E7416" w:rsidP="00E23390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F804C9">
              <w:rPr>
                <w:rFonts w:asciiTheme="minorEastAsia" w:hAnsiTheme="minorEastAsia" w:hint="eastAsia"/>
                <w:spacing w:val="60"/>
                <w:kern w:val="0"/>
                <w:fitText w:val="1260" w:id="1711050755"/>
              </w:rPr>
              <w:t>周辺住</w:t>
            </w:r>
            <w:r w:rsidRPr="00F804C9">
              <w:rPr>
                <w:rFonts w:asciiTheme="minorEastAsia" w:hAnsiTheme="minorEastAsia" w:hint="eastAsia"/>
                <w:spacing w:val="30"/>
                <w:kern w:val="0"/>
                <w:fitText w:val="1260" w:id="1711050755"/>
              </w:rPr>
              <w:t>民</w:t>
            </w:r>
          </w:p>
        </w:tc>
        <w:tc>
          <w:tcPr>
            <w:tcW w:w="4536" w:type="dxa"/>
            <w:vAlign w:val="center"/>
          </w:tcPr>
          <w:p w:rsidR="005E7416" w:rsidRDefault="005E7416" w:rsidP="00AC500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5E7416" w:rsidTr="005E7416">
        <w:tc>
          <w:tcPr>
            <w:tcW w:w="3170" w:type="dxa"/>
            <w:vAlign w:val="center"/>
          </w:tcPr>
          <w:p w:rsidR="005E7416" w:rsidRDefault="005E7416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33" w:type="dxa"/>
            <w:vAlign w:val="center"/>
          </w:tcPr>
          <w:p w:rsidR="005E7416" w:rsidRDefault="005E7416" w:rsidP="00E23390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□土地所有者等</w:t>
            </w:r>
          </w:p>
          <w:p w:rsidR="005E7416" w:rsidRDefault="005E7416" w:rsidP="00E23390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F804C9">
              <w:rPr>
                <w:rFonts w:asciiTheme="minorEastAsia" w:hAnsiTheme="minorEastAsia" w:hint="eastAsia"/>
                <w:spacing w:val="60"/>
                <w:kern w:val="0"/>
                <w:fitText w:val="1260" w:id="1711050756"/>
              </w:rPr>
              <w:t>周辺住</w:t>
            </w:r>
            <w:r w:rsidRPr="00F804C9">
              <w:rPr>
                <w:rFonts w:asciiTheme="minorEastAsia" w:hAnsiTheme="minorEastAsia" w:hint="eastAsia"/>
                <w:spacing w:val="30"/>
                <w:kern w:val="0"/>
                <w:fitText w:val="1260" w:id="1711050756"/>
              </w:rPr>
              <w:t>民</w:t>
            </w:r>
          </w:p>
        </w:tc>
        <w:tc>
          <w:tcPr>
            <w:tcW w:w="4536" w:type="dxa"/>
            <w:vAlign w:val="center"/>
          </w:tcPr>
          <w:p w:rsidR="005E7416" w:rsidRDefault="005E7416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5E7416" w:rsidTr="005E7416">
        <w:tc>
          <w:tcPr>
            <w:tcW w:w="3170" w:type="dxa"/>
            <w:vAlign w:val="center"/>
          </w:tcPr>
          <w:p w:rsidR="005E7416" w:rsidRDefault="005E7416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33" w:type="dxa"/>
            <w:vAlign w:val="center"/>
          </w:tcPr>
          <w:p w:rsidR="005E7416" w:rsidRDefault="005E7416" w:rsidP="00E23390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□土地所有者等</w:t>
            </w:r>
          </w:p>
          <w:p w:rsidR="005E7416" w:rsidRDefault="005E7416" w:rsidP="00E23390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F804C9">
              <w:rPr>
                <w:rFonts w:asciiTheme="minorEastAsia" w:hAnsiTheme="minorEastAsia" w:hint="eastAsia"/>
                <w:spacing w:val="60"/>
                <w:kern w:val="0"/>
                <w:fitText w:val="1260" w:id="1711050757"/>
              </w:rPr>
              <w:t>周辺住</w:t>
            </w:r>
            <w:r w:rsidRPr="00F804C9">
              <w:rPr>
                <w:rFonts w:asciiTheme="minorEastAsia" w:hAnsiTheme="minorEastAsia" w:hint="eastAsia"/>
                <w:spacing w:val="30"/>
                <w:kern w:val="0"/>
                <w:fitText w:val="1260" w:id="1711050757"/>
              </w:rPr>
              <w:t>民</w:t>
            </w:r>
          </w:p>
        </w:tc>
        <w:tc>
          <w:tcPr>
            <w:tcW w:w="4536" w:type="dxa"/>
            <w:vAlign w:val="center"/>
          </w:tcPr>
          <w:p w:rsidR="005E7416" w:rsidRDefault="005E7416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5E7416" w:rsidTr="005E7416">
        <w:tc>
          <w:tcPr>
            <w:tcW w:w="3170" w:type="dxa"/>
            <w:vAlign w:val="center"/>
          </w:tcPr>
          <w:p w:rsidR="005E7416" w:rsidRDefault="005E7416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33" w:type="dxa"/>
            <w:vAlign w:val="center"/>
          </w:tcPr>
          <w:p w:rsidR="005E7416" w:rsidRDefault="005E7416" w:rsidP="00E23390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□土地所有者等</w:t>
            </w:r>
          </w:p>
          <w:p w:rsidR="005E7416" w:rsidRDefault="005E7416" w:rsidP="00E23390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F804C9">
              <w:rPr>
                <w:rFonts w:asciiTheme="minorEastAsia" w:hAnsiTheme="minorEastAsia" w:hint="eastAsia"/>
                <w:spacing w:val="60"/>
                <w:kern w:val="0"/>
                <w:fitText w:val="1260" w:id="1711050758"/>
              </w:rPr>
              <w:t>周辺住</w:t>
            </w:r>
            <w:r w:rsidRPr="00F804C9">
              <w:rPr>
                <w:rFonts w:asciiTheme="minorEastAsia" w:hAnsiTheme="minorEastAsia" w:hint="eastAsia"/>
                <w:spacing w:val="30"/>
                <w:kern w:val="0"/>
                <w:fitText w:val="1260" w:id="1711050758"/>
              </w:rPr>
              <w:t>民</w:t>
            </w:r>
          </w:p>
        </w:tc>
        <w:tc>
          <w:tcPr>
            <w:tcW w:w="4536" w:type="dxa"/>
            <w:vAlign w:val="center"/>
          </w:tcPr>
          <w:p w:rsidR="005E7416" w:rsidRDefault="005E7416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</w:tbl>
    <w:p w:rsidR="00490268" w:rsidRPr="00A7761C" w:rsidRDefault="00490268" w:rsidP="00490268">
      <w:pPr>
        <w:widowControl/>
        <w:ind w:left="720" w:hangingChars="400" w:hanging="720"/>
        <w:jc w:val="left"/>
        <w:rPr>
          <w:rFonts w:asciiTheme="minorEastAsia" w:hAnsiTheme="minorEastAsia"/>
          <w:sz w:val="18"/>
        </w:rPr>
      </w:pPr>
      <w:r w:rsidRPr="00A7761C">
        <w:rPr>
          <w:rFonts w:asciiTheme="minorEastAsia" w:hAnsiTheme="minorEastAsia" w:hint="eastAsia"/>
          <w:sz w:val="18"/>
        </w:rPr>
        <w:t>（注意）</w:t>
      </w:r>
      <w:r>
        <w:rPr>
          <w:rFonts w:asciiTheme="minorEastAsia" w:hAnsiTheme="minorEastAsia" w:hint="eastAsia"/>
          <w:sz w:val="18"/>
        </w:rPr>
        <w:t>意見提出者の区分の欄には</w:t>
      </w:r>
      <w:r w:rsidR="00705050">
        <w:rPr>
          <w:rFonts w:asciiTheme="minorEastAsia" w:hAnsiTheme="minorEastAsia" w:hint="eastAsia"/>
          <w:sz w:val="18"/>
        </w:rPr>
        <w:t>，</w:t>
      </w:r>
      <w:r>
        <w:rPr>
          <w:rFonts w:asciiTheme="minorEastAsia" w:hAnsiTheme="minorEastAsia" w:hint="eastAsia"/>
          <w:sz w:val="18"/>
        </w:rPr>
        <w:t>該当する□内にレ印を記入してください。</w:t>
      </w:r>
    </w:p>
    <w:p w:rsidR="00490268" w:rsidRDefault="00490268" w:rsidP="00490268">
      <w:pPr>
        <w:widowControl/>
        <w:ind w:firstLineChars="400" w:firstLine="72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説明のために使用した資料一式を添付してください。</w:t>
      </w:r>
      <w:bookmarkStart w:id="0" w:name="_GoBack"/>
      <w:bookmarkEnd w:id="0"/>
    </w:p>
    <w:sectPr w:rsidR="00490268" w:rsidSect="00FF199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80" w:rsidRDefault="00722680" w:rsidP="002E21C6">
      <w:r>
        <w:separator/>
      </w:r>
    </w:p>
  </w:endnote>
  <w:endnote w:type="continuationSeparator" w:id="0">
    <w:p w:rsidR="00722680" w:rsidRDefault="00722680" w:rsidP="002E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80" w:rsidRDefault="00722680" w:rsidP="002E21C6">
      <w:r>
        <w:separator/>
      </w:r>
    </w:p>
  </w:footnote>
  <w:footnote w:type="continuationSeparator" w:id="0">
    <w:p w:rsidR="00722680" w:rsidRDefault="00722680" w:rsidP="002E2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41"/>
    <w:rsid w:val="00000694"/>
    <w:rsid w:val="00043D41"/>
    <w:rsid w:val="000573FA"/>
    <w:rsid w:val="00087DC2"/>
    <w:rsid w:val="000931F0"/>
    <w:rsid w:val="000B16F9"/>
    <w:rsid w:val="000C4AC7"/>
    <w:rsid w:val="000D47D6"/>
    <w:rsid w:val="00123C1D"/>
    <w:rsid w:val="001672A1"/>
    <w:rsid w:val="001E4A3B"/>
    <w:rsid w:val="002119CB"/>
    <w:rsid w:val="002120DA"/>
    <w:rsid w:val="00262858"/>
    <w:rsid w:val="00276493"/>
    <w:rsid w:val="0027773F"/>
    <w:rsid w:val="00292E78"/>
    <w:rsid w:val="002A3630"/>
    <w:rsid w:val="002E1CA5"/>
    <w:rsid w:val="002E21C6"/>
    <w:rsid w:val="002F551B"/>
    <w:rsid w:val="00381CB9"/>
    <w:rsid w:val="00384F47"/>
    <w:rsid w:val="003D202F"/>
    <w:rsid w:val="003F7B66"/>
    <w:rsid w:val="003F7E4A"/>
    <w:rsid w:val="004268AE"/>
    <w:rsid w:val="00457309"/>
    <w:rsid w:val="004866D3"/>
    <w:rsid w:val="00490268"/>
    <w:rsid w:val="004A06BB"/>
    <w:rsid w:val="004A57B3"/>
    <w:rsid w:val="004B56B6"/>
    <w:rsid w:val="004B7FAD"/>
    <w:rsid w:val="004C60EA"/>
    <w:rsid w:val="004D54A8"/>
    <w:rsid w:val="0050025B"/>
    <w:rsid w:val="005124C1"/>
    <w:rsid w:val="00532B66"/>
    <w:rsid w:val="00537BF3"/>
    <w:rsid w:val="00543BD5"/>
    <w:rsid w:val="00560A2A"/>
    <w:rsid w:val="005734E8"/>
    <w:rsid w:val="005916F2"/>
    <w:rsid w:val="005B3F66"/>
    <w:rsid w:val="005C3CE9"/>
    <w:rsid w:val="005E08E7"/>
    <w:rsid w:val="005E34A4"/>
    <w:rsid w:val="005E7416"/>
    <w:rsid w:val="006316E1"/>
    <w:rsid w:val="0066241C"/>
    <w:rsid w:val="006F6329"/>
    <w:rsid w:val="006F738D"/>
    <w:rsid w:val="00701368"/>
    <w:rsid w:val="0070178D"/>
    <w:rsid w:val="00705050"/>
    <w:rsid w:val="00713FD6"/>
    <w:rsid w:val="00722680"/>
    <w:rsid w:val="007A1AC6"/>
    <w:rsid w:val="007B33CC"/>
    <w:rsid w:val="007F0672"/>
    <w:rsid w:val="0080453C"/>
    <w:rsid w:val="008112A9"/>
    <w:rsid w:val="00842972"/>
    <w:rsid w:val="00854E6B"/>
    <w:rsid w:val="00862515"/>
    <w:rsid w:val="00874723"/>
    <w:rsid w:val="008A237C"/>
    <w:rsid w:val="008A6342"/>
    <w:rsid w:val="00900E64"/>
    <w:rsid w:val="00907DFA"/>
    <w:rsid w:val="00943292"/>
    <w:rsid w:val="00962528"/>
    <w:rsid w:val="00970A1D"/>
    <w:rsid w:val="00981D1C"/>
    <w:rsid w:val="009A7D39"/>
    <w:rsid w:val="00A14BDC"/>
    <w:rsid w:val="00A20C38"/>
    <w:rsid w:val="00A237B7"/>
    <w:rsid w:val="00A317C3"/>
    <w:rsid w:val="00A31950"/>
    <w:rsid w:val="00A60BA0"/>
    <w:rsid w:val="00A6469D"/>
    <w:rsid w:val="00A7761C"/>
    <w:rsid w:val="00AB63AC"/>
    <w:rsid w:val="00AC5009"/>
    <w:rsid w:val="00AD290F"/>
    <w:rsid w:val="00B0264D"/>
    <w:rsid w:val="00B05B9D"/>
    <w:rsid w:val="00B20F1F"/>
    <w:rsid w:val="00B23EE2"/>
    <w:rsid w:val="00B2793F"/>
    <w:rsid w:val="00B36DCB"/>
    <w:rsid w:val="00B538B6"/>
    <w:rsid w:val="00B74DF2"/>
    <w:rsid w:val="00B84DBF"/>
    <w:rsid w:val="00BF455A"/>
    <w:rsid w:val="00C352C4"/>
    <w:rsid w:val="00C90D3A"/>
    <w:rsid w:val="00C94329"/>
    <w:rsid w:val="00CB29F9"/>
    <w:rsid w:val="00CB3E8B"/>
    <w:rsid w:val="00CE49AD"/>
    <w:rsid w:val="00CE5EF4"/>
    <w:rsid w:val="00D26C0C"/>
    <w:rsid w:val="00D44CD6"/>
    <w:rsid w:val="00D64B78"/>
    <w:rsid w:val="00D81084"/>
    <w:rsid w:val="00DB08C5"/>
    <w:rsid w:val="00DE777D"/>
    <w:rsid w:val="00E04144"/>
    <w:rsid w:val="00E23390"/>
    <w:rsid w:val="00E359F0"/>
    <w:rsid w:val="00EA4B0A"/>
    <w:rsid w:val="00EB7827"/>
    <w:rsid w:val="00F1573F"/>
    <w:rsid w:val="00F16D51"/>
    <w:rsid w:val="00F22B96"/>
    <w:rsid w:val="00F27A02"/>
    <w:rsid w:val="00F37A2C"/>
    <w:rsid w:val="00F804C9"/>
    <w:rsid w:val="00F926CB"/>
    <w:rsid w:val="00FC2B07"/>
    <w:rsid w:val="00FC5AF9"/>
    <w:rsid w:val="00FD0733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6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21C6"/>
  </w:style>
  <w:style w:type="paragraph" w:styleId="a8">
    <w:name w:val="footer"/>
    <w:basedOn w:val="a"/>
    <w:link w:val="a9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2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6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21C6"/>
  </w:style>
  <w:style w:type="paragraph" w:styleId="a8">
    <w:name w:val="footer"/>
    <w:basedOn w:val="a"/>
    <w:link w:val="a9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9897E-BEEE-4475-AC91-E2BE266C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6D713C9C.dotm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　聖史</dc:creator>
  <cp:lastModifiedBy>長谷川　聖史</cp:lastModifiedBy>
  <cp:revision>4</cp:revision>
  <cp:lastPrinted>2018-09-19T07:20:00Z</cp:lastPrinted>
  <dcterms:created xsi:type="dcterms:W3CDTF">2018-10-01T01:02:00Z</dcterms:created>
  <dcterms:modified xsi:type="dcterms:W3CDTF">2018-10-01T01:04:00Z</dcterms:modified>
</cp:coreProperties>
</file>